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5D9" w:rsidRPr="00A00FA6" w:rsidRDefault="009648E6" w:rsidP="00F755D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Cs/>
          <w:sz w:val="20"/>
          <w:szCs w:val="20"/>
        </w:rPr>
      </w:pPr>
      <w:bookmarkStart w:id="0" w:name="_GoBack"/>
      <w:r w:rsidRPr="00A00FA6">
        <w:rPr>
          <w:rFonts w:ascii="Arial" w:hAnsi="Arial" w:cs="Arial"/>
          <w:bCs/>
          <w:sz w:val="20"/>
          <w:szCs w:val="20"/>
        </w:rPr>
        <w:t>ATA EXECUTIVA</w:t>
      </w:r>
    </w:p>
    <w:bookmarkEnd w:id="0"/>
    <w:p w:rsidR="00FA2645" w:rsidRPr="00A00FA6" w:rsidRDefault="00A152CA" w:rsidP="00FA2645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A00FA6">
        <w:rPr>
          <w:rFonts w:ascii="Arial" w:hAnsi="Arial" w:cs="Arial"/>
          <w:b/>
          <w:bCs/>
          <w:sz w:val="20"/>
          <w:szCs w:val="20"/>
        </w:rPr>
        <w:t>4</w:t>
      </w:r>
      <w:r w:rsidR="00E65CCE" w:rsidRPr="00A00FA6">
        <w:rPr>
          <w:rFonts w:ascii="Arial" w:hAnsi="Arial" w:cs="Arial"/>
          <w:b/>
          <w:bCs/>
          <w:sz w:val="20"/>
          <w:szCs w:val="20"/>
        </w:rPr>
        <w:t>7</w:t>
      </w:r>
      <w:r w:rsidRPr="00A00FA6">
        <w:rPr>
          <w:rFonts w:ascii="Arial" w:hAnsi="Arial" w:cs="Arial"/>
          <w:b/>
          <w:bCs/>
          <w:sz w:val="20"/>
          <w:szCs w:val="20"/>
        </w:rPr>
        <w:t xml:space="preserve">ª REUNIÃO </w:t>
      </w:r>
      <w:r w:rsidR="00FA2645" w:rsidRPr="00A00FA6">
        <w:rPr>
          <w:rFonts w:ascii="Arial" w:hAnsi="Arial" w:cs="Arial"/>
          <w:b/>
          <w:bCs/>
          <w:sz w:val="20"/>
          <w:szCs w:val="20"/>
        </w:rPr>
        <w:t>ORDINÁRIA</w:t>
      </w:r>
    </w:p>
    <w:p w:rsidR="009648E6" w:rsidRPr="00A00FA6" w:rsidRDefault="009648E6" w:rsidP="00C31B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b/>
          <w:bCs/>
          <w:sz w:val="20"/>
          <w:szCs w:val="20"/>
        </w:rPr>
        <w:t xml:space="preserve">Data:  </w:t>
      </w:r>
      <w:bookmarkStart w:id="1" w:name="_Hlk500850112"/>
      <w:r w:rsidR="00E65CCE" w:rsidRPr="00A00FA6">
        <w:rPr>
          <w:rFonts w:ascii="Arial" w:hAnsi="Arial" w:cs="Arial"/>
          <w:sz w:val="20"/>
          <w:szCs w:val="20"/>
        </w:rPr>
        <w:t>06</w:t>
      </w:r>
      <w:r w:rsidR="00582669" w:rsidRPr="00A00FA6">
        <w:rPr>
          <w:rFonts w:ascii="Arial" w:hAnsi="Arial" w:cs="Arial"/>
          <w:sz w:val="20"/>
          <w:szCs w:val="20"/>
        </w:rPr>
        <w:t xml:space="preserve"> de </w:t>
      </w:r>
      <w:r w:rsidR="00E65CCE" w:rsidRPr="00A00FA6">
        <w:rPr>
          <w:rFonts w:ascii="Arial" w:hAnsi="Arial" w:cs="Arial"/>
          <w:sz w:val="20"/>
          <w:szCs w:val="20"/>
        </w:rPr>
        <w:t xml:space="preserve">dezembro </w:t>
      </w:r>
      <w:r w:rsidR="00C31BD5" w:rsidRPr="00A00FA6">
        <w:rPr>
          <w:rFonts w:ascii="Arial" w:hAnsi="Arial" w:cs="Arial"/>
          <w:sz w:val="20"/>
          <w:szCs w:val="20"/>
        </w:rPr>
        <w:t>de 201</w:t>
      </w:r>
      <w:bookmarkEnd w:id="1"/>
      <w:r w:rsidR="00100B0E" w:rsidRPr="00A00FA6">
        <w:rPr>
          <w:rFonts w:ascii="Arial" w:hAnsi="Arial" w:cs="Arial"/>
          <w:sz w:val="20"/>
          <w:szCs w:val="20"/>
        </w:rPr>
        <w:t>7</w:t>
      </w:r>
    </w:p>
    <w:p w:rsidR="00100B0E" w:rsidRPr="00A00FA6" w:rsidRDefault="009648E6" w:rsidP="00E65CCE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b/>
          <w:bCs/>
          <w:sz w:val="20"/>
          <w:szCs w:val="20"/>
        </w:rPr>
        <w:t>Local</w:t>
      </w:r>
      <w:r w:rsidRPr="00A00FA6">
        <w:rPr>
          <w:rFonts w:ascii="Arial" w:hAnsi="Arial" w:cs="Arial"/>
          <w:sz w:val="20"/>
          <w:szCs w:val="20"/>
        </w:rPr>
        <w:t xml:space="preserve">: </w:t>
      </w:r>
      <w:r w:rsidR="00E65CCE" w:rsidRPr="00A00FA6">
        <w:rPr>
          <w:rFonts w:ascii="Arial" w:hAnsi="Arial" w:cs="Arial"/>
          <w:sz w:val="20"/>
          <w:szCs w:val="20"/>
        </w:rPr>
        <w:t>SABESP -</w:t>
      </w:r>
      <w:r w:rsidR="002551A3" w:rsidRPr="00A00FA6">
        <w:rPr>
          <w:rFonts w:ascii="Arial" w:hAnsi="Arial" w:cs="Arial"/>
          <w:sz w:val="20"/>
          <w:szCs w:val="20"/>
        </w:rPr>
        <w:t xml:space="preserve">Auditório Saturnino de Brito, Sala A204. </w:t>
      </w:r>
      <w:r w:rsidR="00E65CCE" w:rsidRPr="00A00FA6">
        <w:rPr>
          <w:rFonts w:ascii="Arial" w:hAnsi="Arial" w:cs="Arial"/>
          <w:sz w:val="20"/>
          <w:szCs w:val="20"/>
        </w:rPr>
        <w:t>Av. São Francisco 128</w:t>
      </w:r>
      <w:r w:rsidR="00433F03" w:rsidRPr="00A00FA6">
        <w:rPr>
          <w:rFonts w:ascii="Arial" w:hAnsi="Arial" w:cs="Arial"/>
          <w:sz w:val="20"/>
          <w:szCs w:val="20"/>
        </w:rPr>
        <w:t>, Centro,</w:t>
      </w:r>
      <w:r w:rsidR="00E65CCE" w:rsidRPr="00A00FA6">
        <w:rPr>
          <w:rFonts w:ascii="Arial" w:hAnsi="Arial" w:cs="Arial"/>
          <w:sz w:val="20"/>
          <w:szCs w:val="20"/>
        </w:rPr>
        <w:t>S</w:t>
      </w:r>
      <w:r w:rsidR="00433F03" w:rsidRPr="00A00FA6">
        <w:rPr>
          <w:rFonts w:ascii="Arial" w:hAnsi="Arial" w:cs="Arial"/>
          <w:sz w:val="20"/>
          <w:szCs w:val="20"/>
        </w:rPr>
        <w:t>antos</w:t>
      </w:r>
      <w:r w:rsidR="00582669" w:rsidRPr="00A00FA6">
        <w:rPr>
          <w:rFonts w:ascii="Arial" w:hAnsi="Arial" w:cs="Arial"/>
          <w:sz w:val="20"/>
          <w:szCs w:val="20"/>
        </w:rPr>
        <w:t>-SP</w:t>
      </w:r>
      <w:r w:rsidR="00C31BD5" w:rsidRPr="00A00FA6">
        <w:rPr>
          <w:rFonts w:ascii="Arial" w:hAnsi="Arial" w:cs="Arial"/>
          <w:sz w:val="20"/>
          <w:szCs w:val="20"/>
        </w:rPr>
        <w:t>.</w:t>
      </w:r>
    </w:p>
    <w:p w:rsidR="008C3B60" w:rsidRPr="00A00FA6" w:rsidRDefault="008C3B60" w:rsidP="00E65CCE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>Conselheiros e Conselheiras presentes:</w:t>
      </w:r>
    </w:p>
    <w:p w:rsidR="00AF7297" w:rsidRPr="00A00FA6" w:rsidRDefault="0018158B" w:rsidP="00E65CCE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0FA6">
        <w:rPr>
          <w:rFonts w:ascii="Arial" w:hAnsi="Arial" w:cs="Arial"/>
          <w:b/>
          <w:sz w:val="20"/>
          <w:szCs w:val="20"/>
        </w:rPr>
        <w:t>Segmento Governo do Estado de S</w:t>
      </w:r>
      <w:r w:rsidR="00451ADE" w:rsidRPr="00A00FA6">
        <w:rPr>
          <w:rFonts w:ascii="Arial" w:hAnsi="Arial" w:cs="Arial"/>
          <w:b/>
          <w:sz w:val="20"/>
          <w:szCs w:val="20"/>
        </w:rPr>
        <w:t>ão Paulo</w:t>
      </w:r>
    </w:p>
    <w:p w:rsidR="00451ADE" w:rsidRPr="00A00FA6" w:rsidRDefault="007C4F89" w:rsidP="00F67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>Fernando Lui</w:t>
      </w:r>
      <w:r w:rsidR="00B42CFE" w:rsidRPr="00A00FA6">
        <w:rPr>
          <w:rFonts w:ascii="Arial" w:hAnsi="Arial" w:cs="Arial"/>
          <w:sz w:val="20"/>
          <w:szCs w:val="20"/>
        </w:rPr>
        <w:t>z Cordeiro</w:t>
      </w:r>
      <w:r w:rsidR="00CE557E" w:rsidRPr="00A00FA6">
        <w:rPr>
          <w:rFonts w:ascii="Arial" w:hAnsi="Arial" w:cs="Arial"/>
          <w:sz w:val="20"/>
          <w:szCs w:val="20"/>
        </w:rPr>
        <w:t>-DAEE</w:t>
      </w:r>
    </w:p>
    <w:p w:rsidR="00F6751D" w:rsidRPr="00A00FA6" w:rsidRDefault="00CE557E" w:rsidP="00F67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>Leandro Secchaus Loper-SABESP</w:t>
      </w:r>
    </w:p>
    <w:p w:rsidR="00CE557E" w:rsidRPr="00A00FA6" w:rsidRDefault="009D3C4C" w:rsidP="00F67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>Sandra Jules Gomes da Silva-SMA</w:t>
      </w:r>
    </w:p>
    <w:p w:rsidR="009D3C4C" w:rsidRPr="00A00FA6" w:rsidRDefault="009D3C4C" w:rsidP="00F67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>Maria Emilia Botelho-CETESB</w:t>
      </w:r>
    </w:p>
    <w:p w:rsidR="0044451F" w:rsidRPr="00A00FA6" w:rsidRDefault="0044451F" w:rsidP="00F67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>Elias Carlos Daccache-SEC.SAÚDE</w:t>
      </w:r>
    </w:p>
    <w:p w:rsidR="0044451F" w:rsidRPr="00A00FA6" w:rsidRDefault="0044451F" w:rsidP="00F67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>Marcio Galdino D’Ávila</w:t>
      </w:r>
      <w:r w:rsidR="000820F9" w:rsidRPr="00A00FA6">
        <w:rPr>
          <w:rFonts w:ascii="Arial" w:hAnsi="Arial" w:cs="Arial"/>
          <w:sz w:val="20"/>
          <w:szCs w:val="20"/>
        </w:rPr>
        <w:t>-EMAE</w:t>
      </w:r>
    </w:p>
    <w:p w:rsidR="000820F9" w:rsidRPr="00A00FA6" w:rsidRDefault="000820F9" w:rsidP="00F67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 xml:space="preserve">Antonio </w:t>
      </w:r>
      <w:r w:rsidR="00E22B58" w:rsidRPr="00A00FA6">
        <w:rPr>
          <w:rFonts w:ascii="Arial" w:hAnsi="Arial" w:cs="Arial"/>
          <w:sz w:val="20"/>
          <w:szCs w:val="20"/>
        </w:rPr>
        <w:t>Marcio Ragni de Castro Leite-DERSA</w:t>
      </w:r>
    </w:p>
    <w:p w:rsidR="00E22B58" w:rsidRPr="00A00FA6" w:rsidRDefault="00E22B58" w:rsidP="00F67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0FA6">
        <w:rPr>
          <w:rFonts w:ascii="Arial" w:hAnsi="Arial" w:cs="Arial"/>
          <w:b/>
          <w:sz w:val="20"/>
          <w:szCs w:val="20"/>
        </w:rPr>
        <w:t>Segmento Municípios</w:t>
      </w:r>
      <w:r w:rsidR="005C4384" w:rsidRPr="00A00FA6">
        <w:rPr>
          <w:rFonts w:ascii="Arial" w:hAnsi="Arial" w:cs="Arial"/>
          <w:b/>
          <w:sz w:val="20"/>
          <w:szCs w:val="20"/>
        </w:rPr>
        <w:t>:</w:t>
      </w:r>
    </w:p>
    <w:p w:rsidR="005C4384" w:rsidRPr="00A00FA6" w:rsidRDefault="005C4384" w:rsidP="00F67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C4384" w:rsidRPr="00A00FA6" w:rsidRDefault="005C4384" w:rsidP="00F67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>Sidnei Aranha-(P.M. GUARUJÁ)</w:t>
      </w:r>
    </w:p>
    <w:p w:rsidR="005C4384" w:rsidRPr="00A00FA6" w:rsidRDefault="00663756" w:rsidP="00F67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>Rosana Filli</w:t>
      </w:r>
      <w:r w:rsidR="008E7BF4" w:rsidRPr="00A00FA6">
        <w:rPr>
          <w:rFonts w:ascii="Arial" w:hAnsi="Arial" w:cs="Arial"/>
          <w:sz w:val="20"/>
          <w:szCs w:val="20"/>
        </w:rPr>
        <w:t>ppini Bifulco de Oliveira (P.M.ITANHAÉM)</w:t>
      </w:r>
    </w:p>
    <w:p w:rsidR="008E7BF4" w:rsidRPr="00A00FA6" w:rsidRDefault="008E7BF4" w:rsidP="00F67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>Luiz Maurício P.de Carvalho Pereira (P.M.PERUÍBE)</w:t>
      </w:r>
    </w:p>
    <w:p w:rsidR="008E7BF4" w:rsidRPr="00A00FA6" w:rsidRDefault="008E7BF4" w:rsidP="00F67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 xml:space="preserve">Antonio bento Alves </w:t>
      </w:r>
      <w:r w:rsidR="008038F6" w:rsidRPr="00A00FA6">
        <w:rPr>
          <w:rFonts w:ascii="Arial" w:hAnsi="Arial" w:cs="Arial"/>
          <w:sz w:val="20"/>
          <w:szCs w:val="20"/>
        </w:rPr>
        <w:t>(P.M.PERUÍBE)</w:t>
      </w:r>
    </w:p>
    <w:p w:rsidR="008038F6" w:rsidRPr="00A00FA6" w:rsidRDefault="008038F6" w:rsidP="00F67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>Rui Lemos Smith (P.M. PRAIA GRANDE)</w:t>
      </w:r>
    </w:p>
    <w:p w:rsidR="008038F6" w:rsidRPr="00A00FA6" w:rsidRDefault="00E35588" w:rsidP="00F67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>Marcos Oliveira Libório (P.M.SANTOS)</w:t>
      </w:r>
    </w:p>
    <w:p w:rsidR="00E35588" w:rsidRPr="00A00FA6" w:rsidRDefault="00E35588" w:rsidP="00F67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>Pedro Gouvêa (P.M. SÃO VICENTE)</w:t>
      </w:r>
    </w:p>
    <w:p w:rsidR="00A96713" w:rsidRPr="00A00FA6" w:rsidRDefault="00A96713" w:rsidP="00F67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00FA6">
        <w:rPr>
          <w:rFonts w:ascii="Arial" w:hAnsi="Arial" w:cs="Arial"/>
          <w:b/>
          <w:sz w:val="20"/>
          <w:szCs w:val="20"/>
        </w:rPr>
        <w:t>Segmento Sociedade Civil</w:t>
      </w:r>
    </w:p>
    <w:p w:rsidR="00A96713" w:rsidRPr="00A00FA6" w:rsidRDefault="00A96713" w:rsidP="00F67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96713" w:rsidRPr="00A00FA6" w:rsidRDefault="00A96713" w:rsidP="00F67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>Antonio Lima de Souza</w:t>
      </w:r>
      <w:r w:rsidR="00260F5A" w:rsidRPr="00A00FA6">
        <w:rPr>
          <w:rFonts w:ascii="Arial" w:hAnsi="Arial" w:cs="Arial"/>
          <w:sz w:val="20"/>
          <w:szCs w:val="20"/>
        </w:rPr>
        <w:t xml:space="preserve"> – ASSOC.PROJETO FUTESCOLA</w:t>
      </w:r>
    </w:p>
    <w:p w:rsidR="00260F5A" w:rsidRPr="00A00FA6" w:rsidRDefault="00260F5A" w:rsidP="00F67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>Celso Garagnani – ROTARY CLUBE DE CUBATÃO</w:t>
      </w:r>
    </w:p>
    <w:p w:rsidR="00F766C5" w:rsidRPr="00A00FA6" w:rsidRDefault="00F766C5" w:rsidP="00F67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>Valdir Felisberto de Souza – LAR DAS MOÇAS CEGAS</w:t>
      </w:r>
    </w:p>
    <w:p w:rsidR="00F766C5" w:rsidRPr="00A00FA6" w:rsidRDefault="00AE1ECC" w:rsidP="00F67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>Osvaldo Americano Godoy – ASSOC.AMIGOS DA RIVIERA DE S.LOURENÇO</w:t>
      </w:r>
    </w:p>
    <w:p w:rsidR="00AE1ECC" w:rsidRPr="00A00FA6" w:rsidRDefault="00AE1ECC" w:rsidP="00F67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>Ronaldo Sérgio Vasques – FIESP</w:t>
      </w:r>
    </w:p>
    <w:p w:rsidR="00AE1ECC" w:rsidRPr="00A00FA6" w:rsidRDefault="00F31DB5" w:rsidP="00F67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>Renan Braga Ribeiro – UNISANTA</w:t>
      </w:r>
    </w:p>
    <w:p w:rsidR="00F31DB5" w:rsidRPr="00A00FA6" w:rsidRDefault="00F31DB5" w:rsidP="00F67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>Adriana Florentino de Souza – UNISANTOS</w:t>
      </w:r>
    </w:p>
    <w:p w:rsidR="00F31DB5" w:rsidRPr="00A00FA6" w:rsidRDefault="006C0E80" w:rsidP="00F67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>Pilar Carolina Villar – UNIFESP</w:t>
      </w:r>
    </w:p>
    <w:p w:rsidR="006C0E80" w:rsidRPr="00A00FA6" w:rsidRDefault="006C0E80" w:rsidP="00F67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>Fabricio Gandini Caldeira – INSTITUTO MARAMAR</w:t>
      </w:r>
    </w:p>
    <w:p w:rsidR="006C0E80" w:rsidRPr="00A00FA6" w:rsidRDefault="00E91CDF" w:rsidP="00F67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>Joaquim Marino Telle – AMEA</w:t>
      </w:r>
    </w:p>
    <w:p w:rsidR="00E91CDF" w:rsidRPr="00A00FA6" w:rsidRDefault="00E91CDF" w:rsidP="00F67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>José Maciel de Brito – ASSOC.ENG.E ARQUIT.</w:t>
      </w:r>
      <w:r w:rsidR="00F83206" w:rsidRPr="00A00FA6">
        <w:rPr>
          <w:rFonts w:ascii="Arial" w:hAnsi="Arial" w:cs="Arial"/>
          <w:sz w:val="20"/>
          <w:szCs w:val="20"/>
        </w:rPr>
        <w:t>DE S.V</w:t>
      </w:r>
    </w:p>
    <w:p w:rsidR="00F83206" w:rsidRPr="00A00FA6" w:rsidRDefault="00F83206" w:rsidP="00F67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>Zulma dos Santos – ASSOC.TETO E CHÃO</w:t>
      </w:r>
    </w:p>
    <w:p w:rsidR="00F83206" w:rsidRPr="00A00FA6" w:rsidRDefault="00F83206" w:rsidP="00F67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>Edelton Chaves Fazenda</w:t>
      </w:r>
      <w:r w:rsidR="00E04AB7" w:rsidRPr="00A00FA6">
        <w:rPr>
          <w:rFonts w:ascii="Arial" w:hAnsi="Arial" w:cs="Arial"/>
          <w:sz w:val="20"/>
          <w:szCs w:val="20"/>
        </w:rPr>
        <w:t xml:space="preserve"> – LIGA DE BEACH SOCCER DO GUARUJÁ</w:t>
      </w:r>
    </w:p>
    <w:p w:rsidR="00E04AB7" w:rsidRPr="00A00FA6" w:rsidRDefault="00E04AB7" w:rsidP="00F67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>Luiz Renato Prado Ribeiro</w:t>
      </w:r>
      <w:r w:rsidR="00873FDA" w:rsidRPr="00A00FA6">
        <w:rPr>
          <w:rFonts w:ascii="Arial" w:hAnsi="Arial" w:cs="Arial"/>
          <w:sz w:val="20"/>
          <w:szCs w:val="20"/>
        </w:rPr>
        <w:t xml:space="preserve"> – CONCIDADANIA</w:t>
      </w:r>
    </w:p>
    <w:p w:rsidR="0059620E" w:rsidRPr="00A00FA6" w:rsidRDefault="00873FDA" w:rsidP="00F675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>Patrícia Trindade do Val -</w:t>
      </w:r>
      <w:r w:rsidR="0059620E" w:rsidRPr="00A00FA6">
        <w:rPr>
          <w:rFonts w:ascii="Arial" w:hAnsi="Arial" w:cs="Arial"/>
          <w:sz w:val="20"/>
          <w:szCs w:val="20"/>
        </w:rPr>
        <w:t xml:space="preserve"> OAB SANTOS</w:t>
      </w:r>
    </w:p>
    <w:p w:rsidR="00E22B58" w:rsidRPr="00A00FA6" w:rsidRDefault="00E22B58" w:rsidP="00AF01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12A64" w:rsidRPr="00A00FA6" w:rsidRDefault="007C4F89" w:rsidP="00451ADE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>N</w:t>
      </w:r>
      <w:r w:rsidR="007D0EBD" w:rsidRPr="00A00FA6">
        <w:rPr>
          <w:rFonts w:ascii="Arial" w:hAnsi="Arial" w:cs="Arial"/>
          <w:sz w:val="20"/>
          <w:szCs w:val="20"/>
        </w:rPr>
        <w:t xml:space="preserve">o dia </w:t>
      </w:r>
      <w:r w:rsidR="00F675B3" w:rsidRPr="00A00FA6">
        <w:rPr>
          <w:rFonts w:ascii="Arial" w:hAnsi="Arial" w:cs="Arial"/>
          <w:sz w:val="20"/>
          <w:szCs w:val="20"/>
        </w:rPr>
        <w:t xml:space="preserve">06 de dezembro </w:t>
      </w:r>
      <w:r w:rsidR="007D0EBD" w:rsidRPr="00A00FA6">
        <w:rPr>
          <w:rFonts w:ascii="Arial" w:hAnsi="Arial" w:cs="Arial"/>
          <w:sz w:val="20"/>
          <w:szCs w:val="20"/>
        </w:rPr>
        <w:t xml:space="preserve">de 2017, às 14:00 hs. </w:t>
      </w:r>
      <w:r w:rsidR="00F675B3" w:rsidRPr="00A00FA6">
        <w:rPr>
          <w:rFonts w:ascii="Arial" w:hAnsi="Arial" w:cs="Arial"/>
          <w:sz w:val="20"/>
          <w:szCs w:val="20"/>
        </w:rPr>
        <w:t xml:space="preserve">na </w:t>
      </w:r>
      <w:r w:rsidR="003F007C" w:rsidRPr="00A00FA6">
        <w:rPr>
          <w:rFonts w:ascii="Arial" w:hAnsi="Arial" w:cs="Arial"/>
          <w:sz w:val="20"/>
          <w:szCs w:val="20"/>
        </w:rPr>
        <w:t xml:space="preserve">SABESP, sita à Av. São </w:t>
      </w:r>
      <w:r w:rsidRPr="00A00FA6">
        <w:rPr>
          <w:rFonts w:ascii="Arial" w:hAnsi="Arial" w:cs="Arial"/>
          <w:sz w:val="20"/>
          <w:szCs w:val="20"/>
        </w:rPr>
        <w:t>F</w:t>
      </w:r>
      <w:r w:rsidR="003F007C" w:rsidRPr="00A00FA6">
        <w:rPr>
          <w:rFonts w:ascii="Arial" w:hAnsi="Arial" w:cs="Arial"/>
          <w:sz w:val="20"/>
          <w:szCs w:val="20"/>
        </w:rPr>
        <w:t>rancisco 128, Centro, Santos-SP, Auditório Saturnino de Brito, Sala A204,</w:t>
      </w:r>
      <w:r w:rsidR="00E72D3D" w:rsidRPr="00A00FA6">
        <w:rPr>
          <w:rFonts w:ascii="Arial" w:hAnsi="Arial" w:cs="Arial"/>
          <w:sz w:val="20"/>
          <w:szCs w:val="20"/>
        </w:rPr>
        <w:t xml:space="preserve"> deu-se início á</w:t>
      </w:r>
      <w:r w:rsidR="00212A64" w:rsidRPr="00A00FA6">
        <w:rPr>
          <w:rFonts w:ascii="Arial" w:hAnsi="Arial" w:cs="Arial"/>
          <w:sz w:val="20"/>
          <w:szCs w:val="20"/>
        </w:rPr>
        <w:t xml:space="preserve"> 47</w:t>
      </w:r>
      <w:r w:rsidR="007D0EBD" w:rsidRPr="00A00FA6">
        <w:rPr>
          <w:rFonts w:ascii="Arial" w:hAnsi="Arial" w:cs="Arial"/>
          <w:sz w:val="20"/>
          <w:szCs w:val="20"/>
        </w:rPr>
        <w:t>ª Reunião Ordinária, composta a mesa Diretora pel</w:t>
      </w:r>
      <w:r w:rsidR="003F007C" w:rsidRPr="00A00FA6">
        <w:rPr>
          <w:rFonts w:ascii="Arial" w:hAnsi="Arial" w:cs="Arial"/>
          <w:sz w:val="20"/>
          <w:szCs w:val="20"/>
        </w:rPr>
        <w:t xml:space="preserve">o Presidente </w:t>
      </w:r>
      <w:bookmarkStart w:id="2" w:name="_Hlk500850866"/>
      <w:r w:rsidR="003F007C" w:rsidRPr="00A00FA6">
        <w:rPr>
          <w:rFonts w:ascii="Arial" w:hAnsi="Arial" w:cs="Arial"/>
          <w:sz w:val="20"/>
          <w:szCs w:val="20"/>
        </w:rPr>
        <w:t>Luiz Maurí</w:t>
      </w:r>
      <w:r w:rsidR="00C94B5C" w:rsidRPr="00A00FA6">
        <w:rPr>
          <w:rFonts w:ascii="Arial" w:hAnsi="Arial" w:cs="Arial"/>
          <w:sz w:val="20"/>
          <w:szCs w:val="20"/>
        </w:rPr>
        <w:t>cio Passos de Carvalho Pereira</w:t>
      </w:r>
      <w:bookmarkEnd w:id="2"/>
      <w:r w:rsidR="00C94B5C" w:rsidRPr="00A00FA6">
        <w:rPr>
          <w:rFonts w:ascii="Arial" w:hAnsi="Arial" w:cs="Arial"/>
          <w:sz w:val="20"/>
          <w:szCs w:val="20"/>
        </w:rPr>
        <w:t xml:space="preserve">, </w:t>
      </w:r>
      <w:r w:rsidR="007D0EBD" w:rsidRPr="00A00FA6">
        <w:rPr>
          <w:rFonts w:ascii="Arial" w:hAnsi="Arial" w:cs="Arial"/>
          <w:sz w:val="20"/>
          <w:szCs w:val="20"/>
        </w:rPr>
        <w:t xml:space="preserve">Vice-Presidente Adriana F.Souza e </w:t>
      </w:r>
      <w:r w:rsidR="003F007C" w:rsidRPr="00A00FA6">
        <w:rPr>
          <w:rFonts w:ascii="Arial" w:hAnsi="Arial" w:cs="Arial"/>
          <w:sz w:val="20"/>
          <w:szCs w:val="20"/>
        </w:rPr>
        <w:t xml:space="preserve">o </w:t>
      </w:r>
      <w:r w:rsidR="007D0EBD" w:rsidRPr="00A00FA6">
        <w:rPr>
          <w:rFonts w:ascii="Arial" w:hAnsi="Arial" w:cs="Arial"/>
          <w:sz w:val="20"/>
          <w:szCs w:val="20"/>
        </w:rPr>
        <w:t>Secretário Ex</w:t>
      </w:r>
      <w:r w:rsidR="001C30BF" w:rsidRPr="00A00FA6">
        <w:rPr>
          <w:rFonts w:ascii="Arial" w:hAnsi="Arial" w:cs="Arial"/>
          <w:sz w:val="20"/>
          <w:szCs w:val="20"/>
        </w:rPr>
        <w:t>ecutivo</w:t>
      </w:r>
      <w:r w:rsidR="007D0EBD" w:rsidRPr="00A00FA6">
        <w:rPr>
          <w:rFonts w:ascii="Arial" w:hAnsi="Arial" w:cs="Arial"/>
          <w:sz w:val="20"/>
          <w:szCs w:val="20"/>
        </w:rPr>
        <w:t xml:space="preserve"> Fernando Luiz Cordeiro. </w:t>
      </w:r>
    </w:p>
    <w:p w:rsidR="00356209" w:rsidRPr="00A00FA6" w:rsidRDefault="00356209" w:rsidP="007413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 xml:space="preserve">O </w:t>
      </w:r>
      <w:r w:rsidR="00672494" w:rsidRPr="00A00FA6">
        <w:rPr>
          <w:rFonts w:ascii="Arial" w:hAnsi="Arial" w:cs="Arial"/>
          <w:sz w:val="20"/>
          <w:szCs w:val="20"/>
        </w:rPr>
        <w:t>Presidente do Comitê da Bacia Hidrográfica da Baixada Santista-CBH-BS</w:t>
      </w:r>
    </w:p>
    <w:p w:rsidR="00DC279D" w:rsidRPr="00A00FA6" w:rsidRDefault="00356209" w:rsidP="00DC279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bCs/>
          <w:sz w:val="20"/>
          <w:szCs w:val="20"/>
        </w:rPr>
        <w:t xml:space="preserve">Luiz Maurício Passos de Carvalho Pereira (P.M </w:t>
      </w:r>
      <w:r w:rsidR="00ED66B3" w:rsidRPr="00A00FA6">
        <w:rPr>
          <w:rFonts w:ascii="Arial" w:hAnsi="Arial" w:cs="Arial"/>
          <w:bCs/>
          <w:sz w:val="20"/>
          <w:szCs w:val="20"/>
        </w:rPr>
        <w:t>Peruíbe</w:t>
      </w:r>
      <w:r w:rsidR="005C043F" w:rsidRPr="00A00FA6">
        <w:rPr>
          <w:rFonts w:ascii="Arial" w:hAnsi="Arial" w:cs="Arial"/>
          <w:bCs/>
          <w:sz w:val="20"/>
          <w:szCs w:val="20"/>
        </w:rPr>
        <w:t>)</w:t>
      </w:r>
      <w:r w:rsidR="00672494" w:rsidRPr="00A00FA6">
        <w:rPr>
          <w:rFonts w:ascii="Arial" w:hAnsi="Arial" w:cs="Arial"/>
          <w:sz w:val="20"/>
          <w:szCs w:val="20"/>
        </w:rPr>
        <w:t xml:space="preserve">abriu a reunião agradecendo as presenças e dando as </w:t>
      </w:r>
      <w:r w:rsidR="00ED66B3" w:rsidRPr="00A00FA6">
        <w:rPr>
          <w:rFonts w:ascii="Arial" w:hAnsi="Arial" w:cs="Arial"/>
          <w:sz w:val="20"/>
          <w:szCs w:val="20"/>
        </w:rPr>
        <w:t>boas-vindas</w:t>
      </w:r>
      <w:r w:rsidR="003E1EA2" w:rsidRPr="00A00FA6">
        <w:rPr>
          <w:rFonts w:ascii="Arial" w:hAnsi="Arial" w:cs="Arial"/>
          <w:sz w:val="20"/>
          <w:szCs w:val="20"/>
        </w:rPr>
        <w:t xml:space="preserve">. </w:t>
      </w:r>
      <w:r w:rsidR="009E0DBD" w:rsidRPr="00A00FA6">
        <w:rPr>
          <w:rFonts w:ascii="Arial" w:hAnsi="Arial" w:cs="Arial"/>
          <w:sz w:val="20"/>
          <w:szCs w:val="20"/>
        </w:rPr>
        <w:t xml:space="preserve">Constatando quórum, com conselheiros </w:t>
      </w:r>
      <w:r w:rsidR="00002E46" w:rsidRPr="00A00FA6">
        <w:rPr>
          <w:rFonts w:ascii="Arial" w:hAnsi="Arial" w:cs="Arial"/>
          <w:sz w:val="20"/>
          <w:szCs w:val="20"/>
        </w:rPr>
        <w:t>presentes iniciou os trabalhos.</w:t>
      </w:r>
    </w:p>
    <w:p w:rsidR="0032494A" w:rsidRPr="00A00FA6" w:rsidRDefault="0048197A" w:rsidP="007413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>Após a solicitação de dispensa da Ata, a mesma foi aprovada por unanimidade.</w:t>
      </w:r>
    </w:p>
    <w:p w:rsidR="00910F3A" w:rsidRPr="00A00FA6" w:rsidRDefault="00A85078" w:rsidP="007413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 xml:space="preserve">O Presidente </w:t>
      </w:r>
      <w:r w:rsidR="00823E97" w:rsidRPr="00A00FA6">
        <w:rPr>
          <w:rFonts w:ascii="Arial" w:hAnsi="Arial" w:cs="Arial"/>
          <w:sz w:val="20"/>
          <w:szCs w:val="20"/>
        </w:rPr>
        <w:t xml:space="preserve">sugeriu </w:t>
      </w:r>
      <w:r w:rsidRPr="00A00FA6">
        <w:rPr>
          <w:rFonts w:ascii="Arial" w:hAnsi="Arial" w:cs="Arial"/>
          <w:sz w:val="20"/>
          <w:szCs w:val="20"/>
        </w:rPr>
        <w:t>inversão de pauta</w:t>
      </w:r>
      <w:r w:rsidR="00823E97" w:rsidRPr="00A00FA6">
        <w:rPr>
          <w:rFonts w:ascii="Arial" w:hAnsi="Arial" w:cs="Arial"/>
          <w:sz w:val="20"/>
          <w:szCs w:val="20"/>
        </w:rPr>
        <w:t>,</w:t>
      </w:r>
      <w:r w:rsidRPr="00A00FA6">
        <w:rPr>
          <w:rFonts w:ascii="Arial" w:hAnsi="Arial" w:cs="Arial"/>
          <w:sz w:val="20"/>
          <w:szCs w:val="20"/>
        </w:rPr>
        <w:t xml:space="preserve"> sendo o item 3 a ser c</w:t>
      </w:r>
      <w:r w:rsidR="00E72D3D" w:rsidRPr="00A00FA6">
        <w:rPr>
          <w:rFonts w:ascii="Arial" w:hAnsi="Arial" w:cs="Arial"/>
          <w:sz w:val="20"/>
          <w:szCs w:val="20"/>
        </w:rPr>
        <w:t>onsiderado depois do item 5:</w:t>
      </w:r>
      <w:r w:rsidR="0048197A" w:rsidRPr="00A00FA6">
        <w:rPr>
          <w:rFonts w:ascii="Arial" w:hAnsi="Arial" w:cs="Arial"/>
          <w:sz w:val="20"/>
          <w:szCs w:val="20"/>
        </w:rPr>
        <w:t xml:space="preserve"> aprovado</w:t>
      </w:r>
      <w:r w:rsidRPr="00A00FA6">
        <w:rPr>
          <w:rFonts w:ascii="Arial" w:hAnsi="Arial" w:cs="Arial"/>
          <w:sz w:val="20"/>
          <w:szCs w:val="20"/>
        </w:rPr>
        <w:t xml:space="preserve"> por unanimidade.</w:t>
      </w:r>
    </w:p>
    <w:p w:rsidR="000E704A" w:rsidRPr="00A00FA6" w:rsidRDefault="00A06810" w:rsidP="00A068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lastRenderedPageBreak/>
        <w:t xml:space="preserve">O </w:t>
      </w:r>
      <w:r w:rsidR="00AC0C2F" w:rsidRPr="00A00FA6">
        <w:rPr>
          <w:rFonts w:ascii="Arial" w:hAnsi="Arial" w:cs="Arial"/>
          <w:sz w:val="20"/>
          <w:szCs w:val="20"/>
        </w:rPr>
        <w:t xml:space="preserve">Secretário Executivo </w:t>
      </w:r>
      <w:r w:rsidR="008E6CA5" w:rsidRPr="00A00FA6">
        <w:rPr>
          <w:rFonts w:ascii="Arial" w:hAnsi="Arial" w:cs="Arial"/>
          <w:sz w:val="20"/>
          <w:szCs w:val="20"/>
        </w:rPr>
        <w:t>informou</w:t>
      </w:r>
      <w:r w:rsidR="00151430" w:rsidRPr="00A00FA6">
        <w:rPr>
          <w:rFonts w:ascii="Arial" w:hAnsi="Arial" w:cs="Arial"/>
          <w:sz w:val="20"/>
          <w:szCs w:val="20"/>
        </w:rPr>
        <w:t>:</w:t>
      </w:r>
      <w:r w:rsidR="00AE71BF" w:rsidRPr="00A00FA6">
        <w:rPr>
          <w:rFonts w:ascii="Arial" w:hAnsi="Arial" w:cs="Arial"/>
          <w:sz w:val="20"/>
          <w:szCs w:val="20"/>
        </w:rPr>
        <w:t xml:space="preserve">reunião do </w:t>
      </w:r>
      <w:r w:rsidR="002E5BDD" w:rsidRPr="00A00FA6">
        <w:rPr>
          <w:rFonts w:ascii="Arial" w:hAnsi="Arial" w:cs="Arial"/>
          <w:sz w:val="20"/>
          <w:szCs w:val="20"/>
        </w:rPr>
        <w:t xml:space="preserve">CRH  </w:t>
      </w:r>
      <w:r w:rsidR="0032494A" w:rsidRPr="00A00FA6">
        <w:rPr>
          <w:rFonts w:ascii="Arial" w:hAnsi="Arial" w:cs="Arial"/>
          <w:sz w:val="20"/>
          <w:szCs w:val="20"/>
        </w:rPr>
        <w:t xml:space="preserve">em 11/12/17 </w:t>
      </w:r>
      <w:r w:rsidR="00AE71BF" w:rsidRPr="00A00FA6">
        <w:rPr>
          <w:rFonts w:ascii="Arial" w:hAnsi="Arial" w:cs="Arial"/>
          <w:sz w:val="20"/>
          <w:szCs w:val="20"/>
        </w:rPr>
        <w:t xml:space="preserve">no </w:t>
      </w:r>
      <w:r w:rsidR="002E5BDD" w:rsidRPr="00A00FA6">
        <w:rPr>
          <w:rFonts w:ascii="Arial" w:hAnsi="Arial" w:cs="Arial"/>
          <w:sz w:val="20"/>
          <w:szCs w:val="20"/>
        </w:rPr>
        <w:t>P</w:t>
      </w:r>
      <w:r w:rsidR="00AE71BF" w:rsidRPr="00A00FA6">
        <w:rPr>
          <w:rFonts w:ascii="Arial" w:hAnsi="Arial" w:cs="Arial"/>
          <w:sz w:val="20"/>
          <w:szCs w:val="20"/>
        </w:rPr>
        <w:t>alácio dos</w:t>
      </w:r>
      <w:r w:rsidR="00E72D3D" w:rsidRPr="00A00FA6">
        <w:rPr>
          <w:rFonts w:ascii="Arial" w:hAnsi="Arial" w:cs="Arial"/>
          <w:sz w:val="20"/>
          <w:szCs w:val="20"/>
        </w:rPr>
        <w:t xml:space="preserve"> </w:t>
      </w:r>
      <w:r w:rsidR="002E5BDD" w:rsidRPr="00A00FA6">
        <w:rPr>
          <w:rFonts w:ascii="Arial" w:hAnsi="Arial" w:cs="Arial"/>
          <w:sz w:val="20"/>
          <w:szCs w:val="20"/>
        </w:rPr>
        <w:t>B</w:t>
      </w:r>
      <w:r w:rsidR="00AE71BF" w:rsidRPr="00A00FA6">
        <w:rPr>
          <w:rFonts w:ascii="Arial" w:hAnsi="Arial" w:cs="Arial"/>
          <w:sz w:val="20"/>
          <w:szCs w:val="20"/>
        </w:rPr>
        <w:t>andeirantes</w:t>
      </w:r>
      <w:r w:rsidR="002E5BDD" w:rsidRPr="00A00FA6">
        <w:rPr>
          <w:rFonts w:ascii="Arial" w:hAnsi="Arial" w:cs="Arial"/>
          <w:sz w:val="20"/>
          <w:szCs w:val="20"/>
        </w:rPr>
        <w:t xml:space="preserve">; </w:t>
      </w:r>
      <w:r w:rsidRPr="00A00FA6">
        <w:rPr>
          <w:rFonts w:ascii="Arial" w:hAnsi="Arial" w:cs="Arial"/>
          <w:sz w:val="20"/>
          <w:szCs w:val="20"/>
        </w:rPr>
        <w:t>reunião</w:t>
      </w:r>
      <w:r w:rsidR="00E72D3D" w:rsidRPr="00A00FA6">
        <w:rPr>
          <w:rFonts w:ascii="Arial" w:hAnsi="Arial" w:cs="Arial"/>
          <w:sz w:val="20"/>
          <w:szCs w:val="20"/>
        </w:rPr>
        <w:t xml:space="preserve"> </w:t>
      </w:r>
      <w:r w:rsidR="009E0DBD" w:rsidRPr="00A00FA6">
        <w:rPr>
          <w:rFonts w:ascii="Arial" w:hAnsi="Arial" w:cs="Arial"/>
          <w:sz w:val="20"/>
          <w:szCs w:val="20"/>
        </w:rPr>
        <w:t>simult</w:t>
      </w:r>
      <w:r w:rsidR="00A26BE6" w:rsidRPr="00A00FA6">
        <w:rPr>
          <w:rFonts w:ascii="Arial" w:hAnsi="Arial" w:cs="Arial"/>
          <w:sz w:val="20"/>
          <w:szCs w:val="20"/>
        </w:rPr>
        <w:t>â</w:t>
      </w:r>
      <w:r w:rsidR="00E72D3D" w:rsidRPr="00A00FA6">
        <w:rPr>
          <w:rFonts w:ascii="Arial" w:hAnsi="Arial" w:cs="Arial"/>
          <w:sz w:val="20"/>
          <w:szCs w:val="20"/>
        </w:rPr>
        <w:t>nea á</w:t>
      </w:r>
      <w:r w:rsidR="009E0DBD" w:rsidRPr="00A00FA6">
        <w:rPr>
          <w:rFonts w:ascii="Arial" w:hAnsi="Arial" w:cs="Arial"/>
          <w:sz w:val="20"/>
          <w:szCs w:val="20"/>
        </w:rPr>
        <w:t xml:space="preserve"> presente reunião estava sendo realizada</w:t>
      </w:r>
      <w:r w:rsidR="00E72D3D" w:rsidRPr="00A00FA6">
        <w:rPr>
          <w:rFonts w:ascii="Arial" w:hAnsi="Arial" w:cs="Arial"/>
          <w:sz w:val="20"/>
          <w:szCs w:val="20"/>
        </w:rPr>
        <w:t xml:space="preserve"> </w:t>
      </w:r>
      <w:r w:rsidR="00A26BE6" w:rsidRPr="00A00FA6">
        <w:rPr>
          <w:rFonts w:ascii="Arial" w:hAnsi="Arial" w:cs="Arial"/>
          <w:sz w:val="20"/>
          <w:szCs w:val="20"/>
        </w:rPr>
        <w:t>em São Pedro-SP</w:t>
      </w:r>
      <w:r w:rsidR="00E72D3D" w:rsidRPr="00A00FA6">
        <w:rPr>
          <w:rFonts w:ascii="Arial" w:hAnsi="Arial" w:cs="Arial"/>
          <w:sz w:val="20"/>
          <w:szCs w:val="20"/>
        </w:rPr>
        <w:t xml:space="preserve"> </w:t>
      </w:r>
      <w:r w:rsidR="00ED66B3" w:rsidRPr="00A00FA6">
        <w:rPr>
          <w:rFonts w:ascii="Arial" w:hAnsi="Arial" w:cs="Arial"/>
          <w:sz w:val="20"/>
          <w:szCs w:val="20"/>
        </w:rPr>
        <w:t>promovida</w:t>
      </w:r>
      <w:r w:rsidR="00A33D72" w:rsidRPr="00A00FA6">
        <w:rPr>
          <w:rFonts w:ascii="Arial" w:hAnsi="Arial" w:cs="Arial"/>
          <w:sz w:val="20"/>
          <w:szCs w:val="20"/>
        </w:rPr>
        <w:t xml:space="preserve"> e organizada pela </w:t>
      </w:r>
      <w:r w:rsidR="00A26BE6" w:rsidRPr="00A00FA6">
        <w:rPr>
          <w:rFonts w:ascii="Arial" w:hAnsi="Arial" w:cs="Arial"/>
          <w:sz w:val="20"/>
          <w:szCs w:val="20"/>
        </w:rPr>
        <w:t>CRH</w:t>
      </w:r>
      <w:r w:rsidR="00E72D3D" w:rsidRPr="00A00FA6">
        <w:rPr>
          <w:rFonts w:ascii="Arial" w:hAnsi="Arial" w:cs="Arial"/>
          <w:sz w:val="20"/>
          <w:szCs w:val="20"/>
        </w:rPr>
        <w:t xml:space="preserve"> </w:t>
      </w:r>
      <w:r w:rsidR="009137FB" w:rsidRPr="00A00FA6">
        <w:rPr>
          <w:rFonts w:ascii="Arial" w:hAnsi="Arial" w:cs="Arial"/>
          <w:sz w:val="20"/>
          <w:szCs w:val="20"/>
        </w:rPr>
        <w:t>com os S</w:t>
      </w:r>
      <w:r w:rsidR="00A33D72" w:rsidRPr="00A00FA6">
        <w:rPr>
          <w:rFonts w:ascii="Arial" w:hAnsi="Arial" w:cs="Arial"/>
          <w:sz w:val="20"/>
          <w:szCs w:val="20"/>
        </w:rPr>
        <w:t xml:space="preserve">ecretários </w:t>
      </w:r>
      <w:r w:rsidR="009137FB" w:rsidRPr="00A00FA6">
        <w:rPr>
          <w:rFonts w:ascii="Arial" w:hAnsi="Arial" w:cs="Arial"/>
          <w:sz w:val="20"/>
          <w:szCs w:val="20"/>
        </w:rPr>
        <w:t>E</w:t>
      </w:r>
      <w:r w:rsidR="00A33D72" w:rsidRPr="00A00FA6">
        <w:rPr>
          <w:rFonts w:ascii="Arial" w:hAnsi="Arial" w:cs="Arial"/>
          <w:sz w:val="20"/>
          <w:szCs w:val="20"/>
        </w:rPr>
        <w:t>xecutivos</w:t>
      </w:r>
      <w:r w:rsidR="00E72D3D" w:rsidRPr="00A00FA6">
        <w:rPr>
          <w:rFonts w:ascii="Arial" w:hAnsi="Arial" w:cs="Arial"/>
          <w:sz w:val="20"/>
          <w:szCs w:val="20"/>
        </w:rPr>
        <w:t xml:space="preserve"> e</w:t>
      </w:r>
      <w:r w:rsidR="009137FB" w:rsidRPr="00A00FA6">
        <w:rPr>
          <w:rFonts w:ascii="Arial" w:hAnsi="Arial" w:cs="Arial"/>
          <w:sz w:val="20"/>
          <w:szCs w:val="20"/>
        </w:rPr>
        <w:t xml:space="preserve"> </w:t>
      </w:r>
      <w:r w:rsidR="00C97243" w:rsidRPr="00A00FA6">
        <w:rPr>
          <w:rFonts w:ascii="Arial" w:hAnsi="Arial" w:cs="Arial"/>
          <w:sz w:val="20"/>
          <w:szCs w:val="20"/>
        </w:rPr>
        <w:t xml:space="preserve">com </w:t>
      </w:r>
      <w:r w:rsidR="00EC51D7" w:rsidRPr="00A00FA6">
        <w:rPr>
          <w:rFonts w:ascii="Arial" w:hAnsi="Arial" w:cs="Arial"/>
          <w:sz w:val="20"/>
          <w:szCs w:val="20"/>
        </w:rPr>
        <w:t xml:space="preserve">o Comitê </w:t>
      </w:r>
      <w:r w:rsidR="00C97243" w:rsidRPr="00A00FA6">
        <w:rPr>
          <w:rFonts w:ascii="Arial" w:hAnsi="Arial" w:cs="Arial"/>
          <w:sz w:val="20"/>
          <w:szCs w:val="20"/>
        </w:rPr>
        <w:t xml:space="preserve">sendo </w:t>
      </w:r>
      <w:r w:rsidR="000E704A" w:rsidRPr="00A00FA6">
        <w:rPr>
          <w:rFonts w:ascii="Arial" w:hAnsi="Arial" w:cs="Arial"/>
          <w:sz w:val="20"/>
          <w:szCs w:val="20"/>
        </w:rPr>
        <w:t>representado por  Sidney Félix Caetano-DAEE</w:t>
      </w:r>
      <w:r w:rsidR="003E6E84" w:rsidRPr="00A00FA6">
        <w:rPr>
          <w:rFonts w:ascii="Arial" w:hAnsi="Arial" w:cs="Arial"/>
          <w:sz w:val="20"/>
          <w:szCs w:val="20"/>
        </w:rPr>
        <w:t>;</w:t>
      </w:r>
      <w:r w:rsidR="00E72D3D" w:rsidRPr="00A00FA6">
        <w:rPr>
          <w:rFonts w:ascii="Arial" w:hAnsi="Arial" w:cs="Arial"/>
          <w:sz w:val="20"/>
          <w:szCs w:val="20"/>
        </w:rPr>
        <w:t xml:space="preserve"> </w:t>
      </w:r>
      <w:r w:rsidR="00B54F89" w:rsidRPr="00A00FA6">
        <w:rPr>
          <w:rFonts w:ascii="Arial" w:hAnsi="Arial" w:cs="Arial"/>
          <w:sz w:val="20"/>
          <w:szCs w:val="20"/>
        </w:rPr>
        <w:t>a realização</w:t>
      </w:r>
      <w:r w:rsidR="004C4BF1" w:rsidRPr="00A00FA6">
        <w:rPr>
          <w:rFonts w:ascii="Arial" w:hAnsi="Arial" w:cs="Arial"/>
          <w:sz w:val="20"/>
          <w:szCs w:val="20"/>
        </w:rPr>
        <w:t xml:space="preserve"> </w:t>
      </w:r>
      <w:r w:rsidR="00B54F89" w:rsidRPr="00A00FA6">
        <w:rPr>
          <w:rFonts w:ascii="Arial" w:hAnsi="Arial" w:cs="Arial"/>
          <w:sz w:val="20"/>
          <w:szCs w:val="20"/>
        </w:rPr>
        <w:t>de</w:t>
      </w:r>
      <w:r w:rsidR="003E6E84" w:rsidRPr="00A00FA6">
        <w:rPr>
          <w:rFonts w:ascii="Arial" w:hAnsi="Arial" w:cs="Arial"/>
          <w:sz w:val="20"/>
          <w:szCs w:val="20"/>
        </w:rPr>
        <w:t xml:space="preserve"> aporte de R$ 47.636,34 </w:t>
      </w:r>
      <w:r w:rsidR="00012123" w:rsidRPr="00A00FA6">
        <w:rPr>
          <w:rFonts w:ascii="Arial" w:hAnsi="Arial" w:cs="Arial"/>
          <w:sz w:val="20"/>
          <w:szCs w:val="20"/>
        </w:rPr>
        <w:t>para o CBHPCJ</w:t>
      </w:r>
      <w:r w:rsidR="009E0DBD" w:rsidRPr="00A00FA6">
        <w:rPr>
          <w:rFonts w:ascii="Arial" w:hAnsi="Arial" w:cs="Arial"/>
          <w:sz w:val="20"/>
          <w:szCs w:val="20"/>
        </w:rPr>
        <w:t>,</w:t>
      </w:r>
      <w:r w:rsidR="00012123" w:rsidRPr="00A00FA6">
        <w:rPr>
          <w:rFonts w:ascii="Arial" w:hAnsi="Arial" w:cs="Arial"/>
          <w:sz w:val="20"/>
          <w:szCs w:val="20"/>
        </w:rPr>
        <w:t xml:space="preserve"> que organiza a </w:t>
      </w:r>
      <w:r w:rsidR="003E6E84" w:rsidRPr="00A00FA6">
        <w:rPr>
          <w:rFonts w:ascii="Arial" w:hAnsi="Arial" w:cs="Arial"/>
          <w:sz w:val="20"/>
          <w:szCs w:val="20"/>
        </w:rPr>
        <w:t>partic</w:t>
      </w:r>
      <w:r w:rsidR="00012123" w:rsidRPr="00A00FA6">
        <w:rPr>
          <w:rFonts w:ascii="Arial" w:hAnsi="Arial" w:cs="Arial"/>
          <w:sz w:val="20"/>
          <w:szCs w:val="20"/>
        </w:rPr>
        <w:t>i</w:t>
      </w:r>
      <w:r w:rsidR="003E6E84" w:rsidRPr="00A00FA6">
        <w:rPr>
          <w:rFonts w:ascii="Arial" w:hAnsi="Arial" w:cs="Arial"/>
          <w:sz w:val="20"/>
          <w:szCs w:val="20"/>
        </w:rPr>
        <w:t xml:space="preserve">pação </w:t>
      </w:r>
      <w:r w:rsidR="00012123" w:rsidRPr="00A00FA6">
        <w:rPr>
          <w:rFonts w:ascii="Arial" w:hAnsi="Arial" w:cs="Arial"/>
          <w:sz w:val="20"/>
          <w:szCs w:val="20"/>
        </w:rPr>
        <w:t xml:space="preserve">dos Comitês </w:t>
      </w:r>
      <w:r w:rsidR="003E6E84" w:rsidRPr="00A00FA6">
        <w:rPr>
          <w:rFonts w:ascii="Arial" w:hAnsi="Arial" w:cs="Arial"/>
          <w:sz w:val="20"/>
          <w:szCs w:val="20"/>
        </w:rPr>
        <w:t>no 8º. Fórum Mundial da Água</w:t>
      </w:r>
      <w:r w:rsidR="00AB2E9D" w:rsidRPr="00A00FA6">
        <w:rPr>
          <w:rFonts w:ascii="Arial" w:hAnsi="Arial" w:cs="Arial"/>
          <w:sz w:val="20"/>
          <w:szCs w:val="20"/>
        </w:rPr>
        <w:t xml:space="preserve">, </w:t>
      </w:r>
      <w:r w:rsidR="009E0DBD" w:rsidRPr="00A00FA6">
        <w:rPr>
          <w:rFonts w:ascii="Arial" w:hAnsi="Arial" w:cs="Arial"/>
          <w:sz w:val="20"/>
          <w:szCs w:val="20"/>
        </w:rPr>
        <w:t>conforme Deliberação COFEHIDRO Nº 188/2017</w:t>
      </w:r>
      <w:r w:rsidR="00B54F89" w:rsidRPr="00A00FA6">
        <w:rPr>
          <w:rFonts w:ascii="Arial" w:hAnsi="Arial" w:cs="Arial"/>
          <w:sz w:val="20"/>
          <w:szCs w:val="20"/>
        </w:rPr>
        <w:t>. N</w:t>
      </w:r>
      <w:r w:rsidR="00A6043D" w:rsidRPr="00A00FA6">
        <w:rPr>
          <w:rFonts w:ascii="Arial" w:hAnsi="Arial" w:cs="Arial"/>
          <w:sz w:val="20"/>
          <w:szCs w:val="20"/>
        </w:rPr>
        <w:t xml:space="preserve">este aporte não está incluída  a </w:t>
      </w:r>
      <w:r w:rsidR="00AB2E9D" w:rsidRPr="00A00FA6">
        <w:rPr>
          <w:rFonts w:ascii="Arial" w:hAnsi="Arial" w:cs="Arial"/>
          <w:sz w:val="20"/>
          <w:szCs w:val="20"/>
        </w:rPr>
        <w:t xml:space="preserve">participação </w:t>
      </w:r>
      <w:r w:rsidR="00ED66B3" w:rsidRPr="00A00FA6">
        <w:rPr>
          <w:rFonts w:ascii="Arial" w:hAnsi="Arial" w:cs="Arial"/>
          <w:sz w:val="20"/>
          <w:szCs w:val="20"/>
        </w:rPr>
        <w:t>individual</w:t>
      </w:r>
      <w:r w:rsidR="00A6043D" w:rsidRPr="00A00FA6">
        <w:rPr>
          <w:rFonts w:ascii="Arial" w:hAnsi="Arial" w:cs="Arial"/>
          <w:sz w:val="20"/>
          <w:szCs w:val="20"/>
        </w:rPr>
        <w:t xml:space="preserve"> </w:t>
      </w:r>
      <w:r w:rsidR="0032494A" w:rsidRPr="00A00FA6">
        <w:rPr>
          <w:rFonts w:ascii="Arial" w:hAnsi="Arial" w:cs="Arial"/>
          <w:sz w:val="20"/>
          <w:szCs w:val="20"/>
        </w:rPr>
        <w:t>dos membros do Comitê;</w:t>
      </w:r>
      <w:r w:rsidR="00A6043D" w:rsidRPr="00A00FA6">
        <w:rPr>
          <w:rFonts w:ascii="Arial" w:hAnsi="Arial" w:cs="Arial"/>
          <w:sz w:val="20"/>
          <w:szCs w:val="20"/>
        </w:rPr>
        <w:t xml:space="preserve"> </w:t>
      </w:r>
      <w:r w:rsidR="00B54F89" w:rsidRPr="00A00FA6">
        <w:rPr>
          <w:rFonts w:ascii="Arial" w:hAnsi="Arial" w:cs="Arial"/>
          <w:sz w:val="20"/>
          <w:szCs w:val="20"/>
        </w:rPr>
        <w:t>a a</w:t>
      </w:r>
      <w:r w:rsidR="00731FB8" w:rsidRPr="00A00FA6">
        <w:rPr>
          <w:rFonts w:ascii="Arial" w:hAnsi="Arial" w:cs="Arial"/>
          <w:sz w:val="20"/>
          <w:szCs w:val="20"/>
        </w:rPr>
        <w:t>bert</w:t>
      </w:r>
      <w:r w:rsidR="00B54F89" w:rsidRPr="00A00FA6">
        <w:rPr>
          <w:rFonts w:ascii="Arial" w:hAnsi="Arial" w:cs="Arial"/>
          <w:sz w:val="20"/>
          <w:szCs w:val="20"/>
        </w:rPr>
        <w:t>ura</w:t>
      </w:r>
      <w:r w:rsidR="00A6043D" w:rsidRPr="00A00FA6">
        <w:rPr>
          <w:rFonts w:ascii="Arial" w:hAnsi="Arial" w:cs="Arial"/>
          <w:sz w:val="20"/>
          <w:szCs w:val="20"/>
        </w:rPr>
        <w:t xml:space="preserve"> </w:t>
      </w:r>
      <w:r w:rsidR="00B54F89" w:rsidRPr="00A00FA6">
        <w:rPr>
          <w:rFonts w:ascii="Arial" w:hAnsi="Arial" w:cs="Arial"/>
          <w:sz w:val="20"/>
          <w:szCs w:val="20"/>
        </w:rPr>
        <w:t>de</w:t>
      </w:r>
      <w:r w:rsidR="00731FB8" w:rsidRPr="00A00FA6">
        <w:rPr>
          <w:rFonts w:ascii="Arial" w:hAnsi="Arial" w:cs="Arial"/>
          <w:sz w:val="20"/>
          <w:szCs w:val="20"/>
        </w:rPr>
        <w:t xml:space="preserve"> conta de custeio </w:t>
      </w:r>
      <w:r w:rsidR="00B54F89" w:rsidRPr="00A00FA6">
        <w:rPr>
          <w:rFonts w:ascii="Arial" w:hAnsi="Arial" w:cs="Arial"/>
          <w:sz w:val="20"/>
          <w:szCs w:val="20"/>
        </w:rPr>
        <w:t>da</w:t>
      </w:r>
      <w:r w:rsidR="00731FB8" w:rsidRPr="00A00FA6">
        <w:rPr>
          <w:rFonts w:ascii="Arial" w:hAnsi="Arial" w:cs="Arial"/>
          <w:sz w:val="20"/>
          <w:szCs w:val="20"/>
        </w:rPr>
        <w:t xml:space="preserve"> cobrança </w:t>
      </w:r>
      <w:r w:rsidR="00B54F89" w:rsidRPr="00A00FA6">
        <w:rPr>
          <w:rFonts w:ascii="Arial" w:hAnsi="Arial" w:cs="Arial"/>
          <w:sz w:val="20"/>
          <w:szCs w:val="20"/>
        </w:rPr>
        <w:t>pelo</w:t>
      </w:r>
      <w:r w:rsidR="00731FB8" w:rsidRPr="00A00FA6">
        <w:rPr>
          <w:rFonts w:ascii="Arial" w:hAnsi="Arial" w:cs="Arial"/>
          <w:sz w:val="20"/>
          <w:szCs w:val="20"/>
        </w:rPr>
        <w:t xml:space="preserve"> uso da água</w:t>
      </w:r>
      <w:r w:rsidR="003D554F" w:rsidRPr="00A00FA6">
        <w:rPr>
          <w:rFonts w:ascii="Arial" w:hAnsi="Arial" w:cs="Arial"/>
          <w:sz w:val="20"/>
          <w:szCs w:val="20"/>
        </w:rPr>
        <w:t>, tendo no momento seus recursos aplicados</w:t>
      </w:r>
      <w:r w:rsidR="00B54F89" w:rsidRPr="00A00FA6">
        <w:rPr>
          <w:rFonts w:ascii="Arial" w:hAnsi="Arial" w:cs="Arial"/>
          <w:sz w:val="20"/>
          <w:szCs w:val="20"/>
        </w:rPr>
        <w:t>,</w:t>
      </w:r>
      <w:r w:rsidR="00E60F0D" w:rsidRPr="00A00FA6">
        <w:rPr>
          <w:rFonts w:ascii="Arial" w:hAnsi="Arial" w:cs="Arial"/>
          <w:sz w:val="20"/>
          <w:szCs w:val="20"/>
        </w:rPr>
        <w:t>podendo ser</w:t>
      </w:r>
      <w:r w:rsidR="00B54F89" w:rsidRPr="00A00FA6">
        <w:rPr>
          <w:rFonts w:ascii="Arial" w:hAnsi="Arial" w:cs="Arial"/>
          <w:sz w:val="20"/>
          <w:szCs w:val="20"/>
        </w:rPr>
        <w:t>em</w:t>
      </w:r>
      <w:r w:rsidR="00E60F0D" w:rsidRPr="00A00FA6">
        <w:rPr>
          <w:rFonts w:ascii="Arial" w:hAnsi="Arial" w:cs="Arial"/>
          <w:sz w:val="20"/>
          <w:szCs w:val="20"/>
        </w:rPr>
        <w:t xml:space="preserve"> utilizados para as movimentações com as despesas de custeio do Comitê; </w:t>
      </w:r>
      <w:r w:rsidR="00B54F89" w:rsidRPr="00A00FA6">
        <w:rPr>
          <w:rFonts w:ascii="Arial" w:hAnsi="Arial" w:cs="Arial"/>
          <w:sz w:val="20"/>
          <w:szCs w:val="20"/>
        </w:rPr>
        <w:t>a implementação e</w:t>
      </w:r>
      <w:r w:rsidR="009876B2" w:rsidRPr="00A00FA6">
        <w:rPr>
          <w:rFonts w:ascii="Arial" w:hAnsi="Arial" w:cs="Arial"/>
          <w:sz w:val="20"/>
          <w:szCs w:val="20"/>
        </w:rPr>
        <w:t xml:space="preserve"> </w:t>
      </w:r>
      <w:r w:rsidR="00087A64" w:rsidRPr="00A00FA6">
        <w:rPr>
          <w:rFonts w:ascii="Arial" w:hAnsi="Arial" w:cs="Arial"/>
          <w:sz w:val="20"/>
          <w:szCs w:val="20"/>
        </w:rPr>
        <w:t>o</w:t>
      </w:r>
      <w:r w:rsidR="00B54F89" w:rsidRPr="00A00FA6">
        <w:rPr>
          <w:rFonts w:ascii="Arial" w:hAnsi="Arial" w:cs="Arial"/>
          <w:sz w:val="20"/>
          <w:szCs w:val="20"/>
        </w:rPr>
        <w:t xml:space="preserve"> ressarcimento da</w:t>
      </w:r>
      <w:r w:rsidR="00DD3E04" w:rsidRPr="00A00FA6">
        <w:rPr>
          <w:rFonts w:ascii="Arial" w:hAnsi="Arial" w:cs="Arial"/>
          <w:sz w:val="20"/>
          <w:szCs w:val="20"/>
        </w:rPr>
        <w:t xml:space="preserve"> participação dos membros da sociedade civil</w:t>
      </w:r>
      <w:r w:rsidR="00B54F89" w:rsidRPr="00A00FA6">
        <w:rPr>
          <w:rFonts w:ascii="Arial" w:hAnsi="Arial" w:cs="Arial"/>
          <w:sz w:val="20"/>
          <w:szCs w:val="20"/>
        </w:rPr>
        <w:t xml:space="preserve"> em eventos do Comitê</w:t>
      </w:r>
      <w:r w:rsidR="00DD3E04" w:rsidRPr="00A00FA6">
        <w:rPr>
          <w:rFonts w:ascii="Arial" w:hAnsi="Arial" w:cs="Arial"/>
          <w:sz w:val="20"/>
          <w:szCs w:val="20"/>
        </w:rPr>
        <w:t xml:space="preserve">.  </w:t>
      </w:r>
    </w:p>
    <w:p w:rsidR="00B54F89" w:rsidRPr="00A00FA6" w:rsidRDefault="00A05D63" w:rsidP="00A068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bCs/>
          <w:sz w:val="20"/>
          <w:szCs w:val="20"/>
        </w:rPr>
        <w:t xml:space="preserve">Ronaldo Sérgio Vasques </w:t>
      </w:r>
      <w:r w:rsidR="00B54F89" w:rsidRPr="00A00FA6">
        <w:rPr>
          <w:rFonts w:ascii="Arial" w:hAnsi="Arial" w:cs="Arial"/>
          <w:sz w:val="20"/>
          <w:szCs w:val="20"/>
        </w:rPr>
        <w:t>(FIESP) relatou sua participação</w:t>
      </w:r>
      <w:r w:rsidR="009876B2" w:rsidRPr="00A00FA6">
        <w:rPr>
          <w:rFonts w:ascii="Arial" w:hAnsi="Arial" w:cs="Arial"/>
          <w:sz w:val="20"/>
          <w:szCs w:val="20"/>
        </w:rPr>
        <w:t xml:space="preserve"> </w:t>
      </w:r>
      <w:r w:rsidR="00B54F89" w:rsidRPr="00A00FA6">
        <w:rPr>
          <w:rFonts w:ascii="Arial" w:hAnsi="Arial" w:cs="Arial"/>
          <w:sz w:val="20"/>
          <w:szCs w:val="20"/>
        </w:rPr>
        <w:t>no</w:t>
      </w:r>
      <w:r w:rsidR="009876B2" w:rsidRPr="00A00FA6">
        <w:rPr>
          <w:rFonts w:ascii="Arial" w:hAnsi="Arial" w:cs="Arial"/>
          <w:sz w:val="20"/>
          <w:szCs w:val="20"/>
        </w:rPr>
        <w:t xml:space="preserve"> </w:t>
      </w:r>
      <w:r w:rsidR="008541B2" w:rsidRPr="00A00FA6">
        <w:rPr>
          <w:rFonts w:ascii="Arial" w:hAnsi="Arial" w:cs="Arial"/>
          <w:sz w:val="20"/>
          <w:szCs w:val="20"/>
        </w:rPr>
        <w:t>--</w:t>
      </w:r>
      <w:r w:rsidR="004F5985" w:rsidRPr="00A00FA6">
        <w:rPr>
          <w:rFonts w:ascii="Arial" w:hAnsi="Arial" w:cs="Arial"/>
          <w:sz w:val="20"/>
          <w:szCs w:val="20"/>
        </w:rPr>
        <w:t xml:space="preserve">XIX </w:t>
      </w:r>
      <w:r w:rsidRPr="00A00FA6">
        <w:rPr>
          <w:rFonts w:ascii="Arial" w:hAnsi="Arial" w:cs="Arial"/>
          <w:sz w:val="20"/>
          <w:szCs w:val="20"/>
        </w:rPr>
        <w:t>ENCOB - Encontro Nacional de Comitês de Bacias Hidrográficas em 07 de novembro, na cidade de Aracajú</w:t>
      </w:r>
      <w:r w:rsidR="00A26BE6" w:rsidRPr="00A00FA6">
        <w:rPr>
          <w:rFonts w:ascii="Arial" w:hAnsi="Arial" w:cs="Arial"/>
          <w:sz w:val="20"/>
          <w:szCs w:val="20"/>
        </w:rPr>
        <w:t>.</w:t>
      </w:r>
    </w:p>
    <w:p w:rsidR="00A63DA5" w:rsidRPr="00A00FA6" w:rsidRDefault="00142ED1" w:rsidP="00A0681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sz w:val="20"/>
          <w:szCs w:val="20"/>
        </w:rPr>
        <w:t>Ma</w:t>
      </w:r>
      <w:r w:rsidR="00DF5C71" w:rsidRPr="00A00FA6">
        <w:rPr>
          <w:rFonts w:ascii="Arial" w:hAnsi="Arial" w:cs="Arial"/>
          <w:sz w:val="20"/>
          <w:szCs w:val="20"/>
        </w:rPr>
        <w:t xml:space="preserve">ria </w:t>
      </w:r>
      <w:r w:rsidR="00ED66B3" w:rsidRPr="00A00FA6">
        <w:rPr>
          <w:rFonts w:ascii="Arial" w:hAnsi="Arial" w:cs="Arial"/>
          <w:sz w:val="20"/>
          <w:szCs w:val="20"/>
        </w:rPr>
        <w:t>Emí</w:t>
      </w:r>
      <w:r w:rsidRPr="00A00FA6">
        <w:rPr>
          <w:rFonts w:ascii="Arial" w:hAnsi="Arial" w:cs="Arial"/>
          <w:sz w:val="20"/>
          <w:szCs w:val="20"/>
        </w:rPr>
        <w:t xml:space="preserve">lia </w:t>
      </w:r>
      <w:r w:rsidR="00DF5C71" w:rsidRPr="00A00FA6">
        <w:rPr>
          <w:rFonts w:ascii="Arial" w:hAnsi="Arial" w:cs="Arial"/>
          <w:sz w:val="20"/>
          <w:szCs w:val="20"/>
        </w:rPr>
        <w:t xml:space="preserve">informou que será realizado </w:t>
      </w:r>
      <w:r w:rsidR="008E7631" w:rsidRPr="00A00FA6">
        <w:rPr>
          <w:rFonts w:ascii="Arial" w:hAnsi="Arial" w:cs="Arial"/>
          <w:sz w:val="20"/>
          <w:szCs w:val="20"/>
        </w:rPr>
        <w:t xml:space="preserve">em 2018 </w:t>
      </w:r>
      <w:r w:rsidR="00DF5C71" w:rsidRPr="00A00FA6">
        <w:rPr>
          <w:rFonts w:ascii="Arial" w:hAnsi="Arial" w:cs="Arial"/>
          <w:sz w:val="20"/>
          <w:szCs w:val="20"/>
        </w:rPr>
        <w:t xml:space="preserve">curso de capacitação abordando temas da Vertente Litorânea, </w:t>
      </w:r>
      <w:r w:rsidR="008E6F8B" w:rsidRPr="00A00FA6">
        <w:rPr>
          <w:rFonts w:ascii="Arial" w:hAnsi="Arial" w:cs="Arial"/>
          <w:sz w:val="20"/>
          <w:szCs w:val="20"/>
        </w:rPr>
        <w:t xml:space="preserve">outorgas e a cobrança </w:t>
      </w:r>
      <w:r w:rsidR="00B54F89" w:rsidRPr="00A00FA6">
        <w:rPr>
          <w:rFonts w:ascii="Arial" w:hAnsi="Arial" w:cs="Arial"/>
          <w:sz w:val="20"/>
          <w:szCs w:val="20"/>
        </w:rPr>
        <w:t>pelo</w:t>
      </w:r>
      <w:r w:rsidR="008E6F8B" w:rsidRPr="00A00FA6">
        <w:rPr>
          <w:rFonts w:ascii="Arial" w:hAnsi="Arial" w:cs="Arial"/>
          <w:sz w:val="20"/>
          <w:szCs w:val="20"/>
        </w:rPr>
        <w:t xml:space="preserve"> uso da água, tecnologias em tratamento da água e dos esgotos, </w:t>
      </w:r>
      <w:r w:rsidR="00DD423A" w:rsidRPr="00A00FA6">
        <w:rPr>
          <w:rFonts w:ascii="Arial" w:hAnsi="Arial" w:cs="Arial"/>
          <w:sz w:val="20"/>
          <w:szCs w:val="20"/>
        </w:rPr>
        <w:t>enquadramento dos corpos d´água</w:t>
      </w:r>
      <w:r w:rsidR="00AE331B" w:rsidRPr="00A00FA6">
        <w:rPr>
          <w:rFonts w:ascii="Arial" w:hAnsi="Arial" w:cs="Arial"/>
          <w:sz w:val="20"/>
          <w:szCs w:val="20"/>
        </w:rPr>
        <w:t xml:space="preserve"> e a gestão das águas marinhas</w:t>
      </w:r>
      <w:r w:rsidR="00775403" w:rsidRPr="00A00FA6">
        <w:rPr>
          <w:rFonts w:ascii="Arial" w:hAnsi="Arial" w:cs="Arial"/>
          <w:sz w:val="20"/>
          <w:szCs w:val="20"/>
        </w:rPr>
        <w:t>.</w:t>
      </w:r>
    </w:p>
    <w:p w:rsidR="00410C0F" w:rsidRPr="00A00FA6" w:rsidRDefault="00410C0F" w:rsidP="007413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3B2FCC" w:rsidRPr="00A00FA6" w:rsidRDefault="007E3C22" w:rsidP="0074130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00FA6">
        <w:rPr>
          <w:rFonts w:ascii="Arial" w:hAnsi="Arial" w:cs="Arial"/>
          <w:b/>
          <w:bCs/>
          <w:sz w:val="20"/>
          <w:szCs w:val="20"/>
        </w:rPr>
        <w:t xml:space="preserve">DELIBERAÇÃO CBH-BS Nº 332/2017 de 30 de novembro de 2017 - “Define as diretrizes e o cronograma para a classificação de propostas visando a indicação para obtenção de financiamento com recursos da cobrança/2017 pelo uso dos recursos hídricos na Bacia Hidrográfica da Baixada Santista e da cota-parte FEHIDRO, referente ao exercício de 2018 e dá outras providências”. </w:t>
      </w:r>
      <w:r w:rsidR="00A109E1" w:rsidRPr="00A00FA6">
        <w:rPr>
          <w:rFonts w:ascii="Arial" w:hAnsi="Arial" w:cs="Arial"/>
          <w:b/>
          <w:bCs/>
          <w:sz w:val="20"/>
          <w:szCs w:val="20"/>
        </w:rPr>
        <w:t>- Aprovada</w:t>
      </w:r>
    </w:p>
    <w:p w:rsidR="00410C0F" w:rsidRPr="00A00FA6" w:rsidRDefault="00410C0F" w:rsidP="00741301">
      <w:pPr>
        <w:pStyle w:val="Textodecomentrio"/>
        <w:spacing w:after="0"/>
        <w:jc w:val="both"/>
        <w:rPr>
          <w:rFonts w:ascii="Arial" w:hAnsi="Arial" w:cs="Arial"/>
        </w:rPr>
      </w:pPr>
    </w:p>
    <w:p w:rsidR="00436887" w:rsidRPr="00A00FA6" w:rsidRDefault="007366CB" w:rsidP="00741301">
      <w:pPr>
        <w:pStyle w:val="Textodecomentrio"/>
        <w:spacing w:after="0"/>
        <w:jc w:val="both"/>
        <w:rPr>
          <w:rFonts w:ascii="Arial" w:hAnsi="Arial" w:cs="Arial"/>
        </w:rPr>
      </w:pPr>
      <w:r w:rsidRPr="00A00FA6">
        <w:rPr>
          <w:rFonts w:ascii="Arial" w:hAnsi="Arial" w:cs="Arial"/>
        </w:rPr>
        <w:t xml:space="preserve">Renan Ribeiro </w:t>
      </w:r>
      <w:r w:rsidR="00ED6A19" w:rsidRPr="00A00FA6">
        <w:rPr>
          <w:rFonts w:ascii="Arial" w:hAnsi="Arial" w:cs="Arial"/>
        </w:rPr>
        <w:t xml:space="preserve">Braga </w:t>
      </w:r>
      <w:r w:rsidRPr="00A00FA6">
        <w:rPr>
          <w:rFonts w:ascii="Arial" w:hAnsi="Arial" w:cs="Arial"/>
        </w:rPr>
        <w:t xml:space="preserve">(UNISANTA) </w:t>
      </w:r>
      <w:r w:rsidR="00436887" w:rsidRPr="00A00FA6">
        <w:rPr>
          <w:rFonts w:ascii="Arial" w:hAnsi="Arial" w:cs="Arial"/>
        </w:rPr>
        <w:t>Coordenador da CTPG-Câmara Técnica de Planejamento e G</w:t>
      </w:r>
      <w:r w:rsidR="00485AE3" w:rsidRPr="00A00FA6">
        <w:rPr>
          <w:rFonts w:ascii="Arial" w:hAnsi="Arial" w:cs="Arial"/>
        </w:rPr>
        <w:t xml:space="preserve">estão, </w:t>
      </w:r>
      <w:r w:rsidR="00436887" w:rsidRPr="00A00FA6">
        <w:rPr>
          <w:rFonts w:ascii="Arial" w:hAnsi="Arial" w:cs="Arial"/>
        </w:rPr>
        <w:t xml:space="preserve"> destacou as alterações na Deliberação:</w:t>
      </w:r>
    </w:p>
    <w:p w:rsidR="00436887" w:rsidRPr="00A00FA6" w:rsidRDefault="00436887" w:rsidP="00741301">
      <w:pPr>
        <w:pStyle w:val="Textodecomentrio"/>
        <w:spacing w:after="0"/>
        <w:jc w:val="both"/>
        <w:rPr>
          <w:rFonts w:ascii="Arial" w:hAnsi="Arial" w:cs="Arial"/>
        </w:rPr>
      </w:pPr>
      <w:r w:rsidRPr="00A00FA6">
        <w:rPr>
          <w:rFonts w:ascii="Arial" w:hAnsi="Arial" w:cs="Arial"/>
        </w:rPr>
        <w:t xml:space="preserve">- </w:t>
      </w:r>
      <w:r w:rsidR="00CF6396" w:rsidRPr="00A00FA6">
        <w:rPr>
          <w:rFonts w:ascii="Arial" w:hAnsi="Arial" w:cs="Arial"/>
        </w:rPr>
        <w:t xml:space="preserve">prazo </w:t>
      </w:r>
      <w:r w:rsidR="00B35F75" w:rsidRPr="00A00FA6">
        <w:rPr>
          <w:rFonts w:ascii="Arial" w:hAnsi="Arial" w:cs="Arial"/>
        </w:rPr>
        <w:t xml:space="preserve">para o recebimento das propostas </w:t>
      </w:r>
      <w:r w:rsidR="0032494A" w:rsidRPr="00A00FA6">
        <w:rPr>
          <w:rFonts w:ascii="Arial" w:hAnsi="Arial" w:cs="Arial"/>
        </w:rPr>
        <w:t>de</w:t>
      </w:r>
      <w:r w:rsidR="00B35F75" w:rsidRPr="00A00FA6">
        <w:rPr>
          <w:rFonts w:ascii="Arial" w:hAnsi="Arial" w:cs="Arial"/>
        </w:rPr>
        <w:t xml:space="preserve"> janeiro </w:t>
      </w:r>
      <w:r w:rsidR="0032494A" w:rsidRPr="00A00FA6">
        <w:rPr>
          <w:rFonts w:ascii="Arial" w:hAnsi="Arial" w:cs="Arial"/>
        </w:rPr>
        <w:t xml:space="preserve">a </w:t>
      </w:r>
      <w:r w:rsidR="00A467EB">
        <w:rPr>
          <w:rFonts w:ascii="Arial" w:hAnsi="Arial" w:cs="Arial"/>
        </w:rPr>
        <w:t>março</w:t>
      </w:r>
      <w:r w:rsidR="00B35F75" w:rsidRPr="00A00FA6">
        <w:rPr>
          <w:rFonts w:ascii="Arial" w:hAnsi="Arial" w:cs="Arial"/>
        </w:rPr>
        <w:t>/2018</w:t>
      </w:r>
      <w:r w:rsidR="00C06FCA" w:rsidRPr="00A00FA6">
        <w:rPr>
          <w:rFonts w:ascii="Arial" w:hAnsi="Arial" w:cs="Arial"/>
        </w:rPr>
        <w:t xml:space="preserve">. </w:t>
      </w:r>
    </w:p>
    <w:p w:rsidR="00436887" w:rsidRPr="00A00FA6" w:rsidRDefault="00436887" w:rsidP="00741301">
      <w:pPr>
        <w:pStyle w:val="Textodecomentrio"/>
        <w:spacing w:after="0"/>
        <w:jc w:val="both"/>
        <w:rPr>
          <w:rFonts w:ascii="Arial" w:hAnsi="Arial" w:cs="Arial"/>
        </w:rPr>
      </w:pPr>
      <w:r w:rsidRPr="00A00FA6">
        <w:rPr>
          <w:rFonts w:ascii="Arial" w:hAnsi="Arial" w:cs="Arial"/>
        </w:rPr>
        <w:t>- o</w:t>
      </w:r>
      <w:r w:rsidR="00C06FCA" w:rsidRPr="00A00FA6">
        <w:rPr>
          <w:rFonts w:ascii="Arial" w:hAnsi="Arial" w:cs="Arial"/>
        </w:rPr>
        <w:t xml:space="preserve"> termo anteriormente designado como</w:t>
      </w:r>
      <w:r w:rsidRPr="00A00FA6">
        <w:rPr>
          <w:rFonts w:ascii="Arial" w:hAnsi="Arial" w:cs="Arial"/>
        </w:rPr>
        <w:t xml:space="preserve"> ”</w:t>
      </w:r>
      <w:r w:rsidR="00C06FCA" w:rsidRPr="00A00FA6">
        <w:rPr>
          <w:rFonts w:ascii="Arial" w:hAnsi="Arial" w:cs="Arial"/>
        </w:rPr>
        <w:t>cota parte</w:t>
      </w:r>
      <w:r w:rsidRPr="00A00FA6">
        <w:rPr>
          <w:rFonts w:ascii="Arial" w:hAnsi="Arial" w:cs="Arial"/>
        </w:rPr>
        <w:t>”</w:t>
      </w:r>
      <w:r w:rsidR="00C06FCA" w:rsidRPr="00A00FA6">
        <w:rPr>
          <w:rFonts w:ascii="Arial" w:hAnsi="Arial" w:cs="Arial"/>
        </w:rPr>
        <w:t xml:space="preserve"> está sendo </w:t>
      </w:r>
      <w:r w:rsidR="00616DDE" w:rsidRPr="00A00FA6">
        <w:rPr>
          <w:rFonts w:ascii="Arial" w:hAnsi="Arial" w:cs="Arial"/>
        </w:rPr>
        <w:t xml:space="preserve">alterado para </w:t>
      </w:r>
      <w:r w:rsidRPr="00A00FA6">
        <w:rPr>
          <w:rFonts w:ascii="Arial" w:hAnsi="Arial" w:cs="Arial"/>
        </w:rPr>
        <w:t>“</w:t>
      </w:r>
      <w:r w:rsidR="00C06FCA" w:rsidRPr="00A00FA6">
        <w:rPr>
          <w:rFonts w:ascii="Arial" w:hAnsi="Arial" w:cs="Arial"/>
        </w:rPr>
        <w:t>compensação financeira</w:t>
      </w:r>
      <w:r w:rsidRPr="00A00FA6">
        <w:rPr>
          <w:rFonts w:ascii="Arial" w:hAnsi="Arial" w:cs="Arial"/>
        </w:rPr>
        <w:t>”</w:t>
      </w:r>
      <w:r w:rsidR="00C06FCA" w:rsidRPr="00A00FA6">
        <w:rPr>
          <w:rFonts w:ascii="Arial" w:hAnsi="Arial" w:cs="Arial"/>
        </w:rPr>
        <w:t xml:space="preserve">. </w:t>
      </w:r>
    </w:p>
    <w:p w:rsidR="00616DDE" w:rsidRPr="00A00FA6" w:rsidRDefault="00436887" w:rsidP="00741301">
      <w:pPr>
        <w:pStyle w:val="Textodecomentrio"/>
        <w:spacing w:after="0"/>
        <w:jc w:val="both"/>
        <w:rPr>
          <w:rFonts w:ascii="Arial" w:hAnsi="Arial" w:cs="Arial"/>
        </w:rPr>
      </w:pPr>
      <w:r w:rsidRPr="00A00FA6">
        <w:rPr>
          <w:rFonts w:ascii="Arial" w:hAnsi="Arial" w:cs="Arial"/>
        </w:rPr>
        <w:t xml:space="preserve">- </w:t>
      </w:r>
      <w:r w:rsidR="00160603" w:rsidRPr="00A00FA6">
        <w:rPr>
          <w:rFonts w:ascii="Arial" w:hAnsi="Arial" w:cs="Arial"/>
        </w:rPr>
        <w:t xml:space="preserve">que </w:t>
      </w:r>
      <w:r w:rsidR="00C3714D" w:rsidRPr="00A00FA6">
        <w:rPr>
          <w:rFonts w:ascii="Arial" w:hAnsi="Arial" w:cs="Arial"/>
        </w:rPr>
        <w:t xml:space="preserve">será apreciada </w:t>
      </w:r>
      <w:r w:rsidR="00616DDE" w:rsidRPr="00A00FA6">
        <w:rPr>
          <w:rFonts w:ascii="Arial" w:hAnsi="Arial" w:cs="Arial"/>
        </w:rPr>
        <w:t>na reunião de</w:t>
      </w:r>
      <w:bookmarkStart w:id="3" w:name="_Hlk500921842"/>
      <w:r w:rsidRPr="00A00FA6">
        <w:rPr>
          <w:rFonts w:ascii="Arial" w:hAnsi="Arial" w:cs="Arial"/>
        </w:rPr>
        <w:t xml:space="preserve">11 de dezembro de 2017 </w:t>
      </w:r>
      <w:bookmarkEnd w:id="3"/>
      <w:r w:rsidRPr="00A00FA6">
        <w:rPr>
          <w:rFonts w:ascii="Arial" w:hAnsi="Arial" w:cs="Arial"/>
        </w:rPr>
        <w:t xml:space="preserve">a minuta da Deliberação </w:t>
      </w:r>
      <w:r w:rsidR="00616DDE" w:rsidRPr="00A00FA6">
        <w:rPr>
          <w:rFonts w:ascii="Arial" w:hAnsi="Arial" w:cs="Arial"/>
        </w:rPr>
        <w:t>N</w:t>
      </w:r>
      <w:r w:rsidR="00616DDE" w:rsidRPr="00A00FA6">
        <w:rPr>
          <w:rFonts w:ascii="Arial" w:hAnsi="Arial" w:cs="Arial"/>
          <w:vertAlign w:val="superscript"/>
        </w:rPr>
        <w:t>o</w:t>
      </w:r>
      <w:r w:rsidRPr="00A00FA6">
        <w:rPr>
          <w:rFonts w:ascii="Arial" w:hAnsi="Arial" w:cs="Arial"/>
        </w:rPr>
        <w:t xml:space="preserve">210 </w:t>
      </w:r>
      <w:r w:rsidR="00616DDE" w:rsidRPr="00A00FA6">
        <w:rPr>
          <w:rFonts w:ascii="Arial" w:hAnsi="Arial" w:cs="Arial"/>
        </w:rPr>
        <w:t xml:space="preserve">do </w:t>
      </w:r>
      <w:r w:rsidRPr="00A00FA6">
        <w:rPr>
          <w:rFonts w:ascii="Arial" w:hAnsi="Arial" w:cs="Arial"/>
        </w:rPr>
        <w:t>CRH</w:t>
      </w:r>
      <w:r w:rsidR="00C3714D" w:rsidRPr="00A00FA6">
        <w:rPr>
          <w:rFonts w:ascii="Arial" w:hAnsi="Arial" w:cs="Arial"/>
        </w:rPr>
        <w:t xml:space="preserve"> delimitando o percentual do Comitê em 2,79%</w:t>
      </w:r>
      <w:r w:rsidR="0080651D" w:rsidRPr="00A00FA6">
        <w:rPr>
          <w:rFonts w:ascii="Arial" w:hAnsi="Arial" w:cs="Arial"/>
        </w:rPr>
        <w:t xml:space="preserve"> da compensação financeira mais os recursos da </w:t>
      </w:r>
      <w:r w:rsidR="00C3714D" w:rsidRPr="00A00FA6">
        <w:rPr>
          <w:rFonts w:ascii="Arial" w:hAnsi="Arial" w:cs="Arial"/>
        </w:rPr>
        <w:t>Deliberação COFEHIDRO nº 186 de setembro de 2017</w:t>
      </w:r>
      <w:r w:rsidRPr="00A00FA6">
        <w:rPr>
          <w:rFonts w:ascii="Arial" w:hAnsi="Arial" w:cs="Arial"/>
        </w:rPr>
        <w:t>,</w:t>
      </w:r>
      <w:r w:rsidR="0080651D" w:rsidRPr="00A00FA6">
        <w:rPr>
          <w:rFonts w:ascii="Arial" w:hAnsi="Arial" w:cs="Arial"/>
        </w:rPr>
        <w:t xml:space="preserve">definindo as </w:t>
      </w:r>
      <w:r w:rsidR="00C3714D" w:rsidRPr="00A00FA6">
        <w:rPr>
          <w:rFonts w:ascii="Arial" w:hAnsi="Arial" w:cs="Arial"/>
        </w:rPr>
        <w:t>propostas orçamentárias para o ano de 2018</w:t>
      </w:r>
      <w:r w:rsidR="0080651D" w:rsidRPr="00A00FA6">
        <w:rPr>
          <w:rFonts w:ascii="Arial" w:hAnsi="Arial" w:cs="Arial"/>
        </w:rPr>
        <w:t xml:space="preserve">, e no </w:t>
      </w:r>
      <w:r w:rsidR="0032494A" w:rsidRPr="00A00FA6">
        <w:rPr>
          <w:rFonts w:ascii="Arial" w:hAnsi="Arial" w:cs="Arial"/>
        </w:rPr>
        <w:t xml:space="preserve">nosso </w:t>
      </w:r>
      <w:r w:rsidR="0080651D" w:rsidRPr="00A00FA6">
        <w:rPr>
          <w:rFonts w:ascii="Arial" w:hAnsi="Arial" w:cs="Arial"/>
        </w:rPr>
        <w:t xml:space="preserve">caso </w:t>
      </w:r>
      <w:r w:rsidR="004C3980" w:rsidRPr="00A00FA6">
        <w:rPr>
          <w:rFonts w:ascii="Arial" w:hAnsi="Arial" w:cs="Arial"/>
        </w:rPr>
        <w:t>R$ 8.160.000,00</w:t>
      </w:r>
      <w:r w:rsidR="00D14526" w:rsidRPr="00A00FA6">
        <w:rPr>
          <w:rFonts w:ascii="Arial" w:hAnsi="Arial" w:cs="Arial"/>
        </w:rPr>
        <w:t xml:space="preserve">. </w:t>
      </w:r>
    </w:p>
    <w:p w:rsidR="00A109E1" w:rsidRPr="00A00FA6" w:rsidRDefault="000660D6" w:rsidP="00741301">
      <w:pPr>
        <w:pStyle w:val="Textodecomentrio"/>
        <w:spacing w:after="0"/>
        <w:jc w:val="both"/>
        <w:rPr>
          <w:rFonts w:ascii="Arial" w:hAnsi="Arial" w:cs="Arial"/>
        </w:rPr>
      </w:pPr>
      <w:r w:rsidRPr="00A00FA6">
        <w:rPr>
          <w:rFonts w:ascii="Arial" w:hAnsi="Arial" w:cs="Arial"/>
        </w:rPr>
        <w:t xml:space="preserve">Rosana (P.M. Itanhaém) sugeriu </w:t>
      </w:r>
      <w:r w:rsidR="00E56FB5" w:rsidRPr="00A00FA6">
        <w:rPr>
          <w:rFonts w:ascii="Arial" w:hAnsi="Arial" w:cs="Arial"/>
        </w:rPr>
        <w:t xml:space="preserve">a </w:t>
      </w:r>
      <w:r w:rsidRPr="00A00FA6">
        <w:rPr>
          <w:rFonts w:ascii="Arial" w:hAnsi="Arial" w:cs="Arial"/>
        </w:rPr>
        <w:t>red</w:t>
      </w:r>
      <w:r w:rsidR="00E56FB5" w:rsidRPr="00A00FA6">
        <w:rPr>
          <w:rFonts w:ascii="Arial" w:hAnsi="Arial" w:cs="Arial"/>
        </w:rPr>
        <w:t xml:space="preserve">ação: </w:t>
      </w:r>
      <w:r w:rsidR="0093597A" w:rsidRPr="00A00FA6">
        <w:rPr>
          <w:rFonts w:ascii="Arial" w:hAnsi="Arial" w:cs="Arial"/>
        </w:rPr>
        <w:t>“</w:t>
      </w:r>
      <w:r w:rsidRPr="00A00FA6">
        <w:rPr>
          <w:rFonts w:ascii="Arial" w:hAnsi="Arial" w:cs="Arial"/>
        </w:rPr>
        <w:t xml:space="preserve">será apreciada </w:t>
      </w:r>
      <w:r w:rsidR="00C754A0" w:rsidRPr="00A00FA6">
        <w:rPr>
          <w:rFonts w:ascii="Arial" w:hAnsi="Arial" w:cs="Arial"/>
        </w:rPr>
        <w:t xml:space="preserve">na </w:t>
      </w:r>
      <w:r w:rsidRPr="00A00FA6">
        <w:rPr>
          <w:rFonts w:ascii="Arial" w:hAnsi="Arial" w:cs="Arial"/>
        </w:rPr>
        <w:t xml:space="preserve">reunião </w:t>
      </w:r>
      <w:r w:rsidR="00C754A0" w:rsidRPr="00A00FA6">
        <w:rPr>
          <w:rFonts w:ascii="Arial" w:hAnsi="Arial" w:cs="Arial"/>
        </w:rPr>
        <w:t xml:space="preserve">do CRH </w:t>
      </w:r>
      <w:r w:rsidRPr="00A00FA6">
        <w:rPr>
          <w:rFonts w:ascii="Arial" w:hAnsi="Arial" w:cs="Arial"/>
        </w:rPr>
        <w:t xml:space="preserve">a ser realizada </w:t>
      </w:r>
      <w:r w:rsidR="00C754A0" w:rsidRPr="00A00FA6">
        <w:rPr>
          <w:rFonts w:ascii="Arial" w:hAnsi="Arial" w:cs="Arial"/>
        </w:rPr>
        <w:t xml:space="preserve">no dia </w:t>
      </w:r>
      <w:r w:rsidR="0039427C" w:rsidRPr="00A00FA6">
        <w:rPr>
          <w:rFonts w:ascii="Arial" w:hAnsi="Arial" w:cs="Arial"/>
        </w:rPr>
        <w:t>11 de dezembro de 2017</w:t>
      </w:r>
      <w:r w:rsidR="0093597A" w:rsidRPr="00A00FA6">
        <w:rPr>
          <w:rFonts w:ascii="Arial" w:hAnsi="Arial" w:cs="Arial"/>
        </w:rPr>
        <w:t>”</w:t>
      </w:r>
      <w:r w:rsidR="0039427C" w:rsidRPr="00A00FA6">
        <w:rPr>
          <w:rFonts w:ascii="Arial" w:hAnsi="Arial" w:cs="Arial"/>
        </w:rPr>
        <w:t xml:space="preserve">. </w:t>
      </w:r>
    </w:p>
    <w:p w:rsidR="00A31F9F" w:rsidRPr="00A00FA6" w:rsidRDefault="00616DDE" w:rsidP="00741301">
      <w:pPr>
        <w:pStyle w:val="Textodecomentrio"/>
        <w:spacing w:after="0"/>
        <w:jc w:val="both"/>
        <w:rPr>
          <w:rFonts w:ascii="Arial" w:hAnsi="Arial" w:cs="Arial"/>
        </w:rPr>
      </w:pPr>
      <w:r w:rsidRPr="00A00FA6">
        <w:rPr>
          <w:rFonts w:ascii="Arial" w:hAnsi="Arial" w:cs="Arial"/>
        </w:rPr>
        <w:t>-</w:t>
      </w:r>
      <w:r w:rsidR="00CE18B5" w:rsidRPr="00A00FA6">
        <w:rPr>
          <w:rFonts w:ascii="Arial" w:hAnsi="Arial" w:cs="Arial"/>
        </w:rPr>
        <w:t>Alteraç</w:t>
      </w:r>
      <w:r w:rsidR="001869EE" w:rsidRPr="00A00FA6">
        <w:rPr>
          <w:rFonts w:ascii="Arial" w:hAnsi="Arial" w:cs="Arial"/>
        </w:rPr>
        <w:t>ão do CAPÍTULO IV – DA SUBMISSÃO –A  Deliberação 332/2017</w:t>
      </w:r>
      <w:r w:rsidR="006670B7" w:rsidRPr="00A00FA6">
        <w:rPr>
          <w:rFonts w:ascii="Arial" w:hAnsi="Arial" w:cs="Arial"/>
        </w:rPr>
        <w:t>, encaminhada em 06/11/2017, apresentou o valor de R$ 3.000.000,00 (três milhões)</w:t>
      </w:r>
      <w:r w:rsidR="00C94A42" w:rsidRPr="00A00FA6">
        <w:rPr>
          <w:rFonts w:ascii="Arial" w:hAnsi="Arial" w:cs="Arial"/>
        </w:rPr>
        <w:t>, porém, consta no Apêndice VI, PDC 4, Sub</w:t>
      </w:r>
      <w:r w:rsidR="004C23C7" w:rsidRPr="00A00FA6">
        <w:rPr>
          <w:rFonts w:ascii="Arial" w:hAnsi="Arial" w:cs="Arial"/>
        </w:rPr>
        <w:t>-</w:t>
      </w:r>
      <w:r w:rsidR="00C94A42" w:rsidRPr="00A00FA6">
        <w:rPr>
          <w:rFonts w:ascii="Arial" w:hAnsi="Arial" w:cs="Arial"/>
        </w:rPr>
        <w:t xml:space="preserve">PDC 4.2, uma ação cujo valor ultrapassa o limite determinado. </w:t>
      </w:r>
    </w:p>
    <w:p w:rsidR="00FA005A" w:rsidRPr="00A00FA6" w:rsidRDefault="00FA005A" w:rsidP="00741301">
      <w:pPr>
        <w:pStyle w:val="Textodecomentrio"/>
        <w:spacing w:after="0"/>
        <w:jc w:val="both"/>
        <w:rPr>
          <w:rFonts w:ascii="Arial" w:hAnsi="Arial" w:cs="Arial"/>
        </w:rPr>
      </w:pPr>
      <w:r w:rsidRPr="00A00FA6">
        <w:rPr>
          <w:rFonts w:ascii="Arial" w:hAnsi="Arial" w:cs="Arial"/>
        </w:rPr>
        <w:t>PROPOSTA: ART.11 – Poderão submeter propostas os proponentes descritos no apêndice I.</w:t>
      </w:r>
    </w:p>
    <w:p w:rsidR="00FA005A" w:rsidRPr="00A00FA6" w:rsidRDefault="00FA005A" w:rsidP="00741301">
      <w:pPr>
        <w:pStyle w:val="Textodecomentrio"/>
        <w:spacing w:after="0"/>
        <w:jc w:val="both"/>
        <w:rPr>
          <w:rFonts w:ascii="Arial" w:hAnsi="Arial" w:cs="Arial"/>
        </w:rPr>
      </w:pPr>
      <w:r w:rsidRPr="00A00FA6">
        <w:rPr>
          <w:rFonts w:ascii="Arial" w:hAnsi="Arial" w:cs="Arial"/>
        </w:rPr>
        <w:t>§ 1° - Cada proponente poderá submeter até 3 (três) propostas que somadas não poderão ultrapassar R$ 3.600</w:t>
      </w:r>
      <w:r w:rsidR="00D57250" w:rsidRPr="00A00FA6">
        <w:rPr>
          <w:rFonts w:ascii="Arial" w:hAnsi="Arial" w:cs="Arial"/>
        </w:rPr>
        <w:t>.000,00 (três milhões e seisentos mil reais)</w:t>
      </w:r>
      <w:r w:rsidR="004C23C7" w:rsidRPr="00A00FA6">
        <w:rPr>
          <w:rFonts w:ascii="Arial" w:hAnsi="Arial" w:cs="Arial"/>
        </w:rPr>
        <w:t>.</w:t>
      </w:r>
    </w:p>
    <w:p w:rsidR="0032494A" w:rsidRPr="00A00FA6" w:rsidRDefault="00A31F9F" w:rsidP="00741301">
      <w:pPr>
        <w:pStyle w:val="Textodecomentrio"/>
        <w:spacing w:after="0"/>
        <w:jc w:val="both"/>
        <w:rPr>
          <w:rFonts w:ascii="Arial" w:hAnsi="Arial" w:cs="Arial"/>
        </w:rPr>
      </w:pPr>
      <w:r w:rsidRPr="00A00FA6">
        <w:rPr>
          <w:rFonts w:ascii="Arial" w:hAnsi="Arial" w:cs="Arial"/>
        </w:rPr>
        <w:t xml:space="preserve">-projetos </w:t>
      </w:r>
      <w:r w:rsidR="005F117F" w:rsidRPr="00A00FA6">
        <w:rPr>
          <w:rFonts w:ascii="Arial" w:hAnsi="Arial" w:cs="Arial"/>
        </w:rPr>
        <w:t xml:space="preserve">de saneamento </w:t>
      </w:r>
      <w:r w:rsidRPr="00A00FA6">
        <w:rPr>
          <w:rFonts w:ascii="Arial" w:hAnsi="Arial" w:cs="Arial"/>
        </w:rPr>
        <w:t>ou de</w:t>
      </w:r>
      <w:r w:rsidR="005F117F" w:rsidRPr="00A00FA6">
        <w:rPr>
          <w:rFonts w:ascii="Arial" w:hAnsi="Arial" w:cs="Arial"/>
        </w:rPr>
        <w:t xml:space="preserve"> perdas de águas </w:t>
      </w:r>
      <w:r w:rsidR="000E4C6B" w:rsidRPr="00A00FA6">
        <w:rPr>
          <w:rFonts w:ascii="Arial" w:hAnsi="Arial" w:cs="Arial"/>
        </w:rPr>
        <w:t xml:space="preserve">referentes ao PDC 3 e 5 </w:t>
      </w:r>
    </w:p>
    <w:p w:rsidR="0032494A" w:rsidRPr="00A00FA6" w:rsidRDefault="005F117F" w:rsidP="00741301">
      <w:pPr>
        <w:pStyle w:val="Textodecomentrio"/>
        <w:spacing w:after="0"/>
        <w:jc w:val="both"/>
        <w:rPr>
          <w:rFonts w:ascii="Arial" w:hAnsi="Arial" w:cs="Arial"/>
        </w:rPr>
      </w:pPr>
      <w:r w:rsidRPr="00A00FA6">
        <w:rPr>
          <w:rFonts w:ascii="Arial" w:hAnsi="Arial" w:cs="Arial"/>
        </w:rPr>
        <w:t xml:space="preserve">não entram </w:t>
      </w:r>
      <w:r w:rsidR="00A31F9F" w:rsidRPr="00A00FA6">
        <w:rPr>
          <w:rFonts w:ascii="Arial" w:hAnsi="Arial" w:cs="Arial"/>
        </w:rPr>
        <w:t xml:space="preserve">neste </w:t>
      </w:r>
      <w:r w:rsidRPr="00A00FA6">
        <w:rPr>
          <w:rFonts w:ascii="Arial" w:hAnsi="Arial" w:cs="Arial"/>
        </w:rPr>
        <w:t xml:space="preserve">cálculo por </w:t>
      </w:r>
      <w:r w:rsidR="00986F9E" w:rsidRPr="00A00FA6">
        <w:rPr>
          <w:rFonts w:ascii="Arial" w:hAnsi="Arial" w:cs="Arial"/>
        </w:rPr>
        <w:t>serem</w:t>
      </w:r>
      <w:r w:rsidRPr="00A00FA6">
        <w:rPr>
          <w:rFonts w:ascii="Arial" w:hAnsi="Arial" w:cs="Arial"/>
        </w:rPr>
        <w:t xml:space="preserve"> prioritárias para o Comitê</w:t>
      </w:r>
      <w:r w:rsidR="00986F9E" w:rsidRPr="00A00FA6">
        <w:rPr>
          <w:rFonts w:ascii="Arial" w:hAnsi="Arial" w:cs="Arial"/>
        </w:rPr>
        <w:t xml:space="preserve"> e cada </w:t>
      </w:r>
    </w:p>
    <w:p w:rsidR="00782D3C" w:rsidRPr="00A00FA6" w:rsidRDefault="00986F9E" w:rsidP="00741301">
      <w:pPr>
        <w:pStyle w:val="Textodecomentrio"/>
        <w:spacing w:after="0"/>
        <w:jc w:val="both"/>
        <w:rPr>
          <w:rFonts w:ascii="Arial" w:hAnsi="Arial" w:cs="Arial"/>
        </w:rPr>
      </w:pPr>
      <w:r w:rsidRPr="00A00FA6">
        <w:rPr>
          <w:rFonts w:ascii="Arial" w:hAnsi="Arial" w:cs="Arial"/>
        </w:rPr>
        <w:t>tomador poderá obter at</w:t>
      </w:r>
      <w:r w:rsidR="004C51B3" w:rsidRPr="00A00FA6">
        <w:rPr>
          <w:rFonts w:ascii="Arial" w:hAnsi="Arial" w:cs="Arial"/>
        </w:rPr>
        <w:t>é R$</w:t>
      </w:r>
      <w:r w:rsidRPr="00A00FA6">
        <w:rPr>
          <w:rFonts w:ascii="Arial" w:hAnsi="Arial" w:cs="Arial"/>
        </w:rPr>
        <w:t xml:space="preserve"> 2.000.000,00 </w:t>
      </w:r>
    </w:p>
    <w:p w:rsidR="00782D3C" w:rsidRPr="00A00FA6" w:rsidRDefault="00986F9E" w:rsidP="00741301">
      <w:pPr>
        <w:pStyle w:val="Textodecomentrio"/>
        <w:spacing w:after="0"/>
        <w:jc w:val="both"/>
        <w:rPr>
          <w:rFonts w:ascii="Arial" w:hAnsi="Arial" w:cs="Arial"/>
        </w:rPr>
      </w:pPr>
      <w:r w:rsidRPr="00A00FA6">
        <w:rPr>
          <w:rFonts w:ascii="Arial" w:hAnsi="Arial" w:cs="Arial"/>
        </w:rPr>
        <w:t xml:space="preserve">- </w:t>
      </w:r>
      <w:r w:rsidR="0087346C" w:rsidRPr="00A00FA6">
        <w:rPr>
          <w:rFonts w:ascii="Arial" w:hAnsi="Arial" w:cs="Arial"/>
        </w:rPr>
        <w:t>Ros</w:t>
      </w:r>
      <w:r w:rsidR="00E56FB5" w:rsidRPr="00A00FA6">
        <w:rPr>
          <w:rFonts w:ascii="Arial" w:hAnsi="Arial" w:cs="Arial"/>
        </w:rPr>
        <w:t>a</w:t>
      </w:r>
      <w:r w:rsidR="0087346C" w:rsidRPr="00A00FA6">
        <w:rPr>
          <w:rFonts w:ascii="Arial" w:hAnsi="Arial" w:cs="Arial"/>
        </w:rPr>
        <w:t xml:space="preserve">na questionou o ART. 15-A CT-PG </w:t>
      </w:r>
      <w:r w:rsidR="00782D3C" w:rsidRPr="00A00FA6">
        <w:rPr>
          <w:rFonts w:ascii="Arial" w:hAnsi="Arial" w:cs="Arial"/>
        </w:rPr>
        <w:t xml:space="preserve">que </w:t>
      </w:r>
      <w:r w:rsidR="0087346C" w:rsidRPr="00A00FA6">
        <w:rPr>
          <w:rFonts w:ascii="Arial" w:hAnsi="Arial" w:cs="Arial"/>
        </w:rPr>
        <w:t>desclassificará propostas</w:t>
      </w:r>
      <w:r w:rsidR="00782D3C" w:rsidRPr="00A00FA6">
        <w:rPr>
          <w:rFonts w:ascii="Arial" w:hAnsi="Arial" w:cs="Arial"/>
        </w:rPr>
        <w:t>.</w:t>
      </w:r>
    </w:p>
    <w:p w:rsidR="0032494A" w:rsidRPr="00A00FA6" w:rsidRDefault="00782D3C" w:rsidP="00741301">
      <w:pPr>
        <w:pStyle w:val="Textodecomentrio"/>
        <w:spacing w:after="0"/>
        <w:jc w:val="both"/>
        <w:rPr>
          <w:rFonts w:ascii="Arial" w:hAnsi="Arial" w:cs="Arial"/>
        </w:rPr>
      </w:pPr>
      <w:r w:rsidRPr="00A00FA6">
        <w:rPr>
          <w:rFonts w:ascii="Arial" w:hAnsi="Arial" w:cs="Arial"/>
        </w:rPr>
        <w:t>Após longo debate</w:t>
      </w:r>
      <w:r w:rsidR="0032494A" w:rsidRPr="00A00FA6">
        <w:rPr>
          <w:rFonts w:ascii="Arial" w:hAnsi="Arial" w:cs="Arial"/>
        </w:rPr>
        <w:t xml:space="preserve"> sobre as quetões levantadas,</w:t>
      </w:r>
      <w:r w:rsidRPr="00A00FA6">
        <w:rPr>
          <w:rFonts w:ascii="Arial" w:hAnsi="Arial" w:cs="Arial"/>
        </w:rPr>
        <w:t xml:space="preserve"> o</w:t>
      </w:r>
      <w:r w:rsidR="00CE761F" w:rsidRPr="00A00FA6">
        <w:rPr>
          <w:rFonts w:ascii="Arial" w:hAnsi="Arial" w:cs="Arial"/>
        </w:rPr>
        <w:t xml:space="preserve"> Presidente colocou em </w:t>
      </w:r>
    </w:p>
    <w:p w:rsidR="0032494A" w:rsidRPr="00A00FA6" w:rsidRDefault="00CE761F" w:rsidP="00741301">
      <w:pPr>
        <w:pStyle w:val="Textodecomentrio"/>
        <w:spacing w:after="0"/>
        <w:jc w:val="both"/>
        <w:rPr>
          <w:rFonts w:ascii="Arial" w:hAnsi="Arial" w:cs="Arial"/>
        </w:rPr>
      </w:pPr>
      <w:r w:rsidRPr="00A00FA6">
        <w:rPr>
          <w:rFonts w:ascii="Arial" w:hAnsi="Arial" w:cs="Arial"/>
        </w:rPr>
        <w:t>votação</w:t>
      </w:r>
      <w:r w:rsidR="00782D3C" w:rsidRPr="00A00FA6">
        <w:rPr>
          <w:rFonts w:ascii="Arial" w:hAnsi="Arial" w:cs="Arial"/>
        </w:rPr>
        <w:t xml:space="preserve"> as sugestões apresentadas e foi aprovada </w:t>
      </w:r>
      <w:r w:rsidR="00BF237A" w:rsidRPr="00A00FA6">
        <w:rPr>
          <w:rFonts w:ascii="Arial" w:hAnsi="Arial" w:cs="Arial"/>
        </w:rPr>
        <w:t xml:space="preserve">a </w:t>
      </w:r>
      <w:r w:rsidR="002A4797" w:rsidRPr="00A00FA6">
        <w:rPr>
          <w:rFonts w:ascii="Arial" w:hAnsi="Arial" w:cs="Arial"/>
        </w:rPr>
        <w:t xml:space="preserve">manutenção da </w:t>
      </w:r>
    </w:p>
    <w:p w:rsidR="0032494A" w:rsidRPr="00A00FA6" w:rsidRDefault="002A4797" w:rsidP="00741301">
      <w:pPr>
        <w:pStyle w:val="Textodecomentrio"/>
        <w:spacing w:after="0"/>
        <w:jc w:val="both"/>
        <w:rPr>
          <w:rFonts w:ascii="Arial" w:hAnsi="Arial" w:cs="Arial"/>
        </w:rPr>
      </w:pPr>
      <w:r w:rsidRPr="00A00FA6">
        <w:rPr>
          <w:rFonts w:ascii="Arial" w:hAnsi="Arial" w:cs="Arial"/>
        </w:rPr>
        <w:t>redação</w:t>
      </w:r>
      <w:r w:rsidR="0032494A" w:rsidRPr="00A00FA6">
        <w:rPr>
          <w:rFonts w:ascii="Arial" w:hAnsi="Arial" w:cs="Arial"/>
        </w:rPr>
        <w:t xml:space="preserve"> da Minuta</w:t>
      </w:r>
      <w:r w:rsidR="00782D3C" w:rsidRPr="00A00FA6">
        <w:rPr>
          <w:rFonts w:ascii="Arial" w:hAnsi="Arial" w:cs="Arial"/>
        </w:rPr>
        <w:t>, posição que venceu</w:t>
      </w:r>
      <w:r w:rsidR="004F3E56" w:rsidRPr="00A00FA6">
        <w:rPr>
          <w:rFonts w:ascii="Arial" w:hAnsi="Arial" w:cs="Arial"/>
        </w:rPr>
        <w:t xml:space="preserve"> </w:t>
      </w:r>
      <w:r w:rsidR="00BB7B54" w:rsidRPr="00A00FA6">
        <w:rPr>
          <w:rFonts w:ascii="Arial" w:hAnsi="Arial" w:cs="Arial"/>
        </w:rPr>
        <w:t xml:space="preserve">com </w:t>
      </w:r>
      <w:r w:rsidRPr="00A00FA6">
        <w:rPr>
          <w:rFonts w:ascii="Arial" w:hAnsi="Arial" w:cs="Arial"/>
        </w:rPr>
        <w:t xml:space="preserve">14 votos, contra a </w:t>
      </w:r>
      <w:r w:rsidR="00782D3C" w:rsidRPr="00A00FA6">
        <w:rPr>
          <w:rFonts w:ascii="Arial" w:hAnsi="Arial" w:cs="Arial"/>
        </w:rPr>
        <w:t xml:space="preserve">mudança </w:t>
      </w:r>
    </w:p>
    <w:p w:rsidR="001059D4" w:rsidRPr="00A00FA6" w:rsidRDefault="00782D3C" w:rsidP="00741301">
      <w:pPr>
        <w:pStyle w:val="Textodecomentrio"/>
        <w:spacing w:after="0"/>
        <w:jc w:val="both"/>
        <w:rPr>
          <w:rFonts w:ascii="Arial" w:hAnsi="Arial" w:cs="Arial"/>
        </w:rPr>
      </w:pPr>
      <w:r w:rsidRPr="00A00FA6">
        <w:rPr>
          <w:rFonts w:ascii="Arial" w:hAnsi="Arial" w:cs="Arial"/>
        </w:rPr>
        <w:t xml:space="preserve">de </w:t>
      </w:r>
      <w:r w:rsidR="00BB7B54" w:rsidRPr="00A00FA6">
        <w:rPr>
          <w:rFonts w:ascii="Arial" w:hAnsi="Arial" w:cs="Arial"/>
        </w:rPr>
        <w:t xml:space="preserve">redação </w:t>
      </w:r>
      <w:r w:rsidR="002A4797" w:rsidRPr="00A00FA6">
        <w:rPr>
          <w:rFonts w:ascii="Arial" w:hAnsi="Arial" w:cs="Arial"/>
        </w:rPr>
        <w:t xml:space="preserve">que </w:t>
      </w:r>
      <w:r w:rsidR="00612DF8" w:rsidRPr="00A00FA6">
        <w:rPr>
          <w:rFonts w:ascii="Arial" w:hAnsi="Arial" w:cs="Arial"/>
        </w:rPr>
        <w:t>re</w:t>
      </w:r>
      <w:r w:rsidR="00950D3A" w:rsidRPr="00A00FA6">
        <w:rPr>
          <w:rFonts w:ascii="Arial" w:hAnsi="Arial" w:cs="Arial"/>
        </w:rPr>
        <w:t>c</w:t>
      </w:r>
      <w:r w:rsidR="00612DF8" w:rsidRPr="00A00FA6">
        <w:rPr>
          <w:rFonts w:ascii="Arial" w:hAnsi="Arial" w:cs="Arial"/>
        </w:rPr>
        <w:t xml:space="preserve">ebeu </w:t>
      </w:r>
      <w:r w:rsidR="00A109E1" w:rsidRPr="00A00FA6">
        <w:rPr>
          <w:rFonts w:ascii="Arial" w:hAnsi="Arial" w:cs="Arial"/>
        </w:rPr>
        <w:t xml:space="preserve">apenas </w:t>
      </w:r>
      <w:r w:rsidR="00612DF8" w:rsidRPr="00A00FA6">
        <w:rPr>
          <w:rFonts w:ascii="Arial" w:hAnsi="Arial" w:cs="Arial"/>
        </w:rPr>
        <w:t xml:space="preserve">4 votos. </w:t>
      </w:r>
    </w:p>
    <w:p w:rsidR="001059D4" w:rsidRPr="00A00FA6" w:rsidRDefault="001059D4" w:rsidP="00741301">
      <w:pPr>
        <w:pStyle w:val="Textodecomentrio"/>
        <w:spacing w:after="0"/>
        <w:jc w:val="both"/>
        <w:rPr>
          <w:rFonts w:ascii="Arial" w:hAnsi="Arial" w:cs="Arial"/>
        </w:rPr>
      </w:pPr>
      <w:r w:rsidRPr="00A00FA6">
        <w:rPr>
          <w:rFonts w:ascii="Arial" w:hAnsi="Arial" w:cs="Arial"/>
        </w:rPr>
        <w:t xml:space="preserve">- </w:t>
      </w:r>
      <w:r w:rsidR="00BF237A" w:rsidRPr="00A00FA6">
        <w:rPr>
          <w:rFonts w:ascii="Arial" w:hAnsi="Arial" w:cs="Arial"/>
        </w:rPr>
        <w:t xml:space="preserve">Fabrício </w:t>
      </w:r>
      <w:r w:rsidRPr="00A00FA6">
        <w:rPr>
          <w:rFonts w:ascii="Arial" w:hAnsi="Arial" w:cs="Arial"/>
        </w:rPr>
        <w:t xml:space="preserve">sugeriu que o </w:t>
      </w:r>
      <w:r w:rsidR="00BF237A" w:rsidRPr="00A00FA6">
        <w:rPr>
          <w:rFonts w:ascii="Arial" w:hAnsi="Arial" w:cs="Arial"/>
        </w:rPr>
        <w:t xml:space="preserve">Inciso II </w:t>
      </w:r>
      <w:r w:rsidRPr="00A00FA6">
        <w:rPr>
          <w:rFonts w:ascii="Arial" w:hAnsi="Arial" w:cs="Arial"/>
        </w:rPr>
        <w:t xml:space="preserve">fosse </w:t>
      </w:r>
      <w:r w:rsidR="00BF237A" w:rsidRPr="00A00FA6">
        <w:rPr>
          <w:rFonts w:ascii="Arial" w:hAnsi="Arial" w:cs="Arial"/>
        </w:rPr>
        <w:t xml:space="preserve">alterado para o ano de 2015, </w:t>
      </w:r>
      <w:r w:rsidR="004E7D80" w:rsidRPr="00A00FA6">
        <w:rPr>
          <w:rFonts w:ascii="Arial" w:hAnsi="Arial" w:cs="Arial"/>
        </w:rPr>
        <w:t xml:space="preserve">e o texto da minuta foi mantido. </w:t>
      </w:r>
      <w:r w:rsidR="00433B95" w:rsidRPr="00A00FA6">
        <w:rPr>
          <w:rFonts w:ascii="Arial" w:hAnsi="Arial" w:cs="Arial"/>
        </w:rPr>
        <w:t xml:space="preserve">Fabrício </w:t>
      </w:r>
      <w:r w:rsidR="00124502" w:rsidRPr="00A00FA6">
        <w:rPr>
          <w:rFonts w:ascii="Arial" w:hAnsi="Arial" w:cs="Arial"/>
        </w:rPr>
        <w:t>questionou também o item V que não permite proposta</w:t>
      </w:r>
      <w:r w:rsidR="00A758DB" w:rsidRPr="00A00FA6">
        <w:rPr>
          <w:rFonts w:ascii="Arial" w:hAnsi="Arial" w:cs="Arial"/>
        </w:rPr>
        <w:t>s</w:t>
      </w:r>
      <w:r w:rsidR="00782D3C" w:rsidRPr="00A00FA6">
        <w:rPr>
          <w:rFonts w:ascii="Arial" w:hAnsi="Arial" w:cs="Arial"/>
        </w:rPr>
        <w:t xml:space="preserve"> enquadradas em mais de um PDC. </w:t>
      </w:r>
      <w:r w:rsidR="00C93A93" w:rsidRPr="00A00FA6">
        <w:rPr>
          <w:rFonts w:ascii="Arial" w:hAnsi="Arial" w:cs="Arial"/>
        </w:rPr>
        <w:t xml:space="preserve">O Secretário concordou, mas apontou as limitações do Comitê, </w:t>
      </w:r>
      <w:r w:rsidR="002A661F" w:rsidRPr="00A00FA6">
        <w:rPr>
          <w:rFonts w:ascii="Arial" w:hAnsi="Arial" w:cs="Arial"/>
        </w:rPr>
        <w:t xml:space="preserve">questionando se </w:t>
      </w:r>
      <w:r w:rsidR="00B75DA7" w:rsidRPr="00A00FA6">
        <w:rPr>
          <w:rFonts w:ascii="Arial" w:hAnsi="Arial" w:cs="Arial"/>
        </w:rPr>
        <w:t xml:space="preserve">dessa forma </w:t>
      </w:r>
      <w:r w:rsidR="00B75DA7" w:rsidRPr="00A00FA6">
        <w:rPr>
          <w:rFonts w:ascii="Arial" w:hAnsi="Arial" w:cs="Arial"/>
        </w:rPr>
        <w:lastRenderedPageBreak/>
        <w:t xml:space="preserve">proposta </w:t>
      </w:r>
      <w:r w:rsidR="002A661F" w:rsidRPr="00A00FA6">
        <w:rPr>
          <w:rFonts w:ascii="Arial" w:hAnsi="Arial" w:cs="Arial"/>
        </w:rPr>
        <w:t xml:space="preserve">o projeto não seria reprovado, </w:t>
      </w:r>
      <w:r w:rsidR="007B3B8D" w:rsidRPr="00A00FA6">
        <w:rPr>
          <w:rFonts w:ascii="Arial" w:hAnsi="Arial" w:cs="Arial"/>
        </w:rPr>
        <w:t xml:space="preserve">considerou a ideia válida, mas sem campo e tempo para explorarem o tema </w:t>
      </w:r>
      <w:r w:rsidR="004C51B3" w:rsidRPr="00A00FA6">
        <w:rPr>
          <w:rFonts w:ascii="Arial" w:hAnsi="Arial" w:cs="Arial"/>
        </w:rPr>
        <w:t xml:space="preserve">e </w:t>
      </w:r>
      <w:r w:rsidR="007B3B8D" w:rsidRPr="00A00FA6">
        <w:rPr>
          <w:rFonts w:ascii="Arial" w:hAnsi="Arial" w:cs="Arial"/>
        </w:rPr>
        <w:t>decidi</w:t>
      </w:r>
      <w:r w:rsidR="004C51B3" w:rsidRPr="00A00FA6">
        <w:rPr>
          <w:rFonts w:ascii="Arial" w:hAnsi="Arial" w:cs="Arial"/>
        </w:rPr>
        <w:t>r</w:t>
      </w:r>
      <w:r w:rsidR="007B3B8D" w:rsidRPr="00A00FA6">
        <w:rPr>
          <w:rFonts w:ascii="Arial" w:hAnsi="Arial" w:cs="Arial"/>
        </w:rPr>
        <w:t xml:space="preserve"> na reunião. </w:t>
      </w:r>
      <w:r w:rsidR="00782D3C" w:rsidRPr="00A00FA6">
        <w:rPr>
          <w:rFonts w:ascii="Arial" w:hAnsi="Arial" w:cs="Arial"/>
        </w:rPr>
        <w:t>Após amplo debate o texto original foi aprovado</w:t>
      </w:r>
      <w:r w:rsidR="00DE0689" w:rsidRPr="00A00FA6">
        <w:rPr>
          <w:rFonts w:ascii="Arial" w:hAnsi="Arial" w:cs="Arial"/>
        </w:rPr>
        <w:t>.</w:t>
      </w:r>
    </w:p>
    <w:p w:rsidR="001059D4" w:rsidRPr="00A00FA6" w:rsidRDefault="000A6D4B" w:rsidP="00741301">
      <w:pPr>
        <w:pStyle w:val="Textodecomentrio"/>
        <w:spacing w:after="0"/>
        <w:jc w:val="both"/>
        <w:rPr>
          <w:rFonts w:ascii="Arial" w:hAnsi="Arial" w:cs="Arial"/>
        </w:rPr>
      </w:pPr>
      <w:r w:rsidRPr="00A00FA6">
        <w:rPr>
          <w:rFonts w:ascii="Arial" w:hAnsi="Arial" w:cs="Arial"/>
        </w:rPr>
        <w:t xml:space="preserve">Renan </w:t>
      </w:r>
      <w:r w:rsidR="00DD5529" w:rsidRPr="00A00FA6">
        <w:rPr>
          <w:rFonts w:ascii="Arial" w:hAnsi="Arial" w:cs="Arial"/>
        </w:rPr>
        <w:t>destacou o APÊN</w:t>
      </w:r>
      <w:r w:rsidR="00D72AE5" w:rsidRPr="00A00FA6">
        <w:rPr>
          <w:rFonts w:ascii="Arial" w:hAnsi="Arial" w:cs="Arial"/>
        </w:rPr>
        <w:t>DI</w:t>
      </w:r>
      <w:r w:rsidR="00B75DA7" w:rsidRPr="00A00FA6">
        <w:rPr>
          <w:rFonts w:ascii="Arial" w:hAnsi="Arial" w:cs="Arial"/>
        </w:rPr>
        <w:t>CE II</w:t>
      </w:r>
      <w:r w:rsidR="00DD5529" w:rsidRPr="00A00FA6">
        <w:rPr>
          <w:rFonts w:ascii="Arial" w:hAnsi="Arial" w:cs="Arial"/>
        </w:rPr>
        <w:t>–CRONOGRAMA</w:t>
      </w:r>
      <w:r w:rsidR="00013C04" w:rsidRPr="00A00FA6">
        <w:rPr>
          <w:rFonts w:ascii="Arial" w:hAnsi="Arial" w:cs="Arial"/>
        </w:rPr>
        <w:t xml:space="preserve">, </w:t>
      </w:r>
      <w:r w:rsidR="003C0F64" w:rsidRPr="00A00FA6">
        <w:rPr>
          <w:rFonts w:ascii="Arial" w:hAnsi="Arial" w:cs="Arial"/>
        </w:rPr>
        <w:t>que estabelece os prazos para cada uma das etapas do processo de submissão de propostas</w:t>
      </w:r>
    </w:p>
    <w:p w:rsidR="003C0F64" w:rsidRPr="00A00FA6" w:rsidRDefault="00EE0324" w:rsidP="003C0F64">
      <w:pPr>
        <w:pStyle w:val="Textodecomentrio"/>
        <w:spacing w:after="0"/>
        <w:jc w:val="both"/>
        <w:rPr>
          <w:rFonts w:ascii="Arial" w:hAnsi="Arial" w:cs="Arial"/>
        </w:rPr>
      </w:pPr>
      <w:r w:rsidRPr="00A00FA6">
        <w:rPr>
          <w:rFonts w:ascii="Arial" w:hAnsi="Arial" w:cs="Arial"/>
        </w:rPr>
        <w:t>Fabrício</w:t>
      </w:r>
      <w:r w:rsidR="00561018" w:rsidRPr="00A00FA6">
        <w:rPr>
          <w:rFonts w:ascii="Arial" w:hAnsi="Arial" w:cs="Arial"/>
        </w:rPr>
        <w:t xml:space="preserve">, </w:t>
      </w:r>
      <w:r w:rsidR="00885B3B" w:rsidRPr="00A00FA6">
        <w:rPr>
          <w:rFonts w:ascii="Arial" w:hAnsi="Arial" w:cs="Arial"/>
        </w:rPr>
        <w:t xml:space="preserve">reiterou </w:t>
      </w:r>
      <w:r w:rsidR="00561018" w:rsidRPr="00A00FA6">
        <w:rPr>
          <w:rFonts w:ascii="Arial" w:hAnsi="Arial" w:cs="Arial"/>
        </w:rPr>
        <w:t xml:space="preserve">sua </w:t>
      </w:r>
      <w:r w:rsidRPr="00A00FA6">
        <w:rPr>
          <w:rFonts w:ascii="Arial" w:hAnsi="Arial" w:cs="Arial"/>
        </w:rPr>
        <w:t xml:space="preserve">sugestão </w:t>
      </w:r>
      <w:r w:rsidR="00B75DA7" w:rsidRPr="00A00FA6">
        <w:rPr>
          <w:rFonts w:ascii="Arial" w:hAnsi="Arial" w:cs="Arial"/>
        </w:rPr>
        <w:t>expressa n</w:t>
      </w:r>
      <w:r w:rsidR="00561018" w:rsidRPr="00A00FA6">
        <w:rPr>
          <w:rFonts w:ascii="Arial" w:hAnsi="Arial" w:cs="Arial"/>
        </w:rPr>
        <w:t>a reunião anterior</w:t>
      </w:r>
      <w:r w:rsidR="00EF0C9C" w:rsidRPr="00A00FA6">
        <w:rPr>
          <w:rFonts w:ascii="Arial" w:hAnsi="Arial" w:cs="Arial"/>
        </w:rPr>
        <w:t>,</w:t>
      </w:r>
      <w:r w:rsidR="00561018" w:rsidRPr="00A00FA6">
        <w:rPr>
          <w:rFonts w:ascii="Arial" w:hAnsi="Arial" w:cs="Arial"/>
        </w:rPr>
        <w:t xml:space="preserve"> a exemplo de anos anteriores</w:t>
      </w:r>
      <w:r w:rsidR="003C0F64" w:rsidRPr="00A00FA6">
        <w:rPr>
          <w:rFonts w:ascii="Arial" w:hAnsi="Arial" w:cs="Arial"/>
        </w:rPr>
        <w:t>,</w:t>
      </w:r>
      <w:r w:rsidR="00561018" w:rsidRPr="00A00FA6">
        <w:rPr>
          <w:rFonts w:ascii="Arial" w:hAnsi="Arial" w:cs="Arial"/>
        </w:rPr>
        <w:t xml:space="preserve"> que a responsável pela </w:t>
      </w:r>
      <w:r w:rsidR="007E11BE" w:rsidRPr="00A00FA6">
        <w:rPr>
          <w:rFonts w:ascii="Arial" w:hAnsi="Arial" w:cs="Arial"/>
        </w:rPr>
        <w:t>análise</w:t>
      </w:r>
      <w:r w:rsidR="00561018" w:rsidRPr="00A00FA6">
        <w:rPr>
          <w:rFonts w:ascii="Arial" w:hAnsi="Arial" w:cs="Arial"/>
        </w:rPr>
        <w:t xml:space="preserve"> de recursos </w:t>
      </w:r>
      <w:r w:rsidR="00EF0C9C" w:rsidRPr="00A00FA6">
        <w:rPr>
          <w:rFonts w:ascii="Arial" w:hAnsi="Arial" w:cs="Arial"/>
        </w:rPr>
        <w:t xml:space="preserve">fosse a </w:t>
      </w:r>
      <w:r w:rsidR="008868DD" w:rsidRPr="00A00FA6">
        <w:rPr>
          <w:rFonts w:ascii="Arial" w:hAnsi="Arial" w:cs="Arial"/>
        </w:rPr>
        <w:t xml:space="preserve">CE </w:t>
      </w:r>
      <w:r w:rsidR="00EF0C9C" w:rsidRPr="00A00FA6">
        <w:rPr>
          <w:rFonts w:ascii="Arial" w:hAnsi="Arial" w:cs="Arial"/>
        </w:rPr>
        <w:t>Jurídica-</w:t>
      </w:r>
      <w:r w:rsidR="008868DD" w:rsidRPr="00A00FA6">
        <w:rPr>
          <w:rFonts w:ascii="Arial" w:hAnsi="Arial" w:cs="Arial"/>
        </w:rPr>
        <w:t>CE-</w:t>
      </w:r>
      <w:r w:rsidR="00561018" w:rsidRPr="00A00FA6">
        <w:rPr>
          <w:rFonts w:ascii="Arial" w:hAnsi="Arial" w:cs="Arial"/>
        </w:rPr>
        <w:t>JUR no aspecto jurídico</w:t>
      </w:r>
      <w:r w:rsidR="00383813" w:rsidRPr="00A00FA6">
        <w:rPr>
          <w:rFonts w:ascii="Arial" w:hAnsi="Arial" w:cs="Arial"/>
        </w:rPr>
        <w:t xml:space="preserve">, </w:t>
      </w:r>
      <w:r w:rsidR="00561018" w:rsidRPr="00A00FA6">
        <w:rPr>
          <w:rFonts w:ascii="Arial" w:hAnsi="Arial" w:cs="Arial"/>
        </w:rPr>
        <w:t>a CT Planejamento no aspecto técnico do projeto</w:t>
      </w:r>
      <w:r w:rsidR="00DF5E2E" w:rsidRPr="00A00FA6">
        <w:rPr>
          <w:rFonts w:ascii="Arial" w:hAnsi="Arial" w:cs="Arial"/>
        </w:rPr>
        <w:t>,</w:t>
      </w:r>
      <w:r w:rsidR="00383813" w:rsidRPr="00A00FA6">
        <w:rPr>
          <w:rFonts w:ascii="Arial" w:hAnsi="Arial" w:cs="Arial"/>
        </w:rPr>
        <w:t xml:space="preserve"> e outras CTs se necess</w:t>
      </w:r>
      <w:r w:rsidR="00D413F1" w:rsidRPr="00A00FA6">
        <w:rPr>
          <w:rFonts w:ascii="Arial" w:hAnsi="Arial" w:cs="Arial"/>
        </w:rPr>
        <w:t xml:space="preserve">ário, procurando a isenção </w:t>
      </w:r>
      <w:r w:rsidR="00DF5E2E" w:rsidRPr="00A00FA6">
        <w:rPr>
          <w:rFonts w:ascii="Arial" w:hAnsi="Arial" w:cs="Arial"/>
        </w:rPr>
        <w:t>d</w:t>
      </w:r>
      <w:r w:rsidR="00D413F1" w:rsidRPr="00A00FA6">
        <w:rPr>
          <w:rFonts w:ascii="Arial" w:hAnsi="Arial" w:cs="Arial"/>
        </w:rPr>
        <w:t xml:space="preserve">o julgamento. </w:t>
      </w:r>
      <w:r w:rsidR="00A570E1" w:rsidRPr="00A00FA6">
        <w:rPr>
          <w:rFonts w:ascii="Arial" w:hAnsi="Arial" w:cs="Arial"/>
        </w:rPr>
        <w:t xml:space="preserve">Encaminhou para </w:t>
      </w:r>
      <w:r w:rsidR="009E411E" w:rsidRPr="00A00FA6">
        <w:rPr>
          <w:rFonts w:ascii="Arial" w:hAnsi="Arial" w:cs="Arial"/>
        </w:rPr>
        <w:t>coloc</w:t>
      </w:r>
      <w:r w:rsidR="008868DD" w:rsidRPr="00A00FA6">
        <w:rPr>
          <w:rFonts w:ascii="Arial" w:hAnsi="Arial" w:cs="Arial"/>
        </w:rPr>
        <w:t>ar CTPG/CE-</w:t>
      </w:r>
      <w:r w:rsidR="006A4EE2" w:rsidRPr="00A00FA6">
        <w:rPr>
          <w:rFonts w:ascii="Arial" w:hAnsi="Arial" w:cs="Arial"/>
        </w:rPr>
        <w:t xml:space="preserve">JUR </w:t>
      </w:r>
      <w:r w:rsidR="003A23DD" w:rsidRPr="00A00FA6">
        <w:rPr>
          <w:rFonts w:ascii="Arial" w:hAnsi="Arial" w:cs="Arial"/>
        </w:rPr>
        <w:t xml:space="preserve">–, </w:t>
      </w:r>
      <w:r w:rsidR="009153D6" w:rsidRPr="00A00FA6">
        <w:rPr>
          <w:rFonts w:ascii="Arial" w:hAnsi="Arial" w:cs="Arial"/>
        </w:rPr>
        <w:t>garantindo a isenção</w:t>
      </w:r>
      <w:r w:rsidR="00DF5E2E" w:rsidRPr="00A00FA6">
        <w:rPr>
          <w:rFonts w:ascii="Arial" w:hAnsi="Arial" w:cs="Arial"/>
        </w:rPr>
        <w:t>.</w:t>
      </w:r>
    </w:p>
    <w:p w:rsidR="00952269" w:rsidRPr="00A00FA6" w:rsidRDefault="004E7D80" w:rsidP="003C0F64">
      <w:pPr>
        <w:pStyle w:val="Textodecomentrio"/>
        <w:spacing w:after="0"/>
        <w:jc w:val="both"/>
        <w:rPr>
          <w:rFonts w:ascii="Arial" w:hAnsi="Arial" w:cs="Arial"/>
        </w:rPr>
      </w:pPr>
      <w:r w:rsidRPr="00A00FA6">
        <w:rPr>
          <w:rFonts w:ascii="Arial" w:hAnsi="Arial" w:cs="Arial"/>
        </w:rPr>
        <w:t>Houve intervenções</w:t>
      </w:r>
      <w:r w:rsidR="00DE0689" w:rsidRPr="00A00FA6">
        <w:rPr>
          <w:rFonts w:ascii="Arial" w:hAnsi="Arial" w:cs="Arial"/>
        </w:rPr>
        <w:t xml:space="preserve"> do</w:t>
      </w:r>
      <w:r w:rsidR="004D494F" w:rsidRPr="00A00FA6">
        <w:rPr>
          <w:rFonts w:ascii="Arial" w:hAnsi="Arial" w:cs="Arial"/>
        </w:rPr>
        <w:t xml:space="preserve"> Secretário </w:t>
      </w:r>
      <w:r w:rsidR="00DE0689" w:rsidRPr="00A00FA6">
        <w:rPr>
          <w:rFonts w:ascii="Arial" w:hAnsi="Arial" w:cs="Arial"/>
        </w:rPr>
        <w:t xml:space="preserve">e de </w:t>
      </w:r>
      <w:r w:rsidR="004C7B95" w:rsidRPr="00A00FA6">
        <w:rPr>
          <w:rFonts w:ascii="Arial" w:hAnsi="Arial" w:cs="Arial"/>
        </w:rPr>
        <w:t>Patríc</w:t>
      </w:r>
      <w:r w:rsidRPr="00A00FA6">
        <w:rPr>
          <w:rFonts w:ascii="Arial" w:hAnsi="Arial" w:cs="Arial"/>
        </w:rPr>
        <w:t xml:space="preserve">ia Trindade do Val (OAB SANTOS) e de </w:t>
      </w:r>
      <w:r w:rsidR="00A109E1" w:rsidRPr="00A00FA6">
        <w:rPr>
          <w:rFonts w:ascii="Arial" w:hAnsi="Arial" w:cs="Arial"/>
        </w:rPr>
        <w:t xml:space="preserve">Renan </w:t>
      </w:r>
      <w:r w:rsidRPr="00A00FA6">
        <w:rPr>
          <w:rFonts w:ascii="Arial" w:hAnsi="Arial" w:cs="Arial"/>
        </w:rPr>
        <w:t xml:space="preserve">que </w:t>
      </w:r>
      <w:r w:rsidR="00A109E1" w:rsidRPr="00A00FA6">
        <w:rPr>
          <w:rFonts w:ascii="Arial" w:hAnsi="Arial" w:cs="Arial"/>
        </w:rPr>
        <w:t xml:space="preserve">lembrou a ampla </w:t>
      </w:r>
      <w:r w:rsidR="00A7011D" w:rsidRPr="00A00FA6">
        <w:rPr>
          <w:rFonts w:ascii="Arial" w:hAnsi="Arial" w:cs="Arial"/>
        </w:rPr>
        <w:t>discussão da elaboração da Deliberação no âmbito da CTPG</w:t>
      </w:r>
      <w:r w:rsidR="003D09C5" w:rsidRPr="00A00FA6">
        <w:rPr>
          <w:rFonts w:ascii="Arial" w:hAnsi="Arial" w:cs="Arial"/>
        </w:rPr>
        <w:t xml:space="preserve">, </w:t>
      </w:r>
      <w:r w:rsidR="002936DC" w:rsidRPr="00A00FA6">
        <w:rPr>
          <w:rFonts w:ascii="Arial" w:hAnsi="Arial" w:cs="Arial"/>
        </w:rPr>
        <w:t xml:space="preserve">e </w:t>
      </w:r>
      <w:r w:rsidR="003D09C5" w:rsidRPr="00A00FA6">
        <w:rPr>
          <w:rFonts w:ascii="Arial" w:hAnsi="Arial" w:cs="Arial"/>
        </w:rPr>
        <w:t xml:space="preserve"> </w:t>
      </w:r>
      <w:r w:rsidRPr="00A00FA6">
        <w:rPr>
          <w:rFonts w:ascii="Arial" w:hAnsi="Arial" w:cs="Arial"/>
        </w:rPr>
        <w:t xml:space="preserve">que de </w:t>
      </w:r>
      <w:r w:rsidR="003D09C5" w:rsidRPr="00A00FA6">
        <w:rPr>
          <w:rFonts w:ascii="Arial" w:hAnsi="Arial" w:cs="Arial"/>
        </w:rPr>
        <w:t xml:space="preserve">toda forma </w:t>
      </w:r>
      <w:r w:rsidR="002936DC" w:rsidRPr="00A00FA6">
        <w:rPr>
          <w:rFonts w:ascii="Arial" w:hAnsi="Arial" w:cs="Arial"/>
        </w:rPr>
        <w:t xml:space="preserve">estava </w:t>
      </w:r>
      <w:r w:rsidR="003D09C5" w:rsidRPr="00A00FA6">
        <w:rPr>
          <w:rFonts w:ascii="Arial" w:hAnsi="Arial" w:cs="Arial"/>
        </w:rPr>
        <w:t xml:space="preserve">previsto na Deliberação que eventualmente </w:t>
      </w:r>
      <w:r w:rsidR="002936DC" w:rsidRPr="00A00FA6">
        <w:rPr>
          <w:rFonts w:ascii="Arial" w:hAnsi="Arial" w:cs="Arial"/>
        </w:rPr>
        <w:t xml:space="preserve">o processo </w:t>
      </w:r>
      <w:r w:rsidR="00C32D8F" w:rsidRPr="00A00FA6">
        <w:rPr>
          <w:rFonts w:ascii="Arial" w:hAnsi="Arial" w:cs="Arial"/>
        </w:rPr>
        <w:t>pode ser transmitido para CE-</w:t>
      </w:r>
      <w:r w:rsidR="003D09C5" w:rsidRPr="00A00FA6">
        <w:rPr>
          <w:rFonts w:ascii="Arial" w:hAnsi="Arial" w:cs="Arial"/>
        </w:rPr>
        <w:t>JUR ou out</w:t>
      </w:r>
      <w:r w:rsidR="003C0F64" w:rsidRPr="00A00FA6">
        <w:rPr>
          <w:rFonts w:ascii="Arial" w:hAnsi="Arial" w:cs="Arial"/>
        </w:rPr>
        <w:t>r</w:t>
      </w:r>
      <w:r w:rsidR="003D09C5" w:rsidRPr="00A00FA6">
        <w:rPr>
          <w:rFonts w:ascii="Arial" w:hAnsi="Arial" w:cs="Arial"/>
        </w:rPr>
        <w:t xml:space="preserve">a CT competente. </w:t>
      </w:r>
      <w:r w:rsidR="00952269" w:rsidRPr="00A00FA6">
        <w:rPr>
          <w:rFonts w:ascii="Arial" w:hAnsi="Arial" w:cs="Arial"/>
        </w:rPr>
        <w:t>Destacou</w:t>
      </w:r>
      <w:r w:rsidR="00A2380C" w:rsidRPr="00A00FA6">
        <w:rPr>
          <w:rFonts w:ascii="Arial" w:hAnsi="Arial" w:cs="Arial"/>
        </w:rPr>
        <w:t xml:space="preserve"> </w:t>
      </w:r>
      <w:r w:rsidR="00BF23CD" w:rsidRPr="00A00FA6">
        <w:rPr>
          <w:rFonts w:ascii="Arial" w:hAnsi="Arial" w:cs="Arial"/>
        </w:rPr>
        <w:t xml:space="preserve">também a </w:t>
      </w:r>
      <w:r w:rsidR="00E40F0A" w:rsidRPr="00A00FA6">
        <w:rPr>
          <w:rFonts w:ascii="Arial" w:hAnsi="Arial" w:cs="Arial"/>
        </w:rPr>
        <w:t>alteração</w:t>
      </w:r>
      <w:r w:rsidR="00952269" w:rsidRPr="00A00FA6">
        <w:rPr>
          <w:rFonts w:ascii="Arial" w:hAnsi="Arial" w:cs="Arial"/>
        </w:rPr>
        <w:t xml:space="preserve"> do</w:t>
      </w:r>
      <w:r w:rsidR="0087362C" w:rsidRPr="00A00FA6">
        <w:rPr>
          <w:rFonts w:ascii="Arial" w:hAnsi="Arial" w:cs="Arial"/>
        </w:rPr>
        <w:t xml:space="preserve"> item 6, </w:t>
      </w:r>
      <w:r w:rsidR="003C0F64" w:rsidRPr="00A00FA6">
        <w:rPr>
          <w:rFonts w:ascii="Arial" w:hAnsi="Arial" w:cs="Arial"/>
        </w:rPr>
        <w:t xml:space="preserve">onde </w:t>
      </w:r>
      <w:r w:rsidR="00E40F0A" w:rsidRPr="00A00FA6">
        <w:rPr>
          <w:rFonts w:ascii="Arial" w:hAnsi="Arial" w:cs="Arial"/>
        </w:rPr>
        <w:t>foram acrescidos 20 pontos para projetos de demanda induzida</w:t>
      </w:r>
      <w:r w:rsidR="00314A49" w:rsidRPr="00A00FA6">
        <w:rPr>
          <w:rFonts w:ascii="Arial" w:hAnsi="Arial" w:cs="Arial"/>
        </w:rPr>
        <w:t>, de interesse do Comitê</w:t>
      </w:r>
      <w:r w:rsidR="00BF23CD" w:rsidRPr="00A00FA6">
        <w:rPr>
          <w:rFonts w:ascii="Arial" w:hAnsi="Arial" w:cs="Arial"/>
        </w:rPr>
        <w:t xml:space="preserve">. </w:t>
      </w:r>
    </w:p>
    <w:p w:rsidR="00377BEF" w:rsidRPr="00A00FA6" w:rsidRDefault="00952269" w:rsidP="003C0F64">
      <w:pPr>
        <w:pStyle w:val="Textodecomentrio"/>
        <w:spacing w:after="0"/>
        <w:jc w:val="both"/>
        <w:rPr>
          <w:rFonts w:ascii="Arial" w:hAnsi="Arial" w:cs="Arial"/>
        </w:rPr>
      </w:pPr>
      <w:r w:rsidRPr="00A00FA6">
        <w:rPr>
          <w:rFonts w:ascii="Arial" w:hAnsi="Arial" w:cs="Arial"/>
        </w:rPr>
        <w:t xml:space="preserve">Foram feitas mais algumas </w:t>
      </w:r>
      <w:r w:rsidR="00BF23CD" w:rsidRPr="00A00FA6">
        <w:rPr>
          <w:rFonts w:ascii="Arial" w:hAnsi="Arial" w:cs="Arial"/>
        </w:rPr>
        <w:t>adequações no texto</w:t>
      </w:r>
      <w:r w:rsidR="002936DC" w:rsidRPr="00A00FA6">
        <w:rPr>
          <w:rFonts w:ascii="Arial" w:hAnsi="Arial" w:cs="Arial"/>
        </w:rPr>
        <w:t xml:space="preserve">, que </w:t>
      </w:r>
      <w:r w:rsidR="00BF23CD" w:rsidRPr="00A00FA6">
        <w:rPr>
          <w:rFonts w:ascii="Arial" w:hAnsi="Arial" w:cs="Arial"/>
        </w:rPr>
        <w:t>no primeiro parágrafo o PL  se transformou na Lei 16.337/16 e conforme Deliberação CRH No 190 dividi</w:t>
      </w:r>
      <w:r w:rsidR="002936DC" w:rsidRPr="00A00FA6">
        <w:rPr>
          <w:rFonts w:ascii="Arial" w:hAnsi="Arial" w:cs="Arial"/>
        </w:rPr>
        <w:t xml:space="preserve">u </w:t>
      </w:r>
      <w:r w:rsidR="00BF23CD" w:rsidRPr="00A00FA6">
        <w:rPr>
          <w:rFonts w:ascii="Arial" w:hAnsi="Arial" w:cs="Arial"/>
        </w:rPr>
        <w:t>PDCs em SubPDC</w:t>
      </w:r>
      <w:r w:rsidR="002936DC" w:rsidRPr="00A00FA6">
        <w:rPr>
          <w:rFonts w:ascii="Arial" w:hAnsi="Arial" w:cs="Arial"/>
        </w:rPr>
        <w:t>s</w:t>
      </w:r>
      <w:r w:rsidR="00BF23CD" w:rsidRPr="00A00FA6">
        <w:rPr>
          <w:rFonts w:ascii="Arial" w:hAnsi="Arial" w:cs="Arial"/>
        </w:rPr>
        <w:t xml:space="preserve">. </w:t>
      </w:r>
      <w:r w:rsidR="00DC74BC" w:rsidRPr="00A00FA6">
        <w:rPr>
          <w:rFonts w:ascii="Arial" w:hAnsi="Arial" w:cs="Arial"/>
        </w:rPr>
        <w:t>Resumiu que ao todo são 28 ações em um total aproximado de R$ 25 mi</w:t>
      </w:r>
      <w:r w:rsidR="00377BEF" w:rsidRPr="00A00FA6">
        <w:rPr>
          <w:rFonts w:ascii="Arial" w:hAnsi="Arial" w:cs="Arial"/>
        </w:rPr>
        <w:t>lhões,</w:t>
      </w:r>
      <w:r w:rsidR="00DC74BC" w:rsidRPr="00A00FA6">
        <w:rPr>
          <w:rFonts w:ascii="Arial" w:hAnsi="Arial" w:cs="Arial"/>
        </w:rPr>
        <w:t xml:space="preserve"> constando metas e valores m</w:t>
      </w:r>
      <w:r w:rsidR="00E47967" w:rsidRPr="00A00FA6">
        <w:rPr>
          <w:rFonts w:ascii="Arial" w:hAnsi="Arial" w:cs="Arial"/>
        </w:rPr>
        <w:t>á</w:t>
      </w:r>
      <w:r w:rsidR="00DC74BC" w:rsidRPr="00A00FA6">
        <w:rPr>
          <w:rFonts w:ascii="Arial" w:hAnsi="Arial" w:cs="Arial"/>
        </w:rPr>
        <w:t>ximos por projeto e o valor m</w:t>
      </w:r>
      <w:r w:rsidR="009B25DF" w:rsidRPr="00A00FA6">
        <w:rPr>
          <w:rFonts w:ascii="Arial" w:hAnsi="Arial" w:cs="Arial"/>
        </w:rPr>
        <w:t>á</w:t>
      </w:r>
      <w:r w:rsidR="00DC74BC" w:rsidRPr="00A00FA6">
        <w:rPr>
          <w:rFonts w:ascii="Arial" w:hAnsi="Arial" w:cs="Arial"/>
        </w:rPr>
        <w:t xml:space="preserve">ximo disponível para </w:t>
      </w:r>
      <w:r w:rsidR="00377BEF" w:rsidRPr="00A00FA6">
        <w:rPr>
          <w:rFonts w:ascii="Arial" w:hAnsi="Arial" w:cs="Arial"/>
        </w:rPr>
        <w:t>cad</w:t>
      </w:r>
      <w:r w:rsidR="00DC74BC" w:rsidRPr="00A00FA6">
        <w:rPr>
          <w:rFonts w:ascii="Arial" w:hAnsi="Arial" w:cs="Arial"/>
        </w:rPr>
        <w:t>a ação</w:t>
      </w:r>
      <w:r w:rsidR="007712BE" w:rsidRPr="00A00FA6">
        <w:rPr>
          <w:rFonts w:ascii="Arial" w:hAnsi="Arial" w:cs="Arial"/>
        </w:rPr>
        <w:t xml:space="preserve"> e projeto</w:t>
      </w:r>
      <w:r w:rsidR="00E47967" w:rsidRPr="00A00FA6">
        <w:rPr>
          <w:rFonts w:ascii="Arial" w:hAnsi="Arial" w:cs="Arial"/>
        </w:rPr>
        <w:t>, mas na grande maioria contendo um projeto por ação</w:t>
      </w:r>
      <w:r w:rsidR="00062F24" w:rsidRPr="00A00FA6">
        <w:rPr>
          <w:rFonts w:ascii="Arial" w:hAnsi="Arial" w:cs="Arial"/>
        </w:rPr>
        <w:t xml:space="preserve">, sendo classificado o projeto com maior pontuação. </w:t>
      </w:r>
    </w:p>
    <w:p w:rsidR="00377BEF" w:rsidRPr="00A00FA6" w:rsidRDefault="00571E3A" w:rsidP="003C0F64">
      <w:pPr>
        <w:pStyle w:val="Textodecomentrio"/>
        <w:spacing w:after="0"/>
        <w:jc w:val="both"/>
        <w:rPr>
          <w:rFonts w:ascii="Arial" w:hAnsi="Arial" w:cs="Arial"/>
        </w:rPr>
      </w:pPr>
      <w:r w:rsidRPr="00A00FA6">
        <w:rPr>
          <w:rFonts w:ascii="Arial" w:hAnsi="Arial" w:cs="Arial"/>
        </w:rPr>
        <w:t xml:space="preserve">O Secretário </w:t>
      </w:r>
      <w:r w:rsidR="00D15CC6" w:rsidRPr="00A00FA6">
        <w:rPr>
          <w:rFonts w:ascii="Arial" w:hAnsi="Arial" w:cs="Arial"/>
        </w:rPr>
        <w:t xml:space="preserve">complementou dizendo que na minuta da Deliberação em pauta a CTPG optou por </w:t>
      </w:r>
      <w:r w:rsidR="00377BEF" w:rsidRPr="00A00FA6">
        <w:rPr>
          <w:rFonts w:ascii="Arial" w:hAnsi="Arial" w:cs="Arial"/>
        </w:rPr>
        <w:t xml:space="preserve">: </w:t>
      </w:r>
      <w:r w:rsidR="00D15CC6" w:rsidRPr="00A00FA6">
        <w:rPr>
          <w:rFonts w:ascii="Arial" w:hAnsi="Arial" w:cs="Arial"/>
        </w:rPr>
        <w:t>melhorar os projetos dando chance</w:t>
      </w:r>
      <w:r w:rsidR="002936DC" w:rsidRPr="00A00FA6">
        <w:rPr>
          <w:rFonts w:ascii="Arial" w:hAnsi="Arial" w:cs="Arial"/>
        </w:rPr>
        <w:t>s</w:t>
      </w:r>
      <w:r w:rsidR="00D15CC6" w:rsidRPr="00A00FA6">
        <w:rPr>
          <w:rFonts w:ascii="Arial" w:hAnsi="Arial" w:cs="Arial"/>
        </w:rPr>
        <w:t xml:space="preserve"> ao Tomador </w:t>
      </w:r>
      <w:r w:rsidR="002936DC" w:rsidRPr="00A00FA6">
        <w:rPr>
          <w:rFonts w:ascii="Arial" w:hAnsi="Arial" w:cs="Arial"/>
        </w:rPr>
        <w:t xml:space="preserve">para </w:t>
      </w:r>
      <w:r w:rsidR="00D15CC6" w:rsidRPr="00A00FA6">
        <w:rPr>
          <w:rFonts w:ascii="Arial" w:hAnsi="Arial" w:cs="Arial"/>
        </w:rPr>
        <w:t xml:space="preserve">efetuar asadaptações e melhorias </w:t>
      </w:r>
      <w:r w:rsidR="007E11BE" w:rsidRPr="00A00FA6">
        <w:rPr>
          <w:rFonts w:ascii="Arial" w:hAnsi="Arial" w:cs="Arial"/>
        </w:rPr>
        <w:t>propostas</w:t>
      </w:r>
      <w:r w:rsidR="00354C5C" w:rsidRPr="00A00FA6">
        <w:rPr>
          <w:rFonts w:ascii="Arial" w:hAnsi="Arial" w:cs="Arial"/>
        </w:rPr>
        <w:t xml:space="preserve">; </w:t>
      </w:r>
      <w:r w:rsidR="00D15CC6" w:rsidRPr="00A00FA6">
        <w:rPr>
          <w:rFonts w:ascii="Arial" w:hAnsi="Arial" w:cs="Arial"/>
        </w:rPr>
        <w:t>aumenta</w:t>
      </w:r>
      <w:r w:rsidR="000675ED" w:rsidRPr="00A00FA6">
        <w:rPr>
          <w:rFonts w:ascii="Arial" w:hAnsi="Arial" w:cs="Arial"/>
        </w:rPr>
        <w:t xml:space="preserve">r </w:t>
      </w:r>
      <w:r w:rsidR="00D15CC6" w:rsidRPr="00A00FA6">
        <w:rPr>
          <w:rFonts w:ascii="Arial" w:hAnsi="Arial" w:cs="Arial"/>
        </w:rPr>
        <w:t>o valor dos pro</w:t>
      </w:r>
      <w:r w:rsidR="00354C5C" w:rsidRPr="00A00FA6">
        <w:rPr>
          <w:rFonts w:ascii="Arial" w:hAnsi="Arial" w:cs="Arial"/>
        </w:rPr>
        <w:t xml:space="preserve">jetos de maneira significativa; </w:t>
      </w:r>
      <w:r w:rsidR="00D15CC6" w:rsidRPr="00A00FA6">
        <w:rPr>
          <w:rFonts w:ascii="Arial" w:hAnsi="Arial" w:cs="Arial"/>
        </w:rPr>
        <w:t xml:space="preserve">privilegiarprojetos </w:t>
      </w:r>
      <w:r w:rsidR="00377BEF" w:rsidRPr="00A00FA6">
        <w:rPr>
          <w:rFonts w:ascii="Arial" w:hAnsi="Arial" w:cs="Arial"/>
        </w:rPr>
        <w:t xml:space="preserve">das prefeituras </w:t>
      </w:r>
      <w:r w:rsidR="00D15CC6" w:rsidRPr="00A00FA6">
        <w:rPr>
          <w:rFonts w:ascii="Arial" w:hAnsi="Arial" w:cs="Arial"/>
        </w:rPr>
        <w:t xml:space="preserve">em parceria com a SABESP </w:t>
      </w:r>
      <w:r w:rsidR="00377BEF" w:rsidRPr="00A00FA6">
        <w:rPr>
          <w:rFonts w:ascii="Arial" w:hAnsi="Arial" w:cs="Arial"/>
        </w:rPr>
        <w:t>até R$ 2</w:t>
      </w:r>
      <w:r w:rsidR="00B121C1" w:rsidRPr="00A00FA6">
        <w:rPr>
          <w:rFonts w:ascii="Arial" w:hAnsi="Arial" w:cs="Arial"/>
        </w:rPr>
        <w:t xml:space="preserve"> </w:t>
      </w:r>
      <w:r w:rsidR="00377BEF" w:rsidRPr="00A00FA6">
        <w:rPr>
          <w:rFonts w:ascii="Arial" w:hAnsi="Arial" w:cs="Arial"/>
        </w:rPr>
        <w:t>milhõesn</w:t>
      </w:r>
      <w:r w:rsidR="00D15CC6" w:rsidRPr="00A00FA6">
        <w:rPr>
          <w:rFonts w:ascii="Arial" w:hAnsi="Arial" w:cs="Arial"/>
        </w:rPr>
        <w:t xml:space="preserve">o controle de perdas de água, abastecimento e outros </w:t>
      </w:r>
      <w:r w:rsidR="002936DC" w:rsidRPr="00A00FA6">
        <w:rPr>
          <w:rFonts w:ascii="Arial" w:hAnsi="Arial" w:cs="Arial"/>
        </w:rPr>
        <w:t>temas</w:t>
      </w:r>
      <w:r w:rsidR="00354C5C" w:rsidRPr="00A00FA6">
        <w:rPr>
          <w:rFonts w:ascii="Arial" w:hAnsi="Arial" w:cs="Arial"/>
        </w:rPr>
        <w:t xml:space="preserve">; </w:t>
      </w:r>
      <w:r w:rsidR="00377BEF" w:rsidRPr="00A00FA6">
        <w:rPr>
          <w:rFonts w:ascii="Arial" w:hAnsi="Arial" w:cs="Arial"/>
        </w:rPr>
        <w:t>os t</w:t>
      </w:r>
      <w:r w:rsidR="00D15CC6" w:rsidRPr="00A00FA6">
        <w:rPr>
          <w:rFonts w:ascii="Arial" w:hAnsi="Arial" w:cs="Arial"/>
        </w:rPr>
        <w:t xml:space="preserve">omadores deverão apresentar os resultados dos projetos </w:t>
      </w:r>
      <w:r w:rsidR="00377BEF" w:rsidRPr="00A00FA6">
        <w:rPr>
          <w:rFonts w:ascii="Arial" w:hAnsi="Arial" w:cs="Arial"/>
        </w:rPr>
        <w:t xml:space="preserve">a grupos dentro da </w:t>
      </w:r>
      <w:r w:rsidR="00D15CC6" w:rsidRPr="00A00FA6">
        <w:rPr>
          <w:rFonts w:ascii="Arial" w:hAnsi="Arial" w:cs="Arial"/>
        </w:rPr>
        <w:t>CTP</w:t>
      </w:r>
      <w:r w:rsidR="00377BEF" w:rsidRPr="00A00FA6">
        <w:rPr>
          <w:rFonts w:ascii="Arial" w:hAnsi="Arial" w:cs="Arial"/>
        </w:rPr>
        <w:t>G paraanalised</w:t>
      </w:r>
      <w:r w:rsidR="00354C5C" w:rsidRPr="00A00FA6">
        <w:rPr>
          <w:rFonts w:ascii="Arial" w:hAnsi="Arial" w:cs="Arial"/>
        </w:rPr>
        <w:t xml:space="preserve">o andamento dos projetos; </w:t>
      </w:r>
      <w:r w:rsidR="00377BEF" w:rsidRPr="00A00FA6">
        <w:rPr>
          <w:rFonts w:ascii="Arial" w:hAnsi="Arial" w:cs="Arial"/>
        </w:rPr>
        <w:t xml:space="preserve">anualmente </w:t>
      </w:r>
      <w:r w:rsidR="00D15CC6" w:rsidRPr="00A00FA6">
        <w:rPr>
          <w:rFonts w:ascii="Arial" w:hAnsi="Arial" w:cs="Arial"/>
        </w:rPr>
        <w:t xml:space="preserve">será </w:t>
      </w:r>
      <w:r w:rsidR="00C41728" w:rsidRPr="00A00FA6">
        <w:rPr>
          <w:rFonts w:ascii="Arial" w:hAnsi="Arial" w:cs="Arial"/>
        </w:rPr>
        <w:t xml:space="preserve">realizada apresentação de projetos </w:t>
      </w:r>
      <w:r w:rsidR="00354C5C" w:rsidRPr="00A00FA6">
        <w:rPr>
          <w:rFonts w:ascii="Arial" w:hAnsi="Arial" w:cs="Arial"/>
        </w:rPr>
        <w:t>para</w:t>
      </w:r>
      <w:r w:rsidR="00B121C1" w:rsidRPr="00A00FA6">
        <w:rPr>
          <w:rFonts w:ascii="Arial" w:hAnsi="Arial" w:cs="Arial"/>
        </w:rPr>
        <w:t xml:space="preserve"> </w:t>
      </w:r>
      <w:r w:rsidR="00354C5C" w:rsidRPr="00A00FA6">
        <w:rPr>
          <w:rFonts w:ascii="Arial" w:hAnsi="Arial" w:cs="Arial"/>
        </w:rPr>
        <w:t>maior</w:t>
      </w:r>
      <w:r w:rsidR="00B121C1" w:rsidRPr="00A00FA6">
        <w:rPr>
          <w:rFonts w:ascii="Arial" w:hAnsi="Arial" w:cs="Arial"/>
        </w:rPr>
        <w:t xml:space="preserve"> </w:t>
      </w:r>
      <w:r w:rsidR="00D15CC6" w:rsidRPr="00A00FA6">
        <w:rPr>
          <w:rFonts w:ascii="Arial" w:hAnsi="Arial" w:cs="Arial"/>
        </w:rPr>
        <w:t>interação</w:t>
      </w:r>
      <w:r w:rsidR="00354C5C" w:rsidRPr="00A00FA6">
        <w:rPr>
          <w:rFonts w:ascii="Arial" w:hAnsi="Arial" w:cs="Arial"/>
        </w:rPr>
        <w:t>.</w:t>
      </w:r>
    </w:p>
    <w:p w:rsidR="00D05D7C" w:rsidRPr="00A00FA6" w:rsidRDefault="001C6C3A" w:rsidP="003C0F64">
      <w:pPr>
        <w:pStyle w:val="Textodecomentrio"/>
        <w:spacing w:after="0"/>
        <w:jc w:val="both"/>
        <w:rPr>
          <w:rFonts w:ascii="Arial" w:hAnsi="Arial" w:cs="Arial"/>
        </w:rPr>
      </w:pPr>
      <w:r w:rsidRPr="00A00FA6">
        <w:rPr>
          <w:rFonts w:ascii="Arial" w:hAnsi="Arial" w:cs="Arial"/>
        </w:rPr>
        <w:t>Renan sugeriu a criação de GT</w:t>
      </w:r>
      <w:r w:rsidR="002936DC" w:rsidRPr="00A00FA6">
        <w:rPr>
          <w:rFonts w:ascii="Arial" w:hAnsi="Arial" w:cs="Arial"/>
        </w:rPr>
        <w:t>s</w:t>
      </w:r>
      <w:r w:rsidRPr="00A00FA6">
        <w:rPr>
          <w:rFonts w:ascii="Arial" w:hAnsi="Arial" w:cs="Arial"/>
        </w:rPr>
        <w:t xml:space="preserve"> específicos e não necessariamente dentro da CTPG que já tem diversos trabalhos. </w:t>
      </w:r>
      <w:r w:rsidR="00C16557" w:rsidRPr="00A00FA6">
        <w:rPr>
          <w:rFonts w:ascii="Arial" w:hAnsi="Arial" w:cs="Arial"/>
        </w:rPr>
        <w:t xml:space="preserve">Maria Emília lembrou que já tiveram </w:t>
      </w:r>
      <w:r w:rsidR="002936DC" w:rsidRPr="00A00FA6">
        <w:rPr>
          <w:rFonts w:ascii="Arial" w:hAnsi="Arial" w:cs="Arial"/>
        </w:rPr>
        <w:t xml:space="preserve">o </w:t>
      </w:r>
      <w:r w:rsidR="00C16557" w:rsidRPr="00A00FA6">
        <w:rPr>
          <w:rFonts w:ascii="Arial" w:hAnsi="Arial" w:cs="Arial"/>
        </w:rPr>
        <w:t xml:space="preserve">GT Acompanhamento de Projetos. </w:t>
      </w:r>
    </w:p>
    <w:p w:rsidR="00561018" w:rsidRPr="00A00FA6" w:rsidRDefault="00DB3E3B" w:rsidP="003C0F64">
      <w:pPr>
        <w:pStyle w:val="Textodecomentrio"/>
        <w:spacing w:after="0"/>
        <w:jc w:val="both"/>
        <w:rPr>
          <w:rFonts w:ascii="Arial" w:hAnsi="Arial" w:cs="Arial"/>
        </w:rPr>
      </w:pPr>
      <w:r w:rsidRPr="00A00FA6">
        <w:rPr>
          <w:rFonts w:ascii="Arial" w:hAnsi="Arial" w:cs="Arial"/>
          <w:b/>
          <w:bCs/>
        </w:rPr>
        <w:t>D</w:t>
      </w:r>
      <w:r w:rsidR="002936DC" w:rsidRPr="00A00FA6">
        <w:rPr>
          <w:rFonts w:ascii="Arial" w:hAnsi="Arial" w:cs="Arial"/>
          <w:b/>
          <w:bCs/>
        </w:rPr>
        <w:t xml:space="preserve">eliberação </w:t>
      </w:r>
      <w:r w:rsidRPr="00A00FA6">
        <w:rPr>
          <w:rFonts w:ascii="Arial" w:hAnsi="Arial" w:cs="Arial"/>
          <w:b/>
          <w:bCs/>
        </w:rPr>
        <w:t>CBH-BS Nº 332/2017</w:t>
      </w:r>
      <w:r w:rsidRPr="00A00FA6">
        <w:rPr>
          <w:rFonts w:ascii="Arial" w:hAnsi="Arial" w:cs="Arial"/>
          <w:bCs/>
        </w:rPr>
        <w:t xml:space="preserve"> com os ajustes apontados foi aprovada por unanimidade. </w:t>
      </w:r>
    </w:p>
    <w:p w:rsidR="00CC6DC9" w:rsidRPr="00A00FA6" w:rsidRDefault="00CC6DC9" w:rsidP="00741301">
      <w:pPr>
        <w:pStyle w:val="Textodecomentrio"/>
        <w:spacing w:after="0"/>
        <w:jc w:val="both"/>
        <w:rPr>
          <w:rFonts w:ascii="Arial" w:hAnsi="Arial" w:cs="Arial"/>
          <w:b/>
          <w:bCs/>
        </w:rPr>
      </w:pPr>
      <w:r w:rsidRPr="00A00FA6">
        <w:rPr>
          <w:rFonts w:ascii="Arial" w:hAnsi="Arial" w:cs="Arial"/>
          <w:b/>
          <w:bCs/>
        </w:rPr>
        <w:t>DELIBERAÇÃO CBHBS Nº 333/2017 de 30 de novembro de 2017 – “Indica representante do CBH-BS no Conselho de Gestão da Reserva da Biosfera do Cinturão Verde da Cidade de São Paulo gestão 2018-2020”.</w:t>
      </w:r>
    </w:p>
    <w:p w:rsidR="00CC6DC9" w:rsidRPr="00A00FA6" w:rsidRDefault="00796C23" w:rsidP="00741301">
      <w:pPr>
        <w:pStyle w:val="Textodecomentrio"/>
        <w:spacing w:after="0"/>
        <w:jc w:val="both"/>
        <w:rPr>
          <w:rFonts w:ascii="Arial" w:hAnsi="Arial" w:cs="Arial"/>
          <w:bCs/>
        </w:rPr>
      </w:pPr>
      <w:r w:rsidRPr="00A00FA6">
        <w:rPr>
          <w:rFonts w:ascii="Arial" w:hAnsi="Arial" w:cs="Arial"/>
          <w:bCs/>
        </w:rPr>
        <w:t xml:space="preserve">Foi indicado </w:t>
      </w:r>
      <w:r w:rsidR="004B37C5" w:rsidRPr="00A00FA6">
        <w:rPr>
          <w:rFonts w:ascii="Arial" w:hAnsi="Arial" w:cs="Arial"/>
          <w:bCs/>
        </w:rPr>
        <w:t>e aprovado o</w:t>
      </w:r>
      <w:r w:rsidRPr="00A00FA6">
        <w:rPr>
          <w:rFonts w:ascii="Arial" w:hAnsi="Arial" w:cs="Arial"/>
          <w:bCs/>
        </w:rPr>
        <w:t xml:space="preserve"> Município</w:t>
      </w:r>
      <w:r w:rsidR="004B37C5" w:rsidRPr="00A00FA6">
        <w:rPr>
          <w:rFonts w:ascii="Arial" w:hAnsi="Arial" w:cs="Arial"/>
          <w:bCs/>
        </w:rPr>
        <w:t xml:space="preserve"> de Praia Grande como titular e suplente. </w:t>
      </w:r>
    </w:p>
    <w:p w:rsidR="004E7D80" w:rsidRPr="00A00FA6" w:rsidRDefault="004E7D80" w:rsidP="004E7D80">
      <w:pPr>
        <w:pStyle w:val="Textodecomentrio"/>
        <w:spacing w:after="0"/>
        <w:jc w:val="both"/>
        <w:rPr>
          <w:rFonts w:ascii="Arial" w:hAnsi="Arial" w:cs="Arial"/>
          <w:bCs/>
        </w:rPr>
      </w:pPr>
      <w:r w:rsidRPr="00A00FA6">
        <w:rPr>
          <w:rFonts w:ascii="Arial" w:hAnsi="Arial" w:cs="Arial"/>
          <w:bCs/>
        </w:rPr>
        <w:t xml:space="preserve">O Presidente solicitou licença para se retirar devido a compromissos da administração pública. </w:t>
      </w:r>
    </w:p>
    <w:p w:rsidR="009D29BC" w:rsidRPr="00A00FA6" w:rsidRDefault="00357889" w:rsidP="00741301">
      <w:pPr>
        <w:pStyle w:val="Textodecomentrio"/>
        <w:spacing w:after="0"/>
        <w:jc w:val="both"/>
        <w:rPr>
          <w:rFonts w:ascii="Arial" w:hAnsi="Arial" w:cs="Arial"/>
          <w:b/>
          <w:bCs/>
        </w:rPr>
      </w:pPr>
      <w:r w:rsidRPr="00A00FA6">
        <w:rPr>
          <w:rFonts w:ascii="Arial" w:hAnsi="Arial" w:cs="Arial"/>
          <w:b/>
          <w:bCs/>
        </w:rPr>
        <w:t>Apresentações: a) História do saneamento e o Programa Onda Limpa SABESP, b) Simuladores móveis para de</w:t>
      </w:r>
      <w:r w:rsidR="00631DDE" w:rsidRPr="00A00FA6">
        <w:rPr>
          <w:rFonts w:ascii="Arial" w:hAnsi="Arial" w:cs="Arial"/>
          <w:b/>
          <w:bCs/>
        </w:rPr>
        <w:t xml:space="preserve">monstração de consumo de água </w:t>
      </w:r>
      <w:r w:rsidRPr="00A00FA6">
        <w:rPr>
          <w:rFonts w:ascii="Arial" w:hAnsi="Arial" w:cs="Arial"/>
          <w:b/>
          <w:bCs/>
        </w:rPr>
        <w:t>PURA móvel (projeto financiado pelo FEHIDRO) – SABESP e, c) Exposição dos projetos financiados pelo FEHIDRO pelos tomadores.</w:t>
      </w:r>
    </w:p>
    <w:p w:rsidR="008E518F" w:rsidRPr="00A00FA6" w:rsidRDefault="008E518F" w:rsidP="00741301">
      <w:pPr>
        <w:pStyle w:val="Textodecomentrio"/>
        <w:spacing w:after="0"/>
        <w:jc w:val="both"/>
        <w:rPr>
          <w:rFonts w:ascii="Arial" w:hAnsi="Arial" w:cs="Arial"/>
          <w:b/>
          <w:bCs/>
        </w:rPr>
      </w:pPr>
      <w:r w:rsidRPr="00A00FA6">
        <w:rPr>
          <w:rFonts w:ascii="Arial" w:hAnsi="Arial" w:cs="Arial"/>
          <w:b/>
          <w:bCs/>
        </w:rPr>
        <w:t>Assuntos Gerais e Encerramento.</w:t>
      </w:r>
    </w:p>
    <w:p w:rsidR="00085FCB" w:rsidRPr="00A00FA6" w:rsidRDefault="008E518F" w:rsidP="00741301">
      <w:pPr>
        <w:pStyle w:val="Textodecomentrio"/>
        <w:spacing w:after="0"/>
        <w:jc w:val="both"/>
        <w:rPr>
          <w:rFonts w:ascii="Arial" w:hAnsi="Arial" w:cs="Arial"/>
        </w:rPr>
      </w:pPr>
      <w:r w:rsidRPr="00A00FA6">
        <w:rPr>
          <w:rFonts w:ascii="Arial" w:hAnsi="Arial" w:cs="Arial"/>
          <w:bCs/>
        </w:rPr>
        <w:t xml:space="preserve">O Secretário disse que a </w:t>
      </w:r>
      <w:r w:rsidR="00796C23" w:rsidRPr="00A00FA6">
        <w:rPr>
          <w:rFonts w:ascii="Arial" w:hAnsi="Arial" w:cs="Arial"/>
        </w:rPr>
        <w:t xml:space="preserve">CRHi ao longo do ano </w:t>
      </w:r>
      <w:r w:rsidR="00D05D7C" w:rsidRPr="00A00FA6">
        <w:rPr>
          <w:rFonts w:ascii="Arial" w:hAnsi="Arial" w:cs="Arial"/>
        </w:rPr>
        <w:t xml:space="preserve">criou </w:t>
      </w:r>
      <w:r w:rsidR="00796C23" w:rsidRPr="00A00FA6">
        <w:rPr>
          <w:rFonts w:ascii="Arial" w:hAnsi="Arial" w:cs="Arial"/>
        </w:rPr>
        <w:t>normas</w:t>
      </w:r>
      <w:r w:rsidR="008541B2" w:rsidRPr="00A00FA6">
        <w:rPr>
          <w:rFonts w:ascii="Arial" w:hAnsi="Arial" w:cs="Arial"/>
        </w:rPr>
        <w:t xml:space="preserve"> </w:t>
      </w:r>
      <w:r w:rsidRPr="00A00FA6">
        <w:rPr>
          <w:rFonts w:ascii="Arial" w:hAnsi="Arial" w:cs="Arial"/>
        </w:rPr>
        <w:t xml:space="preserve">para </w:t>
      </w:r>
      <w:r w:rsidR="00E301E9" w:rsidRPr="00A00FA6">
        <w:rPr>
          <w:rFonts w:ascii="Arial" w:hAnsi="Arial" w:cs="Arial"/>
        </w:rPr>
        <w:t xml:space="preserve">a </w:t>
      </w:r>
      <w:r w:rsidRPr="00A00FA6">
        <w:rPr>
          <w:rFonts w:ascii="Arial" w:hAnsi="Arial" w:cs="Arial"/>
        </w:rPr>
        <w:t xml:space="preserve">definição </w:t>
      </w:r>
      <w:r w:rsidR="00274139" w:rsidRPr="00A00FA6">
        <w:rPr>
          <w:rFonts w:ascii="Arial" w:hAnsi="Arial" w:cs="Arial"/>
        </w:rPr>
        <w:t>do Plan</w:t>
      </w:r>
      <w:r w:rsidRPr="00A00FA6">
        <w:rPr>
          <w:rFonts w:ascii="Arial" w:hAnsi="Arial" w:cs="Arial"/>
        </w:rPr>
        <w:t>o</w:t>
      </w:r>
      <w:r w:rsidR="008541B2" w:rsidRPr="00A00FA6">
        <w:rPr>
          <w:rFonts w:ascii="Arial" w:hAnsi="Arial" w:cs="Arial"/>
        </w:rPr>
        <w:t xml:space="preserve"> </w:t>
      </w:r>
      <w:r w:rsidRPr="00A00FA6">
        <w:rPr>
          <w:rFonts w:ascii="Arial" w:hAnsi="Arial" w:cs="Arial"/>
        </w:rPr>
        <w:t>de</w:t>
      </w:r>
      <w:r w:rsidR="008541B2" w:rsidRPr="00A00FA6">
        <w:rPr>
          <w:rFonts w:ascii="Arial" w:hAnsi="Arial" w:cs="Arial"/>
        </w:rPr>
        <w:t xml:space="preserve"> Ações</w:t>
      </w:r>
      <w:r w:rsidR="00DE0689" w:rsidRPr="00A00FA6">
        <w:rPr>
          <w:rFonts w:ascii="Arial" w:hAnsi="Arial" w:cs="Arial"/>
        </w:rPr>
        <w:t>, o</w:t>
      </w:r>
      <w:r w:rsidR="00D05D7C" w:rsidRPr="00A00FA6">
        <w:rPr>
          <w:rFonts w:ascii="Arial" w:hAnsi="Arial" w:cs="Arial"/>
        </w:rPr>
        <w:t xml:space="preserve"> que exigiu</w:t>
      </w:r>
      <w:r w:rsidR="008541B2" w:rsidRPr="00A00FA6">
        <w:rPr>
          <w:rFonts w:ascii="Arial" w:hAnsi="Arial" w:cs="Arial"/>
        </w:rPr>
        <w:t xml:space="preserve"> </w:t>
      </w:r>
      <w:r w:rsidR="00D05D7C" w:rsidRPr="00A00FA6">
        <w:rPr>
          <w:rFonts w:ascii="Arial" w:hAnsi="Arial" w:cs="Arial"/>
        </w:rPr>
        <w:t>adaptações.</w:t>
      </w:r>
      <w:r w:rsidR="00274139" w:rsidRPr="00A00FA6">
        <w:rPr>
          <w:rFonts w:ascii="Arial" w:hAnsi="Arial" w:cs="Arial"/>
        </w:rPr>
        <w:t xml:space="preserve">Renan complementou </w:t>
      </w:r>
      <w:r w:rsidR="007E11BE" w:rsidRPr="00A00FA6">
        <w:rPr>
          <w:rFonts w:ascii="Arial" w:hAnsi="Arial" w:cs="Arial"/>
        </w:rPr>
        <w:t>especificando</w:t>
      </w:r>
      <w:r w:rsidR="00EA44F9" w:rsidRPr="00A00FA6">
        <w:rPr>
          <w:rFonts w:ascii="Arial" w:hAnsi="Arial" w:cs="Arial"/>
        </w:rPr>
        <w:t xml:space="preserve"> valores por ação e por PDC. </w:t>
      </w:r>
      <w:r w:rsidR="00047EF1" w:rsidRPr="00A00FA6">
        <w:rPr>
          <w:rFonts w:ascii="Arial" w:hAnsi="Arial" w:cs="Arial"/>
        </w:rPr>
        <w:t>Ressalt</w:t>
      </w:r>
      <w:r w:rsidR="00B924FE" w:rsidRPr="00A00FA6">
        <w:rPr>
          <w:rFonts w:ascii="Arial" w:hAnsi="Arial" w:cs="Arial"/>
        </w:rPr>
        <w:t xml:space="preserve">ou </w:t>
      </w:r>
      <w:r w:rsidR="00047EF1" w:rsidRPr="00A00FA6">
        <w:rPr>
          <w:rFonts w:ascii="Arial" w:hAnsi="Arial" w:cs="Arial"/>
        </w:rPr>
        <w:t>que possivelmente</w:t>
      </w:r>
      <w:r w:rsidR="008541B2" w:rsidRPr="00A00FA6">
        <w:rPr>
          <w:rFonts w:ascii="Arial" w:hAnsi="Arial" w:cs="Arial"/>
        </w:rPr>
        <w:t>,</w:t>
      </w:r>
      <w:r w:rsidR="00047EF1" w:rsidRPr="00A00FA6">
        <w:rPr>
          <w:rFonts w:ascii="Arial" w:hAnsi="Arial" w:cs="Arial"/>
        </w:rPr>
        <w:t xml:space="preserve"> </w:t>
      </w:r>
      <w:r w:rsidR="00D05D7C" w:rsidRPr="00A00FA6">
        <w:rPr>
          <w:rFonts w:ascii="Arial" w:hAnsi="Arial" w:cs="Arial"/>
        </w:rPr>
        <w:t>haverá</w:t>
      </w:r>
      <w:r w:rsidR="00047EF1" w:rsidRPr="00A00FA6">
        <w:rPr>
          <w:rFonts w:ascii="Arial" w:hAnsi="Arial" w:cs="Arial"/>
        </w:rPr>
        <w:t xml:space="preserve"> readequação, mas sem acrescentar novas ações.</w:t>
      </w:r>
    </w:p>
    <w:p w:rsidR="00020C16" w:rsidRPr="00A00FA6" w:rsidRDefault="00085FCB" w:rsidP="00741301">
      <w:pPr>
        <w:pStyle w:val="Textodecomentrio"/>
        <w:spacing w:after="0"/>
        <w:jc w:val="both"/>
        <w:rPr>
          <w:rFonts w:ascii="Arial" w:hAnsi="Arial" w:cs="Arial"/>
        </w:rPr>
      </w:pPr>
      <w:r w:rsidRPr="00A00FA6">
        <w:rPr>
          <w:rFonts w:ascii="Arial" w:hAnsi="Arial" w:cs="Arial"/>
        </w:rPr>
        <w:t>Nos assuntos gerais Renato (</w:t>
      </w:r>
      <w:r w:rsidR="00EE0982" w:rsidRPr="00A00FA6">
        <w:rPr>
          <w:rFonts w:ascii="Arial" w:hAnsi="Arial" w:cs="Arial"/>
        </w:rPr>
        <w:t>ONG Cidadania</w:t>
      </w:r>
      <w:r w:rsidRPr="00A00FA6">
        <w:rPr>
          <w:rFonts w:ascii="Arial" w:hAnsi="Arial" w:cs="Arial"/>
        </w:rPr>
        <w:t xml:space="preserve">) expôs </w:t>
      </w:r>
      <w:r w:rsidR="00EE0982" w:rsidRPr="00A00FA6">
        <w:rPr>
          <w:rFonts w:ascii="Arial" w:hAnsi="Arial" w:cs="Arial"/>
        </w:rPr>
        <w:t xml:space="preserve">breve apresentação </w:t>
      </w:r>
      <w:r w:rsidRPr="00A00FA6">
        <w:rPr>
          <w:rFonts w:ascii="Arial" w:hAnsi="Arial" w:cs="Arial"/>
        </w:rPr>
        <w:t>sobre a cobrança da água pela SABESP</w:t>
      </w:r>
      <w:r w:rsidR="00BE2941" w:rsidRPr="00A00FA6">
        <w:rPr>
          <w:rFonts w:ascii="Arial" w:hAnsi="Arial" w:cs="Arial"/>
        </w:rPr>
        <w:t xml:space="preserve">. </w:t>
      </w:r>
      <w:r w:rsidR="00D05D7C" w:rsidRPr="00A00FA6">
        <w:rPr>
          <w:rFonts w:ascii="Arial" w:hAnsi="Arial" w:cs="Arial"/>
        </w:rPr>
        <w:t>R</w:t>
      </w:r>
      <w:r w:rsidR="00A73504" w:rsidRPr="00A00FA6">
        <w:rPr>
          <w:rFonts w:ascii="Arial" w:hAnsi="Arial" w:cs="Arial"/>
        </w:rPr>
        <w:t>osana sugeriu encaminhar a demanda para o ó</w:t>
      </w:r>
      <w:r w:rsidR="00C325D3" w:rsidRPr="00A00FA6">
        <w:rPr>
          <w:rFonts w:ascii="Arial" w:hAnsi="Arial" w:cs="Arial"/>
        </w:rPr>
        <w:t>rgão regulador do Estado</w:t>
      </w:r>
      <w:r w:rsidR="008541B2" w:rsidRPr="00A00FA6">
        <w:rPr>
          <w:rFonts w:ascii="Arial" w:hAnsi="Arial" w:cs="Arial"/>
        </w:rPr>
        <w:t>-</w:t>
      </w:r>
      <w:r w:rsidR="00C325D3" w:rsidRPr="00A00FA6">
        <w:rPr>
          <w:rFonts w:ascii="Arial" w:hAnsi="Arial" w:cs="Arial"/>
        </w:rPr>
        <w:t xml:space="preserve"> ARSESP e t</w:t>
      </w:r>
      <w:r w:rsidR="00E76D85" w:rsidRPr="00A00FA6">
        <w:rPr>
          <w:rFonts w:ascii="Arial" w:hAnsi="Arial" w:cs="Arial"/>
        </w:rPr>
        <w:t xml:space="preserve">ambém ao M P. </w:t>
      </w:r>
    </w:p>
    <w:p w:rsidR="00020C16" w:rsidRPr="00A00FA6" w:rsidRDefault="000838EF" w:rsidP="00741301">
      <w:pPr>
        <w:pStyle w:val="Textodecomentrio"/>
        <w:spacing w:after="0"/>
        <w:jc w:val="both"/>
        <w:rPr>
          <w:rFonts w:ascii="Arial" w:hAnsi="Arial" w:cs="Arial"/>
        </w:rPr>
      </w:pPr>
      <w:r w:rsidRPr="00A00FA6">
        <w:rPr>
          <w:rFonts w:ascii="Arial" w:hAnsi="Arial" w:cs="Arial"/>
        </w:rPr>
        <w:t>Sandra solicitou informações sobre a</w:t>
      </w:r>
      <w:r w:rsidR="00E8717B" w:rsidRPr="00A00FA6">
        <w:rPr>
          <w:rFonts w:ascii="Arial" w:hAnsi="Arial" w:cs="Arial"/>
        </w:rPr>
        <w:t xml:space="preserve">s propostas para </w:t>
      </w:r>
      <w:r w:rsidR="00C325D3" w:rsidRPr="00A00FA6">
        <w:rPr>
          <w:rFonts w:ascii="Arial" w:hAnsi="Arial" w:cs="Arial"/>
        </w:rPr>
        <w:t>reforma do estatuto do Comitê e f</w:t>
      </w:r>
      <w:r w:rsidR="00E8717B" w:rsidRPr="00A00FA6">
        <w:rPr>
          <w:rFonts w:ascii="Arial" w:hAnsi="Arial" w:cs="Arial"/>
        </w:rPr>
        <w:t>oi informad</w:t>
      </w:r>
      <w:r w:rsidR="00C325D3" w:rsidRPr="00A00FA6">
        <w:rPr>
          <w:rFonts w:ascii="Arial" w:hAnsi="Arial" w:cs="Arial"/>
        </w:rPr>
        <w:t>a</w:t>
      </w:r>
      <w:r w:rsidR="00E8717B" w:rsidRPr="00A00FA6">
        <w:rPr>
          <w:rFonts w:ascii="Arial" w:hAnsi="Arial" w:cs="Arial"/>
        </w:rPr>
        <w:t xml:space="preserve"> que</w:t>
      </w:r>
      <w:r w:rsidR="00B121C1" w:rsidRPr="00A00FA6">
        <w:rPr>
          <w:rFonts w:ascii="Arial" w:hAnsi="Arial" w:cs="Arial"/>
        </w:rPr>
        <w:t xml:space="preserve"> a</w:t>
      </w:r>
      <w:r w:rsidR="00D3737B" w:rsidRPr="00A00FA6">
        <w:rPr>
          <w:rFonts w:ascii="Arial" w:hAnsi="Arial" w:cs="Arial"/>
        </w:rPr>
        <w:t xml:space="preserve"> proposta</w:t>
      </w:r>
      <w:r w:rsidR="00B121C1" w:rsidRPr="00A00FA6">
        <w:rPr>
          <w:rFonts w:ascii="Arial" w:hAnsi="Arial" w:cs="Arial"/>
        </w:rPr>
        <w:t xml:space="preserve"> </w:t>
      </w:r>
      <w:r w:rsidR="00C325D3" w:rsidRPr="00A00FA6">
        <w:rPr>
          <w:rFonts w:ascii="Arial" w:hAnsi="Arial" w:cs="Arial"/>
        </w:rPr>
        <w:t>deverá ser apresentada</w:t>
      </w:r>
      <w:r w:rsidR="00D3737B" w:rsidRPr="00A00FA6">
        <w:rPr>
          <w:rFonts w:ascii="Arial" w:hAnsi="Arial" w:cs="Arial"/>
        </w:rPr>
        <w:t xml:space="preserve"> na próxima reunião do Comitê. </w:t>
      </w:r>
    </w:p>
    <w:p w:rsidR="007E4E89" w:rsidRPr="00A00FA6" w:rsidRDefault="007E4E89" w:rsidP="00E94BAA">
      <w:pPr>
        <w:pStyle w:val="Ttulo2"/>
        <w:spacing w:before="0" w:after="480"/>
        <w:jc w:val="both"/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</w:pPr>
      <w:r w:rsidRPr="00A00FA6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Cumprida a pauta, a Vice-Presidente do Comitê da Bacia Hidrográfica da Baixada Santista-CBH-BS Adriana Florentino de Souza (UNISANTOS) agradeceu a todos e encerrou a reunião.</w:t>
      </w:r>
    </w:p>
    <w:p w:rsidR="009648E6" w:rsidRPr="00A00FA6" w:rsidRDefault="009648E6" w:rsidP="00922F60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00FA6">
        <w:rPr>
          <w:rFonts w:ascii="Arial" w:hAnsi="Arial" w:cs="Arial"/>
          <w:b/>
          <w:sz w:val="20"/>
          <w:szCs w:val="20"/>
        </w:rPr>
        <w:t xml:space="preserve">Luiz Maurício P. Carvalho       Adriana F. Souza   </w:t>
      </w:r>
      <w:r w:rsidRPr="00A00FA6">
        <w:rPr>
          <w:rFonts w:ascii="Arial" w:hAnsi="Arial" w:cs="Arial"/>
          <w:b/>
          <w:sz w:val="20"/>
          <w:szCs w:val="20"/>
        </w:rPr>
        <w:tab/>
        <w:t xml:space="preserve">       Fernando LuizCordeiro</w:t>
      </w:r>
    </w:p>
    <w:p w:rsidR="009648E6" w:rsidRPr="00A00FA6" w:rsidRDefault="009648E6" w:rsidP="0078717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A00FA6">
        <w:rPr>
          <w:rFonts w:ascii="Arial" w:eastAsia="Times New Roman" w:hAnsi="Arial" w:cs="Arial"/>
          <w:sz w:val="20"/>
          <w:szCs w:val="20"/>
          <w:lang w:eastAsia="pt-BR"/>
        </w:rPr>
        <w:t>Presidente                        Vice-presidente             Secretário Executivo</w:t>
      </w:r>
    </w:p>
    <w:p w:rsidR="009648E6" w:rsidRPr="00A00FA6" w:rsidRDefault="009648E6" w:rsidP="00922F60">
      <w:pPr>
        <w:jc w:val="center"/>
        <w:rPr>
          <w:rFonts w:ascii="Arial" w:hAnsi="Arial" w:cs="Arial"/>
          <w:sz w:val="20"/>
          <w:szCs w:val="20"/>
        </w:rPr>
      </w:pPr>
    </w:p>
    <w:sectPr w:rsidR="009648E6" w:rsidRPr="00A00FA6" w:rsidSect="004C0722">
      <w:headerReference w:type="even" r:id="rId7"/>
      <w:headerReference w:type="default" r:id="rId8"/>
      <w:headerReference w:type="first" r:id="rId9"/>
      <w:pgSz w:w="11906" w:h="16838"/>
      <w:pgMar w:top="1985" w:right="991" w:bottom="1418" w:left="180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1AA" w:rsidRDefault="006551AA">
      <w:pPr>
        <w:spacing w:after="0" w:line="240" w:lineRule="auto"/>
      </w:pPr>
      <w:r>
        <w:separator/>
      </w:r>
    </w:p>
  </w:endnote>
  <w:endnote w:type="continuationSeparator" w:id="1">
    <w:p w:rsidR="006551AA" w:rsidRDefault="0065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1AA" w:rsidRDefault="006551AA">
      <w:pPr>
        <w:spacing w:after="0" w:line="240" w:lineRule="auto"/>
      </w:pPr>
      <w:r>
        <w:separator/>
      </w:r>
    </w:p>
  </w:footnote>
  <w:footnote w:type="continuationSeparator" w:id="1">
    <w:p w:rsidR="006551AA" w:rsidRDefault="0065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07" w:rsidRDefault="00CE621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00" o:spid="_x0000_s2051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Sem título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07" w:rsidRPr="005C6655" w:rsidRDefault="004E54D6">
    <w:pPr>
      <w:pStyle w:val="Cabealho"/>
      <w:jc w:val="right"/>
      <w:rPr>
        <w:rFonts w:ascii="Arial" w:hAnsi="Arial" w:cs="Arial"/>
        <w:color w:val="0F243E"/>
        <w:sz w:val="16"/>
        <w:szCs w:val="16"/>
      </w:rPr>
    </w:pPr>
    <w:r>
      <w:rPr>
        <w:rFonts w:ascii="Arial" w:hAnsi="Arial" w:cs="Arial"/>
        <w:noProof/>
        <w:color w:val="0F243E"/>
        <w:sz w:val="16"/>
        <w:szCs w:val="16"/>
        <w:lang w:eastAsia="pt-BR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118110</wp:posOffset>
          </wp:positionH>
          <wp:positionV relativeFrom="paragraph">
            <wp:posOffset>14605</wp:posOffset>
          </wp:positionV>
          <wp:extent cx="571500" cy="809625"/>
          <wp:effectExtent l="19050" t="0" r="0" b="0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D7207" w:rsidRPr="005C6655">
      <w:rPr>
        <w:rFonts w:ascii="Arial" w:hAnsi="Arial" w:cs="Arial"/>
        <w:color w:val="0F243E"/>
        <w:sz w:val="16"/>
        <w:szCs w:val="16"/>
      </w:rPr>
      <w:t xml:space="preserve">Página </w:t>
    </w:r>
    <w:r w:rsidR="00CE6216" w:rsidRPr="005C6655">
      <w:rPr>
        <w:rFonts w:ascii="Arial" w:hAnsi="Arial" w:cs="Arial"/>
        <w:b/>
        <w:bCs/>
        <w:color w:val="0F243E"/>
        <w:sz w:val="16"/>
        <w:szCs w:val="16"/>
      </w:rPr>
      <w:fldChar w:fldCharType="begin"/>
    </w:r>
    <w:r w:rsidR="000D7207" w:rsidRPr="005C6655">
      <w:rPr>
        <w:rFonts w:ascii="Arial" w:hAnsi="Arial" w:cs="Arial"/>
        <w:b/>
        <w:bCs/>
        <w:color w:val="0F243E"/>
        <w:sz w:val="16"/>
        <w:szCs w:val="16"/>
      </w:rPr>
      <w:instrText>PAGE</w:instrText>
    </w:r>
    <w:r w:rsidR="00CE6216" w:rsidRPr="005C6655">
      <w:rPr>
        <w:rFonts w:ascii="Arial" w:hAnsi="Arial" w:cs="Arial"/>
        <w:b/>
        <w:bCs/>
        <w:color w:val="0F243E"/>
        <w:sz w:val="16"/>
        <w:szCs w:val="16"/>
      </w:rPr>
      <w:fldChar w:fldCharType="separate"/>
    </w:r>
    <w:r w:rsidR="00443946">
      <w:rPr>
        <w:rFonts w:ascii="Arial" w:hAnsi="Arial" w:cs="Arial"/>
        <w:b/>
        <w:bCs/>
        <w:noProof/>
        <w:color w:val="0F243E"/>
        <w:sz w:val="16"/>
        <w:szCs w:val="16"/>
      </w:rPr>
      <w:t>2</w:t>
    </w:r>
    <w:r w:rsidR="00CE6216" w:rsidRPr="005C6655">
      <w:rPr>
        <w:rFonts w:ascii="Arial" w:hAnsi="Arial" w:cs="Arial"/>
        <w:b/>
        <w:bCs/>
        <w:color w:val="0F243E"/>
        <w:sz w:val="16"/>
        <w:szCs w:val="16"/>
      </w:rPr>
      <w:fldChar w:fldCharType="end"/>
    </w:r>
    <w:r w:rsidR="000D7207" w:rsidRPr="005C6655">
      <w:rPr>
        <w:rFonts w:ascii="Arial" w:hAnsi="Arial" w:cs="Arial"/>
        <w:color w:val="0F243E"/>
        <w:sz w:val="16"/>
        <w:szCs w:val="16"/>
      </w:rPr>
      <w:t xml:space="preserve"> de </w:t>
    </w:r>
    <w:r w:rsidR="00CE6216" w:rsidRPr="005C6655">
      <w:rPr>
        <w:rFonts w:ascii="Arial" w:hAnsi="Arial" w:cs="Arial"/>
        <w:b/>
        <w:bCs/>
        <w:color w:val="0F243E"/>
        <w:sz w:val="16"/>
        <w:szCs w:val="16"/>
      </w:rPr>
      <w:fldChar w:fldCharType="begin"/>
    </w:r>
    <w:r w:rsidR="000D7207" w:rsidRPr="005C6655">
      <w:rPr>
        <w:rFonts w:ascii="Arial" w:hAnsi="Arial" w:cs="Arial"/>
        <w:b/>
        <w:bCs/>
        <w:color w:val="0F243E"/>
        <w:sz w:val="16"/>
        <w:szCs w:val="16"/>
      </w:rPr>
      <w:instrText>NUMPAGES</w:instrText>
    </w:r>
    <w:r w:rsidR="00CE6216" w:rsidRPr="005C6655">
      <w:rPr>
        <w:rFonts w:ascii="Arial" w:hAnsi="Arial" w:cs="Arial"/>
        <w:b/>
        <w:bCs/>
        <w:color w:val="0F243E"/>
        <w:sz w:val="16"/>
        <w:szCs w:val="16"/>
      </w:rPr>
      <w:fldChar w:fldCharType="separate"/>
    </w:r>
    <w:r w:rsidR="00443946">
      <w:rPr>
        <w:rFonts w:ascii="Arial" w:hAnsi="Arial" w:cs="Arial"/>
        <w:b/>
        <w:bCs/>
        <w:noProof/>
        <w:color w:val="0F243E"/>
        <w:sz w:val="16"/>
        <w:szCs w:val="16"/>
      </w:rPr>
      <w:t>3</w:t>
    </w:r>
    <w:r w:rsidR="00CE6216" w:rsidRPr="005C6655">
      <w:rPr>
        <w:rFonts w:ascii="Arial" w:hAnsi="Arial" w:cs="Arial"/>
        <w:b/>
        <w:bCs/>
        <w:color w:val="0F243E"/>
        <w:sz w:val="16"/>
        <w:szCs w:val="16"/>
      </w:rPr>
      <w:fldChar w:fldCharType="end"/>
    </w:r>
  </w:p>
  <w:p w:rsidR="000D7207" w:rsidRDefault="000D7207" w:rsidP="00B747A6">
    <w:pPr>
      <w:pStyle w:val="Cabealho"/>
      <w:rPr>
        <w:b/>
      </w:rPr>
    </w:pPr>
    <w:r>
      <w:rPr>
        <w:b/>
      </w:rPr>
      <w:tab/>
    </w:r>
  </w:p>
  <w:p w:rsidR="000D7207" w:rsidRDefault="000D7207" w:rsidP="00B747A6">
    <w:pPr>
      <w:pStyle w:val="Cabealho"/>
      <w:rPr>
        <w:b/>
      </w:rPr>
    </w:pPr>
  </w:p>
  <w:p w:rsidR="000D7207" w:rsidRPr="00B747A6" w:rsidRDefault="000D7207" w:rsidP="00B747A6">
    <w:pPr>
      <w:pStyle w:val="Cabealho"/>
      <w:rPr>
        <w:b/>
      </w:rPr>
    </w:pPr>
    <w:r>
      <w:rPr>
        <w:b/>
      </w:rPr>
      <w:tab/>
    </w:r>
    <w:r w:rsidRPr="00B747A6">
      <w:rPr>
        <w:b/>
      </w:rPr>
      <w:t>COMITÊ DA BACIA HIDROGRÁFICA DA BAIXADA SANTISTA</w:t>
    </w:r>
  </w:p>
  <w:p w:rsidR="000D7207" w:rsidRDefault="000D720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207" w:rsidRDefault="00CE6216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599" o:spid="_x0000_s2050" type="#_x0000_t75" style="position:absolute;margin-left:0;margin-top:0;width:595.7pt;height:841.9pt;z-index:-251659776;mso-position-horizontal:center;mso-position-horizontal-relative:margin;mso-position-vertical:center;mso-position-vertical-relative:margin" o:allowincell="f">
          <v:imagedata r:id="rId1" o:title="Sem título-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761A5A"/>
    <w:lvl w:ilvl="0">
      <w:numFmt w:val="decimal"/>
      <w:lvlText w:val="*"/>
      <w:lvlJc w:val="left"/>
    </w:lvl>
  </w:abstractNum>
  <w:abstractNum w:abstractNumId="1">
    <w:nsid w:val="0DC6285B"/>
    <w:multiLevelType w:val="multilevel"/>
    <w:tmpl w:val="E3E4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0321A"/>
    <w:multiLevelType w:val="hybridMultilevel"/>
    <w:tmpl w:val="32821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71015"/>
    <w:multiLevelType w:val="hybridMultilevel"/>
    <w:tmpl w:val="A814A9DC"/>
    <w:lvl w:ilvl="0" w:tplc="0416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BA7097"/>
    <w:multiLevelType w:val="hybridMultilevel"/>
    <w:tmpl w:val="E5E2943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4B6778"/>
    <w:multiLevelType w:val="hybridMultilevel"/>
    <w:tmpl w:val="15083942"/>
    <w:lvl w:ilvl="0" w:tplc="4F166988">
      <w:start w:val="5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675F31"/>
    <w:multiLevelType w:val="hybridMultilevel"/>
    <w:tmpl w:val="1F1CD058"/>
    <w:lvl w:ilvl="0" w:tplc="5FE42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93B01"/>
    <w:multiLevelType w:val="hybridMultilevel"/>
    <w:tmpl w:val="C28E73D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E37BBB"/>
    <w:multiLevelType w:val="hybridMultilevel"/>
    <w:tmpl w:val="F37A1E72"/>
    <w:lvl w:ilvl="0" w:tplc="83BE7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06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88F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03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3E5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00D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CB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AA4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6D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212625"/>
    <w:multiLevelType w:val="multilevel"/>
    <w:tmpl w:val="21865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8624AC"/>
    <w:multiLevelType w:val="hybridMultilevel"/>
    <w:tmpl w:val="4AAE5DCA"/>
    <w:lvl w:ilvl="0" w:tplc="9CA4AD36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4518D8"/>
    <w:multiLevelType w:val="hybridMultilevel"/>
    <w:tmpl w:val="A7E8E9A6"/>
    <w:lvl w:ilvl="0" w:tplc="099E6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21C83"/>
    <w:multiLevelType w:val="hybridMultilevel"/>
    <w:tmpl w:val="A60CB34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4"/>
  </w:num>
  <w:num w:numId="6">
    <w:abstractNumId w:val="11"/>
  </w:num>
  <w:num w:numId="7">
    <w:abstractNumId w:val="8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08"/>
  <w:hyphenationZone w:val="425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084D"/>
    <w:rsid w:val="00000A11"/>
    <w:rsid w:val="00001100"/>
    <w:rsid w:val="000016ED"/>
    <w:rsid w:val="00002E46"/>
    <w:rsid w:val="0000358C"/>
    <w:rsid w:val="00003862"/>
    <w:rsid w:val="000040B9"/>
    <w:rsid w:val="000041F9"/>
    <w:rsid w:val="00004DE7"/>
    <w:rsid w:val="00005631"/>
    <w:rsid w:val="00006510"/>
    <w:rsid w:val="0001007A"/>
    <w:rsid w:val="000103B6"/>
    <w:rsid w:val="000116C5"/>
    <w:rsid w:val="00011872"/>
    <w:rsid w:val="00012123"/>
    <w:rsid w:val="00012D41"/>
    <w:rsid w:val="000135AC"/>
    <w:rsid w:val="00013C04"/>
    <w:rsid w:val="00013F89"/>
    <w:rsid w:val="0001443F"/>
    <w:rsid w:val="00014D57"/>
    <w:rsid w:val="00014F37"/>
    <w:rsid w:val="00015210"/>
    <w:rsid w:val="00015D64"/>
    <w:rsid w:val="0001737D"/>
    <w:rsid w:val="000178E4"/>
    <w:rsid w:val="00020C16"/>
    <w:rsid w:val="000237FB"/>
    <w:rsid w:val="00023D5A"/>
    <w:rsid w:val="00024900"/>
    <w:rsid w:val="000262E6"/>
    <w:rsid w:val="00026F7C"/>
    <w:rsid w:val="0002726D"/>
    <w:rsid w:val="00027C80"/>
    <w:rsid w:val="00027D9A"/>
    <w:rsid w:val="00027F47"/>
    <w:rsid w:val="00030559"/>
    <w:rsid w:val="00030E12"/>
    <w:rsid w:val="000310DD"/>
    <w:rsid w:val="00032356"/>
    <w:rsid w:val="000326C8"/>
    <w:rsid w:val="00033551"/>
    <w:rsid w:val="00035241"/>
    <w:rsid w:val="00036189"/>
    <w:rsid w:val="0003671B"/>
    <w:rsid w:val="00037A2C"/>
    <w:rsid w:val="000401A5"/>
    <w:rsid w:val="000416F5"/>
    <w:rsid w:val="00042123"/>
    <w:rsid w:val="00042696"/>
    <w:rsid w:val="000435B5"/>
    <w:rsid w:val="00043687"/>
    <w:rsid w:val="00043772"/>
    <w:rsid w:val="00044A9C"/>
    <w:rsid w:val="00044B23"/>
    <w:rsid w:val="0004541C"/>
    <w:rsid w:val="000454B0"/>
    <w:rsid w:val="0004672B"/>
    <w:rsid w:val="00047021"/>
    <w:rsid w:val="00047D9B"/>
    <w:rsid w:val="00047EF1"/>
    <w:rsid w:val="00047F25"/>
    <w:rsid w:val="00050C3E"/>
    <w:rsid w:val="00051192"/>
    <w:rsid w:val="0005156D"/>
    <w:rsid w:val="00051754"/>
    <w:rsid w:val="000517CA"/>
    <w:rsid w:val="00051F63"/>
    <w:rsid w:val="00052210"/>
    <w:rsid w:val="00052331"/>
    <w:rsid w:val="00054301"/>
    <w:rsid w:val="00054521"/>
    <w:rsid w:val="00056EA6"/>
    <w:rsid w:val="000572E8"/>
    <w:rsid w:val="000574C5"/>
    <w:rsid w:val="000575AA"/>
    <w:rsid w:val="00060550"/>
    <w:rsid w:val="00060B98"/>
    <w:rsid w:val="000614ED"/>
    <w:rsid w:val="00061EDE"/>
    <w:rsid w:val="000626EA"/>
    <w:rsid w:val="00062D69"/>
    <w:rsid w:val="00062F24"/>
    <w:rsid w:val="00063413"/>
    <w:rsid w:val="000638F3"/>
    <w:rsid w:val="00063AED"/>
    <w:rsid w:val="00065168"/>
    <w:rsid w:val="000660D6"/>
    <w:rsid w:val="000662E7"/>
    <w:rsid w:val="00066A88"/>
    <w:rsid w:val="000670A4"/>
    <w:rsid w:val="000675ED"/>
    <w:rsid w:val="00070AE4"/>
    <w:rsid w:val="00070C09"/>
    <w:rsid w:val="00070F0A"/>
    <w:rsid w:val="00072049"/>
    <w:rsid w:val="00074C75"/>
    <w:rsid w:val="000757D2"/>
    <w:rsid w:val="000771FB"/>
    <w:rsid w:val="0007799B"/>
    <w:rsid w:val="000820F9"/>
    <w:rsid w:val="00082A83"/>
    <w:rsid w:val="0008348B"/>
    <w:rsid w:val="00083817"/>
    <w:rsid w:val="00083853"/>
    <w:rsid w:val="000838EF"/>
    <w:rsid w:val="00084317"/>
    <w:rsid w:val="00084BA1"/>
    <w:rsid w:val="000850F0"/>
    <w:rsid w:val="000854A0"/>
    <w:rsid w:val="00085A9C"/>
    <w:rsid w:val="00085FCB"/>
    <w:rsid w:val="000862FA"/>
    <w:rsid w:val="000874DD"/>
    <w:rsid w:val="00087A64"/>
    <w:rsid w:val="00091388"/>
    <w:rsid w:val="00092678"/>
    <w:rsid w:val="00093309"/>
    <w:rsid w:val="000933EA"/>
    <w:rsid w:val="00093B01"/>
    <w:rsid w:val="00094E88"/>
    <w:rsid w:val="0009546D"/>
    <w:rsid w:val="000954DC"/>
    <w:rsid w:val="00095753"/>
    <w:rsid w:val="0009639C"/>
    <w:rsid w:val="00096410"/>
    <w:rsid w:val="0009641D"/>
    <w:rsid w:val="00096668"/>
    <w:rsid w:val="00096F4A"/>
    <w:rsid w:val="00097632"/>
    <w:rsid w:val="000A05D0"/>
    <w:rsid w:val="000A077E"/>
    <w:rsid w:val="000A1296"/>
    <w:rsid w:val="000A2173"/>
    <w:rsid w:val="000A227C"/>
    <w:rsid w:val="000A343F"/>
    <w:rsid w:val="000A5F7E"/>
    <w:rsid w:val="000A6D4B"/>
    <w:rsid w:val="000A6F68"/>
    <w:rsid w:val="000B0C69"/>
    <w:rsid w:val="000B3279"/>
    <w:rsid w:val="000B3AD0"/>
    <w:rsid w:val="000B3E5C"/>
    <w:rsid w:val="000B4089"/>
    <w:rsid w:val="000B4528"/>
    <w:rsid w:val="000B4CEF"/>
    <w:rsid w:val="000B58E5"/>
    <w:rsid w:val="000B5C12"/>
    <w:rsid w:val="000B674D"/>
    <w:rsid w:val="000B7EF4"/>
    <w:rsid w:val="000B7F09"/>
    <w:rsid w:val="000C083A"/>
    <w:rsid w:val="000C1ABC"/>
    <w:rsid w:val="000C1DC7"/>
    <w:rsid w:val="000C2E5A"/>
    <w:rsid w:val="000C3176"/>
    <w:rsid w:val="000C4A7D"/>
    <w:rsid w:val="000C4ED2"/>
    <w:rsid w:val="000C4FFE"/>
    <w:rsid w:val="000C51ED"/>
    <w:rsid w:val="000C54F5"/>
    <w:rsid w:val="000C5ADC"/>
    <w:rsid w:val="000C5CDD"/>
    <w:rsid w:val="000C5FCF"/>
    <w:rsid w:val="000C7532"/>
    <w:rsid w:val="000C7584"/>
    <w:rsid w:val="000C7611"/>
    <w:rsid w:val="000D0989"/>
    <w:rsid w:val="000D0E9B"/>
    <w:rsid w:val="000D1D24"/>
    <w:rsid w:val="000D2552"/>
    <w:rsid w:val="000D2903"/>
    <w:rsid w:val="000D302B"/>
    <w:rsid w:val="000D3355"/>
    <w:rsid w:val="000D3711"/>
    <w:rsid w:val="000D378D"/>
    <w:rsid w:val="000D4E09"/>
    <w:rsid w:val="000D57EC"/>
    <w:rsid w:val="000D656B"/>
    <w:rsid w:val="000D6CCA"/>
    <w:rsid w:val="000D70DA"/>
    <w:rsid w:val="000D7207"/>
    <w:rsid w:val="000E04DF"/>
    <w:rsid w:val="000E0DC3"/>
    <w:rsid w:val="000E0FEE"/>
    <w:rsid w:val="000E1BAC"/>
    <w:rsid w:val="000E2432"/>
    <w:rsid w:val="000E27B3"/>
    <w:rsid w:val="000E2A9C"/>
    <w:rsid w:val="000E3BB9"/>
    <w:rsid w:val="000E4C6B"/>
    <w:rsid w:val="000E5347"/>
    <w:rsid w:val="000E5847"/>
    <w:rsid w:val="000E65D3"/>
    <w:rsid w:val="000E704A"/>
    <w:rsid w:val="000F0432"/>
    <w:rsid w:val="000F066E"/>
    <w:rsid w:val="000F07F3"/>
    <w:rsid w:val="000F0A6B"/>
    <w:rsid w:val="000F1B6E"/>
    <w:rsid w:val="000F1B9D"/>
    <w:rsid w:val="000F2604"/>
    <w:rsid w:val="000F2CDD"/>
    <w:rsid w:val="000F2F6A"/>
    <w:rsid w:val="000F39BE"/>
    <w:rsid w:val="000F3B65"/>
    <w:rsid w:val="000F3FE8"/>
    <w:rsid w:val="000F64AB"/>
    <w:rsid w:val="000F6C17"/>
    <w:rsid w:val="000F7B76"/>
    <w:rsid w:val="000F7FE2"/>
    <w:rsid w:val="00100070"/>
    <w:rsid w:val="00100674"/>
    <w:rsid w:val="00100A7D"/>
    <w:rsid w:val="00100B0E"/>
    <w:rsid w:val="00101DE0"/>
    <w:rsid w:val="00103F2B"/>
    <w:rsid w:val="001043BC"/>
    <w:rsid w:val="00104B9D"/>
    <w:rsid w:val="00104C85"/>
    <w:rsid w:val="001059D4"/>
    <w:rsid w:val="00105EE7"/>
    <w:rsid w:val="00106175"/>
    <w:rsid w:val="00106977"/>
    <w:rsid w:val="00106D98"/>
    <w:rsid w:val="00107D1F"/>
    <w:rsid w:val="00107D5F"/>
    <w:rsid w:val="0011041B"/>
    <w:rsid w:val="001106A8"/>
    <w:rsid w:val="001117B1"/>
    <w:rsid w:val="00113089"/>
    <w:rsid w:val="001130ED"/>
    <w:rsid w:val="00113A16"/>
    <w:rsid w:val="00113AB5"/>
    <w:rsid w:val="001140D4"/>
    <w:rsid w:val="00114E8F"/>
    <w:rsid w:val="0011514C"/>
    <w:rsid w:val="00115621"/>
    <w:rsid w:val="00115630"/>
    <w:rsid w:val="00115C7A"/>
    <w:rsid w:val="00115D5A"/>
    <w:rsid w:val="00115D89"/>
    <w:rsid w:val="00116864"/>
    <w:rsid w:val="00117081"/>
    <w:rsid w:val="001175C5"/>
    <w:rsid w:val="001179D3"/>
    <w:rsid w:val="00120504"/>
    <w:rsid w:val="001211DF"/>
    <w:rsid w:val="00121A20"/>
    <w:rsid w:val="00122DF6"/>
    <w:rsid w:val="00122F8A"/>
    <w:rsid w:val="00123303"/>
    <w:rsid w:val="00123B39"/>
    <w:rsid w:val="00124398"/>
    <w:rsid w:val="00124502"/>
    <w:rsid w:val="00125305"/>
    <w:rsid w:val="00125970"/>
    <w:rsid w:val="00125F59"/>
    <w:rsid w:val="001272FB"/>
    <w:rsid w:val="00127BEA"/>
    <w:rsid w:val="00130BC4"/>
    <w:rsid w:val="00130CA0"/>
    <w:rsid w:val="001316B0"/>
    <w:rsid w:val="00132254"/>
    <w:rsid w:val="00132E43"/>
    <w:rsid w:val="00134213"/>
    <w:rsid w:val="00134BCD"/>
    <w:rsid w:val="00134DC5"/>
    <w:rsid w:val="001354A3"/>
    <w:rsid w:val="001358A6"/>
    <w:rsid w:val="0013610A"/>
    <w:rsid w:val="001364AB"/>
    <w:rsid w:val="001368AF"/>
    <w:rsid w:val="001372F2"/>
    <w:rsid w:val="001379BF"/>
    <w:rsid w:val="00137B7B"/>
    <w:rsid w:val="001411A9"/>
    <w:rsid w:val="00141390"/>
    <w:rsid w:val="00141EBB"/>
    <w:rsid w:val="001422CF"/>
    <w:rsid w:val="001423F4"/>
    <w:rsid w:val="001424F5"/>
    <w:rsid w:val="001425C0"/>
    <w:rsid w:val="001425C1"/>
    <w:rsid w:val="001428E4"/>
    <w:rsid w:val="00142ED1"/>
    <w:rsid w:val="001433B0"/>
    <w:rsid w:val="001434DD"/>
    <w:rsid w:val="00144C7D"/>
    <w:rsid w:val="001450AE"/>
    <w:rsid w:val="00146C61"/>
    <w:rsid w:val="00147193"/>
    <w:rsid w:val="00150C98"/>
    <w:rsid w:val="00151430"/>
    <w:rsid w:val="0015315E"/>
    <w:rsid w:val="00153211"/>
    <w:rsid w:val="00153513"/>
    <w:rsid w:val="00153E76"/>
    <w:rsid w:val="001541F8"/>
    <w:rsid w:val="0015472F"/>
    <w:rsid w:val="00154F23"/>
    <w:rsid w:val="00155418"/>
    <w:rsid w:val="00156F88"/>
    <w:rsid w:val="00160603"/>
    <w:rsid w:val="00160A90"/>
    <w:rsid w:val="00161481"/>
    <w:rsid w:val="001620A7"/>
    <w:rsid w:val="0016256D"/>
    <w:rsid w:val="001628EE"/>
    <w:rsid w:val="00163274"/>
    <w:rsid w:val="001634B2"/>
    <w:rsid w:val="001638D8"/>
    <w:rsid w:val="001648FE"/>
    <w:rsid w:val="00164D1B"/>
    <w:rsid w:val="00164D8A"/>
    <w:rsid w:val="00165534"/>
    <w:rsid w:val="00165B00"/>
    <w:rsid w:val="00165E9A"/>
    <w:rsid w:val="00166608"/>
    <w:rsid w:val="00166610"/>
    <w:rsid w:val="0016668B"/>
    <w:rsid w:val="00166901"/>
    <w:rsid w:val="00166B1E"/>
    <w:rsid w:val="0016712F"/>
    <w:rsid w:val="00167C4E"/>
    <w:rsid w:val="00170FC9"/>
    <w:rsid w:val="00171591"/>
    <w:rsid w:val="001721E0"/>
    <w:rsid w:val="001728CF"/>
    <w:rsid w:val="00172CF5"/>
    <w:rsid w:val="00173D71"/>
    <w:rsid w:val="00174185"/>
    <w:rsid w:val="00175DA1"/>
    <w:rsid w:val="00177FDC"/>
    <w:rsid w:val="00180A3C"/>
    <w:rsid w:val="0018158B"/>
    <w:rsid w:val="00181C00"/>
    <w:rsid w:val="00181D3F"/>
    <w:rsid w:val="00182566"/>
    <w:rsid w:val="0018268A"/>
    <w:rsid w:val="00182BE7"/>
    <w:rsid w:val="00182C12"/>
    <w:rsid w:val="00182E7C"/>
    <w:rsid w:val="00184EDC"/>
    <w:rsid w:val="001851FF"/>
    <w:rsid w:val="001869EE"/>
    <w:rsid w:val="00187F87"/>
    <w:rsid w:val="00190A70"/>
    <w:rsid w:val="00190ADB"/>
    <w:rsid w:val="0019292F"/>
    <w:rsid w:val="00193544"/>
    <w:rsid w:val="00193757"/>
    <w:rsid w:val="00193A4B"/>
    <w:rsid w:val="00194DA9"/>
    <w:rsid w:val="00194ED7"/>
    <w:rsid w:val="00194F10"/>
    <w:rsid w:val="00194F82"/>
    <w:rsid w:val="0019520F"/>
    <w:rsid w:val="001952DA"/>
    <w:rsid w:val="00196640"/>
    <w:rsid w:val="001A0C07"/>
    <w:rsid w:val="001A0F0A"/>
    <w:rsid w:val="001A153B"/>
    <w:rsid w:val="001A1AA1"/>
    <w:rsid w:val="001A2876"/>
    <w:rsid w:val="001A2AEF"/>
    <w:rsid w:val="001A2C99"/>
    <w:rsid w:val="001A2CC7"/>
    <w:rsid w:val="001A3517"/>
    <w:rsid w:val="001A3B0F"/>
    <w:rsid w:val="001A4B03"/>
    <w:rsid w:val="001A5678"/>
    <w:rsid w:val="001A58A9"/>
    <w:rsid w:val="001A61AA"/>
    <w:rsid w:val="001A7698"/>
    <w:rsid w:val="001A7E59"/>
    <w:rsid w:val="001B0ADB"/>
    <w:rsid w:val="001B0EE7"/>
    <w:rsid w:val="001B1521"/>
    <w:rsid w:val="001B1C1F"/>
    <w:rsid w:val="001B36A9"/>
    <w:rsid w:val="001B389E"/>
    <w:rsid w:val="001B527B"/>
    <w:rsid w:val="001B5A15"/>
    <w:rsid w:val="001B5A4D"/>
    <w:rsid w:val="001B7733"/>
    <w:rsid w:val="001B7DAF"/>
    <w:rsid w:val="001C0239"/>
    <w:rsid w:val="001C05E6"/>
    <w:rsid w:val="001C0805"/>
    <w:rsid w:val="001C0E05"/>
    <w:rsid w:val="001C191A"/>
    <w:rsid w:val="001C27EB"/>
    <w:rsid w:val="001C2D2F"/>
    <w:rsid w:val="001C2FA8"/>
    <w:rsid w:val="001C30BF"/>
    <w:rsid w:val="001C4DF3"/>
    <w:rsid w:val="001C51E1"/>
    <w:rsid w:val="001C5623"/>
    <w:rsid w:val="001C5EC9"/>
    <w:rsid w:val="001C633F"/>
    <w:rsid w:val="001C6C3A"/>
    <w:rsid w:val="001C7BE8"/>
    <w:rsid w:val="001D1C3E"/>
    <w:rsid w:val="001D2F98"/>
    <w:rsid w:val="001D330E"/>
    <w:rsid w:val="001D5B7C"/>
    <w:rsid w:val="001D78F9"/>
    <w:rsid w:val="001E0A51"/>
    <w:rsid w:val="001E0DC6"/>
    <w:rsid w:val="001E1122"/>
    <w:rsid w:val="001E1EE8"/>
    <w:rsid w:val="001E2251"/>
    <w:rsid w:val="001E6C6C"/>
    <w:rsid w:val="001E70A1"/>
    <w:rsid w:val="001E771C"/>
    <w:rsid w:val="001F0ABD"/>
    <w:rsid w:val="001F1680"/>
    <w:rsid w:val="001F287B"/>
    <w:rsid w:val="001F2951"/>
    <w:rsid w:val="001F2ED8"/>
    <w:rsid w:val="001F2F5E"/>
    <w:rsid w:val="001F3FF0"/>
    <w:rsid w:val="001F578E"/>
    <w:rsid w:val="001F57DF"/>
    <w:rsid w:val="001F6681"/>
    <w:rsid w:val="001F6CA3"/>
    <w:rsid w:val="001F788E"/>
    <w:rsid w:val="00200E8A"/>
    <w:rsid w:val="00202BBC"/>
    <w:rsid w:val="00202D11"/>
    <w:rsid w:val="00203047"/>
    <w:rsid w:val="002031CA"/>
    <w:rsid w:val="002035ED"/>
    <w:rsid w:val="0020409E"/>
    <w:rsid w:val="00204BF8"/>
    <w:rsid w:val="00204DDC"/>
    <w:rsid w:val="00205A94"/>
    <w:rsid w:val="00207106"/>
    <w:rsid w:val="00207D0D"/>
    <w:rsid w:val="00207FBD"/>
    <w:rsid w:val="002127A2"/>
    <w:rsid w:val="00212A64"/>
    <w:rsid w:val="00214172"/>
    <w:rsid w:val="0021433F"/>
    <w:rsid w:val="0021499C"/>
    <w:rsid w:val="002149BF"/>
    <w:rsid w:val="00216435"/>
    <w:rsid w:val="0021773C"/>
    <w:rsid w:val="002178AC"/>
    <w:rsid w:val="00220563"/>
    <w:rsid w:val="002215BE"/>
    <w:rsid w:val="00222EFD"/>
    <w:rsid w:val="00223361"/>
    <w:rsid w:val="0022344F"/>
    <w:rsid w:val="002236E7"/>
    <w:rsid w:val="00223700"/>
    <w:rsid w:val="002239A1"/>
    <w:rsid w:val="00225EB8"/>
    <w:rsid w:val="00226BCD"/>
    <w:rsid w:val="00226DEF"/>
    <w:rsid w:val="002278EB"/>
    <w:rsid w:val="00231174"/>
    <w:rsid w:val="00231411"/>
    <w:rsid w:val="00231582"/>
    <w:rsid w:val="0023212B"/>
    <w:rsid w:val="00236B33"/>
    <w:rsid w:val="00240E9E"/>
    <w:rsid w:val="00242646"/>
    <w:rsid w:val="00243183"/>
    <w:rsid w:val="0024338C"/>
    <w:rsid w:val="0024470E"/>
    <w:rsid w:val="002448C7"/>
    <w:rsid w:val="00245B85"/>
    <w:rsid w:val="00245C9B"/>
    <w:rsid w:val="002460B9"/>
    <w:rsid w:val="00246916"/>
    <w:rsid w:val="00246B14"/>
    <w:rsid w:val="002501E1"/>
    <w:rsid w:val="002517AE"/>
    <w:rsid w:val="00251C4B"/>
    <w:rsid w:val="00254521"/>
    <w:rsid w:val="00255066"/>
    <w:rsid w:val="002551A3"/>
    <w:rsid w:val="002552D9"/>
    <w:rsid w:val="00256AB1"/>
    <w:rsid w:val="00256BEF"/>
    <w:rsid w:val="00257951"/>
    <w:rsid w:val="00257D9C"/>
    <w:rsid w:val="00260F5A"/>
    <w:rsid w:val="002616E3"/>
    <w:rsid w:val="00262074"/>
    <w:rsid w:val="00262416"/>
    <w:rsid w:val="00262586"/>
    <w:rsid w:val="00263F2F"/>
    <w:rsid w:val="0026464F"/>
    <w:rsid w:val="00264F29"/>
    <w:rsid w:val="002653B7"/>
    <w:rsid w:val="002653E4"/>
    <w:rsid w:val="00265A94"/>
    <w:rsid w:val="00265D8B"/>
    <w:rsid w:val="00266748"/>
    <w:rsid w:val="00266F1E"/>
    <w:rsid w:val="00270BDF"/>
    <w:rsid w:val="00272264"/>
    <w:rsid w:val="0027230B"/>
    <w:rsid w:val="00272320"/>
    <w:rsid w:val="0027243E"/>
    <w:rsid w:val="0027248B"/>
    <w:rsid w:val="002728A9"/>
    <w:rsid w:val="0027358A"/>
    <w:rsid w:val="00273611"/>
    <w:rsid w:val="002736A1"/>
    <w:rsid w:val="00273795"/>
    <w:rsid w:val="00273A03"/>
    <w:rsid w:val="00274139"/>
    <w:rsid w:val="0027491F"/>
    <w:rsid w:val="00274B34"/>
    <w:rsid w:val="00275552"/>
    <w:rsid w:val="00275912"/>
    <w:rsid w:val="00276494"/>
    <w:rsid w:val="00277623"/>
    <w:rsid w:val="00277FBA"/>
    <w:rsid w:val="00281914"/>
    <w:rsid w:val="00283244"/>
    <w:rsid w:val="00283DE6"/>
    <w:rsid w:val="002848E3"/>
    <w:rsid w:val="00285C2F"/>
    <w:rsid w:val="002871C5"/>
    <w:rsid w:val="00291990"/>
    <w:rsid w:val="0029277F"/>
    <w:rsid w:val="0029326A"/>
    <w:rsid w:val="002936DC"/>
    <w:rsid w:val="00293AA9"/>
    <w:rsid w:val="0029415C"/>
    <w:rsid w:val="002948D8"/>
    <w:rsid w:val="00295934"/>
    <w:rsid w:val="00295B8C"/>
    <w:rsid w:val="00297DFF"/>
    <w:rsid w:val="002A1F78"/>
    <w:rsid w:val="002A2B91"/>
    <w:rsid w:val="002A408B"/>
    <w:rsid w:val="002A42DA"/>
    <w:rsid w:val="002A4797"/>
    <w:rsid w:val="002A49CA"/>
    <w:rsid w:val="002A4D2E"/>
    <w:rsid w:val="002A4E97"/>
    <w:rsid w:val="002A61FB"/>
    <w:rsid w:val="002A661F"/>
    <w:rsid w:val="002A7B21"/>
    <w:rsid w:val="002B049A"/>
    <w:rsid w:val="002B19DE"/>
    <w:rsid w:val="002B20E4"/>
    <w:rsid w:val="002B2D5D"/>
    <w:rsid w:val="002B325A"/>
    <w:rsid w:val="002B359E"/>
    <w:rsid w:val="002B3BE0"/>
    <w:rsid w:val="002B3E75"/>
    <w:rsid w:val="002B4781"/>
    <w:rsid w:val="002B5559"/>
    <w:rsid w:val="002B5703"/>
    <w:rsid w:val="002B5C3C"/>
    <w:rsid w:val="002B5E14"/>
    <w:rsid w:val="002B6116"/>
    <w:rsid w:val="002B69BA"/>
    <w:rsid w:val="002C1529"/>
    <w:rsid w:val="002C1810"/>
    <w:rsid w:val="002C1D10"/>
    <w:rsid w:val="002C425E"/>
    <w:rsid w:val="002C4A05"/>
    <w:rsid w:val="002C5C30"/>
    <w:rsid w:val="002C6402"/>
    <w:rsid w:val="002D109F"/>
    <w:rsid w:val="002D1621"/>
    <w:rsid w:val="002D175F"/>
    <w:rsid w:val="002D2C03"/>
    <w:rsid w:val="002D5BE4"/>
    <w:rsid w:val="002E1955"/>
    <w:rsid w:val="002E27C8"/>
    <w:rsid w:val="002E3431"/>
    <w:rsid w:val="002E371B"/>
    <w:rsid w:val="002E3D52"/>
    <w:rsid w:val="002E46FC"/>
    <w:rsid w:val="002E4D5B"/>
    <w:rsid w:val="002E5862"/>
    <w:rsid w:val="002E5BDD"/>
    <w:rsid w:val="002E6A77"/>
    <w:rsid w:val="002E7046"/>
    <w:rsid w:val="002E7CD2"/>
    <w:rsid w:val="002F02A4"/>
    <w:rsid w:val="002F0619"/>
    <w:rsid w:val="002F13C0"/>
    <w:rsid w:val="002F5A75"/>
    <w:rsid w:val="002F6CC5"/>
    <w:rsid w:val="002F7173"/>
    <w:rsid w:val="002F75A3"/>
    <w:rsid w:val="002F777A"/>
    <w:rsid w:val="003031BD"/>
    <w:rsid w:val="00303A50"/>
    <w:rsid w:val="00304454"/>
    <w:rsid w:val="00304E31"/>
    <w:rsid w:val="0030505D"/>
    <w:rsid w:val="00305A63"/>
    <w:rsid w:val="00305B6A"/>
    <w:rsid w:val="0030606E"/>
    <w:rsid w:val="003100C9"/>
    <w:rsid w:val="00310574"/>
    <w:rsid w:val="00311C7D"/>
    <w:rsid w:val="00313729"/>
    <w:rsid w:val="00314A49"/>
    <w:rsid w:val="00314D02"/>
    <w:rsid w:val="0031527A"/>
    <w:rsid w:val="00316910"/>
    <w:rsid w:val="00316BA7"/>
    <w:rsid w:val="003172D7"/>
    <w:rsid w:val="003200B4"/>
    <w:rsid w:val="00320911"/>
    <w:rsid w:val="00321EC5"/>
    <w:rsid w:val="00321F92"/>
    <w:rsid w:val="003242DB"/>
    <w:rsid w:val="0032494A"/>
    <w:rsid w:val="003254C8"/>
    <w:rsid w:val="00325E5F"/>
    <w:rsid w:val="00326940"/>
    <w:rsid w:val="00331BD8"/>
    <w:rsid w:val="00331C6B"/>
    <w:rsid w:val="00332638"/>
    <w:rsid w:val="0033364E"/>
    <w:rsid w:val="003338A3"/>
    <w:rsid w:val="00333D76"/>
    <w:rsid w:val="00334015"/>
    <w:rsid w:val="00334914"/>
    <w:rsid w:val="00335F51"/>
    <w:rsid w:val="00336CB4"/>
    <w:rsid w:val="0033747E"/>
    <w:rsid w:val="00337F33"/>
    <w:rsid w:val="003408C8"/>
    <w:rsid w:val="00340C67"/>
    <w:rsid w:val="00340D90"/>
    <w:rsid w:val="00342D93"/>
    <w:rsid w:val="00343E27"/>
    <w:rsid w:val="00344235"/>
    <w:rsid w:val="003443F6"/>
    <w:rsid w:val="00344FBA"/>
    <w:rsid w:val="00345493"/>
    <w:rsid w:val="003459A7"/>
    <w:rsid w:val="003463F3"/>
    <w:rsid w:val="0034709B"/>
    <w:rsid w:val="00347285"/>
    <w:rsid w:val="003528A8"/>
    <w:rsid w:val="00352DE8"/>
    <w:rsid w:val="00354C5C"/>
    <w:rsid w:val="00355AB5"/>
    <w:rsid w:val="00356011"/>
    <w:rsid w:val="00356209"/>
    <w:rsid w:val="003566E7"/>
    <w:rsid w:val="00357889"/>
    <w:rsid w:val="0036000E"/>
    <w:rsid w:val="00361C1F"/>
    <w:rsid w:val="00362265"/>
    <w:rsid w:val="00362394"/>
    <w:rsid w:val="00362BC6"/>
    <w:rsid w:val="00363AB0"/>
    <w:rsid w:val="0036401A"/>
    <w:rsid w:val="00364DDD"/>
    <w:rsid w:val="003656FB"/>
    <w:rsid w:val="00365732"/>
    <w:rsid w:val="00366212"/>
    <w:rsid w:val="00366295"/>
    <w:rsid w:val="00366332"/>
    <w:rsid w:val="00366393"/>
    <w:rsid w:val="0036651A"/>
    <w:rsid w:val="003700EA"/>
    <w:rsid w:val="00370C37"/>
    <w:rsid w:val="00370F2B"/>
    <w:rsid w:val="003719AF"/>
    <w:rsid w:val="0037202B"/>
    <w:rsid w:val="00374B33"/>
    <w:rsid w:val="00375C2B"/>
    <w:rsid w:val="00376CE3"/>
    <w:rsid w:val="00377801"/>
    <w:rsid w:val="00377BEF"/>
    <w:rsid w:val="00377C0D"/>
    <w:rsid w:val="003804CE"/>
    <w:rsid w:val="00380629"/>
    <w:rsid w:val="003812C7"/>
    <w:rsid w:val="00381F51"/>
    <w:rsid w:val="003828CB"/>
    <w:rsid w:val="00383115"/>
    <w:rsid w:val="00383813"/>
    <w:rsid w:val="00383872"/>
    <w:rsid w:val="003839B0"/>
    <w:rsid w:val="00384B20"/>
    <w:rsid w:val="00386318"/>
    <w:rsid w:val="003865AC"/>
    <w:rsid w:val="003865C9"/>
    <w:rsid w:val="00386BCE"/>
    <w:rsid w:val="003873B1"/>
    <w:rsid w:val="0038795D"/>
    <w:rsid w:val="0039163E"/>
    <w:rsid w:val="00391A42"/>
    <w:rsid w:val="00391BD2"/>
    <w:rsid w:val="00391DCA"/>
    <w:rsid w:val="00393E1B"/>
    <w:rsid w:val="00393EAB"/>
    <w:rsid w:val="0039427C"/>
    <w:rsid w:val="003942F1"/>
    <w:rsid w:val="003954EA"/>
    <w:rsid w:val="003959E1"/>
    <w:rsid w:val="003A18F4"/>
    <w:rsid w:val="003A1C48"/>
    <w:rsid w:val="003A23DD"/>
    <w:rsid w:val="003A4126"/>
    <w:rsid w:val="003A4404"/>
    <w:rsid w:val="003A5F07"/>
    <w:rsid w:val="003A6033"/>
    <w:rsid w:val="003A7613"/>
    <w:rsid w:val="003A7BBE"/>
    <w:rsid w:val="003B09D4"/>
    <w:rsid w:val="003B109A"/>
    <w:rsid w:val="003B2396"/>
    <w:rsid w:val="003B2CB2"/>
    <w:rsid w:val="003B2FCC"/>
    <w:rsid w:val="003B379A"/>
    <w:rsid w:val="003B3BD9"/>
    <w:rsid w:val="003B409F"/>
    <w:rsid w:val="003B45F2"/>
    <w:rsid w:val="003B47C1"/>
    <w:rsid w:val="003B47D8"/>
    <w:rsid w:val="003B4CA8"/>
    <w:rsid w:val="003B5BF7"/>
    <w:rsid w:val="003B63E5"/>
    <w:rsid w:val="003B6E0E"/>
    <w:rsid w:val="003B7378"/>
    <w:rsid w:val="003B74D7"/>
    <w:rsid w:val="003C0500"/>
    <w:rsid w:val="003C0F64"/>
    <w:rsid w:val="003C397B"/>
    <w:rsid w:val="003C54F9"/>
    <w:rsid w:val="003C671A"/>
    <w:rsid w:val="003C6DDF"/>
    <w:rsid w:val="003C74DA"/>
    <w:rsid w:val="003C76F0"/>
    <w:rsid w:val="003C77B3"/>
    <w:rsid w:val="003D09A1"/>
    <w:rsid w:val="003D09C5"/>
    <w:rsid w:val="003D0A6C"/>
    <w:rsid w:val="003D2258"/>
    <w:rsid w:val="003D2C10"/>
    <w:rsid w:val="003D355B"/>
    <w:rsid w:val="003D3F2E"/>
    <w:rsid w:val="003D4928"/>
    <w:rsid w:val="003D554F"/>
    <w:rsid w:val="003D623C"/>
    <w:rsid w:val="003D6244"/>
    <w:rsid w:val="003D761B"/>
    <w:rsid w:val="003D7CBF"/>
    <w:rsid w:val="003E116F"/>
    <w:rsid w:val="003E1CB6"/>
    <w:rsid w:val="003E1DC1"/>
    <w:rsid w:val="003E1EA2"/>
    <w:rsid w:val="003E254D"/>
    <w:rsid w:val="003E281F"/>
    <w:rsid w:val="003E2F16"/>
    <w:rsid w:val="003E3640"/>
    <w:rsid w:val="003E43B1"/>
    <w:rsid w:val="003E44B4"/>
    <w:rsid w:val="003E4A29"/>
    <w:rsid w:val="003E4BCE"/>
    <w:rsid w:val="003E567A"/>
    <w:rsid w:val="003E5F90"/>
    <w:rsid w:val="003E67E1"/>
    <w:rsid w:val="003E6851"/>
    <w:rsid w:val="003E6E84"/>
    <w:rsid w:val="003E6F85"/>
    <w:rsid w:val="003E7A42"/>
    <w:rsid w:val="003E7A68"/>
    <w:rsid w:val="003E7C95"/>
    <w:rsid w:val="003F007C"/>
    <w:rsid w:val="003F02A4"/>
    <w:rsid w:val="003F0A0A"/>
    <w:rsid w:val="003F0E57"/>
    <w:rsid w:val="003F203A"/>
    <w:rsid w:val="003F231C"/>
    <w:rsid w:val="003F354C"/>
    <w:rsid w:val="003F47E8"/>
    <w:rsid w:val="003F48E6"/>
    <w:rsid w:val="003F4B74"/>
    <w:rsid w:val="003F4D44"/>
    <w:rsid w:val="003F563D"/>
    <w:rsid w:val="003F5A56"/>
    <w:rsid w:val="003F6426"/>
    <w:rsid w:val="003F6813"/>
    <w:rsid w:val="003F7B9D"/>
    <w:rsid w:val="00400205"/>
    <w:rsid w:val="004002E4"/>
    <w:rsid w:val="00400A6D"/>
    <w:rsid w:val="00400A7F"/>
    <w:rsid w:val="004011D1"/>
    <w:rsid w:val="004021B0"/>
    <w:rsid w:val="00402587"/>
    <w:rsid w:val="00403ED8"/>
    <w:rsid w:val="00404444"/>
    <w:rsid w:val="0040461B"/>
    <w:rsid w:val="00404984"/>
    <w:rsid w:val="004049A9"/>
    <w:rsid w:val="0040522F"/>
    <w:rsid w:val="004054EE"/>
    <w:rsid w:val="00406831"/>
    <w:rsid w:val="00406EF2"/>
    <w:rsid w:val="0040711A"/>
    <w:rsid w:val="0040743A"/>
    <w:rsid w:val="00407452"/>
    <w:rsid w:val="00407B9B"/>
    <w:rsid w:val="00410C0F"/>
    <w:rsid w:val="0041110E"/>
    <w:rsid w:val="00411AF5"/>
    <w:rsid w:val="00412353"/>
    <w:rsid w:val="0041285D"/>
    <w:rsid w:val="00415404"/>
    <w:rsid w:val="0041540E"/>
    <w:rsid w:val="0041554C"/>
    <w:rsid w:val="0041766A"/>
    <w:rsid w:val="004176D1"/>
    <w:rsid w:val="004217DD"/>
    <w:rsid w:val="00422541"/>
    <w:rsid w:val="00422669"/>
    <w:rsid w:val="0042371A"/>
    <w:rsid w:val="004238FE"/>
    <w:rsid w:val="00423C18"/>
    <w:rsid w:val="0042453A"/>
    <w:rsid w:val="004245EB"/>
    <w:rsid w:val="0042485A"/>
    <w:rsid w:val="004248A3"/>
    <w:rsid w:val="00424A98"/>
    <w:rsid w:val="00425099"/>
    <w:rsid w:val="004251C6"/>
    <w:rsid w:val="00425B83"/>
    <w:rsid w:val="0042685B"/>
    <w:rsid w:val="0042690F"/>
    <w:rsid w:val="00426D6B"/>
    <w:rsid w:val="00427A54"/>
    <w:rsid w:val="00430554"/>
    <w:rsid w:val="00430609"/>
    <w:rsid w:val="00431A93"/>
    <w:rsid w:val="00431BDA"/>
    <w:rsid w:val="00431D33"/>
    <w:rsid w:val="00432D0A"/>
    <w:rsid w:val="004335A2"/>
    <w:rsid w:val="00433B95"/>
    <w:rsid w:val="00433F03"/>
    <w:rsid w:val="00434CFE"/>
    <w:rsid w:val="00434E13"/>
    <w:rsid w:val="0043616B"/>
    <w:rsid w:val="00436887"/>
    <w:rsid w:val="004373BE"/>
    <w:rsid w:val="00441887"/>
    <w:rsid w:val="00441D51"/>
    <w:rsid w:val="0044323D"/>
    <w:rsid w:val="00443946"/>
    <w:rsid w:val="0044451F"/>
    <w:rsid w:val="004449C8"/>
    <w:rsid w:val="00446670"/>
    <w:rsid w:val="004466CE"/>
    <w:rsid w:val="004468F8"/>
    <w:rsid w:val="00446D7D"/>
    <w:rsid w:val="00447059"/>
    <w:rsid w:val="00447996"/>
    <w:rsid w:val="00450909"/>
    <w:rsid w:val="0045098C"/>
    <w:rsid w:val="0045101B"/>
    <w:rsid w:val="00451A78"/>
    <w:rsid w:val="00451ADE"/>
    <w:rsid w:val="00452446"/>
    <w:rsid w:val="00452D6F"/>
    <w:rsid w:val="00454950"/>
    <w:rsid w:val="00455AB8"/>
    <w:rsid w:val="00455FBE"/>
    <w:rsid w:val="004573A9"/>
    <w:rsid w:val="00457795"/>
    <w:rsid w:val="004602FA"/>
    <w:rsid w:val="004616C5"/>
    <w:rsid w:val="004625F7"/>
    <w:rsid w:val="00462949"/>
    <w:rsid w:val="00462FF2"/>
    <w:rsid w:val="00464EC5"/>
    <w:rsid w:val="0046565C"/>
    <w:rsid w:val="004657EA"/>
    <w:rsid w:val="00465C8D"/>
    <w:rsid w:val="00466CAE"/>
    <w:rsid w:val="00470778"/>
    <w:rsid w:val="004721A1"/>
    <w:rsid w:val="00472B59"/>
    <w:rsid w:val="00473037"/>
    <w:rsid w:val="00473B7B"/>
    <w:rsid w:val="0047426C"/>
    <w:rsid w:val="00474B92"/>
    <w:rsid w:val="0047612A"/>
    <w:rsid w:val="00476562"/>
    <w:rsid w:val="00477749"/>
    <w:rsid w:val="0048011C"/>
    <w:rsid w:val="0048197A"/>
    <w:rsid w:val="0048397D"/>
    <w:rsid w:val="00483E10"/>
    <w:rsid w:val="0048431C"/>
    <w:rsid w:val="00484BD2"/>
    <w:rsid w:val="00485AE3"/>
    <w:rsid w:val="00486687"/>
    <w:rsid w:val="00487A99"/>
    <w:rsid w:val="00487AD7"/>
    <w:rsid w:val="00487E7B"/>
    <w:rsid w:val="00490FDB"/>
    <w:rsid w:val="00491343"/>
    <w:rsid w:val="00491A2D"/>
    <w:rsid w:val="00492B80"/>
    <w:rsid w:val="00493404"/>
    <w:rsid w:val="00493C0A"/>
    <w:rsid w:val="00493E32"/>
    <w:rsid w:val="004941F4"/>
    <w:rsid w:val="00494737"/>
    <w:rsid w:val="0049485B"/>
    <w:rsid w:val="004949AA"/>
    <w:rsid w:val="00494E54"/>
    <w:rsid w:val="004951FD"/>
    <w:rsid w:val="00495C28"/>
    <w:rsid w:val="00497A24"/>
    <w:rsid w:val="004A0262"/>
    <w:rsid w:val="004A29A8"/>
    <w:rsid w:val="004A3929"/>
    <w:rsid w:val="004A4255"/>
    <w:rsid w:val="004A4735"/>
    <w:rsid w:val="004A5CE7"/>
    <w:rsid w:val="004A644E"/>
    <w:rsid w:val="004A6887"/>
    <w:rsid w:val="004B0C09"/>
    <w:rsid w:val="004B18C7"/>
    <w:rsid w:val="004B23D1"/>
    <w:rsid w:val="004B27FE"/>
    <w:rsid w:val="004B37C5"/>
    <w:rsid w:val="004B3823"/>
    <w:rsid w:val="004B445C"/>
    <w:rsid w:val="004B4BEC"/>
    <w:rsid w:val="004B4E44"/>
    <w:rsid w:val="004B4FCE"/>
    <w:rsid w:val="004B547D"/>
    <w:rsid w:val="004B54D0"/>
    <w:rsid w:val="004B58E7"/>
    <w:rsid w:val="004B6D68"/>
    <w:rsid w:val="004B6DB3"/>
    <w:rsid w:val="004B76F1"/>
    <w:rsid w:val="004B7E53"/>
    <w:rsid w:val="004C00F5"/>
    <w:rsid w:val="004C040F"/>
    <w:rsid w:val="004C0722"/>
    <w:rsid w:val="004C1AD7"/>
    <w:rsid w:val="004C23C7"/>
    <w:rsid w:val="004C325C"/>
    <w:rsid w:val="004C3980"/>
    <w:rsid w:val="004C4A7E"/>
    <w:rsid w:val="004C4BF1"/>
    <w:rsid w:val="004C51B3"/>
    <w:rsid w:val="004C53A1"/>
    <w:rsid w:val="004C5732"/>
    <w:rsid w:val="004C5A4D"/>
    <w:rsid w:val="004C747E"/>
    <w:rsid w:val="004C754A"/>
    <w:rsid w:val="004C7B95"/>
    <w:rsid w:val="004D010A"/>
    <w:rsid w:val="004D0326"/>
    <w:rsid w:val="004D17E6"/>
    <w:rsid w:val="004D368A"/>
    <w:rsid w:val="004D3A9B"/>
    <w:rsid w:val="004D494F"/>
    <w:rsid w:val="004D4D2C"/>
    <w:rsid w:val="004D6AAB"/>
    <w:rsid w:val="004E0293"/>
    <w:rsid w:val="004E10ED"/>
    <w:rsid w:val="004E1657"/>
    <w:rsid w:val="004E17F4"/>
    <w:rsid w:val="004E1A17"/>
    <w:rsid w:val="004E31D9"/>
    <w:rsid w:val="004E4178"/>
    <w:rsid w:val="004E54D6"/>
    <w:rsid w:val="004E57A6"/>
    <w:rsid w:val="004E5964"/>
    <w:rsid w:val="004E59E6"/>
    <w:rsid w:val="004E6906"/>
    <w:rsid w:val="004E6B99"/>
    <w:rsid w:val="004E7214"/>
    <w:rsid w:val="004E7D80"/>
    <w:rsid w:val="004F0ED9"/>
    <w:rsid w:val="004F0FF8"/>
    <w:rsid w:val="004F1213"/>
    <w:rsid w:val="004F3473"/>
    <w:rsid w:val="004F3E56"/>
    <w:rsid w:val="004F4D28"/>
    <w:rsid w:val="004F5985"/>
    <w:rsid w:val="004F63D6"/>
    <w:rsid w:val="004F6AB1"/>
    <w:rsid w:val="004F6F14"/>
    <w:rsid w:val="004F7CE4"/>
    <w:rsid w:val="005002E1"/>
    <w:rsid w:val="005004B5"/>
    <w:rsid w:val="0050087E"/>
    <w:rsid w:val="00500E0B"/>
    <w:rsid w:val="00500E13"/>
    <w:rsid w:val="00501BB4"/>
    <w:rsid w:val="0050301A"/>
    <w:rsid w:val="00503956"/>
    <w:rsid w:val="00503C38"/>
    <w:rsid w:val="00503CC8"/>
    <w:rsid w:val="00504E06"/>
    <w:rsid w:val="00506198"/>
    <w:rsid w:val="00506733"/>
    <w:rsid w:val="005078E9"/>
    <w:rsid w:val="0051011D"/>
    <w:rsid w:val="00511BAB"/>
    <w:rsid w:val="005123DC"/>
    <w:rsid w:val="0051249B"/>
    <w:rsid w:val="00512B9B"/>
    <w:rsid w:val="00513306"/>
    <w:rsid w:val="005133D3"/>
    <w:rsid w:val="005149EF"/>
    <w:rsid w:val="005163AC"/>
    <w:rsid w:val="00517C9F"/>
    <w:rsid w:val="00517F7F"/>
    <w:rsid w:val="00520312"/>
    <w:rsid w:val="005207D0"/>
    <w:rsid w:val="00520A1F"/>
    <w:rsid w:val="00521652"/>
    <w:rsid w:val="00522CD4"/>
    <w:rsid w:val="00523076"/>
    <w:rsid w:val="0052353B"/>
    <w:rsid w:val="00524259"/>
    <w:rsid w:val="00525089"/>
    <w:rsid w:val="00526278"/>
    <w:rsid w:val="005264AF"/>
    <w:rsid w:val="00526830"/>
    <w:rsid w:val="00527752"/>
    <w:rsid w:val="005279B9"/>
    <w:rsid w:val="00530B86"/>
    <w:rsid w:val="0053172A"/>
    <w:rsid w:val="00531813"/>
    <w:rsid w:val="005318AE"/>
    <w:rsid w:val="0053210A"/>
    <w:rsid w:val="005324BB"/>
    <w:rsid w:val="00532870"/>
    <w:rsid w:val="00532B8F"/>
    <w:rsid w:val="00532C68"/>
    <w:rsid w:val="0053304A"/>
    <w:rsid w:val="0053392B"/>
    <w:rsid w:val="00533AE2"/>
    <w:rsid w:val="00534A29"/>
    <w:rsid w:val="00534C34"/>
    <w:rsid w:val="00534D63"/>
    <w:rsid w:val="0053550B"/>
    <w:rsid w:val="00536CA0"/>
    <w:rsid w:val="00537221"/>
    <w:rsid w:val="005402F5"/>
    <w:rsid w:val="0054089C"/>
    <w:rsid w:val="00541264"/>
    <w:rsid w:val="005431FD"/>
    <w:rsid w:val="005437A0"/>
    <w:rsid w:val="00543C46"/>
    <w:rsid w:val="00544479"/>
    <w:rsid w:val="005446AB"/>
    <w:rsid w:val="005448C6"/>
    <w:rsid w:val="00544C1D"/>
    <w:rsid w:val="00544F31"/>
    <w:rsid w:val="005457AE"/>
    <w:rsid w:val="0054653A"/>
    <w:rsid w:val="0054658C"/>
    <w:rsid w:val="00546707"/>
    <w:rsid w:val="005502F3"/>
    <w:rsid w:val="005509FB"/>
    <w:rsid w:val="00550C0B"/>
    <w:rsid w:val="00550D01"/>
    <w:rsid w:val="005512B8"/>
    <w:rsid w:val="00551E29"/>
    <w:rsid w:val="00551E73"/>
    <w:rsid w:val="005527AC"/>
    <w:rsid w:val="00553717"/>
    <w:rsid w:val="00553791"/>
    <w:rsid w:val="00553D5B"/>
    <w:rsid w:val="00554A97"/>
    <w:rsid w:val="00554AB4"/>
    <w:rsid w:val="00554EA7"/>
    <w:rsid w:val="00555D0F"/>
    <w:rsid w:val="00556A0F"/>
    <w:rsid w:val="005571B2"/>
    <w:rsid w:val="00561018"/>
    <w:rsid w:val="005616FC"/>
    <w:rsid w:val="005620DD"/>
    <w:rsid w:val="00562355"/>
    <w:rsid w:val="0056259E"/>
    <w:rsid w:val="00562924"/>
    <w:rsid w:val="00562DAC"/>
    <w:rsid w:val="00563463"/>
    <w:rsid w:val="00563C71"/>
    <w:rsid w:val="00564356"/>
    <w:rsid w:val="005648C7"/>
    <w:rsid w:val="00564DD3"/>
    <w:rsid w:val="00565104"/>
    <w:rsid w:val="00566FD2"/>
    <w:rsid w:val="00570D5C"/>
    <w:rsid w:val="00571145"/>
    <w:rsid w:val="00571967"/>
    <w:rsid w:val="00571E3A"/>
    <w:rsid w:val="00573CC8"/>
    <w:rsid w:val="00574275"/>
    <w:rsid w:val="005744F9"/>
    <w:rsid w:val="00574762"/>
    <w:rsid w:val="00575EB7"/>
    <w:rsid w:val="00577102"/>
    <w:rsid w:val="005806B2"/>
    <w:rsid w:val="00580875"/>
    <w:rsid w:val="00580F32"/>
    <w:rsid w:val="0058166F"/>
    <w:rsid w:val="0058212F"/>
    <w:rsid w:val="00582669"/>
    <w:rsid w:val="00582D2F"/>
    <w:rsid w:val="005839C2"/>
    <w:rsid w:val="00585071"/>
    <w:rsid w:val="00585C69"/>
    <w:rsid w:val="00585DA9"/>
    <w:rsid w:val="00587ACE"/>
    <w:rsid w:val="00590323"/>
    <w:rsid w:val="005914EC"/>
    <w:rsid w:val="0059307C"/>
    <w:rsid w:val="005935FF"/>
    <w:rsid w:val="00593C7F"/>
    <w:rsid w:val="00594B65"/>
    <w:rsid w:val="00594C0D"/>
    <w:rsid w:val="00595240"/>
    <w:rsid w:val="00595679"/>
    <w:rsid w:val="0059620E"/>
    <w:rsid w:val="00596789"/>
    <w:rsid w:val="00597027"/>
    <w:rsid w:val="00597727"/>
    <w:rsid w:val="0059781E"/>
    <w:rsid w:val="00597B91"/>
    <w:rsid w:val="005A2238"/>
    <w:rsid w:val="005A33B1"/>
    <w:rsid w:val="005A3520"/>
    <w:rsid w:val="005A38EA"/>
    <w:rsid w:val="005A3F0B"/>
    <w:rsid w:val="005A4038"/>
    <w:rsid w:val="005A4593"/>
    <w:rsid w:val="005A4BC4"/>
    <w:rsid w:val="005A5DD2"/>
    <w:rsid w:val="005A60AA"/>
    <w:rsid w:val="005A65EA"/>
    <w:rsid w:val="005A6D8C"/>
    <w:rsid w:val="005A73A2"/>
    <w:rsid w:val="005A7410"/>
    <w:rsid w:val="005B0B8B"/>
    <w:rsid w:val="005B12D8"/>
    <w:rsid w:val="005B13CA"/>
    <w:rsid w:val="005B17AB"/>
    <w:rsid w:val="005B2731"/>
    <w:rsid w:val="005B429F"/>
    <w:rsid w:val="005B660E"/>
    <w:rsid w:val="005B68F8"/>
    <w:rsid w:val="005B6CE4"/>
    <w:rsid w:val="005B7513"/>
    <w:rsid w:val="005B7CB0"/>
    <w:rsid w:val="005C043F"/>
    <w:rsid w:val="005C060F"/>
    <w:rsid w:val="005C152F"/>
    <w:rsid w:val="005C1B05"/>
    <w:rsid w:val="005C36A6"/>
    <w:rsid w:val="005C3A01"/>
    <w:rsid w:val="005C4384"/>
    <w:rsid w:val="005C4476"/>
    <w:rsid w:val="005C512E"/>
    <w:rsid w:val="005C5FF5"/>
    <w:rsid w:val="005C6464"/>
    <w:rsid w:val="005C66F9"/>
    <w:rsid w:val="005C6FFA"/>
    <w:rsid w:val="005D0950"/>
    <w:rsid w:val="005D10AA"/>
    <w:rsid w:val="005D11FF"/>
    <w:rsid w:val="005D1890"/>
    <w:rsid w:val="005D1E7A"/>
    <w:rsid w:val="005D3594"/>
    <w:rsid w:val="005D5023"/>
    <w:rsid w:val="005D5BE4"/>
    <w:rsid w:val="005D66A9"/>
    <w:rsid w:val="005D7FDE"/>
    <w:rsid w:val="005E0725"/>
    <w:rsid w:val="005E0863"/>
    <w:rsid w:val="005E11AF"/>
    <w:rsid w:val="005E1A22"/>
    <w:rsid w:val="005E242E"/>
    <w:rsid w:val="005E379F"/>
    <w:rsid w:val="005E3F61"/>
    <w:rsid w:val="005E41D3"/>
    <w:rsid w:val="005E46FF"/>
    <w:rsid w:val="005E58EB"/>
    <w:rsid w:val="005E6058"/>
    <w:rsid w:val="005F0B44"/>
    <w:rsid w:val="005F117F"/>
    <w:rsid w:val="005F1D55"/>
    <w:rsid w:val="005F31CA"/>
    <w:rsid w:val="005F3532"/>
    <w:rsid w:val="005F4BDA"/>
    <w:rsid w:val="005F50CA"/>
    <w:rsid w:val="005F72B1"/>
    <w:rsid w:val="005F7817"/>
    <w:rsid w:val="00600FAD"/>
    <w:rsid w:val="00601D7B"/>
    <w:rsid w:val="006026E0"/>
    <w:rsid w:val="006028BB"/>
    <w:rsid w:val="00602CFD"/>
    <w:rsid w:val="00603CA6"/>
    <w:rsid w:val="006050E4"/>
    <w:rsid w:val="00605A34"/>
    <w:rsid w:val="00610373"/>
    <w:rsid w:val="00610698"/>
    <w:rsid w:val="00610E5A"/>
    <w:rsid w:val="00610F12"/>
    <w:rsid w:val="00610F94"/>
    <w:rsid w:val="006127C1"/>
    <w:rsid w:val="00612B55"/>
    <w:rsid w:val="00612D8E"/>
    <w:rsid w:val="00612DF8"/>
    <w:rsid w:val="00615292"/>
    <w:rsid w:val="00616DDE"/>
    <w:rsid w:val="006176CA"/>
    <w:rsid w:val="006204CD"/>
    <w:rsid w:val="0062121A"/>
    <w:rsid w:val="00621F25"/>
    <w:rsid w:val="00622E31"/>
    <w:rsid w:val="00623675"/>
    <w:rsid w:val="00623D77"/>
    <w:rsid w:val="006245D9"/>
    <w:rsid w:val="006260A6"/>
    <w:rsid w:val="006265B5"/>
    <w:rsid w:val="00626AEC"/>
    <w:rsid w:val="006271ED"/>
    <w:rsid w:val="0062751F"/>
    <w:rsid w:val="0062775B"/>
    <w:rsid w:val="00627782"/>
    <w:rsid w:val="00627D11"/>
    <w:rsid w:val="00630323"/>
    <w:rsid w:val="00630693"/>
    <w:rsid w:val="00630BCD"/>
    <w:rsid w:val="00630C5E"/>
    <w:rsid w:val="00631DDE"/>
    <w:rsid w:val="00631E72"/>
    <w:rsid w:val="00633263"/>
    <w:rsid w:val="0063420F"/>
    <w:rsid w:val="00635FF1"/>
    <w:rsid w:val="00636121"/>
    <w:rsid w:val="006365F3"/>
    <w:rsid w:val="00636694"/>
    <w:rsid w:val="00636DB6"/>
    <w:rsid w:val="00637998"/>
    <w:rsid w:val="0064092D"/>
    <w:rsid w:val="00641A30"/>
    <w:rsid w:val="00642866"/>
    <w:rsid w:val="00642B63"/>
    <w:rsid w:val="00644C85"/>
    <w:rsid w:val="0064563C"/>
    <w:rsid w:val="0064677A"/>
    <w:rsid w:val="00646A8D"/>
    <w:rsid w:val="00646B90"/>
    <w:rsid w:val="00646DA3"/>
    <w:rsid w:val="0064757B"/>
    <w:rsid w:val="00647957"/>
    <w:rsid w:val="00650F6D"/>
    <w:rsid w:val="006510A8"/>
    <w:rsid w:val="00651E7E"/>
    <w:rsid w:val="0065325D"/>
    <w:rsid w:val="0065397E"/>
    <w:rsid w:val="00653F51"/>
    <w:rsid w:val="0065474D"/>
    <w:rsid w:val="006551AA"/>
    <w:rsid w:val="00655714"/>
    <w:rsid w:val="00655F65"/>
    <w:rsid w:val="006560DE"/>
    <w:rsid w:val="006563A1"/>
    <w:rsid w:val="006567B2"/>
    <w:rsid w:val="006571B1"/>
    <w:rsid w:val="0066134D"/>
    <w:rsid w:val="006615B3"/>
    <w:rsid w:val="00662572"/>
    <w:rsid w:val="00663756"/>
    <w:rsid w:val="0066399C"/>
    <w:rsid w:val="00664AED"/>
    <w:rsid w:val="00664FB1"/>
    <w:rsid w:val="00665D70"/>
    <w:rsid w:val="00666485"/>
    <w:rsid w:val="006670B7"/>
    <w:rsid w:val="0066792B"/>
    <w:rsid w:val="00667C03"/>
    <w:rsid w:val="00670203"/>
    <w:rsid w:val="006702A5"/>
    <w:rsid w:val="00672494"/>
    <w:rsid w:val="0067292C"/>
    <w:rsid w:val="00673366"/>
    <w:rsid w:val="00674935"/>
    <w:rsid w:val="00674DE1"/>
    <w:rsid w:val="00674E83"/>
    <w:rsid w:val="006768B5"/>
    <w:rsid w:val="00677947"/>
    <w:rsid w:val="006803D4"/>
    <w:rsid w:val="006805C0"/>
    <w:rsid w:val="0068267B"/>
    <w:rsid w:val="00682DF7"/>
    <w:rsid w:val="00684B12"/>
    <w:rsid w:val="006861B9"/>
    <w:rsid w:val="0068652D"/>
    <w:rsid w:val="00686C27"/>
    <w:rsid w:val="00690119"/>
    <w:rsid w:val="006901C5"/>
    <w:rsid w:val="00691E7A"/>
    <w:rsid w:val="00693463"/>
    <w:rsid w:val="006936D6"/>
    <w:rsid w:val="006937A8"/>
    <w:rsid w:val="006949C6"/>
    <w:rsid w:val="00695C6B"/>
    <w:rsid w:val="00695EC0"/>
    <w:rsid w:val="00696646"/>
    <w:rsid w:val="006968B5"/>
    <w:rsid w:val="0069724D"/>
    <w:rsid w:val="006974D2"/>
    <w:rsid w:val="0069774A"/>
    <w:rsid w:val="00697ED5"/>
    <w:rsid w:val="00697FB7"/>
    <w:rsid w:val="006A022D"/>
    <w:rsid w:val="006A0616"/>
    <w:rsid w:val="006A0A7C"/>
    <w:rsid w:val="006A0AFF"/>
    <w:rsid w:val="006A2137"/>
    <w:rsid w:val="006A2CF6"/>
    <w:rsid w:val="006A30B7"/>
    <w:rsid w:val="006A396B"/>
    <w:rsid w:val="006A3D39"/>
    <w:rsid w:val="006A3D8A"/>
    <w:rsid w:val="006A446A"/>
    <w:rsid w:val="006A49CF"/>
    <w:rsid w:val="006A4C01"/>
    <w:rsid w:val="006A4EE2"/>
    <w:rsid w:val="006A67F0"/>
    <w:rsid w:val="006A6E90"/>
    <w:rsid w:val="006A7627"/>
    <w:rsid w:val="006A7986"/>
    <w:rsid w:val="006B0316"/>
    <w:rsid w:val="006B0C38"/>
    <w:rsid w:val="006B178A"/>
    <w:rsid w:val="006B19AC"/>
    <w:rsid w:val="006B1E20"/>
    <w:rsid w:val="006B2150"/>
    <w:rsid w:val="006B2E92"/>
    <w:rsid w:val="006B3B1F"/>
    <w:rsid w:val="006B3BDD"/>
    <w:rsid w:val="006B5987"/>
    <w:rsid w:val="006B69F7"/>
    <w:rsid w:val="006B7253"/>
    <w:rsid w:val="006B7E7E"/>
    <w:rsid w:val="006C0E80"/>
    <w:rsid w:val="006C2351"/>
    <w:rsid w:val="006C25FD"/>
    <w:rsid w:val="006C2868"/>
    <w:rsid w:val="006C2A0F"/>
    <w:rsid w:val="006C2A20"/>
    <w:rsid w:val="006C37A7"/>
    <w:rsid w:val="006C3B54"/>
    <w:rsid w:val="006C494B"/>
    <w:rsid w:val="006C4ED8"/>
    <w:rsid w:val="006C4EFA"/>
    <w:rsid w:val="006C514D"/>
    <w:rsid w:val="006C5822"/>
    <w:rsid w:val="006D11D3"/>
    <w:rsid w:val="006D1CC6"/>
    <w:rsid w:val="006D214C"/>
    <w:rsid w:val="006D2412"/>
    <w:rsid w:val="006D2721"/>
    <w:rsid w:val="006D3E0C"/>
    <w:rsid w:val="006D3E1A"/>
    <w:rsid w:val="006D3F41"/>
    <w:rsid w:val="006D5128"/>
    <w:rsid w:val="006D54B2"/>
    <w:rsid w:val="006D565F"/>
    <w:rsid w:val="006D68CF"/>
    <w:rsid w:val="006D7065"/>
    <w:rsid w:val="006D721F"/>
    <w:rsid w:val="006E0729"/>
    <w:rsid w:val="006E0A73"/>
    <w:rsid w:val="006E135B"/>
    <w:rsid w:val="006E2668"/>
    <w:rsid w:val="006E2C4F"/>
    <w:rsid w:val="006E2DBE"/>
    <w:rsid w:val="006E3958"/>
    <w:rsid w:val="006E39D2"/>
    <w:rsid w:val="006E73AD"/>
    <w:rsid w:val="006F1BFB"/>
    <w:rsid w:val="006F291D"/>
    <w:rsid w:val="006F3007"/>
    <w:rsid w:val="006F3409"/>
    <w:rsid w:val="006F3AF5"/>
    <w:rsid w:val="006F4509"/>
    <w:rsid w:val="006F4EE7"/>
    <w:rsid w:val="006F4F1C"/>
    <w:rsid w:val="006F54A2"/>
    <w:rsid w:val="006F5E75"/>
    <w:rsid w:val="006F5F24"/>
    <w:rsid w:val="006F7340"/>
    <w:rsid w:val="006F735D"/>
    <w:rsid w:val="0070107D"/>
    <w:rsid w:val="007052A4"/>
    <w:rsid w:val="0070556D"/>
    <w:rsid w:val="007126D9"/>
    <w:rsid w:val="00714029"/>
    <w:rsid w:val="00714C53"/>
    <w:rsid w:val="007169B4"/>
    <w:rsid w:val="00716F28"/>
    <w:rsid w:val="00716F98"/>
    <w:rsid w:val="00717234"/>
    <w:rsid w:val="00717447"/>
    <w:rsid w:val="00717D2D"/>
    <w:rsid w:val="00720B3C"/>
    <w:rsid w:val="00721F7A"/>
    <w:rsid w:val="00722FCB"/>
    <w:rsid w:val="007234D5"/>
    <w:rsid w:val="0072404D"/>
    <w:rsid w:val="007240E4"/>
    <w:rsid w:val="00724124"/>
    <w:rsid w:val="00725DD8"/>
    <w:rsid w:val="00725FBD"/>
    <w:rsid w:val="007263F8"/>
    <w:rsid w:val="00726404"/>
    <w:rsid w:val="00726BA6"/>
    <w:rsid w:val="00727440"/>
    <w:rsid w:val="0072789F"/>
    <w:rsid w:val="0072794D"/>
    <w:rsid w:val="00730679"/>
    <w:rsid w:val="00730CBF"/>
    <w:rsid w:val="00730E36"/>
    <w:rsid w:val="0073165B"/>
    <w:rsid w:val="00731B82"/>
    <w:rsid w:val="00731FB8"/>
    <w:rsid w:val="00732BFE"/>
    <w:rsid w:val="0073311C"/>
    <w:rsid w:val="007335C0"/>
    <w:rsid w:val="00733829"/>
    <w:rsid w:val="007340B0"/>
    <w:rsid w:val="007340B5"/>
    <w:rsid w:val="007341C2"/>
    <w:rsid w:val="007346B1"/>
    <w:rsid w:val="00734812"/>
    <w:rsid w:val="00734BFD"/>
    <w:rsid w:val="00734C20"/>
    <w:rsid w:val="00734E8D"/>
    <w:rsid w:val="00735795"/>
    <w:rsid w:val="007362BF"/>
    <w:rsid w:val="007366CB"/>
    <w:rsid w:val="00737070"/>
    <w:rsid w:val="00737AF0"/>
    <w:rsid w:val="00740C34"/>
    <w:rsid w:val="00741128"/>
    <w:rsid w:val="00741301"/>
    <w:rsid w:val="0074157A"/>
    <w:rsid w:val="007424D6"/>
    <w:rsid w:val="00742809"/>
    <w:rsid w:val="00744DF6"/>
    <w:rsid w:val="00745AF0"/>
    <w:rsid w:val="0074659D"/>
    <w:rsid w:val="0074667C"/>
    <w:rsid w:val="00747721"/>
    <w:rsid w:val="00747C1B"/>
    <w:rsid w:val="00747D38"/>
    <w:rsid w:val="0075061F"/>
    <w:rsid w:val="007517A6"/>
    <w:rsid w:val="0075246A"/>
    <w:rsid w:val="00752B27"/>
    <w:rsid w:val="0075310B"/>
    <w:rsid w:val="00753903"/>
    <w:rsid w:val="00755DB1"/>
    <w:rsid w:val="00757157"/>
    <w:rsid w:val="00760DE4"/>
    <w:rsid w:val="00760E00"/>
    <w:rsid w:val="00761312"/>
    <w:rsid w:val="00761FE0"/>
    <w:rsid w:val="00763D36"/>
    <w:rsid w:val="0076453C"/>
    <w:rsid w:val="0076565A"/>
    <w:rsid w:val="00765E0B"/>
    <w:rsid w:val="00770E91"/>
    <w:rsid w:val="007712BE"/>
    <w:rsid w:val="00771E8E"/>
    <w:rsid w:val="00771F2E"/>
    <w:rsid w:val="00771F5C"/>
    <w:rsid w:val="00771F92"/>
    <w:rsid w:val="007749C1"/>
    <w:rsid w:val="00775403"/>
    <w:rsid w:val="00776462"/>
    <w:rsid w:val="00776D1B"/>
    <w:rsid w:val="007770B2"/>
    <w:rsid w:val="00777146"/>
    <w:rsid w:val="007807CA"/>
    <w:rsid w:val="00780FE3"/>
    <w:rsid w:val="0078142C"/>
    <w:rsid w:val="00781877"/>
    <w:rsid w:val="00782D3C"/>
    <w:rsid w:val="00782F7D"/>
    <w:rsid w:val="0078301C"/>
    <w:rsid w:val="00784363"/>
    <w:rsid w:val="00785D2D"/>
    <w:rsid w:val="00786077"/>
    <w:rsid w:val="007865CF"/>
    <w:rsid w:val="00786ED0"/>
    <w:rsid w:val="00787179"/>
    <w:rsid w:val="00787C11"/>
    <w:rsid w:val="00790ECF"/>
    <w:rsid w:val="00791138"/>
    <w:rsid w:val="007934ED"/>
    <w:rsid w:val="00793ADA"/>
    <w:rsid w:val="007945B3"/>
    <w:rsid w:val="00794CB5"/>
    <w:rsid w:val="00794E5E"/>
    <w:rsid w:val="00794F97"/>
    <w:rsid w:val="00795171"/>
    <w:rsid w:val="00795229"/>
    <w:rsid w:val="00796C23"/>
    <w:rsid w:val="00797609"/>
    <w:rsid w:val="00797BFF"/>
    <w:rsid w:val="007A035A"/>
    <w:rsid w:val="007A1377"/>
    <w:rsid w:val="007A1B31"/>
    <w:rsid w:val="007A48C4"/>
    <w:rsid w:val="007A5051"/>
    <w:rsid w:val="007A7086"/>
    <w:rsid w:val="007A73C7"/>
    <w:rsid w:val="007A78A0"/>
    <w:rsid w:val="007B078F"/>
    <w:rsid w:val="007B0D24"/>
    <w:rsid w:val="007B1480"/>
    <w:rsid w:val="007B3B8D"/>
    <w:rsid w:val="007B40C8"/>
    <w:rsid w:val="007B506A"/>
    <w:rsid w:val="007B5F41"/>
    <w:rsid w:val="007B61F3"/>
    <w:rsid w:val="007B6202"/>
    <w:rsid w:val="007B778D"/>
    <w:rsid w:val="007C01C6"/>
    <w:rsid w:val="007C1C6A"/>
    <w:rsid w:val="007C2143"/>
    <w:rsid w:val="007C26BA"/>
    <w:rsid w:val="007C2F04"/>
    <w:rsid w:val="007C3DD0"/>
    <w:rsid w:val="007C480D"/>
    <w:rsid w:val="007C4B5F"/>
    <w:rsid w:val="007C4F89"/>
    <w:rsid w:val="007C61AC"/>
    <w:rsid w:val="007C6401"/>
    <w:rsid w:val="007C701D"/>
    <w:rsid w:val="007D0358"/>
    <w:rsid w:val="007D095B"/>
    <w:rsid w:val="007D0DB9"/>
    <w:rsid w:val="007D0EBD"/>
    <w:rsid w:val="007D157F"/>
    <w:rsid w:val="007D1950"/>
    <w:rsid w:val="007D2C9F"/>
    <w:rsid w:val="007D31FE"/>
    <w:rsid w:val="007D3FA6"/>
    <w:rsid w:val="007D43A5"/>
    <w:rsid w:val="007D64D3"/>
    <w:rsid w:val="007E0BA2"/>
    <w:rsid w:val="007E11BE"/>
    <w:rsid w:val="007E183D"/>
    <w:rsid w:val="007E21E9"/>
    <w:rsid w:val="007E25B7"/>
    <w:rsid w:val="007E263D"/>
    <w:rsid w:val="007E27EE"/>
    <w:rsid w:val="007E3945"/>
    <w:rsid w:val="007E3C22"/>
    <w:rsid w:val="007E44B2"/>
    <w:rsid w:val="007E4BA7"/>
    <w:rsid w:val="007E4E89"/>
    <w:rsid w:val="007E572A"/>
    <w:rsid w:val="007E5B22"/>
    <w:rsid w:val="007E608F"/>
    <w:rsid w:val="007E694D"/>
    <w:rsid w:val="007E6E22"/>
    <w:rsid w:val="007E70BF"/>
    <w:rsid w:val="007E7D48"/>
    <w:rsid w:val="007E7E41"/>
    <w:rsid w:val="007F1D55"/>
    <w:rsid w:val="007F326A"/>
    <w:rsid w:val="007F39F9"/>
    <w:rsid w:val="007F3A44"/>
    <w:rsid w:val="007F5735"/>
    <w:rsid w:val="007F66DD"/>
    <w:rsid w:val="007F690A"/>
    <w:rsid w:val="007F79CE"/>
    <w:rsid w:val="00800064"/>
    <w:rsid w:val="00801758"/>
    <w:rsid w:val="00802B36"/>
    <w:rsid w:val="008033AA"/>
    <w:rsid w:val="008038F6"/>
    <w:rsid w:val="008041D6"/>
    <w:rsid w:val="008042B8"/>
    <w:rsid w:val="0080505C"/>
    <w:rsid w:val="00805F69"/>
    <w:rsid w:val="00806123"/>
    <w:rsid w:val="0080651D"/>
    <w:rsid w:val="008068CD"/>
    <w:rsid w:val="00806E72"/>
    <w:rsid w:val="00807C26"/>
    <w:rsid w:val="00807EC5"/>
    <w:rsid w:val="00810145"/>
    <w:rsid w:val="00810C41"/>
    <w:rsid w:val="008110AA"/>
    <w:rsid w:val="00811770"/>
    <w:rsid w:val="00812152"/>
    <w:rsid w:val="00812B41"/>
    <w:rsid w:val="00812C9E"/>
    <w:rsid w:val="00812E26"/>
    <w:rsid w:val="00813ACD"/>
    <w:rsid w:val="00814E4B"/>
    <w:rsid w:val="00814EAD"/>
    <w:rsid w:val="00815324"/>
    <w:rsid w:val="00815C22"/>
    <w:rsid w:val="00817C76"/>
    <w:rsid w:val="0082028C"/>
    <w:rsid w:val="008209A6"/>
    <w:rsid w:val="00820D15"/>
    <w:rsid w:val="008212B9"/>
    <w:rsid w:val="008227F4"/>
    <w:rsid w:val="00823663"/>
    <w:rsid w:val="00823E7A"/>
    <w:rsid w:val="00823E97"/>
    <w:rsid w:val="0082481B"/>
    <w:rsid w:val="00825D48"/>
    <w:rsid w:val="008262EB"/>
    <w:rsid w:val="00826DED"/>
    <w:rsid w:val="00827121"/>
    <w:rsid w:val="00827538"/>
    <w:rsid w:val="00827819"/>
    <w:rsid w:val="00827B73"/>
    <w:rsid w:val="00831AB4"/>
    <w:rsid w:val="00831D0F"/>
    <w:rsid w:val="00832AE4"/>
    <w:rsid w:val="00833096"/>
    <w:rsid w:val="008342B8"/>
    <w:rsid w:val="008344E6"/>
    <w:rsid w:val="00834F5F"/>
    <w:rsid w:val="00835507"/>
    <w:rsid w:val="008360D4"/>
    <w:rsid w:val="0083714B"/>
    <w:rsid w:val="008379C9"/>
    <w:rsid w:val="00840031"/>
    <w:rsid w:val="00840289"/>
    <w:rsid w:val="00841375"/>
    <w:rsid w:val="00841578"/>
    <w:rsid w:val="00841D34"/>
    <w:rsid w:val="00842755"/>
    <w:rsid w:val="0084282E"/>
    <w:rsid w:val="00846DF1"/>
    <w:rsid w:val="0085197E"/>
    <w:rsid w:val="00851BF9"/>
    <w:rsid w:val="00851E8B"/>
    <w:rsid w:val="00852404"/>
    <w:rsid w:val="00853E23"/>
    <w:rsid w:val="008541B2"/>
    <w:rsid w:val="0085444F"/>
    <w:rsid w:val="0085474F"/>
    <w:rsid w:val="00854C6B"/>
    <w:rsid w:val="00855B12"/>
    <w:rsid w:val="00856531"/>
    <w:rsid w:val="008567CE"/>
    <w:rsid w:val="008576AF"/>
    <w:rsid w:val="00860E59"/>
    <w:rsid w:val="008629F7"/>
    <w:rsid w:val="00863670"/>
    <w:rsid w:val="00863CAD"/>
    <w:rsid w:val="00865693"/>
    <w:rsid w:val="00867D17"/>
    <w:rsid w:val="008706A2"/>
    <w:rsid w:val="00870E70"/>
    <w:rsid w:val="0087151A"/>
    <w:rsid w:val="00872458"/>
    <w:rsid w:val="0087298A"/>
    <w:rsid w:val="0087346C"/>
    <w:rsid w:val="008735AF"/>
    <w:rsid w:val="0087362C"/>
    <w:rsid w:val="00873FDA"/>
    <w:rsid w:val="00874841"/>
    <w:rsid w:val="00874DDB"/>
    <w:rsid w:val="00876158"/>
    <w:rsid w:val="008763ED"/>
    <w:rsid w:val="00876CF0"/>
    <w:rsid w:val="0087799F"/>
    <w:rsid w:val="00877E28"/>
    <w:rsid w:val="00880059"/>
    <w:rsid w:val="008802D9"/>
    <w:rsid w:val="00881209"/>
    <w:rsid w:val="008819B0"/>
    <w:rsid w:val="00881B66"/>
    <w:rsid w:val="0088330C"/>
    <w:rsid w:val="008834B8"/>
    <w:rsid w:val="00883B34"/>
    <w:rsid w:val="00883B40"/>
    <w:rsid w:val="00884921"/>
    <w:rsid w:val="00884BCC"/>
    <w:rsid w:val="00884D23"/>
    <w:rsid w:val="00884E53"/>
    <w:rsid w:val="0088538B"/>
    <w:rsid w:val="00885544"/>
    <w:rsid w:val="008856A0"/>
    <w:rsid w:val="0088575D"/>
    <w:rsid w:val="00885B3B"/>
    <w:rsid w:val="00885D03"/>
    <w:rsid w:val="00886684"/>
    <w:rsid w:val="008868DD"/>
    <w:rsid w:val="00886930"/>
    <w:rsid w:val="008914D5"/>
    <w:rsid w:val="008914D9"/>
    <w:rsid w:val="00891732"/>
    <w:rsid w:val="00891D71"/>
    <w:rsid w:val="0089334C"/>
    <w:rsid w:val="00893434"/>
    <w:rsid w:val="00893E15"/>
    <w:rsid w:val="00894413"/>
    <w:rsid w:val="0089473E"/>
    <w:rsid w:val="008964C7"/>
    <w:rsid w:val="008968E2"/>
    <w:rsid w:val="00896923"/>
    <w:rsid w:val="008969DB"/>
    <w:rsid w:val="00896D2F"/>
    <w:rsid w:val="00897996"/>
    <w:rsid w:val="008A07AA"/>
    <w:rsid w:val="008A086C"/>
    <w:rsid w:val="008A0D54"/>
    <w:rsid w:val="008A351F"/>
    <w:rsid w:val="008A38F4"/>
    <w:rsid w:val="008A3BD7"/>
    <w:rsid w:val="008A41F0"/>
    <w:rsid w:val="008A4505"/>
    <w:rsid w:val="008A4785"/>
    <w:rsid w:val="008A4E29"/>
    <w:rsid w:val="008A6360"/>
    <w:rsid w:val="008A76CC"/>
    <w:rsid w:val="008A7905"/>
    <w:rsid w:val="008B04A8"/>
    <w:rsid w:val="008B21D3"/>
    <w:rsid w:val="008B23AA"/>
    <w:rsid w:val="008B574D"/>
    <w:rsid w:val="008B583A"/>
    <w:rsid w:val="008B5888"/>
    <w:rsid w:val="008B5F2D"/>
    <w:rsid w:val="008B65C8"/>
    <w:rsid w:val="008B668C"/>
    <w:rsid w:val="008B7245"/>
    <w:rsid w:val="008B7987"/>
    <w:rsid w:val="008B7E66"/>
    <w:rsid w:val="008C02DB"/>
    <w:rsid w:val="008C03B6"/>
    <w:rsid w:val="008C04C7"/>
    <w:rsid w:val="008C0933"/>
    <w:rsid w:val="008C198D"/>
    <w:rsid w:val="008C1EA2"/>
    <w:rsid w:val="008C20C4"/>
    <w:rsid w:val="008C22A5"/>
    <w:rsid w:val="008C23D7"/>
    <w:rsid w:val="008C2449"/>
    <w:rsid w:val="008C2745"/>
    <w:rsid w:val="008C363E"/>
    <w:rsid w:val="008C3B60"/>
    <w:rsid w:val="008C3D74"/>
    <w:rsid w:val="008C3E97"/>
    <w:rsid w:val="008C44E9"/>
    <w:rsid w:val="008C59CD"/>
    <w:rsid w:val="008C67DB"/>
    <w:rsid w:val="008C7208"/>
    <w:rsid w:val="008D0DDC"/>
    <w:rsid w:val="008D13B1"/>
    <w:rsid w:val="008D1DF3"/>
    <w:rsid w:val="008D29ED"/>
    <w:rsid w:val="008D2D15"/>
    <w:rsid w:val="008D30E2"/>
    <w:rsid w:val="008D3557"/>
    <w:rsid w:val="008D36F0"/>
    <w:rsid w:val="008D3968"/>
    <w:rsid w:val="008D3CC0"/>
    <w:rsid w:val="008D3FB8"/>
    <w:rsid w:val="008D3FDC"/>
    <w:rsid w:val="008D42A2"/>
    <w:rsid w:val="008D482D"/>
    <w:rsid w:val="008D5A22"/>
    <w:rsid w:val="008D63A3"/>
    <w:rsid w:val="008E10C7"/>
    <w:rsid w:val="008E147A"/>
    <w:rsid w:val="008E1EC1"/>
    <w:rsid w:val="008E2D80"/>
    <w:rsid w:val="008E373E"/>
    <w:rsid w:val="008E47DD"/>
    <w:rsid w:val="008E49F2"/>
    <w:rsid w:val="008E49F3"/>
    <w:rsid w:val="008E518F"/>
    <w:rsid w:val="008E5B83"/>
    <w:rsid w:val="008E5C32"/>
    <w:rsid w:val="008E66C2"/>
    <w:rsid w:val="008E6CA5"/>
    <w:rsid w:val="008E6F8B"/>
    <w:rsid w:val="008E7394"/>
    <w:rsid w:val="008E7631"/>
    <w:rsid w:val="008E7AB3"/>
    <w:rsid w:val="008E7BF4"/>
    <w:rsid w:val="008F0514"/>
    <w:rsid w:val="008F0FEF"/>
    <w:rsid w:val="008F1145"/>
    <w:rsid w:val="008F12C4"/>
    <w:rsid w:val="008F1516"/>
    <w:rsid w:val="008F19CD"/>
    <w:rsid w:val="008F1E30"/>
    <w:rsid w:val="008F2106"/>
    <w:rsid w:val="008F2C4B"/>
    <w:rsid w:val="008F3F30"/>
    <w:rsid w:val="00900237"/>
    <w:rsid w:val="009010A0"/>
    <w:rsid w:val="009016AD"/>
    <w:rsid w:val="0090173B"/>
    <w:rsid w:val="00903807"/>
    <w:rsid w:val="0090407D"/>
    <w:rsid w:val="00905147"/>
    <w:rsid w:val="0090585A"/>
    <w:rsid w:val="00906E53"/>
    <w:rsid w:val="0090792A"/>
    <w:rsid w:val="00910F3A"/>
    <w:rsid w:val="00911177"/>
    <w:rsid w:val="0091166B"/>
    <w:rsid w:val="00911BA9"/>
    <w:rsid w:val="00912617"/>
    <w:rsid w:val="009128A9"/>
    <w:rsid w:val="00912C1F"/>
    <w:rsid w:val="00912CA7"/>
    <w:rsid w:val="00912F62"/>
    <w:rsid w:val="009137FB"/>
    <w:rsid w:val="0091413D"/>
    <w:rsid w:val="00914196"/>
    <w:rsid w:val="009143AD"/>
    <w:rsid w:val="00914D9C"/>
    <w:rsid w:val="00915200"/>
    <w:rsid w:val="009153D6"/>
    <w:rsid w:val="00915E68"/>
    <w:rsid w:val="00916E63"/>
    <w:rsid w:val="00917C01"/>
    <w:rsid w:val="00917D6A"/>
    <w:rsid w:val="00920621"/>
    <w:rsid w:val="009207A4"/>
    <w:rsid w:val="00921D2D"/>
    <w:rsid w:val="009228C9"/>
    <w:rsid w:val="00922F48"/>
    <w:rsid w:val="00922F60"/>
    <w:rsid w:val="009232B7"/>
    <w:rsid w:val="009236F1"/>
    <w:rsid w:val="00923A4B"/>
    <w:rsid w:val="00925373"/>
    <w:rsid w:val="00925B65"/>
    <w:rsid w:val="00926778"/>
    <w:rsid w:val="009274FB"/>
    <w:rsid w:val="00927BAB"/>
    <w:rsid w:val="009303DA"/>
    <w:rsid w:val="00931255"/>
    <w:rsid w:val="00931691"/>
    <w:rsid w:val="00932F77"/>
    <w:rsid w:val="00933359"/>
    <w:rsid w:val="00933D9F"/>
    <w:rsid w:val="00934F19"/>
    <w:rsid w:val="009355BE"/>
    <w:rsid w:val="0093573F"/>
    <w:rsid w:val="0093597A"/>
    <w:rsid w:val="009364C4"/>
    <w:rsid w:val="009368C4"/>
    <w:rsid w:val="009368CD"/>
    <w:rsid w:val="00936DBC"/>
    <w:rsid w:val="0093706F"/>
    <w:rsid w:val="009370B4"/>
    <w:rsid w:val="009422B2"/>
    <w:rsid w:val="009425CE"/>
    <w:rsid w:val="00942979"/>
    <w:rsid w:val="00942E6F"/>
    <w:rsid w:val="009438B7"/>
    <w:rsid w:val="00945623"/>
    <w:rsid w:val="00945CB7"/>
    <w:rsid w:val="00946545"/>
    <w:rsid w:val="00947394"/>
    <w:rsid w:val="00950D3A"/>
    <w:rsid w:val="009514BB"/>
    <w:rsid w:val="00951651"/>
    <w:rsid w:val="00952269"/>
    <w:rsid w:val="00952523"/>
    <w:rsid w:val="00952C26"/>
    <w:rsid w:val="00952CC5"/>
    <w:rsid w:val="00953956"/>
    <w:rsid w:val="00954678"/>
    <w:rsid w:val="00955805"/>
    <w:rsid w:val="00957378"/>
    <w:rsid w:val="0095776E"/>
    <w:rsid w:val="00960A95"/>
    <w:rsid w:val="00961963"/>
    <w:rsid w:val="00962447"/>
    <w:rsid w:val="009632B4"/>
    <w:rsid w:val="0096331C"/>
    <w:rsid w:val="009633A8"/>
    <w:rsid w:val="00963EB0"/>
    <w:rsid w:val="009648E6"/>
    <w:rsid w:val="00965308"/>
    <w:rsid w:val="009659DD"/>
    <w:rsid w:val="00965D85"/>
    <w:rsid w:val="00966620"/>
    <w:rsid w:val="00967454"/>
    <w:rsid w:val="00967BAD"/>
    <w:rsid w:val="00970516"/>
    <w:rsid w:val="0097171D"/>
    <w:rsid w:val="00971BFC"/>
    <w:rsid w:val="00972C8E"/>
    <w:rsid w:val="00972E4F"/>
    <w:rsid w:val="00973AF8"/>
    <w:rsid w:val="00973BD6"/>
    <w:rsid w:val="00973C1A"/>
    <w:rsid w:val="00973C5E"/>
    <w:rsid w:val="00974FDA"/>
    <w:rsid w:val="00975166"/>
    <w:rsid w:val="009752FE"/>
    <w:rsid w:val="0097613F"/>
    <w:rsid w:val="009765CE"/>
    <w:rsid w:val="0097694A"/>
    <w:rsid w:val="00977C18"/>
    <w:rsid w:val="00980BF8"/>
    <w:rsid w:val="00982064"/>
    <w:rsid w:val="00982417"/>
    <w:rsid w:val="009836EF"/>
    <w:rsid w:val="00985D10"/>
    <w:rsid w:val="00986F9E"/>
    <w:rsid w:val="0098722F"/>
    <w:rsid w:val="009876B2"/>
    <w:rsid w:val="00993255"/>
    <w:rsid w:val="00994174"/>
    <w:rsid w:val="00994AB2"/>
    <w:rsid w:val="00995DD4"/>
    <w:rsid w:val="009963C2"/>
    <w:rsid w:val="00997112"/>
    <w:rsid w:val="0099737A"/>
    <w:rsid w:val="00997C7F"/>
    <w:rsid w:val="009A0AD1"/>
    <w:rsid w:val="009A0B4C"/>
    <w:rsid w:val="009A0D7F"/>
    <w:rsid w:val="009A2563"/>
    <w:rsid w:val="009A27AD"/>
    <w:rsid w:val="009A4050"/>
    <w:rsid w:val="009A41DE"/>
    <w:rsid w:val="009A4BFC"/>
    <w:rsid w:val="009A509C"/>
    <w:rsid w:val="009A610F"/>
    <w:rsid w:val="009A6F47"/>
    <w:rsid w:val="009A701F"/>
    <w:rsid w:val="009A7E66"/>
    <w:rsid w:val="009B0591"/>
    <w:rsid w:val="009B16E6"/>
    <w:rsid w:val="009B25DF"/>
    <w:rsid w:val="009B29CB"/>
    <w:rsid w:val="009B2DC8"/>
    <w:rsid w:val="009B37A5"/>
    <w:rsid w:val="009B44D1"/>
    <w:rsid w:val="009B473B"/>
    <w:rsid w:val="009B4F09"/>
    <w:rsid w:val="009B6327"/>
    <w:rsid w:val="009B640D"/>
    <w:rsid w:val="009B6EEA"/>
    <w:rsid w:val="009B7369"/>
    <w:rsid w:val="009B7CA3"/>
    <w:rsid w:val="009C0016"/>
    <w:rsid w:val="009C0420"/>
    <w:rsid w:val="009C0A10"/>
    <w:rsid w:val="009C3B0D"/>
    <w:rsid w:val="009C52AD"/>
    <w:rsid w:val="009C5695"/>
    <w:rsid w:val="009C6154"/>
    <w:rsid w:val="009C6202"/>
    <w:rsid w:val="009C62E8"/>
    <w:rsid w:val="009C62EA"/>
    <w:rsid w:val="009C6575"/>
    <w:rsid w:val="009C7DC0"/>
    <w:rsid w:val="009D00E8"/>
    <w:rsid w:val="009D062D"/>
    <w:rsid w:val="009D0B66"/>
    <w:rsid w:val="009D0D93"/>
    <w:rsid w:val="009D1DA5"/>
    <w:rsid w:val="009D2479"/>
    <w:rsid w:val="009D29BC"/>
    <w:rsid w:val="009D29F4"/>
    <w:rsid w:val="009D3487"/>
    <w:rsid w:val="009D35F0"/>
    <w:rsid w:val="009D36D3"/>
    <w:rsid w:val="009D3C4C"/>
    <w:rsid w:val="009D4AB4"/>
    <w:rsid w:val="009D592A"/>
    <w:rsid w:val="009D6BBC"/>
    <w:rsid w:val="009D759A"/>
    <w:rsid w:val="009D7BC6"/>
    <w:rsid w:val="009E0DBD"/>
    <w:rsid w:val="009E0E7E"/>
    <w:rsid w:val="009E132E"/>
    <w:rsid w:val="009E13B3"/>
    <w:rsid w:val="009E13D2"/>
    <w:rsid w:val="009E1536"/>
    <w:rsid w:val="009E16F7"/>
    <w:rsid w:val="009E1B5D"/>
    <w:rsid w:val="009E2CDE"/>
    <w:rsid w:val="009E301F"/>
    <w:rsid w:val="009E31AC"/>
    <w:rsid w:val="009E39C6"/>
    <w:rsid w:val="009E3F9D"/>
    <w:rsid w:val="009E411E"/>
    <w:rsid w:val="009E48E2"/>
    <w:rsid w:val="009E58BB"/>
    <w:rsid w:val="009E5DD7"/>
    <w:rsid w:val="009E7914"/>
    <w:rsid w:val="009E7C78"/>
    <w:rsid w:val="009F037D"/>
    <w:rsid w:val="009F0405"/>
    <w:rsid w:val="009F084D"/>
    <w:rsid w:val="009F0DFD"/>
    <w:rsid w:val="009F279F"/>
    <w:rsid w:val="009F3179"/>
    <w:rsid w:val="009F35AB"/>
    <w:rsid w:val="009F36DE"/>
    <w:rsid w:val="009F3887"/>
    <w:rsid w:val="009F42C3"/>
    <w:rsid w:val="009F4DF0"/>
    <w:rsid w:val="009F73B8"/>
    <w:rsid w:val="009F7456"/>
    <w:rsid w:val="009F7917"/>
    <w:rsid w:val="009F7C32"/>
    <w:rsid w:val="009F7CD4"/>
    <w:rsid w:val="009F7E87"/>
    <w:rsid w:val="00A00525"/>
    <w:rsid w:val="00A00FA6"/>
    <w:rsid w:val="00A0137E"/>
    <w:rsid w:val="00A028C5"/>
    <w:rsid w:val="00A02CE8"/>
    <w:rsid w:val="00A0300E"/>
    <w:rsid w:val="00A03621"/>
    <w:rsid w:val="00A03E31"/>
    <w:rsid w:val="00A04037"/>
    <w:rsid w:val="00A04CF4"/>
    <w:rsid w:val="00A05630"/>
    <w:rsid w:val="00A05D63"/>
    <w:rsid w:val="00A06810"/>
    <w:rsid w:val="00A0714E"/>
    <w:rsid w:val="00A077C3"/>
    <w:rsid w:val="00A1078B"/>
    <w:rsid w:val="00A109E1"/>
    <w:rsid w:val="00A1177C"/>
    <w:rsid w:val="00A13F79"/>
    <w:rsid w:val="00A14612"/>
    <w:rsid w:val="00A147DB"/>
    <w:rsid w:val="00A14F92"/>
    <w:rsid w:val="00A152CA"/>
    <w:rsid w:val="00A15EDD"/>
    <w:rsid w:val="00A16C32"/>
    <w:rsid w:val="00A17592"/>
    <w:rsid w:val="00A17A39"/>
    <w:rsid w:val="00A20667"/>
    <w:rsid w:val="00A2158A"/>
    <w:rsid w:val="00A21A59"/>
    <w:rsid w:val="00A21BBC"/>
    <w:rsid w:val="00A21CA4"/>
    <w:rsid w:val="00A22998"/>
    <w:rsid w:val="00A22AD6"/>
    <w:rsid w:val="00A2380C"/>
    <w:rsid w:val="00A23815"/>
    <w:rsid w:val="00A24149"/>
    <w:rsid w:val="00A2557B"/>
    <w:rsid w:val="00A260B1"/>
    <w:rsid w:val="00A26406"/>
    <w:rsid w:val="00A26B2E"/>
    <w:rsid w:val="00A26B37"/>
    <w:rsid w:val="00A26BE6"/>
    <w:rsid w:val="00A26BFA"/>
    <w:rsid w:val="00A271AB"/>
    <w:rsid w:val="00A3090C"/>
    <w:rsid w:val="00A31090"/>
    <w:rsid w:val="00A31F9F"/>
    <w:rsid w:val="00A31FD4"/>
    <w:rsid w:val="00A32C53"/>
    <w:rsid w:val="00A33D72"/>
    <w:rsid w:val="00A3528F"/>
    <w:rsid w:val="00A35845"/>
    <w:rsid w:val="00A35E22"/>
    <w:rsid w:val="00A36192"/>
    <w:rsid w:val="00A362F0"/>
    <w:rsid w:val="00A364F9"/>
    <w:rsid w:val="00A40C89"/>
    <w:rsid w:val="00A40EF0"/>
    <w:rsid w:val="00A412EC"/>
    <w:rsid w:val="00A437AA"/>
    <w:rsid w:val="00A446A9"/>
    <w:rsid w:val="00A4476B"/>
    <w:rsid w:val="00A45845"/>
    <w:rsid w:val="00A45D9D"/>
    <w:rsid w:val="00A467EB"/>
    <w:rsid w:val="00A47301"/>
    <w:rsid w:val="00A50348"/>
    <w:rsid w:val="00A5045D"/>
    <w:rsid w:val="00A50CDC"/>
    <w:rsid w:val="00A50DE2"/>
    <w:rsid w:val="00A5142D"/>
    <w:rsid w:val="00A51CD7"/>
    <w:rsid w:val="00A53966"/>
    <w:rsid w:val="00A5454C"/>
    <w:rsid w:val="00A5469C"/>
    <w:rsid w:val="00A547D8"/>
    <w:rsid w:val="00A566AB"/>
    <w:rsid w:val="00A56E15"/>
    <w:rsid w:val="00A570E1"/>
    <w:rsid w:val="00A5727B"/>
    <w:rsid w:val="00A57374"/>
    <w:rsid w:val="00A574AC"/>
    <w:rsid w:val="00A57EB2"/>
    <w:rsid w:val="00A6002D"/>
    <w:rsid w:val="00A6004C"/>
    <w:rsid w:val="00A602F3"/>
    <w:rsid w:val="00A6043D"/>
    <w:rsid w:val="00A62223"/>
    <w:rsid w:val="00A6380A"/>
    <w:rsid w:val="00A63DA5"/>
    <w:rsid w:val="00A6404E"/>
    <w:rsid w:val="00A646DC"/>
    <w:rsid w:val="00A65191"/>
    <w:rsid w:val="00A65703"/>
    <w:rsid w:val="00A66AEA"/>
    <w:rsid w:val="00A66DBF"/>
    <w:rsid w:val="00A700CB"/>
    <w:rsid w:val="00A7011D"/>
    <w:rsid w:val="00A707E3"/>
    <w:rsid w:val="00A716FB"/>
    <w:rsid w:val="00A73504"/>
    <w:rsid w:val="00A73BE2"/>
    <w:rsid w:val="00A73EB3"/>
    <w:rsid w:val="00A74777"/>
    <w:rsid w:val="00A74B0E"/>
    <w:rsid w:val="00A74FF4"/>
    <w:rsid w:val="00A757B0"/>
    <w:rsid w:val="00A758DB"/>
    <w:rsid w:val="00A761C8"/>
    <w:rsid w:val="00A77560"/>
    <w:rsid w:val="00A77899"/>
    <w:rsid w:val="00A810A6"/>
    <w:rsid w:val="00A81512"/>
    <w:rsid w:val="00A818F9"/>
    <w:rsid w:val="00A820FE"/>
    <w:rsid w:val="00A82ADC"/>
    <w:rsid w:val="00A82F81"/>
    <w:rsid w:val="00A82FA6"/>
    <w:rsid w:val="00A83639"/>
    <w:rsid w:val="00A83880"/>
    <w:rsid w:val="00A839F3"/>
    <w:rsid w:val="00A8458F"/>
    <w:rsid w:val="00A85078"/>
    <w:rsid w:val="00A8535B"/>
    <w:rsid w:val="00A8539C"/>
    <w:rsid w:val="00A858AA"/>
    <w:rsid w:val="00A871F0"/>
    <w:rsid w:val="00A873D9"/>
    <w:rsid w:val="00A879D5"/>
    <w:rsid w:val="00A90A59"/>
    <w:rsid w:val="00A91E40"/>
    <w:rsid w:val="00A92EE6"/>
    <w:rsid w:val="00A94182"/>
    <w:rsid w:val="00A94A54"/>
    <w:rsid w:val="00A94FC4"/>
    <w:rsid w:val="00A96713"/>
    <w:rsid w:val="00A96D81"/>
    <w:rsid w:val="00A972B5"/>
    <w:rsid w:val="00A977DD"/>
    <w:rsid w:val="00AA0199"/>
    <w:rsid w:val="00AA1609"/>
    <w:rsid w:val="00AA1750"/>
    <w:rsid w:val="00AA389B"/>
    <w:rsid w:val="00AA40E8"/>
    <w:rsid w:val="00AA41E1"/>
    <w:rsid w:val="00AA45E1"/>
    <w:rsid w:val="00AA4970"/>
    <w:rsid w:val="00AA5A0B"/>
    <w:rsid w:val="00AA604A"/>
    <w:rsid w:val="00AA6F6C"/>
    <w:rsid w:val="00AA7EED"/>
    <w:rsid w:val="00AB0368"/>
    <w:rsid w:val="00AB0ABF"/>
    <w:rsid w:val="00AB0D05"/>
    <w:rsid w:val="00AB1BF6"/>
    <w:rsid w:val="00AB1DF6"/>
    <w:rsid w:val="00AB28FE"/>
    <w:rsid w:val="00AB2E9D"/>
    <w:rsid w:val="00AB3233"/>
    <w:rsid w:val="00AB33C1"/>
    <w:rsid w:val="00AB3E0C"/>
    <w:rsid w:val="00AB4869"/>
    <w:rsid w:val="00AB5A88"/>
    <w:rsid w:val="00AB5C9C"/>
    <w:rsid w:val="00AB5EE0"/>
    <w:rsid w:val="00AB661B"/>
    <w:rsid w:val="00AB7D58"/>
    <w:rsid w:val="00AC03C0"/>
    <w:rsid w:val="00AC0C2F"/>
    <w:rsid w:val="00AC2397"/>
    <w:rsid w:val="00AC3ECD"/>
    <w:rsid w:val="00AC46F3"/>
    <w:rsid w:val="00AC4B3C"/>
    <w:rsid w:val="00AC4EBF"/>
    <w:rsid w:val="00AC5F5A"/>
    <w:rsid w:val="00AC6E0A"/>
    <w:rsid w:val="00AC735E"/>
    <w:rsid w:val="00AD044F"/>
    <w:rsid w:val="00AD1123"/>
    <w:rsid w:val="00AD185A"/>
    <w:rsid w:val="00AD1C3E"/>
    <w:rsid w:val="00AD2E14"/>
    <w:rsid w:val="00AD31C5"/>
    <w:rsid w:val="00AD352D"/>
    <w:rsid w:val="00AD3809"/>
    <w:rsid w:val="00AD587D"/>
    <w:rsid w:val="00AD5F80"/>
    <w:rsid w:val="00AD6845"/>
    <w:rsid w:val="00AD6D3C"/>
    <w:rsid w:val="00AD71DA"/>
    <w:rsid w:val="00AD745C"/>
    <w:rsid w:val="00AD78E2"/>
    <w:rsid w:val="00AE0318"/>
    <w:rsid w:val="00AE06B3"/>
    <w:rsid w:val="00AE14AA"/>
    <w:rsid w:val="00AE1E6F"/>
    <w:rsid w:val="00AE1ECC"/>
    <w:rsid w:val="00AE331B"/>
    <w:rsid w:val="00AE41D0"/>
    <w:rsid w:val="00AE6BA1"/>
    <w:rsid w:val="00AE6E45"/>
    <w:rsid w:val="00AE6F43"/>
    <w:rsid w:val="00AE71BF"/>
    <w:rsid w:val="00AE72D8"/>
    <w:rsid w:val="00AE7E98"/>
    <w:rsid w:val="00AF015B"/>
    <w:rsid w:val="00AF0366"/>
    <w:rsid w:val="00AF0747"/>
    <w:rsid w:val="00AF0B65"/>
    <w:rsid w:val="00AF2170"/>
    <w:rsid w:val="00AF2486"/>
    <w:rsid w:val="00AF38F3"/>
    <w:rsid w:val="00AF3C2C"/>
    <w:rsid w:val="00AF5BFB"/>
    <w:rsid w:val="00AF5D57"/>
    <w:rsid w:val="00AF5F45"/>
    <w:rsid w:val="00AF7297"/>
    <w:rsid w:val="00AF72A4"/>
    <w:rsid w:val="00AF7B13"/>
    <w:rsid w:val="00AF7C21"/>
    <w:rsid w:val="00B00E3E"/>
    <w:rsid w:val="00B017CD"/>
    <w:rsid w:val="00B02CB5"/>
    <w:rsid w:val="00B04051"/>
    <w:rsid w:val="00B04787"/>
    <w:rsid w:val="00B05A6A"/>
    <w:rsid w:val="00B05CB4"/>
    <w:rsid w:val="00B05F94"/>
    <w:rsid w:val="00B06174"/>
    <w:rsid w:val="00B062B6"/>
    <w:rsid w:val="00B0646E"/>
    <w:rsid w:val="00B10306"/>
    <w:rsid w:val="00B10BA3"/>
    <w:rsid w:val="00B11004"/>
    <w:rsid w:val="00B118A4"/>
    <w:rsid w:val="00B11E40"/>
    <w:rsid w:val="00B12176"/>
    <w:rsid w:val="00B121C1"/>
    <w:rsid w:val="00B1245A"/>
    <w:rsid w:val="00B12991"/>
    <w:rsid w:val="00B12CCB"/>
    <w:rsid w:val="00B13DE9"/>
    <w:rsid w:val="00B14528"/>
    <w:rsid w:val="00B15D00"/>
    <w:rsid w:val="00B160FD"/>
    <w:rsid w:val="00B16168"/>
    <w:rsid w:val="00B16B98"/>
    <w:rsid w:val="00B172FA"/>
    <w:rsid w:val="00B172FF"/>
    <w:rsid w:val="00B17E94"/>
    <w:rsid w:val="00B206B1"/>
    <w:rsid w:val="00B20D46"/>
    <w:rsid w:val="00B21C83"/>
    <w:rsid w:val="00B21ED9"/>
    <w:rsid w:val="00B22AE5"/>
    <w:rsid w:val="00B2401A"/>
    <w:rsid w:val="00B2479B"/>
    <w:rsid w:val="00B247E2"/>
    <w:rsid w:val="00B2504F"/>
    <w:rsid w:val="00B25F16"/>
    <w:rsid w:val="00B30C81"/>
    <w:rsid w:val="00B30E60"/>
    <w:rsid w:val="00B317D2"/>
    <w:rsid w:val="00B33249"/>
    <w:rsid w:val="00B346D1"/>
    <w:rsid w:val="00B34E76"/>
    <w:rsid w:val="00B351FA"/>
    <w:rsid w:val="00B3561C"/>
    <w:rsid w:val="00B35F75"/>
    <w:rsid w:val="00B40C6C"/>
    <w:rsid w:val="00B41361"/>
    <w:rsid w:val="00B420D3"/>
    <w:rsid w:val="00B4216E"/>
    <w:rsid w:val="00B42CFE"/>
    <w:rsid w:val="00B4320B"/>
    <w:rsid w:val="00B46BC5"/>
    <w:rsid w:val="00B4766F"/>
    <w:rsid w:val="00B47CD2"/>
    <w:rsid w:val="00B51596"/>
    <w:rsid w:val="00B52581"/>
    <w:rsid w:val="00B5308C"/>
    <w:rsid w:val="00B53460"/>
    <w:rsid w:val="00B53D56"/>
    <w:rsid w:val="00B54918"/>
    <w:rsid w:val="00B54AE4"/>
    <w:rsid w:val="00B54D79"/>
    <w:rsid w:val="00B54F89"/>
    <w:rsid w:val="00B55543"/>
    <w:rsid w:val="00B5597A"/>
    <w:rsid w:val="00B55BA2"/>
    <w:rsid w:val="00B56E26"/>
    <w:rsid w:val="00B57DCD"/>
    <w:rsid w:val="00B608B3"/>
    <w:rsid w:val="00B61286"/>
    <w:rsid w:val="00B62621"/>
    <w:rsid w:val="00B62DB3"/>
    <w:rsid w:val="00B65071"/>
    <w:rsid w:val="00B66017"/>
    <w:rsid w:val="00B66104"/>
    <w:rsid w:val="00B66693"/>
    <w:rsid w:val="00B67ABA"/>
    <w:rsid w:val="00B70036"/>
    <w:rsid w:val="00B7222D"/>
    <w:rsid w:val="00B7258A"/>
    <w:rsid w:val="00B72CCA"/>
    <w:rsid w:val="00B734AD"/>
    <w:rsid w:val="00B73628"/>
    <w:rsid w:val="00B7469B"/>
    <w:rsid w:val="00B747A6"/>
    <w:rsid w:val="00B749B3"/>
    <w:rsid w:val="00B75928"/>
    <w:rsid w:val="00B75DA7"/>
    <w:rsid w:val="00B770F3"/>
    <w:rsid w:val="00B77E09"/>
    <w:rsid w:val="00B803CB"/>
    <w:rsid w:val="00B8080E"/>
    <w:rsid w:val="00B813D2"/>
    <w:rsid w:val="00B8152C"/>
    <w:rsid w:val="00B828A5"/>
    <w:rsid w:val="00B83478"/>
    <w:rsid w:val="00B83C1C"/>
    <w:rsid w:val="00B841B9"/>
    <w:rsid w:val="00B85F70"/>
    <w:rsid w:val="00B86027"/>
    <w:rsid w:val="00B86613"/>
    <w:rsid w:val="00B866A3"/>
    <w:rsid w:val="00B8785B"/>
    <w:rsid w:val="00B87B4A"/>
    <w:rsid w:val="00B90100"/>
    <w:rsid w:val="00B90259"/>
    <w:rsid w:val="00B90FDB"/>
    <w:rsid w:val="00B917D5"/>
    <w:rsid w:val="00B918C4"/>
    <w:rsid w:val="00B91A49"/>
    <w:rsid w:val="00B92381"/>
    <w:rsid w:val="00B924FE"/>
    <w:rsid w:val="00B9256D"/>
    <w:rsid w:val="00B926C3"/>
    <w:rsid w:val="00B92FBC"/>
    <w:rsid w:val="00B93291"/>
    <w:rsid w:val="00B933EB"/>
    <w:rsid w:val="00B940D0"/>
    <w:rsid w:val="00B94A60"/>
    <w:rsid w:val="00B95C26"/>
    <w:rsid w:val="00B965C5"/>
    <w:rsid w:val="00B96D82"/>
    <w:rsid w:val="00BA0C5B"/>
    <w:rsid w:val="00BA0F90"/>
    <w:rsid w:val="00BA2BE7"/>
    <w:rsid w:val="00BA305E"/>
    <w:rsid w:val="00BA307E"/>
    <w:rsid w:val="00BA341A"/>
    <w:rsid w:val="00BA3C05"/>
    <w:rsid w:val="00BA4972"/>
    <w:rsid w:val="00BA4EBE"/>
    <w:rsid w:val="00BA5007"/>
    <w:rsid w:val="00BA7294"/>
    <w:rsid w:val="00BB02EE"/>
    <w:rsid w:val="00BB155C"/>
    <w:rsid w:val="00BB1765"/>
    <w:rsid w:val="00BB2E18"/>
    <w:rsid w:val="00BB34E7"/>
    <w:rsid w:val="00BB39A1"/>
    <w:rsid w:val="00BB3CAD"/>
    <w:rsid w:val="00BB4C2B"/>
    <w:rsid w:val="00BB4D66"/>
    <w:rsid w:val="00BB4E07"/>
    <w:rsid w:val="00BB531F"/>
    <w:rsid w:val="00BB5715"/>
    <w:rsid w:val="00BB58B1"/>
    <w:rsid w:val="00BB7249"/>
    <w:rsid w:val="00BB7B54"/>
    <w:rsid w:val="00BB7F55"/>
    <w:rsid w:val="00BC0716"/>
    <w:rsid w:val="00BC0D36"/>
    <w:rsid w:val="00BC13DE"/>
    <w:rsid w:val="00BC2504"/>
    <w:rsid w:val="00BC2544"/>
    <w:rsid w:val="00BC2838"/>
    <w:rsid w:val="00BC2851"/>
    <w:rsid w:val="00BC474F"/>
    <w:rsid w:val="00BC5455"/>
    <w:rsid w:val="00BC5DB7"/>
    <w:rsid w:val="00BC664B"/>
    <w:rsid w:val="00BC6F5A"/>
    <w:rsid w:val="00BC76E1"/>
    <w:rsid w:val="00BC7C43"/>
    <w:rsid w:val="00BD0B26"/>
    <w:rsid w:val="00BD0E94"/>
    <w:rsid w:val="00BD21B8"/>
    <w:rsid w:val="00BD3875"/>
    <w:rsid w:val="00BD3EB3"/>
    <w:rsid w:val="00BD59ED"/>
    <w:rsid w:val="00BD5AEA"/>
    <w:rsid w:val="00BD6C80"/>
    <w:rsid w:val="00BD7222"/>
    <w:rsid w:val="00BD7A2B"/>
    <w:rsid w:val="00BE0887"/>
    <w:rsid w:val="00BE0B47"/>
    <w:rsid w:val="00BE1530"/>
    <w:rsid w:val="00BE1567"/>
    <w:rsid w:val="00BE1A29"/>
    <w:rsid w:val="00BE269A"/>
    <w:rsid w:val="00BE2941"/>
    <w:rsid w:val="00BE2945"/>
    <w:rsid w:val="00BE2F7C"/>
    <w:rsid w:val="00BE3EFB"/>
    <w:rsid w:val="00BE3FCD"/>
    <w:rsid w:val="00BE406A"/>
    <w:rsid w:val="00BE4875"/>
    <w:rsid w:val="00BE4A5C"/>
    <w:rsid w:val="00BE6937"/>
    <w:rsid w:val="00BE7006"/>
    <w:rsid w:val="00BE7637"/>
    <w:rsid w:val="00BF16C7"/>
    <w:rsid w:val="00BF1950"/>
    <w:rsid w:val="00BF237A"/>
    <w:rsid w:val="00BF23CD"/>
    <w:rsid w:val="00BF2488"/>
    <w:rsid w:val="00BF26ED"/>
    <w:rsid w:val="00BF3FEE"/>
    <w:rsid w:val="00BF5F0A"/>
    <w:rsid w:val="00BF6634"/>
    <w:rsid w:val="00BF701B"/>
    <w:rsid w:val="00C00BBF"/>
    <w:rsid w:val="00C031AA"/>
    <w:rsid w:val="00C0422D"/>
    <w:rsid w:val="00C045C4"/>
    <w:rsid w:val="00C04E3C"/>
    <w:rsid w:val="00C05066"/>
    <w:rsid w:val="00C062A3"/>
    <w:rsid w:val="00C063E5"/>
    <w:rsid w:val="00C06877"/>
    <w:rsid w:val="00C069F3"/>
    <w:rsid w:val="00C06FCA"/>
    <w:rsid w:val="00C07B70"/>
    <w:rsid w:val="00C07C66"/>
    <w:rsid w:val="00C1032C"/>
    <w:rsid w:val="00C112CD"/>
    <w:rsid w:val="00C11AD9"/>
    <w:rsid w:val="00C1257D"/>
    <w:rsid w:val="00C126AA"/>
    <w:rsid w:val="00C13BDF"/>
    <w:rsid w:val="00C141AC"/>
    <w:rsid w:val="00C142F6"/>
    <w:rsid w:val="00C14846"/>
    <w:rsid w:val="00C151C6"/>
    <w:rsid w:val="00C16557"/>
    <w:rsid w:val="00C175E6"/>
    <w:rsid w:val="00C177B4"/>
    <w:rsid w:val="00C17CB3"/>
    <w:rsid w:val="00C206FA"/>
    <w:rsid w:val="00C21371"/>
    <w:rsid w:val="00C220A9"/>
    <w:rsid w:val="00C22AF1"/>
    <w:rsid w:val="00C231F2"/>
    <w:rsid w:val="00C232C8"/>
    <w:rsid w:val="00C23F21"/>
    <w:rsid w:val="00C24DCD"/>
    <w:rsid w:val="00C25053"/>
    <w:rsid w:val="00C256DE"/>
    <w:rsid w:val="00C26165"/>
    <w:rsid w:val="00C2663B"/>
    <w:rsid w:val="00C2697A"/>
    <w:rsid w:val="00C26E47"/>
    <w:rsid w:val="00C275DB"/>
    <w:rsid w:val="00C30924"/>
    <w:rsid w:val="00C31BD5"/>
    <w:rsid w:val="00C31DD7"/>
    <w:rsid w:val="00C31F1C"/>
    <w:rsid w:val="00C325D3"/>
    <w:rsid w:val="00C32787"/>
    <w:rsid w:val="00C32D8F"/>
    <w:rsid w:val="00C33FFE"/>
    <w:rsid w:val="00C3484A"/>
    <w:rsid w:val="00C36B6B"/>
    <w:rsid w:val="00C3714D"/>
    <w:rsid w:val="00C4055B"/>
    <w:rsid w:val="00C41476"/>
    <w:rsid w:val="00C41728"/>
    <w:rsid w:val="00C431BC"/>
    <w:rsid w:val="00C43AAC"/>
    <w:rsid w:val="00C44807"/>
    <w:rsid w:val="00C44AA6"/>
    <w:rsid w:val="00C469A8"/>
    <w:rsid w:val="00C4759D"/>
    <w:rsid w:val="00C50F73"/>
    <w:rsid w:val="00C52708"/>
    <w:rsid w:val="00C541D1"/>
    <w:rsid w:val="00C54CAD"/>
    <w:rsid w:val="00C54FAB"/>
    <w:rsid w:val="00C5680A"/>
    <w:rsid w:val="00C56EBD"/>
    <w:rsid w:val="00C56F37"/>
    <w:rsid w:val="00C57423"/>
    <w:rsid w:val="00C57B24"/>
    <w:rsid w:val="00C57E23"/>
    <w:rsid w:val="00C6063B"/>
    <w:rsid w:val="00C607C5"/>
    <w:rsid w:val="00C60CC4"/>
    <w:rsid w:val="00C62018"/>
    <w:rsid w:val="00C62486"/>
    <w:rsid w:val="00C638FC"/>
    <w:rsid w:val="00C64C49"/>
    <w:rsid w:val="00C65798"/>
    <w:rsid w:val="00C65B09"/>
    <w:rsid w:val="00C668C8"/>
    <w:rsid w:val="00C66AF2"/>
    <w:rsid w:val="00C675AA"/>
    <w:rsid w:val="00C677AA"/>
    <w:rsid w:val="00C7061E"/>
    <w:rsid w:val="00C7078D"/>
    <w:rsid w:val="00C7249B"/>
    <w:rsid w:val="00C72AA4"/>
    <w:rsid w:val="00C72CBB"/>
    <w:rsid w:val="00C73713"/>
    <w:rsid w:val="00C73854"/>
    <w:rsid w:val="00C738C5"/>
    <w:rsid w:val="00C73EE6"/>
    <w:rsid w:val="00C74B36"/>
    <w:rsid w:val="00C7520A"/>
    <w:rsid w:val="00C752A3"/>
    <w:rsid w:val="00C754A0"/>
    <w:rsid w:val="00C75942"/>
    <w:rsid w:val="00C775C2"/>
    <w:rsid w:val="00C77C1B"/>
    <w:rsid w:val="00C77D28"/>
    <w:rsid w:val="00C80028"/>
    <w:rsid w:val="00C8023B"/>
    <w:rsid w:val="00C809DB"/>
    <w:rsid w:val="00C817BE"/>
    <w:rsid w:val="00C81FC3"/>
    <w:rsid w:val="00C8248B"/>
    <w:rsid w:val="00C8364E"/>
    <w:rsid w:val="00C8367A"/>
    <w:rsid w:val="00C83813"/>
    <w:rsid w:val="00C8415F"/>
    <w:rsid w:val="00C85E08"/>
    <w:rsid w:val="00C85FEB"/>
    <w:rsid w:val="00C87062"/>
    <w:rsid w:val="00C90181"/>
    <w:rsid w:val="00C902AB"/>
    <w:rsid w:val="00C90327"/>
    <w:rsid w:val="00C92290"/>
    <w:rsid w:val="00C92D18"/>
    <w:rsid w:val="00C93A93"/>
    <w:rsid w:val="00C944BB"/>
    <w:rsid w:val="00C947A5"/>
    <w:rsid w:val="00C94A42"/>
    <w:rsid w:val="00C94B5C"/>
    <w:rsid w:val="00C9604B"/>
    <w:rsid w:val="00C9618B"/>
    <w:rsid w:val="00C9621C"/>
    <w:rsid w:val="00C963CB"/>
    <w:rsid w:val="00C968BC"/>
    <w:rsid w:val="00C96B65"/>
    <w:rsid w:val="00C97243"/>
    <w:rsid w:val="00CA05C6"/>
    <w:rsid w:val="00CA10E1"/>
    <w:rsid w:val="00CA125B"/>
    <w:rsid w:val="00CA1900"/>
    <w:rsid w:val="00CA2A5A"/>
    <w:rsid w:val="00CA3C92"/>
    <w:rsid w:val="00CA4E07"/>
    <w:rsid w:val="00CA513A"/>
    <w:rsid w:val="00CA5543"/>
    <w:rsid w:val="00CA5AE8"/>
    <w:rsid w:val="00CA676C"/>
    <w:rsid w:val="00CA7167"/>
    <w:rsid w:val="00CA74EE"/>
    <w:rsid w:val="00CB010E"/>
    <w:rsid w:val="00CB233E"/>
    <w:rsid w:val="00CB3131"/>
    <w:rsid w:val="00CB3269"/>
    <w:rsid w:val="00CB5781"/>
    <w:rsid w:val="00CB5A79"/>
    <w:rsid w:val="00CB5D30"/>
    <w:rsid w:val="00CB6501"/>
    <w:rsid w:val="00CB6AEF"/>
    <w:rsid w:val="00CB754C"/>
    <w:rsid w:val="00CC0177"/>
    <w:rsid w:val="00CC14FE"/>
    <w:rsid w:val="00CC1677"/>
    <w:rsid w:val="00CC1AA9"/>
    <w:rsid w:val="00CC3FFE"/>
    <w:rsid w:val="00CC53AD"/>
    <w:rsid w:val="00CC65FA"/>
    <w:rsid w:val="00CC6DC9"/>
    <w:rsid w:val="00CC719F"/>
    <w:rsid w:val="00CC7FA2"/>
    <w:rsid w:val="00CD261E"/>
    <w:rsid w:val="00CD2778"/>
    <w:rsid w:val="00CD27EF"/>
    <w:rsid w:val="00CD2E3B"/>
    <w:rsid w:val="00CD38C0"/>
    <w:rsid w:val="00CD4DE5"/>
    <w:rsid w:val="00CD569D"/>
    <w:rsid w:val="00CD588E"/>
    <w:rsid w:val="00CD58AE"/>
    <w:rsid w:val="00CD6167"/>
    <w:rsid w:val="00CD63FA"/>
    <w:rsid w:val="00CD6501"/>
    <w:rsid w:val="00CD73C6"/>
    <w:rsid w:val="00CE00CE"/>
    <w:rsid w:val="00CE0C34"/>
    <w:rsid w:val="00CE18B5"/>
    <w:rsid w:val="00CE1F11"/>
    <w:rsid w:val="00CE2973"/>
    <w:rsid w:val="00CE2F90"/>
    <w:rsid w:val="00CE3B35"/>
    <w:rsid w:val="00CE451C"/>
    <w:rsid w:val="00CE557E"/>
    <w:rsid w:val="00CE5DD8"/>
    <w:rsid w:val="00CE6216"/>
    <w:rsid w:val="00CE6430"/>
    <w:rsid w:val="00CE6D30"/>
    <w:rsid w:val="00CE761F"/>
    <w:rsid w:val="00CE7AB2"/>
    <w:rsid w:val="00CF083E"/>
    <w:rsid w:val="00CF0B0E"/>
    <w:rsid w:val="00CF3423"/>
    <w:rsid w:val="00CF344F"/>
    <w:rsid w:val="00CF35DB"/>
    <w:rsid w:val="00CF3F10"/>
    <w:rsid w:val="00CF41BF"/>
    <w:rsid w:val="00CF5E33"/>
    <w:rsid w:val="00CF6396"/>
    <w:rsid w:val="00CF6554"/>
    <w:rsid w:val="00CF6C14"/>
    <w:rsid w:val="00D0012C"/>
    <w:rsid w:val="00D0051F"/>
    <w:rsid w:val="00D00669"/>
    <w:rsid w:val="00D021AF"/>
    <w:rsid w:val="00D025CB"/>
    <w:rsid w:val="00D03177"/>
    <w:rsid w:val="00D03D46"/>
    <w:rsid w:val="00D03DC7"/>
    <w:rsid w:val="00D05695"/>
    <w:rsid w:val="00D05D7C"/>
    <w:rsid w:val="00D0607A"/>
    <w:rsid w:val="00D062CB"/>
    <w:rsid w:val="00D0678D"/>
    <w:rsid w:val="00D068BB"/>
    <w:rsid w:val="00D06D1C"/>
    <w:rsid w:val="00D10B49"/>
    <w:rsid w:val="00D11093"/>
    <w:rsid w:val="00D112DD"/>
    <w:rsid w:val="00D131DD"/>
    <w:rsid w:val="00D13DB2"/>
    <w:rsid w:val="00D14526"/>
    <w:rsid w:val="00D14A37"/>
    <w:rsid w:val="00D1561A"/>
    <w:rsid w:val="00D159E7"/>
    <w:rsid w:val="00D15BDB"/>
    <w:rsid w:val="00D15CC6"/>
    <w:rsid w:val="00D16223"/>
    <w:rsid w:val="00D16241"/>
    <w:rsid w:val="00D17AB4"/>
    <w:rsid w:val="00D2134B"/>
    <w:rsid w:val="00D21981"/>
    <w:rsid w:val="00D22401"/>
    <w:rsid w:val="00D27049"/>
    <w:rsid w:val="00D27922"/>
    <w:rsid w:val="00D3050D"/>
    <w:rsid w:val="00D30DB5"/>
    <w:rsid w:val="00D310BC"/>
    <w:rsid w:val="00D31167"/>
    <w:rsid w:val="00D3162C"/>
    <w:rsid w:val="00D3192D"/>
    <w:rsid w:val="00D31DBF"/>
    <w:rsid w:val="00D321B5"/>
    <w:rsid w:val="00D32577"/>
    <w:rsid w:val="00D33635"/>
    <w:rsid w:val="00D34672"/>
    <w:rsid w:val="00D35601"/>
    <w:rsid w:val="00D35E7B"/>
    <w:rsid w:val="00D37143"/>
    <w:rsid w:val="00D3737B"/>
    <w:rsid w:val="00D4072C"/>
    <w:rsid w:val="00D413F1"/>
    <w:rsid w:val="00D41433"/>
    <w:rsid w:val="00D41A35"/>
    <w:rsid w:val="00D41A9C"/>
    <w:rsid w:val="00D420F2"/>
    <w:rsid w:val="00D423C2"/>
    <w:rsid w:val="00D424FF"/>
    <w:rsid w:val="00D43450"/>
    <w:rsid w:val="00D43855"/>
    <w:rsid w:val="00D44777"/>
    <w:rsid w:val="00D454BE"/>
    <w:rsid w:val="00D45A77"/>
    <w:rsid w:val="00D50570"/>
    <w:rsid w:val="00D5150D"/>
    <w:rsid w:val="00D52461"/>
    <w:rsid w:val="00D531BE"/>
    <w:rsid w:val="00D54634"/>
    <w:rsid w:val="00D54AB3"/>
    <w:rsid w:val="00D5551B"/>
    <w:rsid w:val="00D56997"/>
    <w:rsid w:val="00D57250"/>
    <w:rsid w:val="00D6016E"/>
    <w:rsid w:val="00D601D9"/>
    <w:rsid w:val="00D6029E"/>
    <w:rsid w:val="00D60A83"/>
    <w:rsid w:val="00D60ECB"/>
    <w:rsid w:val="00D6189A"/>
    <w:rsid w:val="00D61D44"/>
    <w:rsid w:val="00D63827"/>
    <w:rsid w:val="00D63E30"/>
    <w:rsid w:val="00D63FB4"/>
    <w:rsid w:val="00D642F4"/>
    <w:rsid w:val="00D64766"/>
    <w:rsid w:val="00D64A6A"/>
    <w:rsid w:val="00D657D9"/>
    <w:rsid w:val="00D65F20"/>
    <w:rsid w:val="00D66254"/>
    <w:rsid w:val="00D6661E"/>
    <w:rsid w:val="00D67634"/>
    <w:rsid w:val="00D67D25"/>
    <w:rsid w:val="00D71CEB"/>
    <w:rsid w:val="00D722A2"/>
    <w:rsid w:val="00D72AE5"/>
    <w:rsid w:val="00D72C2C"/>
    <w:rsid w:val="00D735B1"/>
    <w:rsid w:val="00D744F9"/>
    <w:rsid w:val="00D75FEF"/>
    <w:rsid w:val="00D80F13"/>
    <w:rsid w:val="00D81F1B"/>
    <w:rsid w:val="00D82DEF"/>
    <w:rsid w:val="00D847C0"/>
    <w:rsid w:val="00D84C52"/>
    <w:rsid w:val="00D858BF"/>
    <w:rsid w:val="00D8599E"/>
    <w:rsid w:val="00D917A3"/>
    <w:rsid w:val="00D91E1D"/>
    <w:rsid w:val="00D92B1E"/>
    <w:rsid w:val="00D92C7B"/>
    <w:rsid w:val="00D938C5"/>
    <w:rsid w:val="00D93E5B"/>
    <w:rsid w:val="00D94FA4"/>
    <w:rsid w:val="00D971A4"/>
    <w:rsid w:val="00D97362"/>
    <w:rsid w:val="00D97A15"/>
    <w:rsid w:val="00D97E61"/>
    <w:rsid w:val="00DA1F39"/>
    <w:rsid w:val="00DA2261"/>
    <w:rsid w:val="00DA2367"/>
    <w:rsid w:val="00DA2C26"/>
    <w:rsid w:val="00DA2CDF"/>
    <w:rsid w:val="00DA32CD"/>
    <w:rsid w:val="00DA7188"/>
    <w:rsid w:val="00DB1334"/>
    <w:rsid w:val="00DB1D2A"/>
    <w:rsid w:val="00DB32AC"/>
    <w:rsid w:val="00DB3E3B"/>
    <w:rsid w:val="00DB412D"/>
    <w:rsid w:val="00DB6293"/>
    <w:rsid w:val="00DB6CB0"/>
    <w:rsid w:val="00DB7E7F"/>
    <w:rsid w:val="00DC0524"/>
    <w:rsid w:val="00DC0A59"/>
    <w:rsid w:val="00DC0EBD"/>
    <w:rsid w:val="00DC1228"/>
    <w:rsid w:val="00DC16DB"/>
    <w:rsid w:val="00DC19E9"/>
    <w:rsid w:val="00DC2211"/>
    <w:rsid w:val="00DC279D"/>
    <w:rsid w:val="00DC2B80"/>
    <w:rsid w:val="00DC2EBC"/>
    <w:rsid w:val="00DC61F7"/>
    <w:rsid w:val="00DC64C8"/>
    <w:rsid w:val="00DC6FFD"/>
    <w:rsid w:val="00DC74BC"/>
    <w:rsid w:val="00DC75CF"/>
    <w:rsid w:val="00DC7869"/>
    <w:rsid w:val="00DC7D5F"/>
    <w:rsid w:val="00DD0A3E"/>
    <w:rsid w:val="00DD2FD6"/>
    <w:rsid w:val="00DD3E04"/>
    <w:rsid w:val="00DD4016"/>
    <w:rsid w:val="00DD423A"/>
    <w:rsid w:val="00DD5529"/>
    <w:rsid w:val="00DD6782"/>
    <w:rsid w:val="00DD73DB"/>
    <w:rsid w:val="00DD7A3A"/>
    <w:rsid w:val="00DE05BB"/>
    <w:rsid w:val="00DE0689"/>
    <w:rsid w:val="00DE1019"/>
    <w:rsid w:val="00DE1382"/>
    <w:rsid w:val="00DE1AA3"/>
    <w:rsid w:val="00DE3965"/>
    <w:rsid w:val="00DE63B7"/>
    <w:rsid w:val="00DE77AB"/>
    <w:rsid w:val="00DE795D"/>
    <w:rsid w:val="00DE7D8D"/>
    <w:rsid w:val="00DF00B9"/>
    <w:rsid w:val="00DF0B74"/>
    <w:rsid w:val="00DF0B84"/>
    <w:rsid w:val="00DF0C87"/>
    <w:rsid w:val="00DF1318"/>
    <w:rsid w:val="00DF2495"/>
    <w:rsid w:val="00DF286B"/>
    <w:rsid w:val="00DF2FF3"/>
    <w:rsid w:val="00DF303F"/>
    <w:rsid w:val="00DF30B8"/>
    <w:rsid w:val="00DF356A"/>
    <w:rsid w:val="00DF3658"/>
    <w:rsid w:val="00DF526E"/>
    <w:rsid w:val="00DF5C71"/>
    <w:rsid w:val="00DF5E2E"/>
    <w:rsid w:val="00DF64F5"/>
    <w:rsid w:val="00DF6638"/>
    <w:rsid w:val="00DF67C2"/>
    <w:rsid w:val="00DF7018"/>
    <w:rsid w:val="00DF75D4"/>
    <w:rsid w:val="00E00E21"/>
    <w:rsid w:val="00E028BE"/>
    <w:rsid w:val="00E03970"/>
    <w:rsid w:val="00E04AB7"/>
    <w:rsid w:val="00E04FE0"/>
    <w:rsid w:val="00E0574E"/>
    <w:rsid w:val="00E05979"/>
    <w:rsid w:val="00E05B07"/>
    <w:rsid w:val="00E06C2E"/>
    <w:rsid w:val="00E070CD"/>
    <w:rsid w:val="00E073E8"/>
    <w:rsid w:val="00E103A4"/>
    <w:rsid w:val="00E10566"/>
    <w:rsid w:val="00E10728"/>
    <w:rsid w:val="00E12D73"/>
    <w:rsid w:val="00E15662"/>
    <w:rsid w:val="00E208AA"/>
    <w:rsid w:val="00E20DCC"/>
    <w:rsid w:val="00E21068"/>
    <w:rsid w:val="00E21110"/>
    <w:rsid w:val="00E21914"/>
    <w:rsid w:val="00E21DD5"/>
    <w:rsid w:val="00E22B58"/>
    <w:rsid w:val="00E22DBB"/>
    <w:rsid w:val="00E22E72"/>
    <w:rsid w:val="00E2310C"/>
    <w:rsid w:val="00E2434C"/>
    <w:rsid w:val="00E2472A"/>
    <w:rsid w:val="00E24819"/>
    <w:rsid w:val="00E24DDD"/>
    <w:rsid w:val="00E262C4"/>
    <w:rsid w:val="00E26491"/>
    <w:rsid w:val="00E26ED8"/>
    <w:rsid w:val="00E301E9"/>
    <w:rsid w:val="00E3203C"/>
    <w:rsid w:val="00E324FD"/>
    <w:rsid w:val="00E326DE"/>
    <w:rsid w:val="00E32BDE"/>
    <w:rsid w:val="00E3334E"/>
    <w:rsid w:val="00E344CB"/>
    <w:rsid w:val="00E34C23"/>
    <w:rsid w:val="00E34F78"/>
    <w:rsid w:val="00E35588"/>
    <w:rsid w:val="00E35858"/>
    <w:rsid w:val="00E359C2"/>
    <w:rsid w:val="00E35E06"/>
    <w:rsid w:val="00E35E88"/>
    <w:rsid w:val="00E3602E"/>
    <w:rsid w:val="00E37132"/>
    <w:rsid w:val="00E40023"/>
    <w:rsid w:val="00E40F0A"/>
    <w:rsid w:val="00E421A3"/>
    <w:rsid w:val="00E422A8"/>
    <w:rsid w:val="00E42B95"/>
    <w:rsid w:val="00E4350A"/>
    <w:rsid w:val="00E45B07"/>
    <w:rsid w:val="00E46136"/>
    <w:rsid w:val="00E46F92"/>
    <w:rsid w:val="00E471BD"/>
    <w:rsid w:val="00E47967"/>
    <w:rsid w:val="00E506F8"/>
    <w:rsid w:val="00E50C62"/>
    <w:rsid w:val="00E50C92"/>
    <w:rsid w:val="00E52732"/>
    <w:rsid w:val="00E54551"/>
    <w:rsid w:val="00E546C1"/>
    <w:rsid w:val="00E56B17"/>
    <w:rsid w:val="00E56FB5"/>
    <w:rsid w:val="00E5734D"/>
    <w:rsid w:val="00E57A49"/>
    <w:rsid w:val="00E57E7E"/>
    <w:rsid w:val="00E57EA3"/>
    <w:rsid w:val="00E60943"/>
    <w:rsid w:val="00E60F0D"/>
    <w:rsid w:val="00E60FFC"/>
    <w:rsid w:val="00E619E4"/>
    <w:rsid w:val="00E61F66"/>
    <w:rsid w:val="00E62144"/>
    <w:rsid w:val="00E6258E"/>
    <w:rsid w:val="00E648C0"/>
    <w:rsid w:val="00E65974"/>
    <w:rsid w:val="00E65CCE"/>
    <w:rsid w:val="00E661F6"/>
    <w:rsid w:val="00E6647A"/>
    <w:rsid w:val="00E707E6"/>
    <w:rsid w:val="00E71532"/>
    <w:rsid w:val="00E717BE"/>
    <w:rsid w:val="00E71CAF"/>
    <w:rsid w:val="00E72527"/>
    <w:rsid w:val="00E72D3D"/>
    <w:rsid w:val="00E72EB7"/>
    <w:rsid w:val="00E7352F"/>
    <w:rsid w:val="00E742A4"/>
    <w:rsid w:val="00E746E3"/>
    <w:rsid w:val="00E74D03"/>
    <w:rsid w:val="00E7566A"/>
    <w:rsid w:val="00E7644C"/>
    <w:rsid w:val="00E767A1"/>
    <w:rsid w:val="00E76888"/>
    <w:rsid w:val="00E76D85"/>
    <w:rsid w:val="00E76EC3"/>
    <w:rsid w:val="00E76EC4"/>
    <w:rsid w:val="00E8002D"/>
    <w:rsid w:val="00E802C3"/>
    <w:rsid w:val="00E80E57"/>
    <w:rsid w:val="00E80F06"/>
    <w:rsid w:val="00E825A1"/>
    <w:rsid w:val="00E8278B"/>
    <w:rsid w:val="00E830BA"/>
    <w:rsid w:val="00E833DE"/>
    <w:rsid w:val="00E836AB"/>
    <w:rsid w:val="00E83FC9"/>
    <w:rsid w:val="00E84459"/>
    <w:rsid w:val="00E84E9A"/>
    <w:rsid w:val="00E850A6"/>
    <w:rsid w:val="00E867AE"/>
    <w:rsid w:val="00E86C6E"/>
    <w:rsid w:val="00E86D17"/>
    <w:rsid w:val="00E86E9B"/>
    <w:rsid w:val="00E8717B"/>
    <w:rsid w:val="00E8727B"/>
    <w:rsid w:val="00E87CFE"/>
    <w:rsid w:val="00E90755"/>
    <w:rsid w:val="00E908FA"/>
    <w:rsid w:val="00E90B47"/>
    <w:rsid w:val="00E91CDF"/>
    <w:rsid w:val="00E924D4"/>
    <w:rsid w:val="00E92985"/>
    <w:rsid w:val="00E92F5D"/>
    <w:rsid w:val="00E93A8C"/>
    <w:rsid w:val="00E94BAA"/>
    <w:rsid w:val="00E94EEF"/>
    <w:rsid w:val="00E96071"/>
    <w:rsid w:val="00E9656B"/>
    <w:rsid w:val="00E9723B"/>
    <w:rsid w:val="00E97D79"/>
    <w:rsid w:val="00EA1553"/>
    <w:rsid w:val="00EA1BF4"/>
    <w:rsid w:val="00EA1CB1"/>
    <w:rsid w:val="00EA2012"/>
    <w:rsid w:val="00EA2747"/>
    <w:rsid w:val="00EA3143"/>
    <w:rsid w:val="00EA3FDC"/>
    <w:rsid w:val="00EA44F9"/>
    <w:rsid w:val="00EA4769"/>
    <w:rsid w:val="00EA4E94"/>
    <w:rsid w:val="00EA5154"/>
    <w:rsid w:val="00EA5992"/>
    <w:rsid w:val="00EA5E8A"/>
    <w:rsid w:val="00EA6E8D"/>
    <w:rsid w:val="00EA734A"/>
    <w:rsid w:val="00EA7916"/>
    <w:rsid w:val="00EA79E9"/>
    <w:rsid w:val="00EA7A18"/>
    <w:rsid w:val="00EB0AFF"/>
    <w:rsid w:val="00EB155F"/>
    <w:rsid w:val="00EB17F9"/>
    <w:rsid w:val="00EB185C"/>
    <w:rsid w:val="00EB190D"/>
    <w:rsid w:val="00EB3C0A"/>
    <w:rsid w:val="00EB5B29"/>
    <w:rsid w:val="00EB7E65"/>
    <w:rsid w:val="00EC2054"/>
    <w:rsid w:val="00EC2456"/>
    <w:rsid w:val="00EC3520"/>
    <w:rsid w:val="00EC3D74"/>
    <w:rsid w:val="00EC4B48"/>
    <w:rsid w:val="00EC51D7"/>
    <w:rsid w:val="00EC5912"/>
    <w:rsid w:val="00EC5C29"/>
    <w:rsid w:val="00EC72EB"/>
    <w:rsid w:val="00EC7727"/>
    <w:rsid w:val="00EC7FDE"/>
    <w:rsid w:val="00ED0A2F"/>
    <w:rsid w:val="00ED0A3E"/>
    <w:rsid w:val="00ED0B58"/>
    <w:rsid w:val="00ED0D95"/>
    <w:rsid w:val="00ED1364"/>
    <w:rsid w:val="00ED1E1F"/>
    <w:rsid w:val="00ED2480"/>
    <w:rsid w:val="00ED325B"/>
    <w:rsid w:val="00ED382E"/>
    <w:rsid w:val="00ED44BD"/>
    <w:rsid w:val="00ED4942"/>
    <w:rsid w:val="00ED4A78"/>
    <w:rsid w:val="00ED57C0"/>
    <w:rsid w:val="00ED66B3"/>
    <w:rsid w:val="00ED6A19"/>
    <w:rsid w:val="00ED6EAD"/>
    <w:rsid w:val="00ED736D"/>
    <w:rsid w:val="00EE0324"/>
    <w:rsid w:val="00EE0982"/>
    <w:rsid w:val="00EE0DF6"/>
    <w:rsid w:val="00EE1D44"/>
    <w:rsid w:val="00EE2667"/>
    <w:rsid w:val="00EE3873"/>
    <w:rsid w:val="00EE3A99"/>
    <w:rsid w:val="00EE3F1C"/>
    <w:rsid w:val="00EE40ED"/>
    <w:rsid w:val="00EE4661"/>
    <w:rsid w:val="00EE4B2F"/>
    <w:rsid w:val="00EE64C3"/>
    <w:rsid w:val="00EE6593"/>
    <w:rsid w:val="00EE7147"/>
    <w:rsid w:val="00EE7510"/>
    <w:rsid w:val="00EE77D8"/>
    <w:rsid w:val="00EF0049"/>
    <w:rsid w:val="00EF0813"/>
    <w:rsid w:val="00EF0C9C"/>
    <w:rsid w:val="00EF2B6F"/>
    <w:rsid w:val="00EF2BF6"/>
    <w:rsid w:val="00EF30D7"/>
    <w:rsid w:val="00EF30EF"/>
    <w:rsid w:val="00EF41E3"/>
    <w:rsid w:val="00EF4FF9"/>
    <w:rsid w:val="00EF5BB6"/>
    <w:rsid w:val="00EF6CA2"/>
    <w:rsid w:val="00EF6FB2"/>
    <w:rsid w:val="00EF74A1"/>
    <w:rsid w:val="00EF76A7"/>
    <w:rsid w:val="00EF7F91"/>
    <w:rsid w:val="00F01015"/>
    <w:rsid w:val="00F02EC5"/>
    <w:rsid w:val="00F03ED5"/>
    <w:rsid w:val="00F04F93"/>
    <w:rsid w:val="00F0579B"/>
    <w:rsid w:val="00F06F81"/>
    <w:rsid w:val="00F10169"/>
    <w:rsid w:val="00F1066A"/>
    <w:rsid w:val="00F10AB2"/>
    <w:rsid w:val="00F10BDD"/>
    <w:rsid w:val="00F10C6A"/>
    <w:rsid w:val="00F117E1"/>
    <w:rsid w:val="00F11A54"/>
    <w:rsid w:val="00F12C89"/>
    <w:rsid w:val="00F12CE6"/>
    <w:rsid w:val="00F13A88"/>
    <w:rsid w:val="00F15516"/>
    <w:rsid w:val="00F15B07"/>
    <w:rsid w:val="00F16496"/>
    <w:rsid w:val="00F167AE"/>
    <w:rsid w:val="00F16975"/>
    <w:rsid w:val="00F2280F"/>
    <w:rsid w:val="00F228A5"/>
    <w:rsid w:val="00F23CA6"/>
    <w:rsid w:val="00F24A0B"/>
    <w:rsid w:val="00F24FB6"/>
    <w:rsid w:val="00F25572"/>
    <w:rsid w:val="00F261E4"/>
    <w:rsid w:val="00F31388"/>
    <w:rsid w:val="00F31DB5"/>
    <w:rsid w:val="00F32991"/>
    <w:rsid w:val="00F33F8B"/>
    <w:rsid w:val="00F3467B"/>
    <w:rsid w:val="00F34C17"/>
    <w:rsid w:val="00F358A2"/>
    <w:rsid w:val="00F4098E"/>
    <w:rsid w:val="00F415AB"/>
    <w:rsid w:val="00F4265F"/>
    <w:rsid w:val="00F440EC"/>
    <w:rsid w:val="00F44E15"/>
    <w:rsid w:val="00F45295"/>
    <w:rsid w:val="00F45802"/>
    <w:rsid w:val="00F459BB"/>
    <w:rsid w:val="00F46208"/>
    <w:rsid w:val="00F46B96"/>
    <w:rsid w:val="00F47A83"/>
    <w:rsid w:val="00F47EAF"/>
    <w:rsid w:val="00F50064"/>
    <w:rsid w:val="00F50133"/>
    <w:rsid w:val="00F502F9"/>
    <w:rsid w:val="00F50D12"/>
    <w:rsid w:val="00F50E10"/>
    <w:rsid w:val="00F51D64"/>
    <w:rsid w:val="00F5222A"/>
    <w:rsid w:val="00F52D4E"/>
    <w:rsid w:val="00F5370C"/>
    <w:rsid w:val="00F53878"/>
    <w:rsid w:val="00F53F84"/>
    <w:rsid w:val="00F5452C"/>
    <w:rsid w:val="00F54E36"/>
    <w:rsid w:val="00F57A60"/>
    <w:rsid w:val="00F612B6"/>
    <w:rsid w:val="00F627A7"/>
    <w:rsid w:val="00F6341F"/>
    <w:rsid w:val="00F636CC"/>
    <w:rsid w:val="00F6451E"/>
    <w:rsid w:val="00F649E2"/>
    <w:rsid w:val="00F650A3"/>
    <w:rsid w:val="00F65FD1"/>
    <w:rsid w:val="00F665C7"/>
    <w:rsid w:val="00F6751D"/>
    <w:rsid w:val="00F675B3"/>
    <w:rsid w:val="00F67AE4"/>
    <w:rsid w:val="00F67F35"/>
    <w:rsid w:val="00F7013C"/>
    <w:rsid w:val="00F70181"/>
    <w:rsid w:val="00F714DD"/>
    <w:rsid w:val="00F72309"/>
    <w:rsid w:val="00F72EE7"/>
    <w:rsid w:val="00F72F80"/>
    <w:rsid w:val="00F732EB"/>
    <w:rsid w:val="00F743BB"/>
    <w:rsid w:val="00F755D9"/>
    <w:rsid w:val="00F766C5"/>
    <w:rsid w:val="00F76B6B"/>
    <w:rsid w:val="00F7754B"/>
    <w:rsid w:val="00F77CAA"/>
    <w:rsid w:val="00F77DB0"/>
    <w:rsid w:val="00F80926"/>
    <w:rsid w:val="00F80D2D"/>
    <w:rsid w:val="00F80E79"/>
    <w:rsid w:val="00F81CCD"/>
    <w:rsid w:val="00F820D0"/>
    <w:rsid w:val="00F83206"/>
    <w:rsid w:val="00F838B2"/>
    <w:rsid w:val="00F84CF8"/>
    <w:rsid w:val="00F85477"/>
    <w:rsid w:val="00F8655B"/>
    <w:rsid w:val="00F86D3C"/>
    <w:rsid w:val="00F91D3B"/>
    <w:rsid w:val="00F920DE"/>
    <w:rsid w:val="00F92FF8"/>
    <w:rsid w:val="00F93EDE"/>
    <w:rsid w:val="00F95973"/>
    <w:rsid w:val="00F964C5"/>
    <w:rsid w:val="00F97F6A"/>
    <w:rsid w:val="00FA005A"/>
    <w:rsid w:val="00FA0714"/>
    <w:rsid w:val="00FA0E48"/>
    <w:rsid w:val="00FA1284"/>
    <w:rsid w:val="00FA187D"/>
    <w:rsid w:val="00FA2645"/>
    <w:rsid w:val="00FA51A4"/>
    <w:rsid w:val="00FA59AC"/>
    <w:rsid w:val="00FA691A"/>
    <w:rsid w:val="00FA6C70"/>
    <w:rsid w:val="00FB2D9D"/>
    <w:rsid w:val="00FB37AF"/>
    <w:rsid w:val="00FB4B73"/>
    <w:rsid w:val="00FB4DC5"/>
    <w:rsid w:val="00FB52E8"/>
    <w:rsid w:val="00FB64EA"/>
    <w:rsid w:val="00FC21DF"/>
    <w:rsid w:val="00FC2909"/>
    <w:rsid w:val="00FC29ED"/>
    <w:rsid w:val="00FC33AE"/>
    <w:rsid w:val="00FC40F5"/>
    <w:rsid w:val="00FC423C"/>
    <w:rsid w:val="00FC4AAD"/>
    <w:rsid w:val="00FC5FD2"/>
    <w:rsid w:val="00FC61C0"/>
    <w:rsid w:val="00FC7176"/>
    <w:rsid w:val="00FD08A4"/>
    <w:rsid w:val="00FD0E30"/>
    <w:rsid w:val="00FD11C3"/>
    <w:rsid w:val="00FD15C8"/>
    <w:rsid w:val="00FD2453"/>
    <w:rsid w:val="00FD338E"/>
    <w:rsid w:val="00FD4E6F"/>
    <w:rsid w:val="00FD66DC"/>
    <w:rsid w:val="00FD763E"/>
    <w:rsid w:val="00FD7DD5"/>
    <w:rsid w:val="00FE325A"/>
    <w:rsid w:val="00FE48DF"/>
    <w:rsid w:val="00FE5A0F"/>
    <w:rsid w:val="00FE6CAB"/>
    <w:rsid w:val="00FE7BDD"/>
    <w:rsid w:val="00FF0DE6"/>
    <w:rsid w:val="00FF0EAE"/>
    <w:rsid w:val="00FF3F26"/>
    <w:rsid w:val="00FF5947"/>
    <w:rsid w:val="00FF5E7F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AF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6365F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24398"/>
  </w:style>
  <w:style w:type="paragraph" w:styleId="Rodap">
    <w:name w:val="footer"/>
    <w:basedOn w:val="Normal"/>
    <w:link w:val="RodapChar"/>
    <w:uiPriority w:val="99"/>
    <w:unhideWhenUsed/>
    <w:rsid w:val="001243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4398"/>
  </w:style>
  <w:style w:type="character" w:styleId="Nmerodelinha">
    <w:name w:val="line number"/>
    <w:uiPriority w:val="99"/>
    <w:semiHidden/>
    <w:unhideWhenUsed/>
    <w:rsid w:val="00124398"/>
  </w:style>
  <w:style w:type="character" w:customStyle="1" w:styleId="Ttulo2Char">
    <w:name w:val="Título 2 Char"/>
    <w:link w:val="Ttulo2"/>
    <w:uiPriority w:val="9"/>
    <w:semiHidden/>
    <w:rsid w:val="006365F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debalo">
    <w:name w:val="Balloon Text"/>
    <w:aliases w:val=" Char"/>
    <w:basedOn w:val="Normal"/>
    <w:link w:val="TextodebaloChar"/>
    <w:uiPriority w:val="99"/>
    <w:semiHidden/>
    <w:unhideWhenUsed/>
    <w:rsid w:val="0073579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aliases w:val=" Char Char"/>
    <w:link w:val="Textodebalo"/>
    <w:uiPriority w:val="99"/>
    <w:semiHidden/>
    <w:rsid w:val="00735795"/>
    <w:rPr>
      <w:rFonts w:ascii="Segoe UI" w:hAnsi="Segoe UI" w:cs="Segoe UI"/>
      <w:sz w:val="18"/>
      <w:szCs w:val="18"/>
      <w:lang w:eastAsia="en-US"/>
    </w:rPr>
  </w:style>
  <w:style w:type="character" w:styleId="Refdecomentrio">
    <w:name w:val="annotation reference"/>
    <w:uiPriority w:val="99"/>
    <w:semiHidden/>
    <w:unhideWhenUsed/>
    <w:rsid w:val="00566FD2"/>
    <w:rPr>
      <w:sz w:val="16"/>
      <w:szCs w:val="16"/>
    </w:rPr>
  </w:style>
  <w:style w:type="paragraph" w:styleId="Textodecomentrio">
    <w:name w:val="annotation text"/>
    <w:aliases w:val=" Char"/>
    <w:basedOn w:val="Normal"/>
    <w:link w:val="TextodecomentrioChar"/>
    <w:uiPriority w:val="99"/>
    <w:unhideWhenUsed/>
    <w:rsid w:val="00566FD2"/>
    <w:rPr>
      <w:sz w:val="20"/>
      <w:szCs w:val="20"/>
    </w:rPr>
  </w:style>
  <w:style w:type="character" w:customStyle="1" w:styleId="TextodecomentrioChar">
    <w:name w:val="Texto de comentário Char"/>
    <w:aliases w:val=" Char Char2"/>
    <w:link w:val="Textodecomentrio"/>
    <w:uiPriority w:val="99"/>
    <w:rsid w:val="00566FD2"/>
    <w:rPr>
      <w:lang w:eastAsia="en-US"/>
    </w:rPr>
  </w:style>
  <w:style w:type="paragraph" w:styleId="Assuntodocomentrio">
    <w:name w:val="annotation subject"/>
    <w:aliases w:val=" Char"/>
    <w:basedOn w:val="Textodecomentrio"/>
    <w:next w:val="Textodecomentrio"/>
    <w:link w:val="AssuntodocomentrioChar"/>
    <w:uiPriority w:val="99"/>
    <w:semiHidden/>
    <w:unhideWhenUsed/>
    <w:rsid w:val="00566FD2"/>
    <w:rPr>
      <w:b/>
      <w:bCs/>
    </w:rPr>
  </w:style>
  <w:style w:type="character" w:customStyle="1" w:styleId="AssuntodocomentrioChar">
    <w:name w:val="Assunto do comentário Char"/>
    <w:aliases w:val=" Char Char1"/>
    <w:link w:val="Assuntodocomentrio"/>
    <w:uiPriority w:val="99"/>
    <w:semiHidden/>
    <w:rsid w:val="00566FD2"/>
    <w:rPr>
      <w:b/>
      <w:bCs/>
      <w:lang w:eastAsia="en-US"/>
    </w:rPr>
  </w:style>
  <w:style w:type="paragraph" w:styleId="Recuodecorpodetexto">
    <w:name w:val="Body Text Indent"/>
    <w:basedOn w:val="Normal"/>
    <w:unhideWhenUsed/>
    <w:rsid w:val="002B3BE0"/>
    <w:pPr>
      <w:suppressAutoHyphens/>
      <w:spacing w:after="0" w:line="240" w:lineRule="auto"/>
      <w:ind w:firstLine="23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Corpodetexto">
    <w:name w:val="Body Text"/>
    <w:basedOn w:val="Normal"/>
    <w:semiHidden/>
    <w:unhideWhenUsed/>
    <w:rsid w:val="00F15516"/>
    <w:pPr>
      <w:spacing w:after="120"/>
    </w:pPr>
  </w:style>
  <w:style w:type="paragraph" w:styleId="PargrafodaLista">
    <w:name w:val="List Paragraph"/>
    <w:basedOn w:val="Normal"/>
    <w:uiPriority w:val="34"/>
    <w:qFormat/>
    <w:rsid w:val="007D0EBD"/>
    <w:pPr>
      <w:ind w:left="720"/>
      <w:contextualSpacing/>
    </w:pPr>
  </w:style>
  <w:style w:type="paragraph" w:customStyle="1" w:styleId="Captulo">
    <w:name w:val="Capítulo"/>
    <w:basedOn w:val="Normal"/>
    <w:next w:val="Corpodetexto"/>
    <w:rsid w:val="007D0EB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yperlink">
    <w:name w:val="Hyperlink"/>
    <w:basedOn w:val="Fontepargpadro"/>
    <w:uiPriority w:val="99"/>
    <w:unhideWhenUsed/>
    <w:rsid w:val="00A05D6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05D63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9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27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175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199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15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3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20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68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2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142">
          <w:marLeft w:val="446"/>
          <w:marRight w:val="0"/>
          <w:marTop w:val="12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44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6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Ata%20%2046&#170;%20REUNI&#195;O%20CBHBS2017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 46ª REUNIÃO CBHBS2017</Template>
  <TotalTime>28</TotalTime>
  <Pages>1</Pages>
  <Words>1548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DAEE</dc:creator>
  <cp:lastModifiedBy>DAEE</cp:lastModifiedBy>
  <cp:revision>15</cp:revision>
  <cp:lastPrinted>2018-02-26T17:48:00Z</cp:lastPrinted>
  <dcterms:created xsi:type="dcterms:W3CDTF">2018-01-17T16:19:00Z</dcterms:created>
  <dcterms:modified xsi:type="dcterms:W3CDTF">2018-02-26T18:03:00Z</dcterms:modified>
</cp:coreProperties>
</file>