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D9" w:rsidRPr="00AB32A9" w:rsidRDefault="009648E6" w:rsidP="00F755D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B32A9">
        <w:rPr>
          <w:rFonts w:ascii="Arial" w:hAnsi="Arial" w:cs="Arial"/>
          <w:b/>
          <w:bCs/>
          <w:sz w:val="32"/>
          <w:szCs w:val="32"/>
        </w:rPr>
        <w:t>ATA EXECUTIVA</w:t>
      </w:r>
      <w:r w:rsidR="00F53107" w:rsidRPr="00AB32A9">
        <w:rPr>
          <w:rFonts w:ascii="Arial" w:hAnsi="Arial" w:cs="Arial"/>
          <w:b/>
          <w:bCs/>
          <w:sz w:val="32"/>
          <w:szCs w:val="32"/>
        </w:rPr>
        <w:t xml:space="preserve"> CBH-BS</w:t>
      </w:r>
    </w:p>
    <w:p w:rsidR="00854C6B" w:rsidRPr="00AB32A9" w:rsidRDefault="005318E2" w:rsidP="00F755D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B32A9">
        <w:rPr>
          <w:rFonts w:ascii="Arial" w:hAnsi="Arial" w:cs="Arial"/>
          <w:b/>
          <w:bCs/>
          <w:sz w:val="32"/>
          <w:szCs w:val="32"/>
        </w:rPr>
        <w:t>48</w:t>
      </w:r>
      <w:r w:rsidR="00C11341" w:rsidRPr="00AB32A9">
        <w:rPr>
          <w:rFonts w:ascii="Arial" w:hAnsi="Arial" w:cs="Arial"/>
          <w:b/>
          <w:bCs/>
          <w:sz w:val="32"/>
          <w:szCs w:val="32"/>
        </w:rPr>
        <w:t xml:space="preserve">ª REUNIÃO ORDINÁRIA </w:t>
      </w:r>
      <w:r w:rsidR="0094725D" w:rsidRPr="00AB32A9">
        <w:rPr>
          <w:rFonts w:ascii="Arial" w:hAnsi="Arial" w:cs="Arial"/>
          <w:b/>
          <w:bCs/>
          <w:sz w:val="32"/>
          <w:szCs w:val="32"/>
        </w:rPr>
        <w:t xml:space="preserve">DE </w:t>
      </w:r>
      <w:r w:rsidR="00C11341" w:rsidRPr="00AB32A9">
        <w:rPr>
          <w:rFonts w:ascii="Arial" w:hAnsi="Arial" w:cs="Arial"/>
          <w:b/>
          <w:bCs/>
          <w:sz w:val="32"/>
          <w:szCs w:val="32"/>
        </w:rPr>
        <w:t>2018</w:t>
      </w:r>
    </w:p>
    <w:p w:rsidR="00942979" w:rsidRPr="00AB32A9" w:rsidRDefault="00942979" w:rsidP="002438CA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32"/>
          <w:szCs w:val="28"/>
        </w:rPr>
      </w:pPr>
    </w:p>
    <w:p w:rsidR="009648E6" w:rsidRPr="00AB32A9" w:rsidRDefault="009648E6" w:rsidP="0024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6"/>
        </w:rPr>
      </w:pPr>
      <w:r w:rsidRPr="00AB32A9">
        <w:rPr>
          <w:rFonts w:ascii="Arial" w:hAnsi="Arial" w:cs="Arial"/>
          <w:b/>
          <w:bCs/>
          <w:sz w:val="28"/>
          <w:szCs w:val="26"/>
        </w:rPr>
        <w:t xml:space="preserve">Data:  </w:t>
      </w:r>
      <w:bookmarkStart w:id="0" w:name="_Hlk500850112"/>
      <w:r w:rsidR="000609A4" w:rsidRPr="00AB32A9">
        <w:rPr>
          <w:rFonts w:ascii="Arial" w:hAnsi="Arial" w:cs="Arial"/>
          <w:sz w:val="28"/>
          <w:szCs w:val="26"/>
        </w:rPr>
        <w:t xml:space="preserve">22 </w:t>
      </w:r>
      <w:r w:rsidR="00582669" w:rsidRPr="00AB32A9">
        <w:rPr>
          <w:rFonts w:ascii="Arial" w:hAnsi="Arial" w:cs="Arial"/>
          <w:sz w:val="28"/>
          <w:szCs w:val="26"/>
        </w:rPr>
        <w:t xml:space="preserve">de </w:t>
      </w:r>
      <w:r w:rsidR="000609A4" w:rsidRPr="00AB32A9">
        <w:rPr>
          <w:rFonts w:ascii="Arial" w:hAnsi="Arial" w:cs="Arial"/>
          <w:sz w:val="28"/>
          <w:szCs w:val="26"/>
        </w:rPr>
        <w:t>feverei</w:t>
      </w:r>
      <w:r w:rsidR="00E65CCE" w:rsidRPr="00AB32A9">
        <w:rPr>
          <w:rFonts w:ascii="Arial" w:hAnsi="Arial" w:cs="Arial"/>
          <w:sz w:val="28"/>
          <w:szCs w:val="26"/>
        </w:rPr>
        <w:t xml:space="preserve">ro </w:t>
      </w:r>
      <w:r w:rsidR="000609A4" w:rsidRPr="00AB32A9">
        <w:rPr>
          <w:rFonts w:ascii="Arial" w:hAnsi="Arial" w:cs="Arial"/>
          <w:sz w:val="28"/>
          <w:szCs w:val="26"/>
        </w:rPr>
        <w:t>de 2018</w:t>
      </w:r>
      <w:r w:rsidR="00C31BD5" w:rsidRPr="00AB32A9">
        <w:rPr>
          <w:rFonts w:ascii="Arial" w:hAnsi="Arial" w:cs="Arial"/>
          <w:sz w:val="28"/>
          <w:szCs w:val="26"/>
        </w:rPr>
        <w:t xml:space="preserve">. </w:t>
      </w:r>
      <w:bookmarkEnd w:id="0"/>
    </w:p>
    <w:p w:rsidR="00967454" w:rsidRPr="00AB32A9" w:rsidRDefault="009648E6" w:rsidP="002438CA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Cs w:val="20"/>
        </w:rPr>
      </w:pPr>
      <w:r w:rsidRPr="00AB32A9">
        <w:rPr>
          <w:rFonts w:ascii="Arial" w:hAnsi="Arial" w:cs="Arial"/>
          <w:b/>
          <w:bCs/>
          <w:sz w:val="28"/>
          <w:szCs w:val="26"/>
        </w:rPr>
        <w:t>Local</w:t>
      </w:r>
      <w:r w:rsidRPr="00AB32A9">
        <w:rPr>
          <w:rFonts w:ascii="Arial" w:hAnsi="Arial" w:cs="Arial"/>
          <w:szCs w:val="20"/>
        </w:rPr>
        <w:t xml:space="preserve">: </w:t>
      </w:r>
      <w:r w:rsidR="00C55BBA" w:rsidRPr="00AB32A9">
        <w:rPr>
          <w:rFonts w:ascii="Arial" w:hAnsi="Arial" w:cs="Arial"/>
          <w:szCs w:val="20"/>
        </w:rPr>
        <w:t>AGEM -</w:t>
      </w:r>
      <w:r w:rsidR="001E5BE2" w:rsidRPr="00AB32A9">
        <w:rPr>
          <w:rFonts w:ascii="Arial" w:hAnsi="Arial" w:cs="Arial"/>
          <w:szCs w:val="20"/>
        </w:rPr>
        <w:t xml:space="preserve"> Rua Joaquim Tá</w:t>
      </w:r>
      <w:r w:rsidR="00C55BBA" w:rsidRPr="00AB32A9">
        <w:rPr>
          <w:rFonts w:ascii="Arial" w:hAnsi="Arial" w:cs="Arial"/>
          <w:szCs w:val="20"/>
        </w:rPr>
        <w:t xml:space="preserve">vora 93, Vila 93, Vila Mathias - </w:t>
      </w:r>
      <w:r w:rsidR="00E65CCE" w:rsidRPr="00AB32A9">
        <w:rPr>
          <w:rFonts w:ascii="Arial" w:hAnsi="Arial" w:cs="Arial"/>
          <w:szCs w:val="20"/>
        </w:rPr>
        <w:t>S</w:t>
      </w:r>
      <w:r w:rsidR="00433F03" w:rsidRPr="00AB32A9">
        <w:rPr>
          <w:rFonts w:ascii="Arial" w:hAnsi="Arial" w:cs="Arial"/>
          <w:szCs w:val="20"/>
        </w:rPr>
        <w:t>antos</w:t>
      </w:r>
      <w:r w:rsidR="00582669" w:rsidRPr="00AB32A9">
        <w:rPr>
          <w:rFonts w:ascii="Arial" w:hAnsi="Arial" w:cs="Arial"/>
          <w:szCs w:val="20"/>
        </w:rPr>
        <w:t>-SP</w:t>
      </w:r>
      <w:r w:rsidR="00C31BD5" w:rsidRPr="00AB32A9">
        <w:rPr>
          <w:rFonts w:ascii="Arial" w:hAnsi="Arial" w:cs="Arial"/>
          <w:szCs w:val="20"/>
        </w:rPr>
        <w:t xml:space="preserve">.  </w:t>
      </w:r>
    </w:p>
    <w:p w:rsidR="00564B42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/>
          <w:bCs/>
          <w:szCs w:val="20"/>
        </w:rPr>
        <w:t>Conselheiros e Conselheiras presentes</w:t>
      </w:r>
      <w:r w:rsidRPr="00AB32A9">
        <w:rPr>
          <w:rFonts w:ascii="Arial" w:hAnsi="Arial" w:cs="Arial"/>
          <w:bCs/>
          <w:szCs w:val="20"/>
        </w:rPr>
        <w:t>: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AB32A9">
        <w:rPr>
          <w:rFonts w:ascii="Arial" w:hAnsi="Arial" w:cs="Arial"/>
          <w:b/>
          <w:bCs/>
          <w:szCs w:val="20"/>
          <w:u w:val="single"/>
        </w:rPr>
        <w:t>Segmento do Estado: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-Fernando Luiz Cordeiro -  DAEE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-Sidney Félix Caetano – DAEE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-Mário Benetati Filho – SABESP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-Leandro Sechaus Lopper – DAEE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-Sandra Jules Gomes da Silva – SMA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-Natália Micossi da Cruz – SMA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-Maria Emília Botelho – CETESB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-Marcos da Silva Cipriano – CETESB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-Elias Carlos Daccache – Sec. Da Saúde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-Marcio Galdino D’Ávila – EMAE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-Ludmila Chaves Almeida – Sec. Turismo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AB32A9">
        <w:rPr>
          <w:rFonts w:ascii="Arial" w:hAnsi="Arial" w:cs="Arial"/>
          <w:b/>
          <w:bCs/>
          <w:szCs w:val="20"/>
          <w:u w:val="single"/>
        </w:rPr>
        <w:t>Segmento dos Municípios: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-Sidnei Aranha – PM Guarujá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-Rosana F. Bifuco de Oliveira – PM Itanhaém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-Tenisson Azevedo Junior – PM Mongaguá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-Fernando Almeida Poyatos – PM Bertioga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-Rui Lemos Smith – PM Praia Grande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-Marcos Oliveira Libório – PM Santos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-Vitor Carlos Titório do Espirito Santo – PM São Vicente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AB32A9">
        <w:rPr>
          <w:rFonts w:ascii="Arial" w:hAnsi="Arial" w:cs="Arial"/>
          <w:b/>
          <w:bCs/>
          <w:szCs w:val="20"/>
          <w:u w:val="single"/>
        </w:rPr>
        <w:t>Segmento da Sociedade Civil: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-Thiago Valente Serra de Almeida – AMORCA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-Antonio Lima de Souza – Assoc. Projeto Futescola</w:t>
      </w:r>
    </w:p>
    <w:p w:rsidR="00705E85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-Celso Garagnani – Rotary Clube de Cubatão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 xml:space="preserve">-Valdir Felisbertode Souza – Lar das Moças Cegas 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-Sueli Morone da Silva Machado – CIDE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-Renan Braga Ribeiro – UNISANTA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-Roberto Fioravanti Carelli Fontes – UNESP –Câmpus Litoral Paulista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-Adriana Florentino de Souza – UNISANTOS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-Pilar Carolina Villar – UNIFESP – Câmpus Baixada Santista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-Fabricio Gandini Caldeira – Instituto Maramar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-Luciano Valadares – Assoc. Bras. De Equilíbio Noocrático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-Wanderson Alves Lopes – SINDQUIM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-Beatriz Salvador Dias – Sind. Trab. Nas Inds. Urbanas de Santos, BS, Litoral  Sul e Vale do Ribeira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-Nelson Antonio Portero  Junior – AEA Bertioga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-Ademar Salgosa Junior – AEA Santos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-Zulma dos Santos – Associação Tero e Chão da Baixada Santista</w:t>
      </w:r>
    </w:p>
    <w:p w:rsidR="00443DCD" w:rsidRPr="00AB32A9" w:rsidRDefault="00443DCD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lastRenderedPageBreak/>
        <w:t>-Arlindo Fagundes Filho – Centro de Aprendizagem</w:t>
      </w:r>
      <w:r w:rsidR="00AB32A9" w:rsidRPr="00AB32A9">
        <w:rPr>
          <w:rFonts w:ascii="Arial" w:hAnsi="Arial" w:cs="Arial"/>
          <w:bCs/>
          <w:szCs w:val="20"/>
        </w:rPr>
        <w:t xml:space="preserve"> Metódica e Prática Mario dos Santos – CAMP</w:t>
      </w:r>
    </w:p>
    <w:p w:rsidR="00AB32A9" w:rsidRPr="00AB32A9" w:rsidRDefault="00AB32A9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-Edelton Chaves Fazenda – Liga de Beach Soccer do Guarujá e Esportes de Areia</w:t>
      </w:r>
    </w:p>
    <w:p w:rsidR="00AB32A9" w:rsidRPr="00AB32A9" w:rsidRDefault="00AB32A9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-Rosana dos Santos Oliveira – OAB 132ª Seção de Praia Grande</w:t>
      </w:r>
    </w:p>
    <w:p w:rsidR="00AB32A9" w:rsidRPr="00AB32A9" w:rsidRDefault="00AB32A9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>-Patrícia Trindade do Val – OAB Santos</w:t>
      </w:r>
    </w:p>
    <w:p w:rsidR="00705E85" w:rsidRPr="00AB32A9" w:rsidRDefault="00705E85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</w:p>
    <w:p w:rsidR="00705E85" w:rsidRPr="00A324A9" w:rsidRDefault="00A324A9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A324A9">
        <w:rPr>
          <w:rFonts w:ascii="Arial" w:hAnsi="Arial" w:cs="Arial"/>
          <w:b/>
          <w:bCs/>
          <w:szCs w:val="20"/>
        </w:rPr>
        <w:t>Abertura:</w:t>
      </w:r>
    </w:p>
    <w:p w:rsidR="00A324A9" w:rsidRPr="00AB32A9" w:rsidRDefault="00A324A9" w:rsidP="00705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0"/>
        </w:rPr>
      </w:pPr>
    </w:p>
    <w:p w:rsidR="00212A64" w:rsidRPr="00AB32A9" w:rsidRDefault="007D0EBD" w:rsidP="000179A4">
      <w:pPr>
        <w:spacing w:after="0"/>
        <w:jc w:val="both"/>
        <w:rPr>
          <w:rFonts w:ascii="Arial" w:hAnsi="Arial" w:cs="Arial"/>
          <w:szCs w:val="20"/>
        </w:rPr>
      </w:pPr>
      <w:r w:rsidRPr="00AB32A9">
        <w:rPr>
          <w:rFonts w:ascii="Arial" w:hAnsi="Arial" w:cs="Arial"/>
          <w:szCs w:val="20"/>
        </w:rPr>
        <w:t xml:space="preserve">No dia </w:t>
      </w:r>
      <w:r w:rsidR="005318E2" w:rsidRPr="00AB32A9">
        <w:rPr>
          <w:rFonts w:ascii="Arial" w:hAnsi="Arial" w:cs="Arial"/>
          <w:szCs w:val="20"/>
        </w:rPr>
        <w:t>22 de fevereiro de 2018</w:t>
      </w:r>
      <w:r w:rsidR="00C462ED" w:rsidRPr="00AB32A9">
        <w:rPr>
          <w:rFonts w:ascii="Arial" w:hAnsi="Arial" w:cs="Arial"/>
          <w:szCs w:val="20"/>
        </w:rPr>
        <w:t xml:space="preserve">, às 14:00 hs, </w:t>
      </w:r>
      <w:r w:rsidRPr="00AB32A9">
        <w:rPr>
          <w:rFonts w:ascii="Arial" w:hAnsi="Arial" w:cs="Arial"/>
          <w:szCs w:val="20"/>
        </w:rPr>
        <w:t xml:space="preserve"> </w:t>
      </w:r>
      <w:r w:rsidR="00C462ED" w:rsidRPr="00AB32A9">
        <w:rPr>
          <w:rFonts w:ascii="Arial" w:hAnsi="Arial" w:cs="Arial"/>
          <w:szCs w:val="20"/>
        </w:rPr>
        <w:t>n</w:t>
      </w:r>
      <w:r w:rsidR="001E5BE2" w:rsidRPr="00AB32A9">
        <w:rPr>
          <w:rFonts w:ascii="Arial" w:hAnsi="Arial" w:cs="Arial"/>
          <w:szCs w:val="20"/>
        </w:rPr>
        <w:t>a</w:t>
      </w:r>
      <w:r w:rsidR="00C462ED" w:rsidRPr="00AB32A9">
        <w:rPr>
          <w:rFonts w:ascii="Arial" w:hAnsi="Arial" w:cs="Arial"/>
          <w:szCs w:val="20"/>
        </w:rPr>
        <w:t xml:space="preserve"> </w:t>
      </w:r>
      <w:r w:rsidR="005318E2" w:rsidRPr="00AB32A9">
        <w:rPr>
          <w:rFonts w:ascii="Arial" w:hAnsi="Arial" w:cs="Arial"/>
          <w:szCs w:val="20"/>
        </w:rPr>
        <w:t xml:space="preserve">AGEM, </w:t>
      </w:r>
      <w:r w:rsidR="002518D8" w:rsidRPr="00AB32A9">
        <w:rPr>
          <w:rFonts w:ascii="Arial" w:hAnsi="Arial" w:cs="Arial"/>
          <w:szCs w:val="20"/>
        </w:rPr>
        <w:t xml:space="preserve">sita </w:t>
      </w:r>
      <w:r w:rsidR="005318E2" w:rsidRPr="00AB32A9">
        <w:rPr>
          <w:rFonts w:ascii="Arial" w:hAnsi="Arial" w:cs="Arial"/>
          <w:szCs w:val="20"/>
        </w:rPr>
        <w:t>à</w:t>
      </w:r>
      <w:r w:rsidR="001E5BE2" w:rsidRPr="00AB32A9">
        <w:rPr>
          <w:rFonts w:ascii="Arial" w:hAnsi="Arial" w:cs="Arial"/>
          <w:szCs w:val="20"/>
        </w:rPr>
        <w:t xml:space="preserve"> Rua Joaquim Tá</w:t>
      </w:r>
      <w:r w:rsidR="005318E2" w:rsidRPr="00AB32A9">
        <w:rPr>
          <w:rFonts w:ascii="Arial" w:hAnsi="Arial" w:cs="Arial"/>
          <w:szCs w:val="20"/>
        </w:rPr>
        <w:t>vora 93, Vila 93, Vila Mathias</w:t>
      </w:r>
      <w:r w:rsidR="008509E3" w:rsidRPr="00AB32A9">
        <w:rPr>
          <w:rFonts w:ascii="Arial" w:hAnsi="Arial" w:cs="Arial"/>
          <w:szCs w:val="20"/>
        </w:rPr>
        <w:t xml:space="preserve">, </w:t>
      </w:r>
      <w:r w:rsidR="005318E2" w:rsidRPr="00AB32A9">
        <w:rPr>
          <w:rFonts w:ascii="Arial" w:hAnsi="Arial" w:cs="Arial"/>
          <w:szCs w:val="20"/>
        </w:rPr>
        <w:t>Santos-SP</w:t>
      </w:r>
      <w:r w:rsidR="003F007C" w:rsidRPr="00AB32A9">
        <w:rPr>
          <w:rFonts w:ascii="Arial" w:hAnsi="Arial" w:cs="Arial"/>
          <w:szCs w:val="20"/>
        </w:rPr>
        <w:t>,</w:t>
      </w:r>
      <w:r w:rsidR="00212A64" w:rsidRPr="00AB32A9">
        <w:rPr>
          <w:rFonts w:ascii="Arial" w:hAnsi="Arial" w:cs="Arial"/>
          <w:szCs w:val="20"/>
        </w:rPr>
        <w:t xml:space="preserve"> deu-se início a 4</w:t>
      </w:r>
      <w:r w:rsidR="0094725D" w:rsidRPr="00AB32A9">
        <w:rPr>
          <w:rFonts w:ascii="Arial" w:hAnsi="Arial" w:cs="Arial"/>
          <w:szCs w:val="20"/>
        </w:rPr>
        <w:t>8</w:t>
      </w:r>
      <w:r w:rsidRPr="00AB32A9">
        <w:rPr>
          <w:rFonts w:ascii="Arial" w:hAnsi="Arial" w:cs="Arial"/>
          <w:szCs w:val="20"/>
        </w:rPr>
        <w:t>ª Reun</w:t>
      </w:r>
      <w:r w:rsidR="00095703">
        <w:rPr>
          <w:rFonts w:ascii="Arial" w:hAnsi="Arial" w:cs="Arial"/>
          <w:szCs w:val="20"/>
        </w:rPr>
        <w:t>ião Ordinária, composta a mesa d</w:t>
      </w:r>
      <w:r w:rsidRPr="00AB32A9">
        <w:rPr>
          <w:rFonts w:ascii="Arial" w:hAnsi="Arial" w:cs="Arial"/>
          <w:szCs w:val="20"/>
        </w:rPr>
        <w:t>iretora pel</w:t>
      </w:r>
      <w:r w:rsidR="0094725D" w:rsidRPr="00AB32A9">
        <w:rPr>
          <w:rFonts w:ascii="Arial" w:hAnsi="Arial" w:cs="Arial"/>
          <w:szCs w:val="20"/>
        </w:rPr>
        <w:t>a</w:t>
      </w:r>
      <w:r w:rsidR="00C462ED" w:rsidRPr="00AB32A9">
        <w:rPr>
          <w:rFonts w:ascii="Arial" w:hAnsi="Arial" w:cs="Arial"/>
          <w:szCs w:val="20"/>
        </w:rPr>
        <w:t xml:space="preserve"> </w:t>
      </w:r>
      <w:r w:rsidRPr="00AB32A9">
        <w:rPr>
          <w:rFonts w:ascii="Arial" w:hAnsi="Arial" w:cs="Arial"/>
          <w:szCs w:val="20"/>
        </w:rPr>
        <w:t xml:space="preserve">Vice-Presidente Adriana F.Souza </w:t>
      </w:r>
      <w:r w:rsidR="008509E3" w:rsidRPr="00AB32A9">
        <w:rPr>
          <w:rFonts w:ascii="Arial" w:hAnsi="Arial" w:cs="Arial"/>
          <w:szCs w:val="20"/>
        </w:rPr>
        <w:t xml:space="preserve">(UNISANTOS) </w:t>
      </w:r>
      <w:r w:rsidRPr="00AB32A9">
        <w:rPr>
          <w:rFonts w:ascii="Arial" w:hAnsi="Arial" w:cs="Arial"/>
          <w:szCs w:val="20"/>
        </w:rPr>
        <w:t xml:space="preserve">e </w:t>
      </w:r>
      <w:r w:rsidR="00095703">
        <w:rPr>
          <w:rFonts w:ascii="Arial" w:hAnsi="Arial" w:cs="Arial"/>
          <w:szCs w:val="20"/>
        </w:rPr>
        <w:t>pel</w:t>
      </w:r>
      <w:r w:rsidR="003F007C" w:rsidRPr="00AB32A9">
        <w:rPr>
          <w:rFonts w:ascii="Arial" w:hAnsi="Arial" w:cs="Arial"/>
          <w:szCs w:val="20"/>
        </w:rPr>
        <w:t xml:space="preserve">o </w:t>
      </w:r>
      <w:r w:rsidRPr="00AB32A9">
        <w:rPr>
          <w:rFonts w:ascii="Arial" w:hAnsi="Arial" w:cs="Arial"/>
          <w:szCs w:val="20"/>
        </w:rPr>
        <w:t>Secretário Ex</w:t>
      </w:r>
      <w:r w:rsidR="001C30BF" w:rsidRPr="00AB32A9">
        <w:rPr>
          <w:rFonts w:ascii="Arial" w:hAnsi="Arial" w:cs="Arial"/>
          <w:szCs w:val="20"/>
        </w:rPr>
        <w:t>ecutivo</w:t>
      </w:r>
      <w:r w:rsidRPr="00AB32A9">
        <w:rPr>
          <w:rFonts w:ascii="Arial" w:hAnsi="Arial" w:cs="Arial"/>
          <w:szCs w:val="20"/>
        </w:rPr>
        <w:t xml:space="preserve"> Fernando Luiz Cordeiro</w:t>
      </w:r>
      <w:r w:rsidR="008509E3" w:rsidRPr="00AB32A9">
        <w:rPr>
          <w:rFonts w:ascii="Arial" w:hAnsi="Arial" w:cs="Arial"/>
          <w:szCs w:val="20"/>
        </w:rPr>
        <w:t xml:space="preserve"> (DAEE)</w:t>
      </w:r>
      <w:r w:rsidRPr="00AB32A9">
        <w:rPr>
          <w:rFonts w:ascii="Arial" w:hAnsi="Arial" w:cs="Arial"/>
          <w:szCs w:val="20"/>
        </w:rPr>
        <w:t xml:space="preserve">. </w:t>
      </w:r>
    </w:p>
    <w:p w:rsidR="000179A4" w:rsidRPr="00AB32A9" w:rsidRDefault="000179A4" w:rsidP="000179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</w:p>
    <w:p w:rsidR="00226BCD" w:rsidRPr="00AB32A9" w:rsidRDefault="00490238" w:rsidP="000179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 w:rsidRPr="00AB32A9">
        <w:rPr>
          <w:rFonts w:ascii="Arial" w:hAnsi="Arial" w:cs="Arial"/>
          <w:szCs w:val="20"/>
        </w:rPr>
        <w:t xml:space="preserve">A Vice-Presidente </w:t>
      </w:r>
      <w:r w:rsidR="00672494" w:rsidRPr="00AB32A9">
        <w:rPr>
          <w:rFonts w:ascii="Arial" w:hAnsi="Arial" w:cs="Arial"/>
          <w:szCs w:val="20"/>
        </w:rPr>
        <w:t>abriu a reunião</w:t>
      </w:r>
      <w:r w:rsidR="003E1EA2" w:rsidRPr="00AB32A9">
        <w:rPr>
          <w:rFonts w:ascii="Arial" w:hAnsi="Arial" w:cs="Arial"/>
          <w:szCs w:val="20"/>
        </w:rPr>
        <w:t xml:space="preserve">. </w:t>
      </w:r>
      <w:r w:rsidR="009B27C8" w:rsidRPr="00AB32A9">
        <w:rPr>
          <w:rFonts w:ascii="Arial" w:hAnsi="Arial" w:cs="Arial"/>
          <w:szCs w:val="20"/>
        </w:rPr>
        <w:t>Constata</w:t>
      </w:r>
      <w:r w:rsidR="00776C23" w:rsidRPr="00AB32A9">
        <w:rPr>
          <w:rFonts w:ascii="Arial" w:hAnsi="Arial" w:cs="Arial"/>
          <w:szCs w:val="20"/>
        </w:rPr>
        <w:t xml:space="preserve">do </w:t>
      </w:r>
      <w:r w:rsidR="009B27C8" w:rsidRPr="00AB32A9">
        <w:rPr>
          <w:rFonts w:ascii="Arial" w:hAnsi="Arial" w:cs="Arial"/>
          <w:szCs w:val="20"/>
        </w:rPr>
        <w:t xml:space="preserve">o </w:t>
      </w:r>
      <w:r w:rsidR="00776C23" w:rsidRPr="00AB32A9">
        <w:rPr>
          <w:rFonts w:ascii="Arial" w:hAnsi="Arial" w:cs="Arial"/>
          <w:szCs w:val="20"/>
        </w:rPr>
        <w:t xml:space="preserve">quórum, </w:t>
      </w:r>
      <w:r w:rsidR="00002E46" w:rsidRPr="00AB32A9">
        <w:rPr>
          <w:rFonts w:ascii="Arial" w:hAnsi="Arial" w:cs="Arial"/>
          <w:szCs w:val="20"/>
        </w:rPr>
        <w:t>iniciou os trabalhos.</w:t>
      </w:r>
      <w:r w:rsidR="00A841BB" w:rsidRPr="00AB32A9">
        <w:rPr>
          <w:rFonts w:ascii="Arial" w:hAnsi="Arial" w:cs="Arial"/>
          <w:szCs w:val="20"/>
        </w:rPr>
        <w:t xml:space="preserve"> O Secretário Executivo</w:t>
      </w:r>
      <w:r w:rsidR="00820537" w:rsidRPr="00AB32A9">
        <w:rPr>
          <w:rFonts w:ascii="Arial" w:hAnsi="Arial" w:cs="Arial"/>
          <w:szCs w:val="20"/>
        </w:rPr>
        <w:t>, e</w:t>
      </w:r>
      <w:r w:rsidR="00A841BB" w:rsidRPr="00AB32A9">
        <w:rPr>
          <w:rFonts w:ascii="Arial" w:hAnsi="Arial" w:cs="Arial"/>
          <w:szCs w:val="20"/>
        </w:rPr>
        <w:t xml:space="preserve">xplicou que </w:t>
      </w:r>
      <w:r w:rsidR="00320CC8" w:rsidRPr="00AB32A9">
        <w:rPr>
          <w:rFonts w:ascii="Arial" w:hAnsi="Arial" w:cs="Arial"/>
          <w:szCs w:val="20"/>
        </w:rPr>
        <w:t xml:space="preserve">não </w:t>
      </w:r>
      <w:r w:rsidR="00A841BB" w:rsidRPr="00AB32A9">
        <w:rPr>
          <w:rFonts w:ascii="Arial" w:hAnsi="Arial" w:cs="Arial"/>
          <w:szCs w:val="20"/>
        </w:rPr>
        <w:t xml:space="preserve">estavam realizando a reunião </w:t>
      </w:r>
      <w:r w:rsidR="00320CC8" w:rsidRPr="00AB32A9">
        <w:rPr>
          <w:rFonts w:ascii="Arial" w:hAnsi="Arial" w:cs="Arial"/>
          <w:szCs w:val="20"/>
        </w:rPr>
        <w:t xml:space="preserve">no auditório </w:t>
      </w:r>
      <w:r w:rsidR="00C50D1F" w:rsidRPr="00AB32A9">
        <w:rPr>
          <w:rFonts w:ascii="Arial" w:hAnsi="Arial" w:cs="Arial"/>
          <w:szCs w:val="20"/>
        </w:rPr>
        <w:t xml:space="preserve">porque </w:t>
      </w:r>
      <w:r w:rsidR="00320CC8" w:rsidRPr="00AB32A9">
        <w:rPr>
          <w:rFonts w:ascii="Arial" w:hAnsi="Arial" w:cs="Arial"/>
          <w:szCs w:val="20"/>
        </w:rPr>
        <w:t xml:space="preserve">a </w:t>
      </w:r>
      <w:r w:rsidR="00A841BB" w:rsidRPr="00AB32A9">
        <w:rPr>
          <w:rFonts w:ascii="Arial" w:hAnsi="Arial" w:cs="Arial"/>
          <w:szCs w:val="20"/>
        </w:rPr>
        <w:t>AGEM</w:t>
      </w:r>
      <w:r w:rsidR="00320CC8" w:rsidRPr="00AB32A9">
        <w:rPr>
          <w:rFonts w:ascii="Arial" w:hAnsi="Arial" w:cs="Arial"/>
          <w:szCs w:val="20"/>
        </w:rPr>
        <w:t xml:space="preserve"> estava</w:t>
      </w:r>
      <w:r w:rsidR="00D7507B" w:rsidRPr="00AB32A9">
        <w:rPr>
          <w:rFonts w:ascii="Arial" w:hAnsi="Arial" w:cs="Arial"/>
          <w:szCs w:val="20"/>
        </w:rPr>
        <w:t xml:space="preserve"> e</w:t>
      </w:r>
      <w:r w:rsidR="00320CC8" w:rsidRPr="00AB32A9">
        <w:rPr>
          <w:rFonts w:ascii="Arial" w:hAnsi="Arial" w:cs="Arial"/>
          <w:szCs w:val="20"/>
        </w:rPr>
        <w:t xml:space="preserve">m </w:t>
      </w:r>
      <w:r w:rsidR="00D7507B" w:rsidRPr="00AB32A9">
        <w:rPr>
          <w:rFonts w:ascii="Arial" w:hAnsi="Arial" w:cs="Arial"/>
          <w:szCs w:val="20"/>
        </w:rPr>
        <w:t xml:space="preserve">processo </w:t>
      </w:r>
      <w:r w:rsidR="00320CC8" w:rsidRPr="00AB32A9">
        <w:rPr>
          <w:rFonts w:ascii="Arial" w:hAnsi="Arial" w:cs="Arial"/>
          <w:szCs w:val="20"/>
        </w:rPr>
        <w:t>de mudança</w:t>
      </w:r>
      <w:r w:rsidR="00D7507B" w:rsidRPr="00AB32A9">
        <w:rPr>
          <w:rFonts w:ascii="Arial" w:hAnsi="Arial" w:cs="Arial"/>
          <w:szCs w:val="20"/>
        </w:rPr>
        <w:t xml:space="preserve"> de endereço</w:t>
      </w:r>
      <w:r w:rsidR="00320CC8" w:rsidRPr="00AB32A9">
        <w:rPr>
          <w:rFonts w:ascii="Arial" w:hAnsi="Arial" w:cs="Arial"/>
          <w:szCs w:val="20"/>
        </w:rPr>
        <w:t xml:space="preserve">.  </w:t>
      </w:r>
    </w:p>
    <w:p w:rsidR="00776C23" w:rsidRPr="00AB32A9" w:rsidRDefault="00776C23" w:rsidP="00776C23">
      <w:pPr>
        <w:pStyle w:val="Textodecomentrio"/>
        <w:spacing w:after="0"/>
        <w:jc w:val="both"/>
        <w:rPr>
          <w:rFonts w:ascii="Arial" w:hAnsi="Arial" w:cs="Arial"/>
          <w:sz w:val="22"/>
        </w:rPr>
      </w:pPr>
      <w:r w:rsidRPr="00AB32A9">
        <w:rPr>
          <w:rFonts w:ascii="Arial" w:hAnsi="Arial" w:cs="Arial"/>
          <w:sz w:val="22"/>
        </w:rPr>
        <w:t xml:space="preserve">- </w:t>
      </w:r>
      <w:r w:rsidR="00F52389" w:rsidRPr="00AB32A9">
        <w:rPr>
          <w:rFonts w:ascii="Arial" w:hAnsi="Arial" w:cs="Arial"/>
          <w:sz w:val="22"/>
        </w:rPr>
        <w:t xml:space="preserve">Foi solicitada </w:t>
      </w:r>
      <w:r w:rsidRPr="00AB32A9">
        <w:rPr>
          <w:rFonts w:ascii="Arial" w:hAnsi="Arial" w:cs="Arial"/>
          <w:sz w:val="22"/>
        </w:rPr>
        <w:t xml:space="preserve">e aprovada </w:t>
      </w:r>
      <w:r w:rsidR="00F52389" w:rsidRPr="00AB32A9">
        <w:rPr>
          <w:rFonts w:ascii="Arial" w:hAnsi="Arial" w:cs="Arial"/>
          <w:sz w:val="22"/>
        </w:rPr>
        <w:t>a dispensa da leitura da Ata</w:t>
      </w:r>
      <w:r w:rsidR="00C451CA" w:rsidRPr="00AB32A9">
        <w:rPr>
          <w:rFonts w:ascii="Arial" w:hAnsi="Arial" w:cs="Arial"/>
          <w:sz w:val="22"/>
        </w:rPr>
        <w:t>.</w:t>
      </w:r>
    </w:p>
    <w:p w:rsidR="00EF12E8" w:rsidRPr="00AB32A9" w:rsidRDefault="00776C23" w:rsidP="00EF12E8">
      <w:pPr>
        <w:pStyle w:val="Textodecomentrio"/>
        <w:spacing w:after="0"/>
        <w:jc w:val="both"/>
        <w:rPr>
          <w:rFonts w:ascii="Arial" w:hAnsi="Arial" w:cs="Arial"/>
          <w:sz w:val="22"/>
        </w:rPr>
      </w:pPr>
      <w:r w:rsidRPr="00AB32A9">
        <w:rPr>
          <w:rFonts w:ascii="Arial" w:hAnsi="Arial" w:cs="Arial"/>
          <w:sz w:val="22"/>
        </w:rPr>
        <w:t>-</w:t>
      </w:r>
      <w:r w:rsidR="00F52389" w:rsidRPr="00AB32A9">
        <w:rPr>
          <w:rFonts w:ascii="Arial" w:hAnsi="Arial" w:cs="Arial"/>
          <w:sz w:val="22"/>
        </w:rPr>
        <w:t>O representante d</w:t>
      </w:r>
      <w:r w:rsidRPr="00AB32A9">
        <w:rPr>
          <w:rFonts w:ascii="Arial" w:hAnsi="Arial" w:cs="Arial"/>
          <w:sz w:val="22"/>
        </w:rPr>
        <w:t>o</w:t>
      </w:r>
      <w:r w:rsidR="00C462ED" w:rsidRPr="00AB32A9">
        <w:rPr>
          <w:rFonts w:ascii="Arial" w:hAnsi="Arial" w:cs="Arial"/>
          <w:sz w:val="22"/>
        </w:rPr>
        <w:t xml:space="preserve"> </w:t>
      </w:r>
      <w:r w:rsidRPr="00AB32A9">
        <w:rPr>
          <w:rFonts w:ascii="Arial" w:hAnsi="Arial" w:cs="Arial"/>
          <w:sz w:val="22"/>
        </w:rPr>
        <w:t>Guarujá</w:t>
      </w:r>
      <w:r w:rsidR="00F52389" w:rsidRPr="00AB32A9">
        <w:rPr>
          <w:rFonts w:ascii="Arial" w:hAnsi="Arial" w:cs="Arial"/>
          <w:sz w:val="22"/>
        </w:rPr>
        <w:t xml:space="preserve">, </w:t>
      </w:r>
      <w:r w:rsidR="00B15E2B" w:rsidRPr="00AB32A9">
        <w:rPr>
          <w:rFonts w:ascii="Arial" w:hAnsi="Arial" w:cs="Arial"/>
          <w:sz w:val="22"/>
        </w:rPr>
        <w:t xml:space="preserve">consultou se houve alteração </w:t>
      </w:r>
      <w:r w:rsidR="003A1694" w:rsidRPr="00AB32A9">
        <w:rPr>
          <w:rFonts w:ascii="Arial" w:hAnsi="Arial" w:cs="Arial"/>
          <w:sz w:val="22"/>
        </w:rPr>
        <w:t xml:space="preserve">na </w:t>
      </w:r>
      <w:r w:rsidR="00B15E2B" w:rsidRPr="00AB32A9">
        <w:rPr>
          <w:rFonts w:ascii="Arial" w:hAnsi="Arial" w:cs="Arial"/>
          <w:sz w:val="22"/>
        </w:rPr>
        <w:t>data</w:t>
      </w:r>
      <w:r w:rsidR="003A1694" w:rsidRPr="00AB32A9">
        <w:rPr>
          <w:rFonts w:ascii="Arial" w:hAnsi="Arial" w:cs="Arial"/>
          <w:sz w:val="22"/>
        </w:rPr>
        <w:t xml:space="preserve"> na entrega dos projetos</w:t>
      </w:r>
      <w:r w:rsidRPr="00AB32A9">
        <w:rPr>
          <w:rFonts w:ascii="Arial" w:hAnsi="Arial" w:cs="Arial"/>
          <w:sz w:val="22"/>
        </w:rPr>
        <w:t xml:space="preserve"> e após </w:t>
      </w:r>
      <w:r w:rsidR="00EF12E8" w:rsidRPr="00AB32A9">
        <w:rPr>
          <w:rFonts w:ascii="Arial" w:hAnsi="Arial" w:cs="Arial"/>
          <w:sz w:val="22"/>
        </w:rPr>
        <w:t>amplas discussões foi definida</w:t>
      </w:r>
      <w:r w:rsidR="003C0DDD" w:rsidRPr="00AB32A9">
        <w:rPr>
          <w:rFonts w:ascii="Arial" w:hAnsi="Arial" w:cs="Arial"/>
          <w:sz w:val="22"/>
        </w:rPr>
        <w:t xml:space="preserve"> o </w:t>
      </w:r>
      <w:r w:rsidR="00ED1846" w:rsidRPr="00AB32A9">
        <w:rPr>
          <w:rFonts w:ascii="Arial" w:hAnsi="Arial" w:cs="Arial"/>
          <w:sz w:val="22"/>
        </w:rPr>
        <w:t xml:space="preserve">a data limite de </w:t>
      </w:r>
      <w:r w:rsidR="003C0DDD" w:rsidRPr="00AB32A9">
        <w:rPr>
          <w:rFonts w:ascii="Arial" w:hAnsi="Arial" w:cs="Arial"/>
          <w:sz w:val="22"/>
        </w:rPr>
        <w:t xml:space="preserve">09 de março </w:t>
      </w:r>
      <w:r w:rsidR="00ED1846" w:rsidRPr="00AB32A9">
        <w:rPr>
          <w:rFonts w:ascii="Arial" w:hAnsi="Arial" w:cs="Arial"/>
          <w:sz w:val="22"/>
        </w:rPr>
        <w:t xml:space="preserve">até </w:t>
      </w:r>
      <w:r w:rsidR="008F3482" w:rsidRPr="00AB32A9">
        <w:rPr>
          <w:rFonts w:ascii="Arial" w:hAnsi="Arial" w:cs="Arial"/>
          <w:sz w:val="22"/>
        </w:rPr>
        <w:t xml:space="preserve">às </w:t>
      </w:r>
      <w:r w:rsidR="003C0DDD" w:rsidRPr="00AB32A9">
        <w:rPr>
          <w:rFonts w:ascii="Arial" w:hAnsi="Arial" w:cs="Arial"/>
          <w:sz w:val="22"/>
        </w:rPr>
        <w:t xml:space="preserve">17hs. </w:t>
      </w:r>
    </w:p>
    <w:p w:rsidR="004509FA" w:rsidRPr="00AB32A9" w:rsidRDefault="00EF12E8" w:rsidP="00EF12E8">
      <w:pPr>
        <w:pStyle w:val="Textodecomentrio"/>
        <w:spacing w:after="0"/>
        <w:jc w:val="both"/>
        <w:rPr>
          <w:rFonts w:ascii="Arial" w:hAnsi="Arial" w:cs="Arial"/>
          <w:sz w:val="22"/>
        </w:rPr>
      </w:pPr>
      <w:r w:rsidRPr="00AB32A9">
        <w:rPr>
          <w:rFonts w:ascii="Arial" w:hAnsi="Arial" w:cs="Arial"/>
          <w:sz w:val="22"/>
        </w:rPr>
        <w:t xml:space="preserve">- </w:t>
      </w:r>
      <w:r w:rsidR="00896FD7" w:rsidRPr="00AB32A9">
        <w:rPr>
          <w:rFonts w:ascii="Arial" w:hAnsi="Arial" w:cs="Arial"/>
          <w:sz w:val="22"/>
        </w:rPr>
        <w:t xml:space="preserve">Rosana </w:t>
      </w:r>
      <w:r w:rsidR="006740C8" w:rsidRPr="00AB32A9">
        <w:rPr>
          <w:rFonts w:ascii="Arial" w:hAnsi="Arial" w:cs="Arial"/>
          <w:sz w:val="22"/>
        </w:rPr>
        <w:t xml:space="preserve">solicitou </w:t>
      </w:r>
      <w:r w:rsidR="00896FD7" w:rsidRPr="00AB32A9">
        <w:rPr>
          <w:rFonts w:ascii="Arial" w:hAnsi="Arial" w:cs="Arial"/>
          <w:sz w:val="22"/>
        </w:rPr>
        <w:t>menciona</w:t>
      </w:r>
      <w:r w:rsidR="006740C8" w:rsidRPr="00AB32A9">
        <w:rPr>
          <w:rFonts w:ascii="Arial" w:hAnsi="Arial" w:cs="Arial"/>
          <w:sz w:val="22"/>
        </w:rPr>
        <w:t xml:space="preserve">r </w:t>
      </w:r>
      <w:r w:rsidR="00896FD7" w:rsidRPr="00AB32A9">
        <w:rPr>
          <w:rFonts w:ascii="Arial" w:hAnsi="Arial" w:cs="Arial"/>
          <w:sz w:val="22"/>
        </w:rPr>
        <w:t xml:space="preserve">todos os tomadores que apresentaram os projetos </w:t>
      </w:r>
      <w:r w:rsidR="008F3482" w:rsidRPr="00AB32A9">
        <w:rPr>
          <w:rFonts w:ascii="Arial" w:hAnsi="Arial" w:cs="Arial"/>
          <w:sz w:val="22"/>
        </w:rPr>
        <w:t xml:space="preserve">na </w:t>
      </w:r>
      <w:r w:rsidR="00896FD7" w:rsidRPr="00AB32A9">
        <w:rPr>
          <w:rFonts w:ascii="Arial" w:hAnsi="Arial" w:cs="Arial"/>
          <w:bCs/>
          <w:sz w:val="22"/>
        </w:rPr>
        <w:t xml:space="preserve">Exposição dos projetos financiados pelo FEHIDRO ocorrido na última reunião </w:t>
      </w:r>
      <w:r w:rsidR="008F3482" w:rsidRPr="00AB32A9">
        <w:rPr>
          <w:rFonts w:ascii="Arial" w:hAnsi="Arial" w:cs="Arial"/>
          <w:bCs/>
          <w:sz w:val="22"/>
        </w:rPr>
        <w:t xml:space="preserve">do Comitê </w:t>
      </w:r>
      <w:r w:rsidR="00896FD7" w:rsidRPr="00AB32A9">
        <w:rPr>
          <w:rFonts w:ascii="Arial" w:hAnsi="Arial" w:cs="Arial"/>
          <w:bCs/>
          <w:sz w:val="22"/>
        </w:rPr>
        <w:t>em dezembro de 2017 na SABESP.</w:t>
      </w:r>
      <w:r w:rsidR="006740C8" w:rsidRPr="00AB32A9">
        <w:rPr>
          <w:rFonts w:ascii="Arial" w:hAnsi="Arial" w:cs="Arial"/>
          <w:bCs/>
          <w:sz w:val="22"/>
        </w:rPr>
        <w:t xml:space="preserve"> A </w:t>
      </w:r>
      <w:r w:rsidR="006740C8" w:rsidRPr="00AB32A9">
        <w:rPr>
          <w:rFonts w:ascii="Arial" w:hAnsi="Arial" w:cs="Arial"/>
          <w:sz w:val="22"/>
        </w:rPr>
        <w:t xml:space="preserve">Vice-Presidente </w:t>
      </w:r>
      <w:r w:rsidR="00373E2B" w:rsidRPr="00AB32A9">
        <w:rPr>
          <w:rFonts w:ascii="Arial" w:hAnsi="Arial" w:cs="Arial"/>
          <w:sz w:val="22"/>
        </w:rPr>
        <w:t xml:space="preserve">expressou </w:t>
      </w:r>
      <w:r w:rsidRPr="00AB32A9">
        <w:rPr>
          <w:rFonts w:ascii="Arial" w:hAnsi="Arial" w:cs="Arial"/>
          <w:sz w:val="22"/>
        </w:rPr>
        <w:t>concordância e foi comunicado a todos que as prefeituras de Itanhaem, Santos e Praia Grande além da Maramar</w:t>
      </w:r>
      <w:r w:rsidR="00F36032" w:rsidRPr="00AB32A9">
        <w:rPr>
          <w:rFonts w:ascii="Arial" w:hAnsi="Arial" w:cs="Arial"/>
          <w:sz w:val="22"/>
        </w:rPr>
        <w:t>, UNISANTA e UNISANTOS</w:t>
      </w:r>
      <w:r w:rsidRPr="00AB32A9">
        <w:rPr>
          <w:rFonts w:ascii="Arial" w:hAnsi="Arial" w:cs="Arial"/>
          <w:sz w:val="22"/>
        </w:rPr>
        <w:t xml:space="preserve"> apresentaram seus projetos em execução.</w:t>
      </w:r>
    </w:p>
    <w:p w:rsidR="00205B09" w:rsidRPr="00AB32A9" w:rsidRDefault="00EF12E8" w:rsidP="002438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 w:rsidRPr="00AB32A9">
        <w:rPr>
          <w:rFonts w:ascii="Arial" w:hAnsi="Arial" w:cs="Arial"/>
          <w:szCs w:val="20"/>
        </w:rPr>
        <w:t xml:space="preserve">- </w:t>
      </w:r>
      <w:r w:rsidR="00AC0C2F" w:rsidRPr="00AB32A9">
        <w:rPr>
          <w:rFonts w:ascii="Arial" w:hAnsi="Arial" w:cs="Arial"/>
          <w:szCs w:val="20"/>
        </w:rPr>
        <w:t xml:space="preserve">Secretário Executivo do Comitê, </w:t>
      </w:r>
      <w:r w:rsidR="008E6CA5" w:rsidRPr="00AB32A9">
        <w:rPr>
          <w:rFonts w:ascii="Arial" w:hAnsi="Arial" w:cs="Arial"/>
          <w:szCs w:val="20"/>
        </w:rPr>
        <w:t>informou</w:t>
      </w:r>
      <w:r w:rsidR="00151430" w:rsidRPr="00AB32A9">
        <w:rPr>
          <w:rFonts w:ascii="Arial" w:hAnsi="Arial" w:cs="Arial"/>
          <w:szCs w:val="20"/>
        </w:rPr>
        <w:t>:</w:t>
      </w:r>
      <w:r w:rsidR="00742809" w:rsidRPr="00AB32A9">
        <w:rPr>
          <w:rFonts w:ascii="Arial" w:hAnsi="Arial" w:cs="Arial"/>
          <w:szCs w:val="20"/>
        </w:rPr>
        <w:t>(i)</w:t>
      </w:r>
      <w:r w:rsidR="00E7489C" w:rsidRPr="00AB32A9">
        <w:rPr>
          <w:rFonts w:ascii="Arial" w:hAnsi="Arial" w:cs="Arial"/>
          <w:szCs w:val="20"/>
        </w:rPr>
        <w:t xml:space="preserve">envio do </w:t>
      </w:r>
      <w:r w:rsidR="00480BD8" w:rsidRPr="00AB32A9">
        <w:rPr>
          <w:rFonts w:ascii="Arial" w:hAnsi="Arial" w:cs="Arial"/>
          <w:szCs w:val="20"/>
        </w:rPr>
        <w:t xml:space="preserve">Ofício </w:t>
      </w:r>
      <w:r w:rsidR="00323615" w:rsidRPr="00AB32A9">
        <w:rPr>
          <w:rFonts w:ascii="Arial" w:hAnsi="Arial" w:cs="Arial"/>
          <w:szCs w:val="20"/>
        </w:rPr>
        <w:t xml:space="preserve">elaborado pela CJUR solicitando </w:t>
      </w:r>
      <w:r w:rsidR="00480BD8" w:rsidRPr="00AB32A9">
        <w:rPr>
          <w:rFonts w:ascii="Arial" w:hAnsi="Arial" w:cs="Arial"/>
          <w:szCs w:val="20"/>
        </w:rPr>
        <w:t xml:space="preserve">para SABESP </w:t>
      </w:r>
      <w:r w:rsidR="00AE799B" w:rsidRPr="00AB32A9">
        <w:rPr>
          <w:rFonts w:ascii="Arial" w:hAnsi="Arial" w:cs="Arial"/>
          <w:szCs w:val="20"/>
        </w:rPr>
        <w:t>manifestação</w:t>
      </w:r>
      <w:r w:rsidR="00323615" w:rsidRPr="00AB32A9">
        <w:rPr>
          <w:rFonts w:ascii="Arial" w:hAnsi="Arial" w:cs="Arial"/>
          <w:szCs w:val="20"/>
        </w:rPr>
        <w:t xml:space="preserve"> e apresenta</w:t>
      </w:r>
      <w:r w:rsidR="00AE799B" w:rsidRPr="00AB32A9">
        <w:rPr>
          <w:rFonts w:ascii="Arial" w:hAnsi="Arial" w:cs="Arial"/>
          <w:szCs w:val="20"/>
        </w:rPr>
        <w:t xml:space="preserve">ção do </w:t>
      </w:r>
      <w:r w:rsidR="00323615" w:rsidRPr="00AB32A9">
        <w:rPr>
          <w:rFonts w:ascii="Arial" w:hAnsi="Arial" w:cs="Arial"/>
          <w:szCs w:val="20"/>
        </w:rPr>
        <w:t xml:space="preserve">Relatório Técnico </w:t>
      </w:r>
      <w:r w:rsidR="00205B09" w:rsidRPr="00AB32A9">
        <w:rPr>
          <w:rFonts w:ascii="Arial" w:hAnsi="Arial" w:cs="Arial"/>
          <w:szCs w:val="20"/>
        </w:rPr>
        <w:t xml:space="preserve">sobre a </w:t>
      </w:r>
      <w:r w:rsidR="00323615" w:rsidRPr="00AB32A9">
        <w:rPr>
          <w:rFonts w:ascii="Arial" w:hAnsi="Arial" w:cs="Arial"/>
          <w:szCs w:val="20"/>
        </w:rPr>
        <w:t>Licença Prévia</w:t>
      </w:r>
      <w:r w:rsidR="00197D16">
        <w:rPr>
          <w:rFonts w:ascii="Arial" w:hAnsi="Arial" w:cs="Arial"/>
          <w:szCs w:val="20"/>
        </w:rPr>
        <w:t xml:space="preserve"> da t</w:t>
      </w:r>
      <w:r w:rsidR="005B2B97" w:rsidRPr="00AB32A9">
        <w:rPr>
          <w:rFonts w:ascii="Arial" w:hAnsi="Arial" w:cs="Arial"/>
          <w:szCs w:val="20"/>
        </w:rPr>
        <w:t>ransposição</w:t>
      </w:r>
      <w:r w:rsidR="00205B09" w:rsidRPr="00AB32A9">
        <w:rPr>
          <w:rFonts w:ascii="Arial" w:hAnsi="Arial" w:cs="Arial"/>
          <w:szCs w:val="20"/>
        </w:rPr>
        <w:t xml:space="preserve"> do Sertãozinho</w:t>
      </w:r>
      <w:r w:rsidR="005B2B97" w:rsidRPr="00AB32A9">
        <w:rPr>
          <w:rFonts w:ascii="Arial" w:hAnsi="Arial" w:cs="Arial"/>
          <w:szCs w:val="20"/>
        </w:rPr>
        <w:t xml:space="preserve">, </w:t>
      </w:r>
      <w:r w:rsidR="00480BD8" w:rsidRPr="00AB32A9">
        <w:rPr>
          <w:rFonts w:ascii="Arial" w:hAnsi="Arial" w:cs="Arial"/>
          <w:szCs w:val="20"/>
        </w:rPr>
        <w:t xml:space="preserve">(ii) </w:t>
      </w:r>
      <w:r w:rsidR="00C37C2A" w:rsidRPr="00AB32A9">
        <w:rPr>
          <w:rFonts w:ascii="Arial" w:hAnsi="Arial" w:cs="Arial"/>
          <w:szCs w:val="20"/>
        </w:rPr>
        <w:t>e</w:t>
      </w:r>
      <w:r w:rsidR="00480BD8" w:rsidRPr="00AB32A9">
        <w:rPr>
          <w:rFonts w:ascii="Arial" w:hAnsi="Arial" w:cs="Arial"/>
          <w:szCs w:val="20"/>
        </w:rPr>
        <w:t>sclarec</w:t>
      </w:r>
      <w:r w:rsidR="00C37C2A" w:rsidRPr="00AB32A9">
        <w:rPr>
          <w:rFonts w:ascii="Arial" w:hAnsi="Arial" w:cs="Arial"/>
          <w:szCs w:val="20"/>
        </w:rPr>
        <w:t xml:space="preserve">eu </w:t>
      </w:r>
      <w:r w:rsidR="00E7489C" w:rsidRPr="00AB32A9">
        <w:rPr>
          <w:rFonts w:ascii="Arial" w:hAnsi="Arial" w:cs="Arial"/>
          <w:szCs w:val="20"/>
        </w:rPr>
        <w:t>dúvidas quanto à solicitação de</w:t>
      </w:r>
      <w:r w:rsidR="00480BD8" w:rsidRPr="00AB32A9">
        <w:rPr>
          <w:rFonts w:ascii="Arial" w:hAnsi="Arial" w:cs="Arial"/>
          <w:szCs w:val="20"/>
        </w:rPr>
        <w:t xml:space="preserve"> ressarcimento da</w:t>
      </w:r>
      <w:r w:rsidR="00095703">
        <w:rPr>
          <w:rFonts w:ascii="Arial" w:hAnsi="Arial" w:cs="Arial"/>
          <w:szCs w:val="20"/>
        </w:rPr>
        <w:t>s despesas da s</w:t>
      </w:r>
      <w:r w:rsidR="00480BD8" w:rsidRPr="00AB32A9">
        <w:rPr>
          <w:rFonts w:ascii="Arial" w:hAnsi="Arial" w:cs="Arial"/>
          <w:szCs w:val="20"/>
        </w:rPr>
        <w:t>ociedade civil,</w:t>
      </w:r>
      <w:r w:rsidR="00205B09" w:rsidRPr="00AB32A9">
        <w:rPr>
          <w:rFonts w:ascii="Arial" w:hAnsi="Arial" w:cs="Arial"/>
          <w:szCs w:val="20"/>
        </w:rPr>
        <w:t>(iii)informou que próximos sorteios</w:t>
      </w:r>
      <w:r w:rsidR="00095703">
        <w:rPr>
          <w:rFonts w:ascii="Arial" w:hAnsi="Arial" w:cs="Arial"/>
          <w:szCs w:val="20"/>
        </w:rPr>
        <w:t xml:space="preserve"> </w:t>
      </w:r>
      <w:r w:rsidR="00DE4172" w:rsidRPr="00AB32A9">
        <w:rPr>
          <w:rFonts w:ascii="Arial" w:hAnsi="Arial" w:cs="Arial"/>
          <w:szCs w:val="20"/>
        </w:rPr>
        <w:t>d</w:t>
      </w:r>
      <w:r w:rsidR="00205B09" w:rsidRPr="00AB32A9">
        <w:rPr>
          <w:rFonts w:ascii="Arial" w:hAnsi="Arial" w:cs="Arial"/>
          <w:szCs w:val="20"/>
        </w:rPr>
        <w:t>e</w:t>
      </w:r>
      <w:r w:rsidR="00DE4172" w:rsidRPr="00AB32A9">
        <w:rPr>
          <w:rFonts w:ascii="Arial" w:hAnsi="Arial" w:cs="Arial"/>
          <w:szCs w:val="20"/>
        </w:rPr>
        <w:t xml:space="preserve"> vagas </w:t>
      </w:r>
      <w:r w:rsidR="00E60475" w:rsidRPr="00AB32A9">
        <w:rPr>
          <w:rFonts w:ascii="Arial" w:hAnsi="Arial" w:cs="Arial"/>
          <w:szCs w:val="20"/>
        </w:rPr>
        <w:t xml:space="preserve">para participação </w:t>
      </w:r>
      <w:r w:rsidR="00205B09" w:rsidRPr="00AB32A9">
        <w:rPr>
          <w:rFonts w:ascii="Arial" w:hAnsi="Arial" w:cs="Arial"/>
          <w:szCs w:val="20"/>
        </w:rPr>
        <w:t xml:space="preserve">em eventos patrocinados pelo CBHBS terão sua </w:t>
      </w:r>
      <w:r w:rsidR="00A81D3F" w:rsidRPr="00AB32A9">
        <w:rPr>
          <w:rFonts w:ascii="Arial" w:hAnsi="Arial" w:cs="Arial"/>
          <w:szCs w:val="20"/>
        </w:rPr>
        <w:t>data e local</w:t>
      </w:r>
      <w:r w:rsidR="00095703">
        <w:rPr>
          <w:rFonts w:ascii="Arial" w:hAnsi="Arial" w:cs="Arial"/>
          <w:szCs w:val="20"/>
        </w:rPr>
        <w:t xml:space="preserve"> </w:t>
      </w:r>
      <w:r w:rsidR="00197D16">
        <w:rPr>
          <w:rFonts w:ascii="Arial" w:hAnsi="Arial" w:cs="Arial"/>
          <w:szCs w:val="20"/>
        </w:rPr>
        <w:t xml:space="preserve"> </w:t>
      </w:r>
      <w:r w:rsidR="00205B09" w:rsidRPr="00AB32A9">
        <w:rPr>
          <w:rFonts w:ascii="Arial" w:hAnsi="Arial" w:cs="Arial"/>
          <w:szCs w:val="20"/>
        </w:rPr>
        <w:t xml:space="preserve">previamente comunicados </w:t>
      </w:r>
      <w:r w:rsidR="004B2A76" w:rsidRPr="00AB32A9">
        <w:rPr>
          <w:rFonts w:ascii="Arial" w:hAnsi="Arial" w:cs="Arial"/>
          <w:szCs w:val="20"/>
        </w:rPr>
        <w:t xml:space="preserve">aos </w:t>
      </w:r>
      <w:r w:rsidR="00E7489C" w:rsidRPr="00AB32A9">
        <w:rPr>
          <w:rFonts w:ascii="Arial" w:hAnsi="Arial" w:cs="Arial"/>
          <w:szCs w:val="20"/>
        </w:rPr>
        <w:t>interessados</w:t>
      </w:r>
      <w:r w:rsidR="004B2A76" w:rsidRPr="00AB32A9">
        <w:rPr>
          <w:rFonts w:ascii="Arial" w:hAnsi="Arial" w:cs="Arial"/>
          <w:szCs w:val="20"/>
        </w:rPr>
        <w:t xml:space="preserve">; </w:t>
      </w:r>
    </w:p>
    <w:p w:rsidR="000179A4" w:rsidRPr="00AB32A9" w:rsidRDefault="000179A4" w:rsidP="002438C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</w:p>
    <w:p w:rsidR="00BB2C1B" w:rsidRPr="00AB32A9" w:rsidRDefault="00095703" w:rsidP="000179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Aprovação da</w:t>
      </w:r>
      <w:r w:rsidR="00480BD8" w:rsidRPr="00AB32A9">
        <w:rPr>
          <w:rFonts w:ascii="Arial" w:hAnsi="Arial" w:cs="Arial"/>
          <w:szCs w:val="20"/>
        </w:rPr>
        <w:t xml:space="preserve"> Deliberaç</w:t>
      </w:r>
      <w:r w:rsidR="000179A4" w:rsidRPr="00AB32A9">
        <w:rPr>
          <w:rFonts w:ascii="Arial" w:hAnsi="Arial" w:cs="Arial"/>
          <w:szCs w:val="20"/>
        </w:rPr>
        <w:t xml:space="preserve">ão CRH - AD Referendum nº 211 </w:t>
      </w:r>
      <w:r w:rsidR="008D143B" w:rsidRPr="00AB32A9">
        <w:rPr>
          <w:rFonts w:ascii="Arial" w:hAnsi="Arial" w:cs="Arial"/>
          <w:szCs w:val="20"/>
        </w:rPr>
        <w:t xml:space="preserve"> que es</w:t>
      </w:r>
      <w:r w:rsidR="00480BD8" w:rsidRPr="00AB32A9">
        <w:rPr>
          <w:rFonts w:ascii="Arial" w:hAnsi="Arial" w:cs="Arial"/>
          <w:szCs w:val="20"/>
        </w:rPr>
        <w:t>tabelece novo prazo para aprov</w:t>
      </w:r>
      <w:r w:rsidR="000179A4" w:rsidRPr="00AB32A9">
        <w:rPr>
          <w:rFonts w:ascii="Arial" w:hAnsi="Arial" w:cs="Arial"/>
          <w:szCs w:val="20"/>
        </w:rPr>
        <w:t>ação e entrega do documento de P</w:t>
      </w:r>
      <w:r w:rsidR="009B27C8" w:rsidRPr="00AB32A9">
        <w:rPr>
          <w:rFonts w:ascii="Arial" w:hAnsi="Arial" w:cs="Arial"/>
          <w:szCs w:val="20"/>
        </w:rPr>
        <w:t>lano do</w:t>
      </w:r>
      <w:r w:rsidR="000179A4" w:rsidRPr="00AB32A9">
        <w:rPr>
          <w:rFonts w:ascii="Arial" w:hAnsi="Arial" w:cs="Arial"/>
          <w:szCs w:val="20"/>
        </w:rPr>
        <w:t xml:space="preserve"> B</w:t>
      </w:r>
      <w:r w:rsidR="00480BD8" w:rsidRPr="00AB32A9">
        <w:rPr>
          <w:rFonts w:ascii="Arial" w:hAnsi="Arial" w:cs="Arial"/>
          <w:szCs w:val="20"/>
        </w:rPr>
        <w:t xml:space="preserve">acia </w:t>
      </w:r>
      <w:r w:rsidR="009B27C8" w:rsidRPr="00AB32A9">
        <w:rPr>
          <w:rFonts w:ascii="Arial" w:hAnsi="Arial" w:cs="Arial"/>
          <w:szCs w:val="20"/>
        </w:rPr>
        <w:t xml:space="preserve">que </w:t>
      </w:r>
      <w:r w:rsidR="000179A4" w:rsidRPr="00AB32A9">
        <w:rPr>
          <w:rFonts w:ascii="Arial" w:hAnsi="Arial" w:cs="Arial"/>
          <w:szCs w:val="20"/>
        </w:rPr>
        <w:t>deverá ser aprovado pelo</w:t>
      </w:r>
      <w:r w:rsidR="008D143B" w:rsidRPr="00AB32A9">
        <w:rPr>
          <w:rFonts w:ascii="Arial" w:hAnsi="Arial" w:cs="Arial"/>
          <w:szCs w:val="20"/>
        </w:rPr>
        <w:t xml:space="preserve"> plenário até 30/04/2018 e ser </w:t>
      </w:r>
      <w:r w:rsidR="009B27C8" w:rsidRPr="00AB32A9">
        <w:rPr>
          <w:rFonts w:ascii="Arial" w:hAnsi="Arial" w:cs="Arial"/>
          <w:szCs w:val="20"/>
        </w:rPr>
        <w:t>encaminhado</w:t>
      </w:r>
      <w:r>
        <w:rPr>
          <w:rFonts w:ascii="Arial" w:hAnsi="Arial" w:cs="Arial"/>
          <w:szCs w:val="20"/>
        </w:rPr>
        <w:t xml:space="preserve"> </w:t>
      </w:r>
      <w:r w:rsidR="009B27C8" w:rsidRPr="00AB32A9">
        <w:rPr>
          <w:rFonts w:ascii="Arial" w:hAnsi="Arial" w:cs="Arial"/>
          <w:szCs w:val="20"/>
        </w:rPr>
        <w:t>a SE</w:t>
      </w:r>
      <w:bookmarkStart w:id="1" w:name="_GoBack"/>
      <w:bookmarkEnd w:id="1"/>
      <w:r w:rsidR="009B27C8" w:rsidRPr="00AB32A9">
        <w:rPr>
          <w:rFonts w:ascii="Arial" w:hAnsi="Arial" w:cs="Arial"/>
          <w:szCs w:val="20"/>
        </w:rPr>
        <w:t>COFEHIDRO até 10/05/2018.</w:t>
      </w:r>
    </w:p>
    <w:p w:rsidR="00BB2C1B" w:rsidRPr="00AB32A9" w:rsidRDefault="00BB2C1B">
      <w:pPr>
        <w:spacing w:after="0" w:line="240" w:lineRule="auto"/>
        <w:rPr>
          <w:rFonts w:ascii="Arial" w:hAnsi="Arial" w:cs="Arial"/>
          <w:szCs w:val="20"/>
        </w:rPr>
      </w:pPr>
    </w:p>
    <w:p w:rsidR="004264B2" w:rsidRPr="00AB32A9" w:rsidRDefault="000179A4" w:rsidP="004264B2">
      <w:pPr>
        <w:spacing w:after="0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 xml:space="preserve">- </w:t>
      </w:r>
      <w:r w:rsidR="00EE0C7B" w:rsidRPr="00AB32A9">
        <w:rPr>
          <w:rFonts w:ascii="Arial" w:hAnsi="Arial" w:cs="Arial"/>
          <w:bCs/>
          <w:szCs w:val="20"/>
        </w:rPr>
        <w:t>DELIBERAÇÃO CBH-BS Nº 334/2017</w:t>
      </w:r>
      <w:r w:rsidR="00602372">
        <w:rPr>
          <w:rFonts w:ascii="Arial" w:hAnsi="Arial" w:cs="Arial"/>
          <w:bCs/>
          <w:szCs w:val="20"/>
        </w:rPr>
        <w:t xml:space="preserve"> </w:t>
      </w:r>
      <w:r w:rsidR="00EE0C7B" w:rsidRPr="00AB32A9">
        <w:rPr>
          <w:rFonts w:ascii="Arial" w:hAnsi="Arial" w:cs="Arial"/>
          <w:bCs/>
          <w:szCs w:val="20"/>
        </w:rPr>
        <w:t>-</w:t>
      </w:r>
      <w:r w:rsidR="00602372">
        <w:rPr>
          <w:rFonts w:ascii="Arial" w:hAnsi="Arial" w:cs="Arial"/>
          <w:bCs/>
          <w:szCs w:val="20"/>
        </w:rPr>
        <w:t xml:space="preserve"> </w:t>
      </w:r>
      <w:r w:rsidR="00E22FC4" w:rsidRPr="00AB32A9">
        <w:rPr>
          <w:rFonts w:ascii="Arial" w:hAnsi="Arial" w:cs="Arial"/>
          <w:bCs/>
          <w:szCs w:val="20"/>
        </w:rPr>
        <w:t>“Ad Re</w:t>
      </w:r>
      <w:r w:rsidR="00A95CF3" w:rsidRPr="00AB32A9">
        <w:rPr>
          <w:rFonts w:ascii="Arial" w:hAnsi="Arial" w:cs="Arial"/>
          <w:bCs/>
          <w:szCs w:val="20"/>
        </w:rPr>
        <w:t xml:space="preserve">ferendum 22 de dezembro de 2017, que </w:t>
      </w:r>
      <w:r w:rsidR="004264B2" w:rsidRPr="00AB32A9">
        <w:rPr>
          <w:rFonts w:ascii="Arial" w:hAnsi="Arial" w:cs="Arial"/>
          <w:bCs/>
          <w:szCs w:val="20"/>
        </w:rPr>
        <w:t>d</w:t>
      </w:r>
      <w:r w:rsidR="00E22FC4" w:rsidRPr="00AB32A9">
        <w:rPr>
          <w:rFonts w:ascii="Arial" w:hAnsi="Arial" w:cs="Arial"/>
          <w:bCs/>
          <w:szCs w:val="20"/>
        </w:rPr>
        <w:t>efine as diretrizes e o cronograma para a classificação de propostas visando a indicação para obtenção de financiamento com recursos da cobrança/2017</w:t>
      </w:r>
      <w:r w:rsidR="00602372">
        <w:rPr>
          <w:rFonts w:ascii="Arial" w:hAnsi="Arial" w:cs="Arial"/>
          <w:bCs/>
          <w:szCs w:val="20"/>
        </w:rPr>
        <w:t xml:space="preserve"> </w:t>
      </w:r>
      <w:r w:rsidR="00E22FC4" w:rsidRPr="00AB32A9">
        <w:rPr>
          <w:rFonts w:ascii="Arial" w:hAnsi="Arial" w:cs="Arial"/>
          <w:bCs/>
          <w:szCs w:val="20"/>
        </w:rPr>
        <w:t>pelo uso dos recursos hídricos na Bacia Hidrográfica da Baixada Santista e da compensação financeira, referente ao exercício de 2018 e dá outras providências.</w:t>
      </w:r>
    </w:p>
    <w:p w:rsidR="004264B2" w:rsidRPr="00AB32A9" w:rsidRDefault="004264B2" w:rsidP="004264B2">
      <w:pPr>
        <w:spacing w:after="0"/>
        <w:jc w:val="both"/>
        <w:rPr>
          <w:rFonts w:ascii="Arial" w:eastAsia="Times New Roman" w:hAnsi="Arial" w:cs="Arial"/>
          <w:color w:val="000000"/>
          <w:szCs w:val="20"/>
          <w:lang w:eastAsia="pt-BR"/>
        </w:rPr>
      </w:pPr>
      <w:r w:rsidRPr="00AB32A9">
        <w:rPr>
          <w:rFonts w:ascii="Arial" w:eastAsia="Times New Roman" w:hAnsi="Arial" w:cs="Arial"/>
          <w:color w:val="000000"/>
          <w:szCs w:val="20"/>
          <w:lang w:eastAsia="pt-BR"/>
        </w:rPr>
        <w:t>Foi alterada a redação do ART. 11 - Poderão submeter propostas os proponentes descritos no Apêndice I. em seu § 1º, para: “Cada proponente poderá submeter até 3 (três) propostas, que somadas não poderão ultrapassar R$ 3.600.000,00 (três milhões e seiscentos mil de reais)”, conforme o Apêndice VI da Deliberação CBH-BS nº 334/18,  devido a ação do PDC-4 cuja valor máximo é de R$ 3.600.000,00.</w:t>
      </w:r>
    </w:p>
    <w:p w:rsidR="004264B2" w:rsidRPr="00AB32A9" w:rsidRDefault="004264B2" w:rsidP="004264B2">
      <w:pPr>
        <w:spacing w:after="0"/>
        <w:jc w:val="both"/>
        <w:rPr>
          <w:rFonts w:ascii="Arial" w:eastAsia="Times New Roman" w:hAnsi="Arial" w:cs="Arial"/>
          <w:color w:val="000000"/>
          <w:szCs w:val="20"/>
          <w:lang w:eastAsia="pt-BR"/>
        </w:rPr>
      </w:pPr>
      <w:r w:rsidRPr="00AB32A9">
        <w:rPr>
          <w:rFonts w:ascii="Arial" w:eastAsia="Times New Roman" w:hAnsi="Arial" w:cs="Arial"/>
          <w:color w:val="000000"/>
          <w:szCs w:val="20"/>
          <w:lang w:eastAsia="pt-BR"/>
        </w:rPr>
        <w:t>- Foi retirado do Plano de ações  a revisão do Plano de Bacia que estava programada 2018.</w:t>
      </w:r>
    </w:p>
    <w:p w:rsidR="004264B2" w:rsidRPr="00AB32A9" w:rsidRDefault="004264B2" w:rsidP="004264B2">
      <w:pPr>
        <w:spacing w:after="0"/>
        <w:jc w:val="both"/>
        <w:rPr>
          <w:rFonts w:ascii="Arial" w:eastAsia="Times New Roman" w:hAnsi="Arial" w:cs="Arial"/>
          <w:color w:val="000000"/>
          <w:szCs w:val="20"/>
          <w:lang w:eastAsia="pt-BR"/>
        </w:rPr>
      </w:pPr>
      <w:r w:rsidRPr="00AB32A9">
        <w:rPr>
          <w:rFonts w:ascii="Arial" w:eastAsia="Times New Roman" w:hAnsi="Arial" w:cs="Arial"/>
          <w:color w:val="000000"/>
          <w:szCs w:val="20"/>
          <w:lang w:eastAsia="pt-BR"/>
        </w:rPr>
        <w:lastRenderedPageBreak/>
        <w:t>- Deliberação 2018  foram inseridas as ações da Vertente Litorânea no PDC 8 – Ações 3 e 4, referente a Educação Ambiental.</w:t>
      </w:r>
    </w:p>
    <w:p w:rsidR="004C1DC4" w:rsidRPr="00AB32A9" w:rsidRDefault="004264B2" w:rsidP="004C1DC4">
      <w:pPr>
        <w:pStyle w:val="Textodecomentrio"/>
        <w:spacing w:after="0"/>
        <w:jc w:val="both"/>
        <w:rPr>
          <w:rFonts w:ascii="Arial" w:hAnsi="Arial" w:cs="Arial"/>
          <w:bCs/>
          <w:sz w:val="22"/>
        </w:rPr>
      </w:pPr>
      <w:r w:rsidRPr="00AB32A9">
        <w:rPr>
          <w:rFonts w:ascii="Arial" w:hAnsi="Arial" w:cs="Arial"/>
          <w:bCs/>
          <w:sz w:val="22"/>
        </w:rPr>
        <w:t xml:space="preserve">- </w:t>
      </w:r>
      <w:r w:rsidR="004C1DC4" w:rsidRPr="00AB32A9">
        <w:rPr>
          <w:rFonts w:ascii="Arial" w:hAnsi="Arial" w:cs="Arial"/>
          <w:bCs/>
          <w:sz w:val="22"/>
        </w:rPr>
        <w:t>Foi aprovada após amplas discussões e por unanimidade a inclusão no Artigo 15o. do Parágrafo Único</w:t>
      </w:r>
      <w:r w:rsidRPr="00AB32A9">
        <w:rPr>
          <w:rFonts w:ascii="Arial" w:hAnsi="Arial" w:cs="Arial"/>
          <w:bCs/>
          <w:sz w:val="22"/>
        </w:rPr>
        <w:t>,</w:t>
      </w:r>
      <w:r w:rsidR="004C1DC4" w:rsidRPr="00AB32A9">
        <w:rPr>
          <w:rFonts w:ascii="Arial" w:hAnsi="Arial" w:cs="Arial"/>
          <w:bCs/>
          <w:sz w:val="22"/>
        </w:rPr>
        <w:t xml:space="preserve"> com redação no sentido que as regras dos Incisos II e III se aplicam aos trabalhos a partir dos contratos financiados do ano de 2018, e com nova redação para o Inciso II "De proponentes que não iniciaram seus contratos dois anos anteriores a essa Deliberação." </w:t>
      </w:r>
    </w:p>
    <w:p w:rsidR="004C1DC4" w:rsidRPr="00AB32A9" w:rsidRDefault="004C1DC4" w:rsidP="004C1DC4">
      <w:pPr>
        <w:pStyle w:val="Textodecomentrio"/>
        <w:spacing w:after="0"/>
        <w:jc w:val="both"/>
        <w:rPr>
          <w:rFonts w:ascii="Arial" w:hAnsi="Arial" w:cs="Arial"/>
          <w:bCs/>
          <w:sz w:val="22"/>
        </w:rPr>
      </w:pPr>
      <w:r w:rsidRPr="00AB32A9">
        <w:rPr>
          <w:rFonts w:ascii="Arial" w:hAnsi="Arial" w:cs="Arial"/>
          <w:bCs/>
          <w:sz w:val="22"/>
        </w:rPr>
        <w:t>Foi aprovada ainda a alteração no Apêndice II: Cronograma, reduzindo de 15 para 8 dias a etapa 3.</w:t>
      </w:r>
    </w:p>
    <w:p w:rsidR="0083494E" w:rsidRPr="004E26AD" w:rsidRDefault="006E738A" w:rsidP="002438CA">
      <w:pPr>
        <w:pStyle w:val="Textodecomentrio"/>
        <w:spacing w:after="0"/>
        <w:jc w:val="both"/>
        <w:rPr>
          <w:rFonts w:ascii="Arial" w:hAnsi="Arial" w:cs="Arial"/>
          <w:bCs/>
          <w:sz w:val="22"/>
        </w:rPr>
      </w:pPr>
      <w:r w:rsidRPr="00AB32A9">
        <w:rPr>
          <w:rFonts w:ascii="Arial" w:hAnsi="Arial" w:cs="Arial"/>
          <w:bCs/>
          <w:sz w:val="22"/>
        </w:rPr>
        <w:t xml:space="preserve">- Foi sugerida e aprovada a </w:t>
      </w:r>
      <w:r w:rsidR="00DF0450" w:rsidRPr="00AB32A9">
        <w:rPr>
          <w:rFonts w:ascii="Arial" w:hAnsi="Arial" w:cs="Arial"/>
          <w:bCs/>
          <w:sz w:val="22"/>
        </w:rPr>
        <w:t>criação da</w:t>
      </w:r>
      <w:r w:rsidRPr="00AB32A9">
        <w:rPr>
          <w:rFonts w:ascii="Arial" w:hAnsi="Arial" w:cs="Arial"/>
          <w:bCs/>
          <w:sz w:val="22"/>
        </w:rPr>
        <w:t xml:space="preserve"> c</w:t>
      </w:r>
      <w:r w:rsidR="0087492B" w:rsidRPr="00AB32A9">
        <w:rPr>
          <w:rFonts w:ascii="Arial" w:hAnsi="Arial" w:cs="Arial"/>
          <w:bCs/>
          <w:sz w:val="22"/>
        </w:rPr>
        <w:t xml:space="preserve">omissão </w:t>
      </w:r>
      <w:r w:rsidR="004C1DC4" w:rsidRPr="00AB32A9">
        <w:rPr>
          <w:rFonts w:ascii="Arial" w:hAnsi="Arial" w:cs="Arial"/>
          <w:bCs/>
          <w:sz w:val="22"/>
        </w:rPr>
        <w:t>para</w:t>
      </w:r>
      <w:r w:rsidR="00197D16">
        <w:rPr>
          <w:rFonts w:ascii="Arial" w:hAnsi="Arial" w:cs="Arial"/>
          <w:bCs/>
          <w:sz w:val="22"/>
        </w:rPr>
        <w:t xml:space="preserve"> </w:t>
      </w:r>
      <w:r w:rsidR="0087492B" w:rsidRPr="00AB32A9">
        <w:rPr>
          <w:rFonts w:ascii="Arial" w:hAnsi="Arial" w:cs="Arial"/>
          <w:bCs/>
          <w:sz w:val="22"/>
        </w:rPr>
        <w:t>analise</w:t>
      </w:r>
      <w:r w:rsidR="00197D16">
        <w:rPr>
          <w:rFonts w:ascii="Arial" w:hAnsi="Arial" w:cs="Arial"/>
          <w:bCs/>
          <w:sz w:val="22"/>
        </w:rPr>
        <w:t xml:space="preserve"> </w:t>
      </w:r>
      <w:r w:rsidRPr="00AB32A9">
        <w:rPr>
          <w:rFonts w:ascii="Arial" w:hAnsi="Arial" w:cs="Arial"/>
          <w:bCs/>
          <w:sz w:val="22"/>
        </w:rPr>
        <w:t>dos andamento dos projetos</w:t>
      </w:r>
      <w:r w:rsidR="004264B2" w:rsidRPr="00AB32A9">
        <w:rPr>
          <w:rFonts w:ascii="Arial" w:hAnsi="Arial" w:cs="Arial"/>
          <w:bCs/>
          <w:sz w:val="22"/>
        </w:rPr>
        <w:t>, devendo ser p</w:t>
      </w:r>
      <w:r w:rsidR="0077461B" w:rsidRPr="00AB32A9">
        <w:rPr>
          <w:rFonts w:ascii="Arial" w:hAnsi="Arial" w:cs="Arial"/>
          <w:bCs/>
          <w:sz w:val="22"/>
        </w:rPr>
        <w:t xml:space="preserve">auta da próxima reunião </w:t>
      </w:r>
      <w:r w:rsidR="004264B2" w:rsidRPr="00AB32A9">
        <w:rPr>
          <w:rFonts w:ascii="Arial" w:hAnsi="Arial" w:cs="Arial"/>
          <w:bCs/>
          <w:sz w:val="22"/>
        </w:rPr>
        <w:t>a</w:t>
      </w:r>
      <w:r w:rsidR="00D125C8" w:rsidRPr="00AB32A9">
        <w:rPr>
          <w:rFonts w:ascii="Arial" w:hAnsi="Arial" w:cs="Arial"/>
          <w:bCs/>
          <w:sz w:val="22"/>
        </w:rPr>
        <w:t xml:space="preserve"> criação do </w:t>
      </w:r>
      <w:r w:rsidR="004C1DC4" w:rsidRPr="00AB32A9">
        <w:rPr>
          <w:rFonts w:ascii="Arial" w:hAnsi="Arial" w:cs="Arial"/>
          <w:bCs/>
          <w:sz w:val="22"/>
        </w:rPr>
        <w:t>g</w:t>
      </w:r>
      <w:r w:rsidR="00D125C8" w:rsidRPr="00AB32A9">
        <w:rPr>
          <w:rFonts w:ascii="Arial" w:hAnsi="Arial" w:cs="Arial"/>
          <w:bCs/>
          <w:sz w:val="22"/>
        </w:rPr>
        <w:t xml:space="preserve">rupo de acompanhamento dos projetos, </w:t>
      </w:r>
      <w:r w:rsidR="004264B2" w:rsidRPr="00AB32A9">
        <w:rPr>
          <w:rFonts w:ascii="Arial" w:hAnsi="Arial" w:cs="Arial"/>
          <w:bCs/>
          <w:sz w:val="22"/>
        </w:rPr>
        <w:t xml:space="preserve">definindo composição, </w:t>
      </w:r>
      <w:r w:rsidR="0077461B" w:rsidRPr="00AB32A9">
        <w:rPr>
          <w:rFonts w:ascii="Arial" w:hAnsi="Arial" w:cs="Arial"/>
          <w:bCs/>
          <w:sz w:val="22"/>
        </w:rPr>
        <w:t>modelo</w:t>
      </w:r>
      <w:r w:rsidR="00654BEA" w:rsidRPr="00AB32A9">
        <w:rPr>
          <w:rFonts w:ascii="Arial" w:hAnsi="Arial" w:cs="Arial"/>
          <w:bCs/>
          <w:sz w:val="22"/>
        </w:rPr>
        <w:t xml:space="preserve"> de trabalho, </w:t>
      </w:r>
      <w:r w:rsidR="002079D9" w:rsidRPr="00AB32A9">
        <w:rPr>
          <w:rFonts w:ascii="Arial" w:hAnsi="Arial" w:cs="Arial"/>
          <w:bCs/>
          <w:sz w:val="22"/>
        </w:rPr>
        <w:t>regras do contrato que devem ser atendidas</w:t>
      </w:r>
    </w:p>
    <w:p w:rsidR="00E22FC4" w:rsidRPr="00AB32A9" w:rsidRDefault="004C1DC4" w:rsidP="002438CA">
      <w:pPr>
        <w:spacing w:after="0"/>
        <w:jc w:val="both"/>
        <w:rPr>
          <w:rFonts w:ascii="Arial" w:hAnsi="Arial" w:cs="Arial"/>
          <w:bCs/>
          <w:szCs w:val="20"/>
        </w:rPr>
      </w:pPr>
      <w:r w:rsidRPr="00AB32A9">
        <w:rPr>
          <w:rFonts w:ascii="Arial" w:hAnsi="Arial" w:cs="Arial"/>
          <w:bCs/>
          <w:szCs w:val="20"/>
        </w:rPr>
        <w:t xml:space="preserve">- </w:t>
      </w:r>
      <w:r w:rsidR="00475714" w:rsidRPr="00AB32A9">
        <w:rPr>
          <w:rFonts w:ascii="Arial" w:hAnsi="Arial" w:cs="Arial"/>
          <w:bCs/>
          <w:szCs w:val="20"/>
        </w:rPr>
        <w:t>Face ao adiantado da hora a a</w:t>
      </w:r>
      <w:r w:rsidR="00E22FC4" w:rsidRPr="00AB32A9">
        <w:rPr>
          <w:rFonts w:ascii="Arial" w:hAnsi="Arial" w:cs="Arial"/>
          <w:bCs/>
          <w:szCs w:val="20"/>
        </w:rPr>
        <w:t xml:space="preserve">nálise, discussão e elaboração da minuta de reforma do </w:t>
      </w:r>
      <w:r w:rsidR="00475714" w:rsidRPr="00AB32A9">
        <w:rPr>
          <w:rFonts w:ascii="Arial" w:hAnsi="Arial" w:cs="Arial"/>
          <w:bCs/>
          <w:szCs w:val="20"/>
        </w:rPr>
        <w:t>Estatuto e do Regimento Interno foi adiada.</w:t>
      </w:r>
    </w:p>
    <w:p w:rsidR="006175F9" w:rsidRPr="00AB32A9" w:rsidRDefault="006E738A" w:rsidP="002438CA">
      <w:pPr>
        <w:pStyle w:val="Textodecomentrio"/>
        <w:spacing w:after="0"/>
        <w:jc w:val="both"/>
        <w:rPr>
          <w:rFonts w:ascii="Arial" w:hAnsi="Arial" w:cs="Arial"/>
          <w:bCs/>
          <w:sz w:val="22"/>
        </w:rPr>
      </w:pPr>
      <w:r w:rsidRPr="004E26AD">
        <w:rPr>
          <w:rFonts w:ascii="Arial" w:hAnsi="Arial" w:cs="Arial"/>
          <w:bCs/>
          <w:sz w:val="22"/>
        </w:rPr>
        <w:t xml:space="preserve">- </w:t>
      </w:r>
      <w:r w:rsidR="00C01751" w:rsidRPr="004E26AD">
        <w:rPr>
          <w:rFonts w:ascii="Arial" w:hAnsi="Arial" w:cs="Arial"/>
          <w:bCs/>
          <w:sz w:val="22"/>
        </w:rPr>
        <w:t>Renan Ribeiro</w:t>
      </w:r>
      <w:r w:rsidR="00564B42" w:rsidRPr="004E26AD">
        <w:rPr>
          <w:rFonts w:ascii="Arial" w:hAnsi="Arial" w:cs="Arial"/>
          <w:bCs/>
          <w:sz w:val="22"/>
        </w:rPr>
        <w:t xml:space="preserve"> </w:t>
      </w:r>
      <w:r w:rsidR="004E26AD" w:rsidRPr="004E26AD">
        <w:rPr>
          <w:rFonts w:ascii="Arial" w:hAnsi="Arial" w:cs="Arial"/>
          <w:bCs/>
          <w:sz w:val="22"/>
        </w:rPr>
        <w:t xml:space="preserve">informou sobre a consulta do Ministério do Meio Ambiente, realizada  pelo CNRH  e que irá até o dia 09 de março, sobre o Plano Nacional de Recursos Hídricos em cada Estado da Federação.  </w:t>
      </w:r>
      <w:r w:rsidRPr="00AB32A9">
        <w:rPr>
          <w:rFonts w:ascii="Arial" w:hAnsi="Arial" w:cs="Arial"/>
          <w:bCs/>
          <w:sz w:val="22"/>
        </w:rPr>
        <w:t xml:space="preserve">- </w:t>
      </w:r>
      <w:r w:rsidR="006175F9" w:rsidRPr="00AB32A9">
        <w:rPr>
          <w:rFonts w:ascii="Arial" w:hAnsi="Arial" w:cs="Arial"/>
          <w:bCs/>
          <w:sz w:val="22"/>
        </w:rPr>
        <w:t>Cumprida a pauta, a Vice-Presidente do CBH-BS agradeceu a todos e encerrou a reunião.</w:t>
      </w:r>
    </w:p>
    <w:p w:rsidR="0039511B" w:rsidRPr="004E26AD" w:rsidRDefault="0039511B" w:rsidP="00190CB2">
      <w:pPr>
        <w:pStyle w:val="Textodecomentrio"/>
        <w:spacing w:after="0"/>
        <w:jc w:val="both"/>
        <w:rPr>
          <w:rFonts w:ascii="Arial" w:hAnsi="Arial" w:cs="Arial"/>
          <w:bCs/>
          <w:sz w:val="22"/>
        </w:rPr>
      </w:pPr>
    </w:p>
    <w:p w:rsidR="001D3740" w:rsidRPr="004E26AD" w:rsidRDefault="001D3740" w:rsidP="00190CB2">
      <w:pPr>
        <w:pStyle w:val="Textodecomentrio"/>
        <w:spacing w:after="0"/>
        <w:jc w:val="both"/>
        <w:rPr>
          <w:rFonts w:ascii="Arial" w:hAnsi="Arial" w:cs="Arial"/>
          <w:bCs/>
          <w:sz w:val="22"/>
        </w:rPr>
      </w:pPr>
    </w:p>
    <w:p w:rsidR="0039511B" w:rsidRPr="00AB32A9" w:rsidRDefault="0039511B" w:rsidP="00922F6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39511B" w:rsidRPr="00AB32A9" w:rsidRDefault="0039511B" w:rsidP="00922F6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C462ED" w:rsidRPr="00AB32A9" w:rsidRDefault="00C462ED" w:rsidP="00C462ED">
      <w:pPr>
        <w:spacing w:after="0" w:line="240" w:lineRule="auto"/>
        <w:rPr>
          <w:rFonts w:ascii="Arial" w:hAnsi="Arial" w:cs="Arial"/>
          <w:b/>
          <w:szCs w:val="20"/>
        </w:rPr>
      </w:pPr>
      <w:r w:rsidRPr="00AB32A9">
        <w:rPr>
          <w:rFonts w:ascii="Arial" w:hAnsi="Arial" w:cs="Arial"/>
          <w:b/>
          <w:szCs w:val="20"/>
        </w:rPr>
        <w:t xml:space="preserve"> </w:t>
      </w:r>
      <w:r w:rsidR="000A5351">
        <w:rPr>
          <w:rFonts w:ascii="Arial" w:hAnsi="Arial" w:cs="Arial"/>
          <w:b/>
          <w:szCs w:val="20"/>
        </w:rPr>
        <w:t xml:space="preserve">      Adriana  Florentino</w:t>
      </w:r>
      <w:r w:rsidR="009648E6" w:rsidRPr="00AB32A9">
        <w:rPr>
          <w:rFonts w:ascii="Arial" w:hAnsi="Arial" w:cs="Arial"/>
          <w:b/>
          <w:szCs w:val="20"/>
        </w:rPr>
        <w:t xml:space="preserve"> Souza   </w:t>
      </w:r>
      <w:r w:rsidRPr="00AB32A9">
        <w:rPr>
          <w:rFonts w:ascii="Arial" w:hAnsi="Arial" w:cs="Arial"/>
          <w:b/>
          <w:szCs w:val="20"/>
        </w:rPr>
        <w:t xml:space="preserve">            </w:t>
      </w:r>
      <w:r w:rsidR="009648E6" w:rsidRPr="00AB32A9">
        <w:rPr>
          <w:rFonts w:ascii="Arial" w:hAnsi="Arial" w:cs="Arial"/>
          <w:b/>
          <w:szCs w:val="20"/>
        </w:rPr>
        <w:tab/>
      </w:r>
      <w:r w:rsidRPr="00AB32A9">
        <w:rPr>
          <w:rFonts w:ascii="Arial" w:hAnsi="Arial" w:cs="Arial"/>
          <w:b/>
          <w:szCs w:val="20"/>
        </w:rPr>
        <w:t xml:space="preserve">                                   </w:t>
      </w:r>
      <w:r w:rsidR="009648E6" w:rsidRPr="00AB32A9">
        <w:rPr>
          <w:rFonts w:ascii="Arial" w:hAnsi="Arial" w:cs="Arial"/>
          <w:b/>
          <w:szCs w:val="20"/>
        </w:rPr>
        <w:t xml:space="preserve"> Fernando Luiz</w:t>
      </w:r>
      <w:r w:rsidRPr="00AB32A9">
        <w:rPr>
          <w:rFonts w:ascii="Arial" w:hAnsi="Arial" w:cs="Arial"/>
          <w:b/>
          <w:szCs w:val="20"/>
        </w:rPr>
        <w:t xml:space="preserve"> Cordeiro</w:t>
      </w:r>
    </w:p>
    <w:p w:rsidR="009648E6" w:rsidRPr="00AB32A9" w:rsidRDefault="00C462ED" w:rsidP="00C462ED">
      <w:pPr>
        <w:spacing w:after="0" w:line="240" w:lineRule="auto"/>
        <w:rPr>
          <w:rFonts w:ascii="Arial" w:hAnsi="Arial" w:cs="Arial"/>
          <w:szCs w:val="20"/>
        </w:rPr>
      </w:pPr>
      <w:r w:rsidRPr="00AB32A9">
        <w:rPr>
          <w:rFonts w:ascii="Arial" w:hAnsi="Arial" w:cs="Arial"/>
          <w:b/>
          <w:szCs w:val="20"/>
        </w:rPr>
        <w:t xml:space="preserve">       </w:t>
      </w:r>
      <w:r w:rsidR="009648E6" w:rsidRPr="00AB32A9">
        <w:rPr>
          <w:rFonts w:ascii="Arial" w:eastAsia="Times New Roman" w:hAnsi="Arial" w:cs="Arial"/>
          <w:szCs w:val="20"/>
          <w:lang w:eastAsia="pt-BR"/>
        </w:rPr>
        <w:t xml:space="preserve">   Vice-presidente             </w:t>
      </w:r>
      <w:r w:rsidR="00AE1690" w:rsidRPr="00AB32A9">
        <w:rPr>
          <w:rFonts w:ascii="Arial" w:eastAsia="Times New Roman" w:hAnsi="Arial" w:cs="Arial"/>
          <w:szCs w:val="20"/>
          <w:lang w:eastAsia="pt-BR"/>
        </w:rPr>
        <w:tab/>
      </w:r>
      <w:r w:rsidRPr="00AB32A9">
        <w:rPr>
          <w:rFonts w:ascii="Arial" w:eastAsia="Times New Roman" w:hAnsi="Arial" w:cs="Arial"/>
          <w:szCs w:val="20"/>
          <w:lang w:eastAsia="pt-BR"/>
        </w:rPr>
        <w:t xml:space="preserve">                                                    </w:t>
      </w:r>
      <w:r w:rsidR="009648E6" w:rsidRPr="00AB32A9">
        <w:rPr>
          <w:rFonts w:ascii="Arial" w:eastAsia="Times New Roman" w:hAnsi="Arial" w:cs="Arial"/>
          <w:szCs w:val="20"/>
          <w:lang w:eastAsia="pt-BR"/>
        </w:rPr>
        <w:t>Secretário Executivo</w:t>
      </w:r>
    </w:p>
    <w:p w:rsidR="009648E6" w:rsidRPr="00AB32A9" w:rsidRDefault="009648E6" w:rsidP="00922F60">
      <w:pPr>
        <w:jc w:val="center"/>
        <w:rPr>
          <w:rFonts w:ascii="Arial" w:hAnsi="Arial" w:cs="Arial"/>
          <w:szCs w:val="20"/>
        </w:rPr>
      </w:pPr>
    </w:p>
    <w:sectPr w:rsidR="009648E6" w:rsidRPr="00AB32A9" w:rsidSect="004C0722">
      <w:headerReference w:type="even" r:id="rId7"/>
      <w:headerReference w:type="default" r:id="rId8"/>
      <w:headerReference w:type="first" r:id="rId9"/>
      <w:pgSz w:w="11906" w:h="16838"/>
      <w:pgMar w:top="1985" w:right="991" w:bottom="1418" w:left="180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1" w:rsidRDefault="00664EF1">
      <w:pPr>
        <w:spacing w:after="0" w:line="240" w:lineRule="auto"/>
      </w:pPr>
      <w:r>
        <w:separator/>
      </w:r>
    </w:p>
  </w:endnote>
  <w:endnote w:type="continuationSeparator" w:id="1">
    <w:p w:rsidR="00664EF1" w:rsidRDefault="006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1" w:rsidRDefault="00664EF1">
      <w:pPr>
        <w:spacing w:after="0" w:line="240" w:lineRule="auto"/>
      </w:pPr>
      <w:r>
        <w:separator/>
      </w:r>
    </w:p>
  </w:footnote>
  <w:footnote w:type="continuationSeparator" w:id="1">
    <w:p w:rsidR="00664EF1" w:rsidRDefault="0066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Default="00B128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Pr="005C6655" w:rsidRDefault="004E54D6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207"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B1287B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0D7207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B1287B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0A5351">
      <w:rPr>
        <w:rFonts w:ascii="Arial" w:hAnsi="Arial" w:cs="Arial"/>
        <w:b/>
        <w:bCs/>
        <w:noProof/>
        <w:color w:val="0F243E"/>
        <w:sz w:val="16"/>
        <w:szCs w:val="16"/>
      </w:rPr>
      <w:t>3</w:t>
    </w:r>
    <w:r w:rsidR="00B1287B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0D7207"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B1287B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0D7207"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B1287B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0A5351">
      <w:rPr>
        <w:rFonts w:ascii="Arial" w:hAnsi="Arial" w:cs="Arial"/>
        <w:b/>
        <w:bCs/>
        <w:noProof/>
        <w:color w:val="0F243E"/>
        <w:sz w:val="16"/>
        <w:szCs w:val="16"/>
      </w:rPr>
      <w:t>3</w:t>
    </w:r>
    <w:r w:rsidR="00B1287B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0D7207" w:rsidRDefault="000D7207" w:rsidP="00B747A6">
    <w:pPr>
      <w:pStyle w:val="Cabealho"/>
      <w:rPr>
        <w:b/>
      </w:rPr>
    </w:pPr>
    <w:r>
      <w:rPr>
        <w:b/>
      </w:rPr>
      <w:tab/>
    </w:r>
  </w:p>
  <w:p w:rsidR="000D7207" w:rsidRDefault="000D7207" w:rsidP="00B747A6">
    <w:pPr>
      <w:pStyle w:val="Cabealho"/>
      <w:rPr>
        <w:b/>
      </w:rPr>
    </w:pPr>
  </w:p>
  <w:p w:rsidR="000D7207" w:rsidRPr="00B747A6" w:rsidRDefault="000D7207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0D7207" w:rsidRDefault="000D720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Default="00B128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21A"/>
    <w:multiLevelType w:val="hybridMultilevel"/>
    <w:tmpl w:val="32821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015"/>
    <w:multiLevelType w:val="hybridMultilevel"/>
    <w:tmpl w:val="A814A9DC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4B6778"/>
    <w:multiLevelType w:val="hybridMultilevel"/>
    <w:tmpl w:val="15083942"/>
    <w:lvl w:ilvl="0" w:tplc="4F166988">
      <w:start w:val="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pt-BR" w:vendorID="1" w:dllVersion="513" w:checkStyle="1"/>
  <w:attachedTemplate r:id="rId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84D"/>
    <w:rsid w:val="00000A11"/>
    <w:rsid w:val="00001100"/>
    <w:rsid w:val="000014FC"/>
    <w:rsid w:val="000016ED"/>
    <w:rsid w:val="00002E46"/>
    <w:rsid w:val="0000358C"/>
    <w:rsid w:val="00003705"/>
    <w:rsid w:val="00003862"/>
    <w:rsid w:val="000040B9"/>
    <w:rsid w:val="000041F9"/>
    <w:rsid w:val="00004DE7"/>
    <w:rsid w:val="00005631"/>
    <w:rsid w:val="00006510"/>
    <w:rsid w:val="0001007A"/>
    <w:rsid w:val="000103B6"/>
    <w:rsid w:val="000116C5"/>
    <w:rsid w:val="00011872"/>
    <w:rsid w:val="00012123"/>
    <w:rsid w:val="00012D41"/>
    <w:rsid w:val="000135AC"/>
    <w:rsid w:val="00013C04"/>
    <w:rsid w:val="00013F89"/>
    <w:rsid w:val="0001443F"/>
    <w:rsid w:val="00014D57"/>
    <w:rsid w:val="00014F37"/>
    <w:rsid w:val="00015210"/>
    <w:rsid w:val="00015D64"/>
    <w:rsid w:val="0001737D"/>
    <w:rsid w:val="000178E4"/>
    <w:rsid w:val="000179A4"/>
    <w:rsid w:val="000206C5"/>
    <w:rsid w:val="00021C46"/>
    <w:rsid w:val="000237FB"/>
    <w:rsid w:val="00023D5A"/>
    <w:rsid w:val="00024900"/>
    <w:rsid w:val="00025FCD"/>
    <w:rsid w:val="000262E6"/>
    <w:rsid w:val="00026F7C"/>
    <w:rsid w:val="0002726D"/>
    <w:rsid w:val="00027C80"/>
    <w:rsid w:val="00027D9A"/>
    <w:rsid w:val="00027F47"/>
    <w:rsid w:val="00030559"/>
    <w:rsid w:val="00030E12"/>
    <w:rsid w:val="000310DD"/>
    <w:rsid w:val="00032356"/>
    <w:rsid w:val="000326C8"/>
    <w:rsid w:val="00033551"/>
    <w:rsid w:val="00035241"/>
    <w:rsid w:val="00036189"/>
    <w:rsid w:val="0003671B"/>
    <w:rsid w:val="000368E1"/>
    <w:rsid w:val="00037A2C"/>
    <w:rsid w:val="000416F5"/>
    <w:rsid w:val="00042123"/>
    <w:rsid w:val="00042696"/>
    <w:rsid w:val="000435B5"/>
    <w:rsid w:val="00043687"/>
    <w:rsid w:val="00043772"/>
    <w:rsid w:val="00044A9C"/>
    <w:rsid w:val="00044B23"/>
    <w:rsid w:val="0004541C"/>
    <w:rsid w:val="000454B0"/>
    <w:rsid w:val="0004672B"/>
    <w:rsid w:val="00047021"/>
    <w:rsid w:val="00047D9B"/>
    <w:rsid w:val="00047EF1"/>
    <w:rsid w:val="00047F25"/>
    <w:rsid w:val="00050C3E"/>
    <w:rsid w:val="0005156D"/>
    <w:rsid w:val="00051754"/>
    <w:rsid w:val="000517CA"/>
    <w:rsid w:val="00051F63"/>
    <w:rsid w:val="00052210"/>
    <w:rsid w:val="00052331"/>
    <w:rsid w:val="00054301"/>
    <w:rsid w:val="00054521"/>
    <w:rsid w:val="00056EA6"/>
    <w:rsid w:val="000572E8"/>
    <w:rsid w:val="000574C5"/>
    <w:rsid w:val="000575AA"/>
    <w:rsid w:val="00060550"/>
    <w:rsid w:val="000609A4"/>
    <w:rsid w:val="00060B98"/>
    <w:rsid w:val="000614ED"/>
    <w:rsid w:val="00061EDE"/>
    <w:rsid w:val="000626EA"/>
    <w:rsid w:val="00062D69"/>
    <w:rsid w:val="00062F24"/>
    <w:rsid w:val="00063413"/>
    <w:rsid w:val="000638F3"/>
    <w:rsid w:val="00063AED"/>
    <w:rsid w:val="00065168"/>
    <w:rsid w:val="000660D6"/>
    <w:rsid w:val="000662E7"/>
    <w:rsid w:val="00066A88"/>
    <w:rsid w:val="000670A4"/>
    <w:rsid w:val="00070AE4"/>
    <w:rsid w:val="00070C09"/>
    <w:rsid w:val="00070F0A"/>
    <w:rsid w:val="00072049"/>
    <w:rsid w:val="00073E56"/>
    <w:rsid w:val="00074C75"/>
    <w:rsid w:val="000757D2"/>
    <w:rsid w:val="000771FB"/>
    <w:rsid w:val="0007799B"/>
    <w:rsid w:val="000804FC"/>
    <w:rsid w:val="00082A83"/>
    <w:rsid w:val="0008348B"/>
    <w:rsid w:val="00083817"/>
    <w:rsid w:val="00083853"/>
    <w:rsid w:val="000838EF"/>
    <w:rsid w:val="00084317"/>
    <w:rsid w:val="00084BA1"/>
    <w:rsid w:val="00084F80"/>
    <w:rsid w:val="000850F0"/>
    <w:rsid w:val="000854A0"/>
    <w:rsid w:val="00085A9C"/>
    <w:rsid w:val="00085FCB"/>
    <w:rsid w:val="000862FA"/>
    <w:rsid w:val="000874DD"/>
    <w:rsid w:val="00087A64"/>
    <w:rsid w:val="00091388"/>
    <w:rsid w:val="00091A20"/>
    <w:rsid w:val="00092678"/>
    <w:rsid w:val="00093210"/>
    <w:rsid w:val="00093309"/>
    <w:rsid w:val="000933EA"/>
    <w:rsid w:val="00093B01"/>
    <w:rsid w:val="00094E88"/>
    <w:rsid w:val="0009546D"/>
    <w:rsid w:val="000954DC"/>
    <w:rsid w:val="00095703"/>
    <w:rsid w:val="00095753"/>
    <w:rsid w:val="00095A80"/>
    <w:rsid w:val="0009639C"/>
    <w:rsid w:val="00096410"/>
    <w:rsid w:val="0009641D"/>
    <w:rsid w:val="00096668"/>
    <w:rsid w:val="00096F4A"/>
    <w:rsid w:val="00097632"/>
    <w:rsid w:val="00097FA4"/>
    <w:rsid w:val="000A05D0"/>
    <w:rsid w:val="000A077E"/>
    <w:rsid w:val="000A1296"/>
    <w:rsid w:val="000A2173"/>
    <w:rsid w:val="000A227C"/>
    <w:rsid w:val="000A343F"/>
    <w:rsid w:val="000A49D5"/>
    <w:rsid w:val="000A5351"/>
    <w:rsid w:val="000A5F7E"/>
    <w:rsid w:val="000A6D4B"/>
    <w:rsid w:val="000A6F68"/>
    <w:rsid w:val="000B0C69"/>
    <w:rsid w:val="000B3279"/>
    <w:rsid w:val="000B3AD0"/>
    <w:rsid w:val="000B3E5C"/>
    <w:rsid w:val="000B4089"/>
    <w:rsid w:val="000B4468"/>
    <w:rsid w:val="000B4528"/>
    <w:rsid w:val="000B4CEF"/>
    <w:rsid w:val="000B58E5"/>
    <w:rsid w:val="000B5C12"/>
    <w:rsid w:val="000B674D"/>
    <w:rsid w:val="000B7EF4"/>
    <w:rsid w:val="000B7F09"/>
    <w:rsid w:val="000C01AB"/>
    <w:rsid w:val="000C083A"/>
    <w:rsid w:val="000C0D84"/>
    <w:rsid w:val="000C1ABC"/>
    <w:rsid w:val="000C1DC7"/>
    <w:rsid w:val="000C2E5A"/>
    <w:rsid w:val="000C3176"/>
    <w:rsid w:val="000C4A7D"/>
    <w:rsid w:val="000C4ED2"/>
    <w:rsid w:val="000C4FFE"/>
    <w:rsid w:val="000C51ED"/>
    <w:rsid w:val="000C54F5"/>
    <w:rsid w:val="000C5ADC"/>
    <w:rsid w:val="000C5CDD"/>
    <w:rsid w:val="000C5FCF"/>
    <w:rsid w:val="000C7449"/>
    <w:rsid w:val="000C7532"/>
    <w:rsid w:val="000C7584"/>
    <w:rsid w:val="000C7611"/>
    <w:rsid w:val="000C7F68"/>
    <w:rsid w:val="000D0989"/>
    <w:rsid w:val="000D0E9B"/>
    <w:rsid w:val="000D1D24"/>
    <w:rsid w:val="000D2552"/>
    <w:rsid w:val="000D27AF"/>
    <w:rsid w:val="000D2903"/>
    <w:rsid w:val="000D302B"/>
    <w:rsid w:val="000D3355"/>
    <w:rsid w:val="000D3711"/>
    <w:rsid w:val="000D378D"/>
    <w:rsid w:val="000D4E09"/>
    <w:rsid w:val="000D57EC"/>
    <w:rsid w:val="000D656B"/>
    <w:rsid w:val="000D6CCA"/>
    <w:rsid w:val="000D70DA"/>
    <w:rsid w:val="000D7207"/>
    <w:rsid w:val="000E04DF"/>
    <w:rsid w:val="000E0DC3"/>
    <w:rsid w:val="000E0FEE"/>
    <w:rsid w:val="000E1BAC"/>
    <w:rsid w:val="000E1C25"/>
    <w:rsid w:val="000E2432"/>
    <w:rsid w:val="000E27B3"/>
    <w:rsid w:val="000E2A9C"/>
    <w:rsid w:val="000E3BB9"/>
    <w:rsid w:val="000E4C6B"/>
    <w:rsid w:val="000E5347"/>
    <w:rsid w:val="000E5847"/>
    <w:rsid w:val="000E65D3"/>
    <w:rsid w:val="000E6764"/>
    <w:rsid w:val="000E704A"/>
    <w:rsid w:val="000F0432"/>
    <w:rsid w:val="000F066E"/>
    <w:rsid w:val="000F07F3"/>
    <w:rsid w:val="000F0A6B"/>
    <w:rsid w:val="000F1B6E"/>
    <w:rsid w:val="000F1B9D"/>
    <w:rsid w:val="000F2604"/>
    <w:rsid w:val="000F2CDD"/>
    <w:rsid w:val="000F2F6A"/>
    <w:rsid w:val="000F39BE"/>
    <w:rsid w:val="000F3B65"/>
    <w:rsid w:val="000F3FE8"/>
    <w:rsid w:val="000F4334"/>
    <w:rsid w:val="000F4A20"/>
    <w:rsid w:val="000F64AB"/>
    <w:rsid w:val="000F6C17"/>
    <w:rsid w:val="000F7B76"/>
    <w:rsid w:val="000F7FE2"/>
    <w:rsid w:val="00100070"/>
    <w:rsid w:val="00100674"/>
    <w:rsid w:val="00100A7D"/>
    <w:rsid w:val="00101DE0"/>
    <w:rsid w:val="001030AD"/>
    <w:rsid w:val="001038F5"/>
    <w:rsid w:val="00103F2B"/>
    <w:rsid w:val="001043BC"/>
    <w:rsid w:val="00104B9D"/>
    <w:rsid w:val="00104C85"/>
    <w:rsid w:val="00105EE7"/>
    <w:rsid w:val="00106175"/>
    <w:rsid w:val="00106977"/>
    <w:rsid w:val="00106D98"/>
    <w:rsid w:val="00107D1F"/>
    <w:rsid w:val="00107D5F"/>
    <w:rsid w:val="0011041B"/>
    <w:rsid w:val="001106A8"/>
    <w:rsid w:val="001117B1"/>
    <w:rsid w:val="00113089"/>
    <w:rsid w:val="001130ED"/>
    <w:rsid w:val="00113A16"/>
    <w:rsid w:val="00113AB5"/>
    <w:rsid w:val="00113FCE"/>
    <w:rsid w:val="001140D4"/>
    <w:rsid w:val="00114E8F"/>
    <w:rsid w:val="0011514C"/>
    <w:rsid w:val="00115621"/>
    <w:rsid w:val="00115630"/>
    <w:rsid w:val="00115C7A"/>
    <w:rsid w:val="00115D5A"/>
    <w:rsid w:val="00115D89"/>
    <w:rsid w:val="00116864"/>
    <w:rsid w:val="00117081"/>
    <w:rsid w:val="001175C5"/>
    <w:rsid w:val="001179D3"/>
    <w:rsid w:val="00117C73"/>
    <w:rsid w:val="00120504"/>
    <w:rsid w:val="001211DF"/>
    <w:rsid w:val="00121A20"/>
    <w:rsid w:val="00122DF6"/>
    <w:rsid w:val="00122F8A"/>
    <w:rsid w:val="00123303"/>
    <w:rsid w:val="00123B39"/>
    <w:rsid w:val="00124398"/>
    <w:rsid w:val="00124502"/>
    <w:rsid w:val="00125305"/>
    <w:rsid w:val="00125310"/>
    <w:rsid w:val="00125970"/>
    <w:rsid w:val="00125F59"/>
    <w:rsid w:val="001272FB"/>
    <w:rsid w:val="00127BEA"/>
    <w:rsid w:val="001308A9"/>
    <w:rsid w:val="00130BC4"/>
    <w:rsid w:val="00130CA0"/>
    <w:rsid w:val="001316B0"/>
    <w:rsid w:val="00132254"/>
    <w:rsid w:val="00132E43"/>
    <w:rsid w:val="00134213"/>
    <w:rsid w:val="00134BCD"/>
    <w:rsid w:val="00134DC5"/>
    <w:rsid w:val="001354A3"/>
    <w:rsid w:val="0013610A"/>
    <w:rsid w:val="001364AB"/>
    <w:rsid w:val="001368AF"/>
    <w:rsid w:val="001372F2"/>
    <w:rsid w:val="001379BF"/>
    <w:rsid w:val="00137B7B"/>
    <w:rsid w:val="001411A9"/>
    <w:rsid w:val="00141390"/>
    <w:rsid w:val="00141EBB"/>
    <w:rsid w:val="001422CF"/>
    <w:rsid w:val="001423F4"/>
    <w:rsid w:val="001424F5"/>
    <w:rsid w:val="001425C1"/>
    <w:rsid w:val="001428E4"/>
    <w:rsid w:val="00142ED1"/>
    <w:rsid w:val="001433B0"/>
    <w:rsid w:val="001434DD"/>
    <w:rsid w:val="00144C7D"/>
    <w:rsid w:val="001450AE"/>
    <w:rsid w:val="00147193"/>
    <w:rsid w:val="00150C98"/>
    <w:rsid w:val="00151430"/>
    <w:rsid w:val="00152EE2"/>
    <w:rsid w:val="0015315E"/>
    <w:rsid w:val="00153211"/>
    <w:rsid w:val="00153513"/>
    <w:rsid w:val="00153E76"/>
    <w:rsid w:val="001541F8"/>
    <w:rsid w:val="0015472F"/>
    <w:rsid w:val="00154F23"/>
    <w:rsid w:val="00155418"/>
    <w:rsid w:val="00156F88"/>
    <w:rsid w:val="00160603"/>
    <w:rsid w:val="00160A90"/>
    <w:rsid w:val="00161481"/>
    <w:rsid w:val="001620A7"/>
    <w:rsid w:val="001628EE"/>
    <w:rsid w:val="00163274"/>
    <w:rsid w:val="001634B2"/>
    <w:rsid w:val="001638D8"/>
    <w:rsid w:val="001648FE"/>
    <w:rsid w:val="00164D1B"/>
    <w:rsid w:val="00164D8A"/>
    <w:rsid w:val="00165534"/>
    <w:rsid w:val="00165B00"/>
    <w:rsid w:val="00165E9A"/>
    <w:rsid w:val="00166608"/>
    <w:rsid w:val="00166610"/>
    <w:rsid w:val="0016668B"/>
    <w:rsid w:val="00166901"/>
    <w:rsid w:val="00166B1E"/>
    <w:rsid w:val="0016712F"/>
    <w:rsid w:val="00167C4E"/>
    <w:rsid w:val="00170FC9"/>
    <w:rsid w:val="00171591"/>
    <w:rsid w:val="001721E0"/>
    <w:rsid w:val="001728CF"/>
    <w:rsid w:val="00172CF5"/>
    <w:rsid w:val="00173D71"/>
    <w:rsid w:val="00174185"/>
    <w:rsid w:val="00175DA1"/>
    <w:rsid w:val="00177FDC"/>
    <w:rsid w:val="001802E3"/>
    <w:rsid w:val="00180A3C"/>
    <w:rsid w:val="00181C00"/>
    <w:rsid w:val="00181D3F"/>
    <w:rsid w:val="00182566"/>
    <w:rsid w:val="0018268A"/>
    <w:rsid w:val="00182BE7"/>
    <w:rsid w:val="00182C12"/>
    <w:rsid w:val="00182E7C"/>
    <w:rsid w:val="00184EDC"/>
    <w:rsid w:val="001851FF"/>
    <w:rsid w:val="00187F87"/>
    <w:rsid w:val="00190A70"/>
    <w:rsid w:val="00190ADB"/>
    <w:rsid w:val="00190CB2"/>
    <w:rsid w:val="00193544"/>
    <w:rsid w:val="00193757"/>
    <w:rsid w:val="00193A4B"/>
    <w:rsid w:val="00194DA9"/>
    <w:rsid w:val="00194ED7"/>
    <w:rsid w:val="00194F10"/>
    <w:rsid w:val="00194F82"/>
    <w:rsid w:val="0019520F"/>
    <w:rsid w:val="001952DA"/>
    <w:rsid w:val="00196640"/>
    <w:rsid w:val="00197D16"/>
    <w:rsid w:val="001A0C07"/>
    <w:rsid w:val="001A0F0A"/>
    <w:rsid w:val="001A153B"/>
    <w:rsid w:val="001A17EB"/>
    <w:rsid w:val="001A1AA1"/>
    <w:rsid w:val="001A2876"/>
    <w:rsid w:val="001A2AEF"/>
    <w:rsid w:val="001A2C99"/>
    <w:rsid w:val="001A2CC7"/>
    <w:rsid w:val="001A3517"/>
    <w:rsid w:val="001A3B0F"/>
    <w:rsid w:val="001A4B03"/>
    <w:rsid w:val="001A5678"/>
    <w:rsid w:val="001A58A9"/>
    <w:rsid w:val="001A61AA"/>
    <w:rsid w:val="001A7698"/>
    <w:rsid w:val="001A7E59"/>
    <w:rsid w:val="001B0ADB"/>
    <w:rsid w:val="001B0C69"/>
    <w:rsid w:val="001B0EE7"/>
    <w:rsid w:val="001B1521"/>
    <w:rsid w:val="001B1C1F"/>
    <w:rsid w:val="001B36A9"/>
    <w:rsid w:val="001B389E"/>
    <w:rsid w:val="001B527B"/>
    <w:rsid w:val="001B5A15"/>
    <w:rsid w:val="001B5A4D"/>
    <w:rsid w:val="001B68F8"/>
    <w:rsid w:val="001B7733"/>
    <w:rsid w:val="001B7DAF"/>
    <w:rsid w:val="001C0239"/>
    <w:rsid w:val="001C0314"/>
    <w:rsid w:val="001C05E6"/>
    <w:rsid w:val="001C0805"/>
    <w:rsid w:val="001C0E05"/>
    <w:rsid w:val="001C27EB"/>
    <w:rsid w:val="001C2D2F"/>
    <w:rsid w:val="001C2FA8"/>
    <w:rsid w:val="001C30BF"/>
    <w:rsid w:val="001C4DF3"/>
    <w:rsid w:val="001C51E1"/>
    <w:rsid w:val="001C5623"/>
    <w:rsid w:val="001C5EC9"/>
    <w:rsid w:val="001C633F"/>
    <w:rsid w:val="001C6C3A"/>
    <w:rsid w:val="001C7911"/>
    <w:rsid w:val="001C7BE8"/>
    <w:rsid w:val="001D1C3E"/>
    <w:rsid w:val="001D2F98"/>
    <w:rsid w:val="001D330E"/>
    <w:rsid w:val="001D34C2"/>
    <w:rsid w:val="001D35C2"/>
    <w:rsid w:val="001D3740"/>
    <w:rsid w:val="001D3EF2"/>
    <w:rsid w:val="001D5B7C"/>
    <w:rsid w:val="001D67BC"/>
    <w:rsid w:val="001D78F9"/>
    <w:rsid w:val="001E0A51"/>
    <w:rsid w:val="001E0DC6"/>
    <w:rsid w:val="001E1122"/>
    <w:rsid w:val="001E1EE8"/>
    <w:rsid w:val="001E2251"/>
    <w:rsid w:val="001E5BE2"/>
    <w:rsid w:val="001E6C6C"/>
    <w:rsid w:val="001E70A1"/>
    <w:rsid w:val="001E771C"/>
    <w:rsid w:val="001F0ABD"/>
    <w:rsid w:val="001F1680"/>
    <w:rsid w:val="001F287B"/>
    <w:rsid w:val="001F2951"/>
    <w:rsid w:val="001F2ED8"/>
    <w:rsid w:val="001F2F5E"/>
    <w:rsid w:val="001F3FF0"/>
    <w:rsid w:val="001F578E"/>
    <w:rsid w:val="001F57DF"/>
    <w:rsid w:val="001F6681"/>
    <w:rsid w:val="001F6CA3"/>
    <w:rsid w:val="001F788E"/>
    <w:rsid w:val="00200E8A"/>
    <w:rsid w:val="00202BBC"/>
    <w:rsid w:val="00202D11"/>
    <w:rsid w:val="00203047"/>
    <w:rsid w:val="002031CA"/>
    <w:rsid w:val="002035ED"/>
    <w:rsid w:val="0020409E"/>
    <w:rsid w:val="00204BF8"/>
    <w:rsid w:val="00204DDC"/>
    <w:rsid w:val="00205A94"/>
    <w:rsid w:val="00205B09"/>
    <w:rsid w:val="00207106"/>
    <w:rsid w:val="002079D9"/>
    <w:rsid w:val="00207D0D"/>
    <w:rsid w:val="00210A1E"/>
    <w:rsid w:val="002127A2"/>
    <w:rsid w:val="00212A64"/>
    <w:rsid w:val="00212EEA"/>
    <w:rsid w:val="00214172"/>
    <w:rsid w:val="0021433F"/>
    <w:rsid w:val="0021499C"/>
    <w:rsid w:val="002149BF"/>
    <w:rsid w:val="00216435"/>
    <w:rsid w:val="0021773C"/>
    <w:rsid w:val="002178AC"/>
    <w:rsid w:val="00220563"/>
    <w:rsid w:val="002215BE"/>
    <w:rsid w:val="00222EFD"/>
    <w:rsid w:val="00223361"/>
    <w:rsid w:val="0022344F"/>
    <w:rsid w:val="002236E7"/>
    <w:rsid w:val="00223700"/>
    <w:rsid w:val="002239A1"/>
    <w:rsid w:val="00225EB8"/>
    <w:rsid w:val="00226BCD"/>
    <w:rsid w:val="00226DEF"/>
    <w:rsid w:val="002278EB"/>
    <w:rsid w:val="00231174"/>
    <w:rsid w:val="00231411"/>
    <w:rsid w:val="00231582"/>
    <w:rsid w:val="0023212B"/>
    <w:rsid w:val="00234A2F"/>
    <w:rsid w:val="00235081"/>
    <w:rsid w:val="00236B33"/>
    <w:rsid w:val="00240E9E"/>
    <w:rsid w:val="00242646"/>
    <w:rsid w:val="00243183"/>
    <w:rsid w:val="0024338C"/>
    <w:rsid w:val="002438CA"/>
    <w:rsid w:val="0024470E"/>
    <w:rsid w:val="002448C7"/>
    <w:rsid w:val="00245B85"/>
    <w:rsid w:val="00245C9B"/>
    <w:rsid w:val="002460B9"/>
    <w:rsid w:val="00246916"/>
    <w:rsid w:val="00246B14"/>
    <w:rsid w:val="00247B96"/>
    <w:rsid w:val="002501E1"/>
    <w:rsid w:val="002517AE"/>
    <w:rsid w:val="002518D8"/>
    <w:rsid w:val="00251C4B"/>
    <w:rsid w:val="002520A5"/>
    <w:rsid w:val="00254521"/>
    <w:rsid w:val="00255066"/>
    <w:rsid w:val="002551A3"/>
    <w:rsid w:val="002552D9"/>
    <w:rsid w:val="00256AB1"/>
    <w:rsid w:val="00256BEF"/>
    <w:rsid w:val="00257347"/>
    <w:rsid w:val="00257951"/>
    <w:rsid w:val="00257D9C"/>
    <w:rsid w:val="002616E3"/>
    <w:rsid w:val="00262074"/>
    <w:rsid w:val="00262416"/>
    <w:rsid w:val="00262586"/>
    <w:rsid w:val="00263F2F"/>
    <w:rsid w:val="0026464F"/>
    <w:rsid w:val="00264F29"/>
    <w:rsid w:val="002653B7"/>
    <w:rsid w:val="002653E4"/>
    <w:rsid w:val="00265A94"/>
    <w:rsid w:val="00265D8B"/>
    <w:rsid w:val="00266748"/>
    <w:rsid w:val="00266F1E"/>
    <w:rsid w:val="00270BDF"/>
    <w:rsid w:val="0027159C"/>
    <w:rsid w:val="00272264"/>
    <w:rsid w:val="0027230B"/>
    <w:rsid w:val="0027243E"/>
    <w:rsid w:val="0027248B"/>
    <w:rsid w:val="002728A9"/>
    <w:rsid w:val="0027358A"/>
    <w:rsid w:val="00273611"/>
    <w:rsid w:val="002736A1"/>
    <w:rsid w:val="00273795"/>
    <w:rsid w:val="00273A03"/>
    <w:rsid w:val="00274139"/>
    <w:rsid w:val="0027491F"/>
    <w:rsid w:val="00274B34"/>
    <w:rsid w:val="00275552"/>
    <w:rsid w:val="00275912"/>
    <w:rsid w:val="00275CFF"/>
    <w:rsid w:val="00276494"/>
    <w:rsid w:val="00277623"/>
    <w:rsid w:val="00277FBA"/>
    <w:rsid w:val="00280579"/>
    <w:rsid w:val="00281914"/>
    <w:rsid w:val="00282559"/>
    <w:rsid w:val="00283244"/>
    <w:rsid w:val="00283DE6"/>
    <w:rsid w:val="002848E3"/>
    <w:rsid w:val="00284C45"/>
    <w:rsid w:val="00285C2F"/>
    <w:rsid w:val="00286133"/>
    <w:rsid w:val="002871C5"/>
    <w:rsid w:val="00291990"/>
    <w:rsid w:val="0029277F"/>
    <w:rsid w:val="0029326A"/>
    <w:rsid w:val="002936DC"/>
    <w:rsid w:val="00293AA9"/>
    <w:rsid w:val="0029415C"/>
    <w:rsid w:val="002948D8"/>
    <w:rsid w:val="00295283"/>
    <w:rsid w:val="00295934"/>
    <w:rsid w:val="00295B8C"/>
    <w:rsid w:val="00297DFF"/>
    <w:rsid w:val="002A1F78"/>
    <w:rsid w:val="002A22D8"/>
    <w:rsid w:val="002A2B91"/>
    <w:rsid w:val="002A408B"/>
    <w:rsid w:val="002A42DA"/>
    <w:rsid w:val="002A4797"/>
    <w:rsid w:val="002A49CA"/>
    <w:rsid w:val="002A4D2E"/>
    <w:rsid w:val="002A4E97"/>
    <w:rsid w:val="002A61FB"/>
    <w:rsid w:val="002A661F"/>
    <w:rsid w:val="002A7B21"/>
    <w:rsid w:val="002B049A"/>
    <w:rsid w:val="002B19DE"/>
    <w:rsid w:val="002B20E4"/>
    <w:rsid w:val="002B2D5D"/>
    <w:rsid w:val="002B2F70"/>
    <w:rsid w:val="002B325A"/>
    <w:rsid w:val="002B359E"/>
    <w:rsid w:val="002B3BE0"/>
    <w:rsid w:val="002B3E75"/>
    <w:rsid w:val="002B42F7"/>
    <w:rsid w:val="002B4781"/>
    <w:rsid w:val="002B5559"/>
    <w:rsid w:val="002B5703"/>
    <w:rsid w:val="002B5C3C"/>
    <w:rsid w:val="002B5E14"/>
    <w:rsid w:val="002B6116"/>
    <w:rsid w:val="002B69BA"/>
    <w:rsid w:val="002B7AE6"/>
    <w:rsid w:val="002C1529"/>
    <w:rsid w:val="002C1810"/>
    <w:rsid w:val="002C425E"/>
    <w:rsid w:val="002C4A05"/>
    <w:rsid w:val="002C5C30"/>
    <w:rsid w:val="002C6402"/>
    <w:rsid w:val="002D109F"/>
    <w:rsid w:val="002D1621"/>
    <w:rsid w:val="002D175F"/>
    <w:rsid w:val="002D2C03"/>
    <w:rsid w:val="002D391C"/>
    <w:rsid w:val="002D5BE4"/>
    <w:rsid w:val="002E0888"/>
    <w:rsid w:val="002E1040"/>
    <w:rsid w:val="002E1955"/>
    <w:rsid w:val="002E27C8"/>
    <w:rsid w:val="002E3431"/>
    <w:rsid w:val="002E371B"/>
    <w:rsid w:val="002E3D52"/>
    <w:rsid w:val="002E3D93"/>
    <w:rsid w:val="002E46FC"/>
    <w:rsid w:val="002E4D5B"/>
    <w:rsid w:val="002E5862"/>
    <w:rsid w:val="002E5BDD"/>
    <w:rsid w:val="002E6A77"/>
    <w:rsid w:val="002E7046"/>
    <w:rsid w:val="002E7B38"/>
    <w:rsid w:val="002E7CD2"/>
    <w:rsid w:val="002F02A4"/>
    <w:rsid w:val="002F0619"/>
    <w:rsid w:val="002F13C0"/>
    <w:rsid w:val="002F4800"/>
    <w:rsid w:val="002F5A75"/>
    <w:rsid w:val="002F6CC5"/>
    <w:rsid w:val="002F7173"/>
    <w:rsid w:val="002F75A3"/>
    <w:rsid w:val="002F777A"/>
    <w:rsid w:val="00301899"/>
    <w:rsid w:val="00301ABC"/>
    <w:rsid w:val="003031BD"/>
    <w:rsid w:val="00303A50"/>
    <w:rsid w:val="00304454"/>
    <w:rsid w:val="00304E31"/>
    <w:rsid w:val="0030505D"/>
    <w:rsid w:val="00305A63"/>
    <w:rsid w:val="00305B6A"/>
    <w:rsid w:val="0030606E"/>
    <w:rsid w:val="003100C9"/>
    <w:rsid w:val="00310574"/>
    <w:rsid w:val="00310C89"/>
    <w:rsid w:val="00311C7D"/>
    <w:rsid w:val="00312BBC"/>
    <w:rsid w:val="00313729"/>
    <w:rsid w:val="00314A49"/>
    <w:rsid w:val="00314D02"/>
    <w:rsid w:val="0031527A"/>
    <w:rsid w:val="00315B0D"/>
    <w:rsid w:val="00316482"/>
    <w:rsid w:val="00316910"/>
    <w:rsid w:val="00316BA7"/>
    <w:rsid w:val="003172D7"/>
    <w:rsid w:val="003177B3"/>
    <w:rsid w:val="003200B4"/>
    <w:rsid w:val="00320911"/>
    <w:rsid w:val="00320CC8"/>
    <w:rsid w:val="00321EC5"/>
    <w:rsid w:val="00321F92"/>
    <w:rsid w:val="00323615"/>
    <w:rsid w:val="003239E9"/>
    <w:rsid w:val="003242DB"/>
    <w:rsid w:val="003254C8"/>
    <w:rsid w:val="00325E5F"/>
    <w:rsid w:val="00326940"/>
    <w:rsid w:val="00331BD8"/>
    <w:rsid w:val="00331C6B"/>
    <w:rsid w:val="00332638"/>
    <w:rsid w:val="0033364E"/>
    <w:rsid w:val="003338A3"/>
    <w:rsid w:val="00333D76"/>
    <w:rsid w:val="00334015"/>
    <w:rsid w:val="0033434F"/>
    <w:rsid w:val="00334914"/>
    <w:rsid w:val="00335F51"/>
    <w:rsid w:val="0033637C"/>
    <w:rsid w:val="00336CB4"/>
    <w:rsid w:val="0033747E"/>
    <w:rsid w:val="00337F33"/>
    <w:rsid w:val="003408C8"/>
    <w:rsid w:val="00340C67"/>
    <w:rsid w:val="00340D90"/>
    <w:rsid w:val="0034273A"/>
    <w:rsid w:val="00342D93"/>
    <w:rsid w:val="00343E27"/>
    <w:rsid w:val="00344235"/>
    <w:rsid w:val="003443F6"/>
    <w:rsid w:val="00344FBA"/>
    <w:rsid w:val="00345493"/>
    <w:rsid w:val="003459A7"/>
    <w:rsid w:val="003463F3"/>
    <w:rsid w:val="0034709B"/>
    <w:rsid w:val="00347285"/>
    <w:rsid w:val="003528A8"/>
    <w:rsid w:val="00352DE8"/>
    <w:rsid w:val="00355824"/>
    <w:rsid w:val="00355AB5"/>
    <w:rsid w:val="00356011"/>
    <w:rsid w:val="00356209"/>
    <w:rsid w:val="003566E7"/>
    <w:rsid w:val="00357889"/>
    <w:rsid w:val="0036000E"/>
    <w:rsid w:val="00361C1F"/>
    <w:rsid w:val="00362265"/>
    <w:rsid w:val="00362394"/>
    <w:rsid w:val="00362BC6"/>
    <w:rsid w:val="003637F8"/>
    <w:rsid w:val="00363AB0"/>
    <w:rsid w:val="0036401A"/>
    <w:rsid w:val="00365732"/>
    <w:rsid w:val="00366212"/>
    <w:rsid w:val="00366295"/>
    <w:rsid w:val="00366332"/>
    <w:rsid w:val="00366393"/>
    <w:rsid w:val="0036651A"/>
    <w:rsid w:val="003700EA"/>
    <w:rsid w:val="00370C37"/>
    <w:rsid w:val="00370F2B"/>
    <w:rsid w:val="003719AF"/>
    <w:rsid w:val="0037202B"/>
    <w:rsid w:val="0037322E"/>
    <w:rsid w:val="00373E2B"/>
    <w:rsid w:val="00374B33"/>
    <w:rsid w:val="0037593D"/>
    <w:rsid w:val="00375C2B"/>
    <w:rsid w:val="00375C3C"/>
    <w:rsid w:val="00376CE3"/>
    <w:rsid w:val="00377801"/>
    <w:rsid w:val="00377C0D"/>
    <w:rsid w:val="00377E47"/>
    <w:rsid w:val="003804CE"/>
    <w:rsid w:val="00380629"/>
    <w:rsid w:val="003812C7"/>
    <w:rsid w:val="0038170D"/>
    <w:rsid w:val="00381F51"/>
    <w:rsid w:val="003828CB"/>
    <w:rsid w:val="00383115"/>
    <w:rsid w:val="00383813"/>
    <w:rsid w:val="00383872"/>
    <w:rsid w:val="003839B0"/>
    <w:rsid w:val="00384B20"/>
    <w:rsid w:val="00386318"/>
    <w:rsid w:val="003865AC"/>
    <w:rsid w:val="003865C9"/>
    <w:rsid w:val="0038698E"/>
    <w:rsid w:val="00386BCE"/>
    <w:rsid w:val="003873B1"/>
    <w:rsid w:val="0038795D"/>
    <w:rsid w:val="0039163E"/>
    <w:rsid w:val="00391A42"/>
    <w:rsid w:val="00391BD2"/>
    <w:rsid w:val="00391DCA"/>
    <w:rsid w:val="00393E1B"/>
    <w:rsid w:val="00393EAB"/>
    <w:rsid w:val="0039427C"/>
    <w:rsid w:val="003942F1"/>
    <w:rsid w:val="0039511B"/>
    <w:rsid w:val="003954EA"/>
    <w:rsid w:val="003959E1"/>
    <w:rsid w:val="003A1694"/>
    <w:rsid w:val="003A18F4"/>
    <w:rsid w:val="003A1C48"/>
    <w:rsid w:val="003A23DD"/>
    <w:rsid w:val="003A4126"/>
    <w:rsid w:val="003A4404"/>
    <w:rsid w:val="003A5F07"/>
    <w:rsid w:val="003A6033"/>
    <w:rsid w:val="003A605D"/>
    <w:rsid w:val="003A7613"/>
    <w:rsid w:val="003A7BBE"/>
    <w:rsid w:val="003B09D4"/>
    <w:rsid w:val="003B0A01"/>
    <w:rsid w:val="003B109A"/>
    <w:rsid w:val="003B2396"/>
    <w:rsid w:val="003B2CB2"/>
    <w:rsid w:val="003B2FCC"/>
    <w:rsid w:val="003B379A"/>
    <w:rsid w:val="003B3BD9"/>
    <w:rsid w:val="003B409F"/>
    <w:rsid w:val="003B45F2"/>
    <w:rsid w:val="003B47C1"/>
    <w:rsid w:val="003B47D8"/>
    <w:rsid w:val="003B4CA8"/>
    <w:rsid w:val="003B5BF7"/>
    <w:rsid w:val="003B6265"/>
    <w:rsid w:val="003B63E5"/>
    <w:rsid w:val="003B6E0E"/>
    <w:rsid w:val="003B7378"/>
    <w:rsid w:val="003B74D7"/>
    <w:rsid w:val="003B7AB1"/>
    <w:rsid w:val="003C0500"/>
    <w:rsid w:val="003C0DDD"/>
    <w:rsid w:val="003C397B"/>
    <w:rsid w:val="003C54F9"/>
    <w:rsid w:val="003C671A"/>
    <w:rsid w:val="003C6DDF"/>
    <w:rsid w:val="003C74DA"/>
    <w:rsid w:val="003C76F0"/>
    <w:rsid w:val="003C77B3"/>
    <w:rsid w:val="003D09A1"/>
    <w:rsid w:val="003D09C5"/>
    <w:rsid w:val="003D0A6C"/>
    <w:rsid w:val="003D2258"/>
    <w:rsid w:val="003D2C10"/>
    <w:rsid w:val="003D2CBF"/>
    <w:rsid w:val="003D355B"/>
    <w:rsid w:val="003D3F2E"/>
    <w:rsid w:val="003D4928"/>
    <w:rsid w:val="003D554F"/>
    <w:rsid w:val="003D623C"/>
    <w:rsid w:val="003D6244"/>
    <w:rsid w:val="003D761B"/>
    <w:rsid w:val="003E116F"/>
    <w:rsid w:val="003E1CB6"/>
    <w:rsid w:val="003E1DC1"/>
    <w:rsid w:val="003E1EA2"/>
    <w:rsid w:val="003E238F"/>
    <w:rsid w:val="003E254D"/>
    <w:rsid w:val="003E281F"/>
    <w:rsid w:val="003E2F16"/>
    <w:rsid w:val="003E3640"/>
    <w:rsid w:val="003E43B1"/>
    <w:rsid w:val="003E44B4"/>
    <w:rsid w:val="003E4A29"/>
    <w:rsid w:val="003E4BCE"/>
    <w:rsid w:val="003E567A"/>
    <w:rsid w:val="003E5F90"/>
    <w:rsid w:val="003E67E1"/>
    <w:rsid w:val="003E6851"/>
    <w:rsid w:val="003E6E84"/>
    <w:rsid w:val="003E6F85"/>
    <w:rsid w:val="003E7A42"/>
    <w:rsid w:val="003E7A68"/>
    <w:rsid w:val="003E7C95"/>
    <w:rsid w:val="003F007C"/>
    <w:rsid w:val="003F02A4"/>
    <w:rsid w:val="003F0A0A"/>
    <w:rsid w:val="003F0E57"/>
    <w:rsid w:val="003F203A"/>
    <w:rsid w:val="003F231C"/>
    <w:rsid w:val="003F354C"/>
    <w:rsid w:val="003F47E8"/>
    <w:rsid w:val="003F48E6"/>
    <w:rsid w:val="003F4B74"/>
    <w:rsid w:val="003F4D44"/>
    <w:rsid w:val="003F563D"/>
    <w:rsid w:val="003F5909"/>
    <w:rsid w:val="003F5A56"/>
    <w:rsid w:val="003F6426"/>
    <w:rsid w:val="003F6813"/>
    <w:rsid w:val="003F7B9D"/>
    <w:rsid w:val="00400205"/>
    <w:rsid w:val="004002E4"/>
    <w:rsid w:val="00400A6D"/>
    <w:rsid w:val="00400A7F"/>
    <w:rsid w:val="004011D1"/>
    <w:rsid w:val="004021B0"/>
    <w:rsid w:val="00402587"/>
    <w:rsid w:val="00403ED8"/>
    <w:rsid w:val="00404444"/>
    <w:rsid w:val="0040461B"/>
    <w:rsid w:val="00404984"/>
    <w:rsid w:val="004049A9"/>
    <w:rsid w:val="0040522F"/>
    <w:rsid w:val="004054EE"/>
    <w:rsid w:val="00406831"/>
    <w:rsid w:val="00406EF2"/>
    <w:rsid w:val="0040711A"/>
    <w:rsid w:val="0040743A"/>
    <w:rsid w:val="00407452"/>
    <w:rsid w:val="00407B9B"/>
    <w:rsid w:val="00410C0F"/>
    <w:rsid w:val="0041110E"/>
    <w:rsid w:val="00411AF5"/>
    <w:rsid w:val="00412353"/>
    <w:rsid w:val="0041285D"/>
    <w:rsid w:val="00413792"/>
    <w:rsid w:val="00414D07"/>
    <w:rsid w:val="00415404"/>
    <w:rsid w:val="0041540E"/>
    <w:rsid w:val="0041554C"/>
    <w:rsid w:val="0041766A"/>
    <w:rsid w:val="004176D1"/>
    <w:rsid w:val="004217DD"/>
    <w:rsid w:val="00422541"/>
    <w:rsid w:val="00422669"/>
    <w:rsid w:val="0042371A"/>
    <w:rsid w:val="004238FE"/>
    <w:rsid w:val="00423C18"/>
    <w:rsid w:val="0042453A"/>
    <w:rsid w:val="004245EB"/>
    <w:rsid w:val="0042485A"/>
    <w:rsid w:val="00424A98"/>
    <w:rsid w:val="00425099"/>
    <w:rsid w:val="004251C6"/>
    <w:rsid w:val="00425B83"/>
    <w:rsid w:val="004264B2"/>
    <w:rsid w:val="0042685B"/>
    <w:rsid w:val="0042690F"/>
    <w:rsid w:val="00426D6B"/>
    <w:rsid w:val="00427A54"/>
    <w:rsid w:val="00427CA9"/>
    <w:rsid w:val="00430554"/>
    <w:rsid w:val="00430609"/>
    <w:rsid w:val="00431A93"/>
    <w:rsid w:val="00431BDA"/>
    <w:rsid w:val="00431D33"/>
    <w:rsid w:val="00432D0A"/>
    <w:rsid w:val="004335A2"/>
    <w:rsid w:val="00433B95"/>
    <w:rsid w:val="00433F03"/>
    <w:rsid w:val="00434CFE"/>
    <w:rsid w:val="00434E13"/>
    <w:rsid w:val="0043616B"/>
    <w:rsid w:val="004373BE"/>
    <w:rsid w:val="00437943"/>
    <w:rsid w:val="00441887"/>
    <w:rsid w:val="00441D51"/>
    <w:rsid w:val="004426DE"/>
    <w:rsid w:val="0044323D"/>
    <w:rsid w:val="00443DCD"/>
    <w:rsid w:val="004449C8"/>
    <w:rsid w:val="00446670"/>
    <w:rsid w:val="004466CE"/>
    <w:rsid w:val="004468F8"/>
    <w:rsid w:val="00446D7D"/>
    <w:rsid w:val="00446E4B"/>
    <w:rsid w:val="00447059"/>
    <w:rsid w:val="00447996"/>
    <w:rsid w:val="00450909"/>
    <w:rsid w:val="0045098C"/>
    <w:rsid w:val="004509FA"/>
    <w:rsid w:val="0045101B"/>
    <w:rsid w:val="00451A78"/>
    <w:rsid w:val="00452446"/>
    <w:rsid w:val="00452D6F"/>
    <w:rsid w:val="00454950"/>
    <w:rsid w:val="00455AB8"/>
    <w:rsid w:val="00455D09"/>
    <w:rsid w:val="00455FBE"/>
    <w:rsid w:val="004573A9"/>
    <w:rsid w:val="00457795"/>
    <w:rsid w:val="004579C7"/>
    <w:rsid w:val="004602FA"/>
    <w:rsid w:val="004616C5"/>
    <w:rsid w:val="00461C39"/>
    <w:rsid w:val="004625F7"/>
    <w:rsid w:val="00462949"/>
    <w:rsid w:val="00462FF2"/>
    <w:rsid w:val="00464EC5"/>
    <w:rsid w:val="0046565C"/>
    <w:rsid w:val="004657C7"/>
    <w:rsid w:val="004657EA"/>
    <w:rsid w:val="00465C8D"/>
    <w:rsid w:val="00466CAE"/>
    <w:rsid w:val="00470778"/>
    <w:rsid w:val="004709DB"/>
    <w:rsid w:val="004721A1"/>
    <w:rsid w:val="004725AD"/>
    <w:rsid w:val="00472B59"/>
    <w:rsid w:val="00473037"/>
    <w:rsid w:val="00473B7B"/>
    <w:rsid w:val="0047426C"/>
    <w:rsid w:val="00474B92"/>
    <w:rsid w:val="00475714"/>
    <w:rsid w:val="0047612A"/>
    <w:rsid w:val="00477749"/>
    <w:rsid w:val="0048011C"/>
    <w:rsid w:val="00480BD8"/>
    <w:rsid w:val="004816A2"/>
    <w:rsid w:val="0048397D"/>
    <w:rsid w:val="00483E10"/>
    <w:rsid w:val="0048431C"/>
    <w:rsid w:val="00484BD2"/>
    <w:rsid w:val="00485AE3"/>
    <w:rsid w:val="00486687"/>
    <w:rsid w:val="00487666"/>
    <w:rsid w:val="00487A99"/>
    <w:rsid w:val="00487AD7"/>
    <w:rsid w:val="00487E7B"/>
    <w:rsid w:val="00490238"/>
    <w:rsid w:val="00490B68"/>
    <w:rsid w:val="00490FDB"/>
    <w:rsid w:val="00491343"/>
    <w:rsid w:val="00491A2D"/>
    <w:rsid w:val="00492B80"/>
    <w:rsid w:val="00493404"/>
    <w:rsid w:val="00493C0A"/>
    <w:rsid w:val="00493E32"/>
    <w:rsid w:val="004941F4"/>
    <w:rsid w:val="00494737"/>
    <w:rsid w:val="0049485B"/>
    <w:rsid w:val="004949AA"/>
    <w:rsid w:val="00494E54"/>
    <w:rsid w:val="004951FD"/>
    <w:rsid w:val="00495C28"/>
    <w:rsid w:val="00497A24"/>
    <w:rsid w:val="004A0262"/>
    <w:rsid w:val="004A29A8"/>
    <w:rsid w:val="004A3929"/>
    <w:rsid w:val="004A4255"/>
    <w:rsid w:val="004A4735"/>
    <w:rsid w:val="004A5CE7"/>
    <w:rsid w:val="004A644E"/>
    <w:rsid w:val="004A6887"/>
    <w:rsid w:val="004B0C09"/>
    <w:rsid w:val="004B18C7"/>
    <w:rsid w:val="004B23D1"/>
    <w:rsid w:val="004B27FE"/>
    <w:rsid w:val="004B2A76"/>
    <w:rsid w:val="004B2E39"/>
    <w:rsid w:val="004B3481"/>
    <w:rsid w:val="004B37C5"/>
    <w:rsid w:val="004B3823"/>
    <w:rsid w:val="004B445C"/>
    <w:rsid w:val="004B4BD9"/>
    <w:rsid w:val="004B4BEC"/>
    <w:rsid w:val="004B4E44"/>
    <w:rsid w:val="004B4FCE"/>
    <w:rsid w:val="004B547D"/>
    <w:rsid w:val="004B54D0"/>
    <w:rsid w:val="004B58E7"/>
    <w:rsid w:val="004B6D68"/>
    <w:rsid w:val="004B6DB3"/>
    <w:rsid w:val="004B76F1"/>
    <w:rsid w:val="004B7E53"/>
    <w:rsid w:val="004C00F5"/>
    <w:rsid w:val="004C040F"/>
    <w:rsid w:val="004C0722"/>
    <w:rsid w:val="004C1525"/>
    <w:rsid w:val="004C1AD7"/>
    <w:rsid w:val="004C1DC4"/>
    <w:rsid w:val="004C325C"/>
    <w:rsid w:val="004C3980"/>
    <w:rsid w:val="004C4A7E"/>
    <w:rsid w:val="004C53A1"/>
    <w:rsid w:val="004C5732"/>
    <w:rsid w:val="004C5A4D"/>
    <w:rsid w:val="004C747E"/>
    <w:rsid w:val="004C754A"/>
    <w:rsid w:val="004C7A22"/>
    <w:rsid w:val="004C7B95"/>
    <w:rsid w:val="004D010A"/>
    <w:rsid w:val="004D0326"/>
    <w:rsid w:val="004D17E6"/>
    <w:rsid w:val="004D368A"/>
    <w:rsid w:val="004D3A9B"/>
    <w:rsid w:val="004D494F"/>
    <w:rsid w:val="004D4D2C"/>
    <w:rsid w:val="004D6AAB"/>
    <w:rsid w:val="004E0293"/>
    <w:rsid w:val="004E10ED"/>
    <w:rsid w:val="004E1657"/>
    <w:rsid w:val="004E17F4"/>
    <w:rsid w:val="004E1A17"/>
    <w:rsid w:val="004E1BBF"/>
    <w:rsid w:val="004E26AD"/>
    <w:rsid w:val="004E31D9"/>
    <w:rsid w:val="004E4178"/>
    <w:rsid w:val="004E54D6"/>
    <w:rsid w:val="004E57A6"/>
    <w:rsid w:val="004E5964"/>
    <w:rsid w:val="004E59E6"/>
    <w:rsid w:val="004E6906"/>
    <w:rsid w:val="004E6B99"/>
    <w:rsid w:val="004E7214"/>
    <w:rsid w:val="004F0ED9"/>
    <w:rsid w:val="004F0FF8"/>
    <w:rsid w:val="004F1213"/>
    <w:rsid w:val="004F3473"/>
    <w:rsid w:val="004F4D28"/>
    <w:rsid w:val="004F5985"/>
    <w:rsid w:val="004F63D6"/>
    <w:rsid w:val="004F6AB1"/>
    <w:rsid w:val="004F6F14"/>
    <w:rsid w:val="004F7CE4"/>
    <w:rsid w:val="005002E1"/>
    <w:rsid w:val="0050046C"/>
    <w:rsid w:val="005004B5"/>
    <w:rsid w:val="0050087E"/>
    <w:rsid w:val="00500E0B"/>
    <w:rsid w:val="00500E13"/>
    <w:rsid w:val="00501BB4"/>
    <w:rsid w:val="0050301A"/>
    <w:rsid w:val="00503956"/>
    <w:rsid w:val="00503C38"/>
    <w:rsid w:val="00503CC8"/>
    <w:rsid w:val="00504E06"/>
    <w:rsid w:val="00506198"/>
    <w:rsid w:val="00506733"/>
    <w:rsid w:val="005078E9"/>
    <w:rsid w:val="0051011D"/>
    <w:rsid w:val="00511BAB"/>
    <w:rsid w:val="005123DC"/>
    <w:rsid w:val="0051249B"/>
    <w:rsid w:val="00512B9B"/>
    <w:rsid w:val="00513306"/>
    <w:rsid w:val="005133D3"/>
    <w:rsid w:val="005149EF"/>
    <w:rsid w:val="005163AC"/>
    <w:rsid w:val="00517C9F"/>
    <w:rsid w:val="00517F7F"/>
    <w:rsid w:val="00520312"/>
    <w:rsid w:val="005207D0"/>
    <w:rsid w:val="00520A1F"/>
    <w:rsid w:val="00521652"/>
    <w:rsid w:val="00522CD4"/>
    <w:rsid w:val="00523076"/>
    <w:rsid w:val="0052353B"/>
    <w:rsid w:val="00524259"/>
    <w:rsid w:val="00524282"/>
    <w:rsid w:val="00525089"/>
    <w:rsid w:val="00526278"/>
    <w:rsid w:val="005264AF"/>
    <w:rsid w:val="00526830"/>
    <w:rsid w:val="00527752"/>
    <w:rsid w:val="005279B9"/>
    <w:rsid w:val="00527CAF"/>
    <w:rsid w:val="00530B86"/>
    <w:rsid w:val="0053172A"/>
    <w:rsid w:val="00531813"/>
    <w:rsid w:val="005318AE"/>
    <w:rsid w:val="005318E2"/>
    <w:rsid w:val="00531AE8"/>
    <w:rsid w:val="0053210A"/>
    <w:rsid w:val="005324BB"/>
    <w:rsid w:val="00532870"/>
    <w:rsid w:val="00532B8F"/>
    <w:rsid w:val="00532C68"/>
    <w:rsid w:val="0053304A"/>
    <w:rsid w:val="0053392B"/>
    <w:rsid w:val="00533AE2"/>
    <w:rsid w:val="00534A29"/>
    <w:rsid w:val="00534C34"/>
    <w:rsid w:val="00534D63"/>
    <w:rsid w:val="0053550B"/>
    <w:rsid w:val="00536CA0"/>
    <w:rsid w:val="00537221"/>
    <w:rsid w:val="005402F5"/>
    <w:rsid w:val="0054089C"/>
    <w:rsid w:val="00541264"/>
    <w:rsid w:val="005431D8"/>
    <w:rsid w:val="005431FD"/>
    <w:rsid w:val="005437A0"/>
    <w:rsid w:val="00543C46"/>
    <w:rsid w:val="00544479"/>
    <w:rsid w:val="005446AB"/>
    <w:rsid w:val="005448C6"/>
    <w:rsid w:val="00544C1D"/>
    <w:rsid w:val="00544F31"/>
    <w:rsid w:val="005452E1"/>
    <w:rsid w:val="005457AE"/>
    <w:rsid w:val="0054653A"/>
    <w:rsid w:val="0054658C"/>
    <w:rsid w:val="005467C3"/>
    <w:rsid w:val="005502F3"/>
    <w:rsid w:val="005509FB"/>
    <w:rsid w:val="00550C0B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5D0F"/>
    <w:rsid w:val="00556A0F"/>
    <w:rsid w:val="005571B2"/>
    <w:rsid w:val="0056095A"/>
    <w:rsid w:val="00560AA9"/>
    <w:rsid w:val="00561018"/>
    <w:rsid w:val="005616FC"/>
    <w:rsid w:val="005620DD"/>
    <w:rsid w:val="00562355"/>
    <w:rsid w:val="0056259E"/>
    <w:rsid w:val="00562924"/>
    <w:rsid w:val="00562DAC"/>
    <w:rsid w:val="00563463"/>
    <w:rsid w:val="00563C71"/>
    <w:rsid w:val="00564356"/>
    <w:rsid w:val="005648C7"/>
    <w:rsid w:val="00564B42"/>
    <w:rsid w:val="00564DD3"/>
    <w:rsid w:val="00565104"/>
    <w:rsid w:val="00566FD2"/>
    <w:rsid w:val="00570D5C"/>
    <w:rsid w:val="00571145"/>
    <w:rsid w:val="00571967"/>
    <w:rsid w:val="00571E3A"/>
    <w:rsid w:val="00573CC8"/>
    <w:rsid w:val="00574275"/>
    <w:rsid w:val="005744F9"/>
    <w:rsid w:val="00574762"/>
    <w:rsid w:val="00575EB7"/>
    <w:rsid w:val="00577102"/>
    <w:rsid w:val="005806B2"/>
    <w:rsid w:val="00580875"/>
    <w:rsid w:val="00580F32"/>
    <w:rsid w:val="0058166F"/>
    <w:rsid w:val="0058212F"/>
    <w:rsid w:val="00582669"/>
    <w:rsid w:val="00582D2F"/>
    <w:rsid w:val="0058351F"/>
    <w:rsid w:val="005839C2"/>
    <w:rsid w:val="00585071"/>
    <w:rsid w:val="005854B9"/>
    <w:rsid w:val="0058555B"/>
    <w:rsid w:val="00585C69"/>
    <w:rsid w:val="00585DA9"/>
    <w:rsid w:val="00587ACE"/>
    <w:rsid w:val="00590323"/>
    <w:rsid w:val="005914EC"/>
    <w:rsid w:val="0059307C"/>
    <w:rsid w:val="005935FF"/>
    <w:rsid w:val="00593C7F"/>
    <w:rsid w:val="00594B65"/>
    <w:rsid w:val="00594C0D"/>
    <w:rsid w:val="00595240"/>
    <w:rsid w:val="00595679"/>
    <w:rsid w:val="00596789"/>
    <w:rsid w:val="00597027"/>
    <w:rsid w:val="00597727"/>
    <w:rsid w:val="0059781E"/>
    <w:rsid w:val="00597B91"/>
    <w:rsid w:val="005A2238"/>
    <w:rsid w:val="005A33B1"/>
    <w:rsid w:val="005A3520"/>
    <w:rsid w:val="005A38EA"/>
    <w:rsid w:val="005A3F0B"/>
    <w:rsid w:val="005A4038"/>
    <w:rsid w:val="005A4593"/>
    <w:rsid w:val="005A4BC4"/>
    <w:rsid w:val="005A5DD2"/>
    <w:rsid w:val="005A60AA"/>
    <w:rsid w:val="005A65EA"/>
    <w:rsid w:val="005A6D8C"/>
    <w:rsid w:val="005A73A2"/>
    <w:rsid w:val="005A7410"/>
    <w:rsid w:val="005B0B8B"/>
    <w:rsid w:val="005B12D8"/>
    <w:rsid w:val="005B13CA"/>
    <w:rsid w:val="005B17AB"/>
    <w:rsid w:val="005B2731"/>
    <w:rsid w:val="005B2B97"/>
    <w:rsid w:val="005B429F"/>
    <w:rsid w:val="005B660E"/>
    <w:rsid w:val="005B68F8"/>
    <w:rsid w:val="005B6CE4"/>
    <w:rsid w:val="005B7513"/>
    <w:rsid w:val="005B7CB0"/>
    <w:rsid w:val="005C043F"/>
    <w:rsid w:val="005C060F"/>
    <w:rsid w:val="005C152F"/>
    <w:rsid w:val="005C1B05"/>
    <w:rsid w:val="005C36A6"/>
    <w:rsid w:val="005C3A01"/>
    <w:rsid w:val="005C4476"/>
    <w:rsid w:val="005C512E"/>
    <w:rsid w:val="005C5FF5"/>
    <w:rsid w:val="005C6464"/>
    <w:rsid w:val="005C66F9"/>
    <w:rsid w:val="005C6FFA"/>
    <w:rsid w:val="005D0950"/>
    <w:rsid w:val="005D10AA"/>
    <w:rsid w:val="005D11FF"/>
    <w:rsid w:val="005D12D9"/>
    <w:rsid w:val="005D1890"/>
    <w:rsid w:val="005D1E7A"/>
    <w:rsid w:val="005D2D72"/>
    <w:rsid w:val="005D3594"/>
    <w:rsid w:val="005D5023"/>
    <w:rsid w:val="005D5BE4"/>
    <w:rsid w:val="005D6644"/>
    <w:rsid w:val="005D66A9"/>
    <w:rsid w:val="005D7FDE"/>
    <w:rsid w:val="005E0725"/>
    <w:rsid w:val="005E0863"/>
    <w:rsid w:val="005E0A4C"/>
    <w:rsid w:val="005E11AF"/>
    <w:rsid w:val="005E1A22"/>
    <w:rsid w:val="005E242E"/>
    <w:rsid w:val="005E379F"/>
    <w:rsid w:val="005E3F61"/>
    <w:rsid w:val="005E41D3"/>
    <w:rsid w:val="005E46FF"/>
    <w:rsid w:val="005E58EB"/>
    <w:rsid w:val="005E6058"/>
    <w:rsid w:val="005E65C9"/>
    <w:rsid w:val="005F0B44"/>
    <w:rsid w:val="005F0E5E"/>
    <w:rsid w:val="005F117F"/>
    <w:rsid w:val="005F1D55"/>
    <w:rsid w:val="005F2EC2"/>
    <w:rsid w:val="005F31CA"/>
    <w:rsid w:val="005F3532"/>
    <w:rsid w:val="005F4BDA"/>
    <w:rsid w:val="005F50CA"/>
    <w:rsid w:val="005F72B1"/>
    <w:rsid w:val="005F7817"/>
    <w:rsid w:val="00600FAD"/>
    <w:rsid w:val="00601D7B"/>
    <w:rsid w:val="00602372"/>
    <w:rsid w:val="006026E0"/>
    <w:rsid w:val="006028BB"/>
    <w:rsid w:val="00602CFD"/>
    <w:rsid w:val="00603CA6"/>
    <w:rsid w:val="006044E7"/>
    <w:rsid w:val="006050E4"/>
    <w:rsid w:val="00605A34"/>
    <w:rsid w:val="00610373"/>
    <w:rsid w:val="00610552"/>
    <w:rsid w:val="00610698"/>
    <w:rsid w:val="00610E5A"/>
    <w:rsid w:val="00610F94"/>
    <w:rsid w:val="006111A9"/>
    <w:rsid w:val="006127C1"/>
    <w:rsid w:val="00612B55"/>
    <w:rsid w:val="00612D8E"/>
    <w:rsid w:val="00612DF8"/>
    <w:rsid w:val="00615292"/>
    <w:rsid w:val="006175F9"/>
    <w:rsid w:val="006176CA"/>
    <w:rsid w:val="006204CD"/>
    <w:rsid w:val="0062121A"/>
    <w:rsid w:val="00621F25"/>
    <w:rsid w:val="00622009"/>
    <w:rsid w:val="00622E31"/>
    <w:rsid w:val="00623D77"/>
    <w:rsid w:val="006245D9"/>
    <w:rsid w:val="006260A6"/>
    <w:rsid w:val="006265B5"/>
    <w:rsid w:val="00626AEC"/>
    <w:rsid w:val="006271ED"/>
    <w:rsid w:val="0062751F"/>
    <w:rsid w:val="0062775B"/>
    <w:rsid w:val="00627782"/>
    <w:rsid w:val="00627D11"/>
    <w:rsid w:val="00630323"/>
    <w:rsid w:val="00630693"/>
    <w:rsid w:val="00630BCD"/>
    <w:rsid w:val="00630C5E"/>
    <w:rsid w:val="00631DDE"/>
    <w:rsid w:val="00631E72"/>
    <w:rsid w:val="00633263"/>
    <w:rsid w:val="0063420F"/>
    <w:rsid w:val="00635FF1"/>
    <w:rsid w:val="00636121"/>
    <w:rsid w:val="006365F3"/>
    <w:rsid w:val="00636694"/>
    <w:rsid w:val="00636DB6"/>
    <w:rsid w:val="006375FC"/>
    <w:rsid w:val="00637998"/>
    <w:rsid w:val="0064092D"/>
    <w:rsid w:val="00640F90"/>
    <w:rsid w:val="00641A30"/>
    <w:rsid w:val="00642866"/>
    <w:rsid w:val="00642B63"/>
    <w:rsid w:val="00644C85"/>
    <w:rsid w:val="0064563C"/>
    <w:rsid w:val="0064677A"/>
    <w:rsid w:val="00646A8D"/>
    <w:rsid w:val="00646B90"/>
    <w:rsid w:val="00646DA3"/>
    <w:rsid w:val="0064757B"/>
    <w:rsid w:val="00647957"/>
    <w:rsid w:val="00650F6D"/>
    <w:rsid w:val="006510A8"/>
    <w:rsid w:val="00651E7E"/>
    <w:rsid w:val="0065325D"/>
    <w:rsid w:val="006533AD"/>
    <w:rsid w:val="0065397E"/>
    <w:rsid w:val="00653F51"/>
    <w:rsid w:val="0065474D"/>
    <w:rsid w:val="00654BEA"/>
    <w:rsid w:val="00655714"/>
    <w:rsid w:val="00655F65"/>
    <w:rsid w:val="006560DE"/>
    <w:rsid w:val="006563A1"/>
    <w:rsid w:val="006567B2"/>
    <w:rsid w:val="006571B1"/>
    <w:rsid w:val="0066134D"/>
    <w:rsid w:val="006615B3"/>
    <w:rsid w:val="006624CC"/>
    <w:rsid w:val="00662572"/>
    <w:rsid w:val="0066399C"/>
    <w:rsid w:val="00664AED"/>
    <w:rsid w:val="00664EF1"/>
    <w:rsid w:val="00664FB1"/>
    <w:rsid w:val="006656AC"/>
    <w:rsid w:val="00665D70"/>
    <w:rsid w:val="00666485"/>
    <w:rsid w:val="0066792B"/>
    <w:rsid w:val="00667C03"/>
    <w:rsid w:val="00670203"/>
    <w:rsid w:val="006702A5"/>
    <w:rsid w:val="006709B0"/>
    <w:rsid w:val="00672494"/>
    <w:rsid w:val="0067292C"/>
    <w:rsid w:val="00673366"/>
    <w:rsid w:val="006740C8"/>
    <w:rsid w:val="00674935"/>
    <w:rsid w:val="00674DE1"/>
    <w:rsid w:val="00674E83"/>
    <w:rsid w:val="006768B5"/>
    <w:rsid w:val="00677947"/>
    <w:rsid w:val="006803D4"/>
    <w:rsid w:val="006805C0"/>
    <w:rsid w:val="00682138"/>
    <w:rsid w:val="0068267B"/>
    <w:rsid w:val="00682DF7"/>
    <w:rsid w:val="00684B12"/>
    <w:rsid w:val="006861B9"/>
    <w:rsid w:val="0068652D"/>
    <w:rsid w:val="00686C27"/>
    <w:rsid w:val="00690119"/>
    <w:rsid w:val="006901C5"/>
    <w:rsid w:val="00691E7A"/>
    <w:rsid w:val="00693463"/>
    <w:rsid w:val="006936D6"/>
    <w:rsid w:val="006937A8"/>
    <w:rsid w:val="006949C6"/>
    <w:rsid w:val="00695C6B"/>
    <w:rsid w:val="00695EC0"/>
    <w:rsid w:val="00696646"/>
    <w:rsid w:val="006968B5"/>
    <w:rsid w:val="0069724D"/>
    <w:rsid w:val="006974D2"/>
    <w:rsid w:val="0069774A"/>
    <w:rsid w:val="00697E35"/>
    <w:rsid w:val="00697ED5"/>
    <w:rsid w:val="00697FB7"/>
    <w:rsid w:val="006A022D"/>
    <w:rsid w:val="006A0616"/>
    <w:rsid w:val="006A0A7C"/>
    <w:rsid w:val="006A0AFF"/>
    <w:rsid w:val="006A2137"/>
    <w:rsid w:val="006A30B7"/>
    <w:rsid w:val="006A396B"/>
    <w:rsid w:val="006A3D39"/>
    <w:rsid w:val="006A3D8A"/>
    <w:rsid w:val="006A446A"/>
    <w:rsid w:val="006A49CF"/>
    <w:rsid w:val="006A4C01"/>
    <w:rsid w:val="006A4EE2"/>
    <w:rsid w:val="006A67F0"/>
    <w:rsid w:val="006A6E90"/>
    <w:rsid w:val="006A7627"/>
    <w:rsid w:val="006A7986"/>
    <w:rsid w:val="006B0316"/>
    <w:rsid w:val="006B0C38"/>
    <w:rsid w:val="006B178A"/>
    <w:rsid w:val="006B19AC"/>
    <w:rsid w:val="006B1E20"/>
    <w:rsid w:val="006B2150"/>
    <w:rsid w:val="006B2E92"/>
    <w:rsid w:val="006B3B1F"/>
    <w:rsid w:val="006B3BDD"/>
    <w:rsid w:val="006B5987"/>
    <w:rsid w:val="006B69F7"/>
    <w:rsid w:val="006B7253"/>
    <w:rsid w:val="006B7E7E"/>
    <w:rsid w:val="006C2351"/>
    <w:rsid w:val="006C25FD"/>
    <w:rsid w:val="006C2868"/>
    <w:rsid w:val="006C2A0F"/>
    <w:rsid w:val="006C2A20"/>
    <w:rsid w:val="006C3606"/>
    <w:rsid w:val="006C37A7"/>
    <w:rsid w:val="006C3B54"/>
    <w:rsid w:val="006C3FDC"/>
    <w:rsid w:val="006C494B"/>
    <w:rsid w:val="006C4ED8"/>
    <w:rsid w:val="006C4EFA"/>
    <w:rsid w:val="006C514D"/>
    <w:rsid w:val="006C5822"/>
    <w:rsid w:val="006C7207"/>
    <w:rsid w:val="006C75D2"/>
    <w:rsid w:val="006D11D3"/>
    <w:rsid w:val="006D1C64"/>
    <w:rsid w:val="006D1CC6"/>
    <w:rsid w:val="006D214C"/>
    <w:rsid w:val="006D2412"/>
    <w:rsid w:val="006D24CB"/>
    <w:rsid w:val="006D2721"/>
    <w:rsid w:val="006D3E0C"/>
    <w:rsid w:val="006D3E1A"/>
    <w:rsid w:val="006D3F41"/>
    <w:rsid w:val="006D5128"/>
    <w:rsid w:val="006D517D"/>
    <w:rsid w:val="006D54B2"/>
    <w:rsid w:val="006D565F"/>
    <w:rsid w:val="006D68CF"/>
    <w:rsid w:val="006D7065"/>
    <w:rsid w:val="006D721F"/>
    <w:rsid w:val="006E0729"/>
    <w:rsid w:val="006E0A73"/>
    <w:rsid w:val="006E135B"/>
    <w:rsid w:val="006E1FF5"/>
    <w:rsid w:val="006E2025"/>
    <w:rsid w:val="006E2668"/>
    <w:rsid w:val="006E2C4F"/>
    <w:rsid w:val="006E2DBE"/>
    <w:rsid w:val="006E3958"/>
    <w:rsid w:val="006E39D2"/>
    <w:rsid w:val="006E738A"/>
    <w:rsid w:val="006E73AD"/>
    <w:rsid w:val="006F024D"/>
    <w:rsid w:val="006F1BFB"/>
    <w:rsid w:val="006F291D"/>
    <w:rsid w:val="006F3007"/>
    <w:rsid w:val="006F3409"/>
    <w:rsid w:val="006F3AF5"/>
    <w:rsid w:val="006F4509"/>
    <w:rsid w:val="006F4EE7"/>
    <w:rsid w:val="006F4F1C"/>
    <w:rsid w:val="006F54A2"/>
    <w:rsid w:val="006F5E75"/>
    <w:rsid w:val="006F5F24"/>
    <w:rsid w:val="006F7083"/>
    <w:rsid w:val="006F7340"/>
    <w:rsid w:val="006F735D"/>
    <w:rsid w:val="0070107D"/>
    <w:rsid w:val="0070215E"/>
    <w:rsid w:val="00702ADB"/>
    <w:rsid w:val="007052A4"/>
    <w:rsid w:val="0070556D"/>
    <w:rsid w:val="00705E85"/>
    <w:rsid w:val="007075AD"/>
    <w:rsid w:val="007126D9"/>
    <w:rsid w:val="00714029"/>
    <w:rsid w:val="00714C53"/>
    <w:rsid w:val="007165D2"/>
    <w:rsid w:val="007169B4"/>
    <w:rsid w:val="00716F28"/>
    <w:rsid w:val="00716F98"/>
    <w:rsid w:val="00717234"/>
    <w:rsid w:val="00717447"/>
    <w:rsid w:val="00717D2D"/>
    <w:rsid w:val="00720B3C"/>
    <w:rsid w:val="00721F7A"/>
    <w:rsid w:val="00722FCB"/>
    <w:rsid w:val="007234D5"/>
    <w:rsid w:val="0072404D"/>
    <w:rsid w:val="007240E4"/>
    <w:rsid w:val="00724124"/>
    <w:rsid w:val="00725DD8"/>
    <w:rsid w:val="00725FBD"/>
    <w:rsid w:val="007263F8"/>
    <w:rsid w:val="00726404"/>
    <w:rsid w:val="00726BA6"/>
    <w:rsid w:val="00727440"/>
    <w:rsid w:val="00727501"/>
    <w:rsid w:val="0072789F"/>
    <w:rsid w:val="0072794D"/>
    <w:rsid w:val="00730679"/>
    <w:rsid w:val="00730CBF"/>
    <w:rsid w:val="00730E36"/>
    <w:rsid w:val="0073165B"/>
    <w:rsid w:val="00731B82"/>
    <w:rsid w:val="00731FB8"/>
    <w:rsid w:val="00732BFE"/>
    <w:rsid w:val="0073311C"/>
    <w:rsid w:val="007335C0"/>
    <w:rsid w:val="00733806"/>
    <w:rsid w:val="00733829"/>
    <w:rsid w:val="007340B0"/>
    <w:rsid w:val="007340B5"/>
    <w:rsid w:val="007341C2"/>
    <w:rsid w:val="007346B1"/>
    <w:rsid w:val="00734812"/>
    <w:rsid w:val="00734BFD"/>
    <w:rsid w:val="00734C20"/>
    <w:rsid w:val="00734E8D"/>
    <w:rsid w:val="007354C2"/>
    <w:rsid w:val="0073556B"/>
    <w:rsid w:val="0073565B"/>
    <w:rsid w:val="00735795"/>
    <w:rsid w:val="007362BF"/>
    <w:rsid w:val="007366CB"/>
    <w:rsid w:val="00737070"/>
    <w:rsid w:val="00737AF0"/>
    <w:rsid w:val="00737E39"/>
    <w:rsid w:val="00740C34"/>
    <w:rsid w:val="00741128"/>
    <w:rsid w:val="00741301"/>
    <w:rsid w:val="0074157A"/>
    <w:rsid w:val="007424D6"/>
    <w:rsid w:val="00742809"/>
    <w:rsid w:val="00744DF6"/>
    <w:rsid w:val="00745AF0"/>
    <w:rsid w:val="0074659D"/>
    <w:rsid w:val="0074667C"/>
    <w:rsid w:val="00747721"/>
    <w:rsid w:val="00747C1B"/>
    <w:rsid w:val="00747D38"/>
    <w:rsid w:val="0075061F"/>
    <w:rsid w:val="007517A6"/>
    <w:rsid w:val="0075246A"/>
    <w:rsid w:val="00752B27"/>
    <w:rsid w:val="0075310B"/>
    <w:rsid w:val="00753903"/>
    <w:rsid w:val="0075430E"/>
    <w:rsid w:val="00755DB1"/>
    <w:rsid w:val="00757157"/>
    <w:rsid w:val="00760DE4"/>
    <w:rsid w:val="00760E00"/>
    <w:rsid w:val="00761312"/>
    <w:rsid w:val="00761FE0"/>
    <w:rsid w:val="00763D36"/>
    <w:rsid w:val="0076453C"/>
    <w:rsid w:val="0076565A"/>
    <w:rsid w:val="00765E0B"/>
    <w:rsid w:val="00770E91"/>
    <w:rsid w:val="007712BE"/>
    <w:rsid w:val="00771D66"/>
    <w:rsid w:val="00771E8E"/>
    <w:rsid w:val="00771F2E"/>
    <w:rsid w:val="00771F5C"/>
    <w:rsid w:val="00771F92"/>
    <w:rsid w:val="0077461B"/>
    <w:rsid w:val="007749C1"/>
    <w:rsid w:val="00775403"/>
    <w:rsid w:val="00776462"/>
    <w:rsid w:val="00776C23"/>
    <w:rsid w:val="00776D1B"/>
    <w:rsid w:val="007770B2"/>
    <w:rsid w:val="00777146"/>
    <w:rsid w:val="007807CA"/>
    <w:rsid w:val="00780CA5"/>
    <w:rsid w:val="00780FE3"/>
    <w:rsid w:val="0078142C"/>
    <w:rsid w:val="00781877"/>
    <w:rsid w:val="00782F7D"/>
    <w:rsid w:val="0078301C"/>
    <w:rsid w:val="00784363"/>
    <w:rsid w:val="00785D2D"/>
    <w:rsid w:val="00786077"/>
    <w:rsid w:val="007865CF"/>
    <w:rsid w:val="00786ED0"/>
    <w:rsid w:val="00787179"/>
    <w:rsid w:val="00787C11"/>
    <w:rsid w:val="00790ECF"/>
    <w:rsid w:val="00791138"/>
    <w:rsid w:val="007917BB"/>
    <w:rsid w:val="007934ED"/>
    <w:rsid w:val="00793ADA"/>
    <w:rsid w:val="007945B3"/>
    <w:rsid w:val="00794CB5"/>
    <w:rsid w:val="00794E5E"/>
    <w:rsid w:val="00794F97"/>
    <w:rsid w:val="00795229"/>
    <w:rsid w:val="00796C23"/>
    <w:rsid w:val="00797609"/>
    <w:rsid w:val="00797BFF"/>
    <w:rsid w:val="007A035A"/>
    <w:rsid w:val="007A1377"/>
    <w:rsid w:val="007A1B31"/>
    <w:rsid w:val="007A2609"/>
    <w:rsid w:val="007A48C4"/>
    <w:rsid w:val="007A5051"/>
    <w:rsid w:val="007A50DA"/>
    <w:rsid w:val="007A73C7"/>
    <w:rsid w:val="007A78A0"/>
    <w:rsid w:val="007B078F"/>
    <w:rsid w:val="007B0D24"/>
    <w:rsid w:val="007B1480"/>
    <w:rsid w:val="007B3B8D"/>
    <w:rsid w:val="007B40C8"/>
    <w:rsid w:val="007B506A"/>
    <w:rsid w:val="007B5F41"/>
    <w:rsid w:val="007B61F3"/>
    <w:rsid w:val="007B6202"/>
    <w:rsid w:val="007B778D"/>
    <w:rsid w:val="007C01C6"/>
    <w:rsid w:val="007C0386"/>
    <w:rsid w:val="007C1C6A"/>
    <w:rsid w:val="007C2143"/>
    <w:rsid w:val="007C26BA"/>
    <w:rsid w:val="007C2D0F"/>
    <w:rsid w:val="007C2F04"/>
    <w:rsid w:val="007C3DD0"/>
    <w:rsid w:val="007C480D"/>
    <w:rsid w:val="007C4B5F"/>
    <w:rsid w:val="007C5FB7"/>
    <w:rsid w:val="007C61AC"/>
    <w:rsid w:val="007C6401"/>
    <w:rsid w:val="007C701D"/>
    <w:rsid w:val="007D095B"/>
    <w:rsid w:val="007D0DB9"/>
    <w:rsid w:val="007D0EBD"/>
    <w:rsid w:val="007D157F"/>
    <w:rsid w:val="007D1950"/>
    <w:rsid w:val="007D26CB"/>
    <w:rsid w:val="007D2C9F"/>
    <w:rsid w:val="007D31FE"/>
    <w:rsid w:val="007D3A9D"/>
    <w:rsid w:val="007D3FA6"/>
    <w:rsid w:val="007D43A5"/>
    <w:rsid w:val="007D5591"/>
    <w:rsid w:val="007D64D3"/>
    <w:rsid w:val="007E0BA2"/>
    <w:rsid w:val="007E11BE"/>
    <w:rsid w:val="007E183D"/>
    <w:rsid w:val="007E20BB"/>
    <w:rsid w:val="007E21E9"/>
    <w:rsid w:val="007E25B7"/>
    <w:rsid w:val="007E263D"/>
    <w:rsid w:val="007E27EE"/>
    <w:rsid w:val="007E3945"/>
    <w:rsid w:val="007E3C22"/>
    <w:rsid w:val="007E44B2"/>
    <w:rsid w:val="007E4BA7"/>
    <w:rsid w:val="007E4E89"/>
    <w:rsid w:val="007E572A"/>
    <w:rsid w:val="007E5B22"/>
    <w:rsid w:val="007E608F"/>
    <w:rsid w:val="007E694D"/>
    <w:rsid w:val="007E6E22"/>
    <w:rsid w:val="007E70BF"/>
    <w:rsid w:val="007E7D48"/>
    <w:rsid w:val="007E7E41"/>
    <w:rsid w:val="007F1D55"/>
    <w:rsid w:val="007F326A"/>
    <w:rsid w:val="007F39F9"/>
    <w:rsid w:val="007F3A44"/>
    <w:rsid w:val="007F5735"/>
    <w:rsid w:val="007F66DD"/>
    <w:rsid w:val="007F690A"/>
    <w:rsid w:val="007F7876"/>
    <w:rsid w:val="007F79CE"/>
    <w:rsid w:val="00800064"/>
    <w:rsid w:val="00801758"/>
    <w:rsid w:val="00802B36"/>
    <w:rsid w:val="008033AA"/>
    <w:rsid w:val="008041D6"/>
    <w:rsid w:val="008042B8"/>
    <w:rsid w:val="0080505C"/>
    <w:rsid w:val="00805F69"/>
    <w:rsid w:val="00806123"/>
    <w:rsid w:val="0080651D"/>
    <w:rsid w:val="008068CD"/>
    <w:rsid w:val="00806E72"/>
    <w:rsid w:val="00807C26"/>
    <w:rsid w:val="00807EC5"/>
    <w:rsid w:val="00810145"/>
    <w:rsid w:val="00810C41"/>
    <w:rsid w:val="008110AA"/>
    <w:rsid w:val="00811770"/>
    <w:rsid w:val="00812152"/>
    <w:rsid w:val="00812B41"/>
    <w:rsid w:val="00812C9E"/>
    <w:rsid w:val="00812E26"/>
    <w:rsid w:val="00812EE5"/>
    <w:rsid w:val="00813ACD"/>
    <w:rsid w:val="00814E4B"/>
    <w:rsid w:val="00814EAD"/>
    <w:rsid w:val="00815324"/>
    <w:rsid w:val="00815C22"/>
    <w:rsid w:val="00816913"/>
    <w:rsid w:val="00817C76"/>
    <w:rsid w:val="0082028C"/>
    <w:rsid w:val="00820537"/>
    <w:rsid w:val="00820D15"/>
    <w:rsid w:val="00820E26"/>
    <w:rsid w:val="008212B9"/>
    <w:rsid w:val="008227F4"/>
    <w:rsid w:val="00823663"/>
    <w:rsid w:val="00823E7A"/>
    <w:rsid w:val="00823E97"/>
    <w:rsid w:val="0082481B"/>
    <w:rsid w:val="00825D48"/>
    <w:rsid w:val="008262EB"/>
    <w:rsid w:val="00826DED"/>
    <w:rsid w:val="00827121"/>
    <w:rsid w:val="00827538"/>
    <w:rsid w:val="00827819"/>
    <w:rsid w:val="00827B73"/>
    <w:rsid w:val="00831AB4"/>
    <w:rsid w:val="00831D0F"/>
    <w:rsid w:val="00832AE4"/>
    <w:rsid w:val="00833096"/>
    <w:rsid w:val="008342B8"/>
    <w:rsid w:val="008344E6"/>
    <w:rsid w:val="0083494E"/>
    <w:rsid w:val="00834D9A"/>
    <w:rsid w:val="00834F5F"/>
    <w:rsid w:val="00835507"/>
    <w:rsid w:val="008360D4"/>
    <w:rsid w:val="0083714B"/>
    <w:rsid w:val="008379C9"/>
    <w:rsid w:val="00840031"/>
    <w:rsid w:val="00840289"/>
    <w:rsid w:val="00841159"/>
    <w:rsid w:val="00841375"/>
    <w:rsid w:val="00841578"/>
    <w:rsid w:val="00841D34"/>
    <w:rsid w:val="00842755"/>
    <w:rsid w:val="0084282E"/>
    <w:rsid w:val="0084492A"/>
    <w:rsid w:val="00846DF1"/>
    <w:rsid w:val="008509E3"/>
    <w:rsid w:val="0085197E"/>
    <w:rsid w:val="00851BF9"/>
    <w:rsid w:val="00851E8B"/>
    <w:rsid w:val="00852404"/>
    <w:rsid w:val="00853E23"/>
    <w:rsid w:val="0085444F"/>
    <w:rsid w:val="0085474F"/>
    <w:rsid w:val="00854C6B"/>
    <w:rsid w:val="00855B12"/>
    <w:rsid w:val="00856531"/>
    <w:rsid w:val="008567CE"/>
    <w:rsid w:val="008572FC"/>
    <w:rsid w:val="008576AF"/>
    <w:rsid w:val="00860030"/>
    <w:rsid w:val="00860E59"/>
    <w:rsid w:val="008629F7"/>
    <w:rsid w:val="00863CAD"/>
    <w:rsid w:val="00865693"/>
    <w:rsid w:val="00865B2A"/>
    <w:rsid w:val="00867D17"/>
    <w:rsid w:val="008706A2"/>
    <w:rsid w:val="00870E70"/>
    <w:rsid w:val="0087151A"/>
    <w:rsid w:val="00872458"/>
    <w:rsid w:val="0087298A"/>
    <w:rsid w:val="0087346C"/>
    <w:rsid w:val="008735AF"/>
    <w:rsid w:val="0087362C"/>
    <w:rsid w:val="00874841"/>
    <w:rsid w:val="0087492B"/>
    <w:rsid w:val="00874DDB"/>
    <w:rsid w:val="008763ED"/>
    <w:rsid w:val="00876CF0"/>
    <w:rsid w:val="0087799F"/>
    <w:rsid w:val="00877E28"/>
    <w:rsid w:val="00880059"/>
    <w:rsid w:val="008802D9"/>
    <w:rsid w:val="00881209"/>
    <w:rsid w:val="008819B0"/>
    <w:rsid w:val="00881B66"/>
    <w:rsid w:val="0088330C"/>
    <w:rsid w:val="008834B8"/>
    <w:rsid w:val="00883B34"/>
    <w:rsid w:val="00883B40"/>
    <w:rsid w:val="00884921"/>
    <w:rsid w:val="00884BCC"/>
    <w:rsid w:val="00884D23"/>
    <w:rsid w:val="00884E53"/>
    <w:rsid w:val="0088538B"/>
    <w:rsid w:val="00885544"/>
    <w:rsid w:val="008856A0"/>
    <w:rsid w:val="0088575D"/>
    <w:rsid w:val="00885B3B"/>
    <w:rsid w:val="00885D03"/>
    <w:rsid w:val="00886684"/>
    <w:rsid w:val="00886930"/>
    <w:rsid w:val="008877D7"/>
    <w:rsid w:val="008914D5"/>
    <w:rsid w:val="008914D9"/>
    <w:rsid w:val="00891732"/>
    <w:rsid w:val="00891D71"/>
    <w:rsid w:val="0089334C"/>
    <w:rsid w:val="00893434"/>
    <w:rsid w:val="00893E15"/>
    <w:rsid w:val="00894413"/>
    <w:rsid w:val="0089473E"/>
    <w:rsid w:val="008954AC"/>
    <w:rsid w:val="008964C7"/>
    <w:rsid w:val="008968E2"/>
    <w:rsid w:val="00896923"/>
    <w:rsid w:val="008969DB"/>
    <w:rsid w:val="00896D2F"/>
    <w:rsid w:val="00896FD7"/>
    <w:rsid w:val="00897875"/>
    <w:rsid w:val="00897996"/>
    <w:rsid w:val="008A07AA"/>
    <w:rsid w:val="008A086C"/>
    <w:rsid w:val="008A0D54"/>
    <w:rsid w:val="008A351F"/>
    <w:rsid w:val="008A38F4"/>
    <w:rsid w:val="008A3BD7"/>
    <w:rsid w:val="008A41F0"/>
    <w:rsid w:val="008A4505"/>
    <w:rsid w:val="008A4785"/>
    <w:rsid w:val="008A48B6"/>
    <w:rsid w:val="008A4E29"/>
    <w:rsid w:val="008A6360"/>
    <w:rsid w:val="008A76CC"/>
    <w:rsid w:val="008A7905"/>
    <w:rsid w:val="008B04A8"/>
    <w:rsid w:val="008B21D3"/>
    <w:rsid w:val="008B23AA"/>
    <w:rsid w:val="008B2996"/>
    <w:rsid w:val="008B53DC"/>
    <w:rsid w:val="008B574D"/>
    <w:rsid w:val="008B583A"/>
    <w:rsid w:val="008B5888"/>
    <w:rsid w:val="008B5F2D"/>
    <w:rsid w:val="008B65C8"/>
    <w:rsid w:val="008B668C"/>
    <w:rsid w:val="008B7245"/>
    <w:rsid w:val="008B7987"/>
    <w:rsid w:val="008B7A4C"/>
    <w:rsid w:val="008B7E66"/>
    <w:rsid w:val="008C02DB"/>
    <w:rsid w:val="008C03B6"/>
    <w:rsid w:val="008C04C7"/>
    <w:rsid w:val="008C0933"/>
    <w:rsid w:val="008C1ABD"/>
    <w:rsid w:val="008C1EA2"/>
    <w:rsid w:val="008C20C4"/>
    <w:rsid w:val="008C21D4"/>
    <w:rsid w:val="008C22A5"/>
    <w:rsid w:val="008C23D7"/>
    <w:rsid w:val="008C2449"/>
    <w:rsid w:val="008C2745"/>
    <w:rsid w:val="008C363E"/>
    <w:rsid w:val="008C3D74"/>
    <w:rsid w:val="008C3E97"/>
    <w:rsid w:val="008C44E9"/>
    <w:rsid w:val="008C59CD"/>
    <w:rsid w:val="008C67DB"/>
    <w:rsid w:val="008C6D7D"/>
    <w:rsid w:val="008C7208"/>
    <w:rsid w:val="008D0DDC"/>
    <w:rsid w:val="008D13B1"/>
    <w:rsid w:val="008D143B"/>
    <w:rsid w:val="008D14B4"/>
    <w:rsid w:val="008D1DF3"/>
    <w:rsid w:val="008D29ED"/>
    <w:rsid w:val="008D2D15"/>
    <w:rsid w:val="008D30E2"/>
    <w:rsid w:val="008D3557"/>
    <w:rsid w:val="008D36F0"/>
    <w:rsid w:val="008D3968"/>
    <w:rsid w:val="008D3A15"/>
    <w:rsid w:val="008D3C02"/>
    <w:rsid w:val="008D3CC0"/>
    <w:rsid w:val="008D3FB8"/>
    <w:rsid w:val="008D3FDC"/>
    <w:rsid w:val="008D42A2"/>
    <w:rsid w:val="008D482D"/>
    <w:rsid w:val="008D5A22"/>
    <w:rsid w:val="008D63A3"/>
    <w:rsid w:val="008E10C7"/>
    <w:rsid w:val="008E147A"/>
    <w:rsid w:val="008E1EC1"/>
    <w:rsid w:val="008E2D80"/>
    <w:rsid w:val="008E373E"/>
    <w:rsid w:val="008E47DD"/>
    <w:rsid w:val="008E49F2"/>
    <w:rsid w:val="008E49F3"/>
    <w:rsid w:val="008E518F"/>
    <w:rsid w:val="008E5B83"/>
    <w:rsid w:val="008E5C32"/>
    <w:rsid w:val="008E66C2"/>
    <w:rsid w:val="008E6CA5"/>
    <w:rsid w:val="008E6F8B"/>
    <w:rsid w:val="008E7394"/>
    <w:rsid w:val="008E7631"/>
    <w:rsid w:val="008E7AB3"/>
    <w:rsid w:val="008F0514"/>
    <w:rsid w:val="008F0FEF"/>
    <w:rsid w:val="008F1145"/>
    <w:rsid w:val="008F12C4"/>
    <w:rsid w:val="008F1516"/>
    <w:rsid w:val="008F19CD"/>
    <w:rsid w:val="008F2106"/>
    <w:rsid w:val="008F2C4B"/>
    <w:rsid w:val="008F3482"/>
    <w:rsid w:val="008F3F30"/>
    <w:rsid w:val="008F5710"/>
    <w:rsid w:val="008F733D"/>
    <w:rsid w:val="00900237"/>
    <w:rsid w:val="009010A0"/>
    <w:rsid w:val="009016AD"/>
    <w:rsid w:val="0090173B"/>
    <w:rsid w:val="009019A6"/>
    <w:rsid w:val="00903807"/>
    <w:rsid w:val="0090407D"/>
    <w:rsid w:val="00905147"/>
    <w:rsid w:val="0090585A"/>
    <w:rsid w:val="00906E53"/>
    <w:rsid w:val="0090792A"/>
    <w:rsid w:val="00910F3A"/>
    <w:rsid w:val="00911177"/>
    <w:rsid w:val="0091166B"/>
    <w:rsid w:val="00911BA9"/>
    <w:rsid w:val="00912617"/>
    <w:rsid w:val="009128A9"/>
    <w:rsid w:val="00912C1F"/>
    <w:rsid w:val="00912CA7"/>
    <w:rsid w:val="00912F62"/>
    <w:rsid w:val="009137FB"/>
    <w:rsid w:val="0091413D"/>
    <w:rsid w:val="00914196"/>
    <w:rsid w:val="009143AD"/>
    <w:rsid w:val="00914D9C"/>
    <w:rsid w:val="00915200"/>
    <w:rsid w:val="009153D6"/>
    <w:rsid w:val="00915E68"/>
    <w:rsid w:val="00916E63"/>
    <w:rsid w:val="00917C01"/>
    <w:rsid w:val="00917D6A"/>
    <w:rsid w:val="00920621"/>
    <w:rsid w:val="009207A4"/>
    <w:rsid w:val="00921D2D"/>
    <w:rsid w:val="009228C9"/>
    <w:rsid w:val="00922F48"/>
    <w:rsid w:val="00922F60"/>
    <w:rsid w:val="009232B7"/>
    <w:rsid w:val="009236F1"/>
    <w:rsid w:val="00923A4B"/>
    <w:rsid w:val="00925373"/>
    <w:rsid w:val="00925A02"/>
    <w:rsid w:val="00925B65"/>
    <w:rsid w:val="00926778"/>
    <w:rsid w:val="009274FB"/>
    <w:rsid w:val="00927BAB"/>
    <w:rsid w:val="009303DA"/>
    <w:rsid w:val="00931255"/>
    <w:rsid w:val="00931691"/>
    <w:rsid w:val="00931E02"/>
    <w:rsid w:val="00932F77"/>
    <w:rsid w:val="00933359"/>
    <w:rsid w:val="00933D9F"/>
    <w:rsid w:val="00934F19"/>
    <w:rsid w:val="00935064"/>
    <w:rsid w:val="009355BE"/>
    <w:rsid w:val="0093573F"/>
    <w:rsid w:val="0093597A"/>
    <w:rsid w:val="009364C4"/>
    <w:rsid w:val="009368C4"/>
    <w:rsid w:val="009368CD"/>
    <w:rsid w:val="00936DBC"/>
    <w:rsid w:val="0093706F"/>
    <w:rsid w:val="009370B4"/>
    <w:rsid w:val="009422B2"/>
    <w:rsid w:val="009425CE"/>
    <w:rsid w:val="00942979"/>
    <w:rsid w:val="00942E6F"/>
    <w:rsid w:val="009438B7"/>
    <w:rsid w:val="00944E03"/>
    <w:rsid w:val="00945035"/>
    <w:rsid w:val="00945623"/>
    <w:rsid w:val="00945CB7"/>
    <w:rsid w:val="00946545"/>
    <w:rsid w:val="0094701F"/>
    <w:rsid w:val="0094725D"/>
    <w:rsid w:val="00947394"/>
    <w:rsid w:val="00950D3A"/>
    <w:rsid w:val="009514BB"/>
    <w:rsid w:val="00951651"/>
    <w:rsid w:val="00952523"/>
    <w:rsid w:val="00952C26"/>
    <w:rsid w:val="00952CC5"/>
    <w:rsid w:val="00953956"/>
    <w:rsid w:val="00954678"/>
    <w:rsid w:val="00955805"/>
    <w:rsid w:val="00957378"/>
    <w:rsid w:val="0095776E"/>
    <w:rsid w:val="00960A95"/>
    <w:rsid w:val="00960B6D"/>
    <w:rsid w:val="00961963"/>
    <w:rsid w:val="00962447"/>
    <w:rsid w:val="00962F58"/>
    <w:rsid w:val="009632B4"/>
    <w:rsid w:val="009632D0"/>
    <w:rsid w:val="0096331C"/>
    <w:rsid w:val="009633A8"/>
    <w:rsid w:val="00963EB0"/>
    <w:rsid w:val="009648E6"/>
    <w:rsid w:val="00965308"/>
    <w:rsid w:val="009657B1"/>
    <w:rsid w:val="009659DD"/>
    <w:rsid w:val="00965D85"/>
    <w:rsid w:val="00966161"/>
    <w:rsid w:val="00966620"/>
    <w:rsid w:val="00967454"/>
    <w:rsid w:val="00967BAD"/>
    <w:rsid w:val="00970516"/>
    <w:rsid w:val="00971BFC"/>
    <w:rsid w:val="00972C8E"/>
    <w:rsid w:val="00972E4F"/>
    <w:rsid w:val="00973AF8"/>
    <w:rsid w:val="00973BD6"/>
    <w:rsid w:val="00973C1A"/>
    <w:rsid w:val="00973C5E"/>
    <w:rsid w:val="00974FDA"/>
    <w:rsid w:val="00975166"/>
    <w:rsid w:val="009752FE"/>
    <w:rsid w:val="0097613F"/>
    <w:rsid w:val="009765CE"/>
    <w:rsid w:val="0097694A"/>
    <w:rsid w:val="00977C18"/>
    <w:rsid w:val="00980BF8"/>
    <w:rsid w:val="00982064"/>
    <w:rsid w:val="00982417"/>
    <w:rsid w:val="009836EF"/>
    <w:rsid w:val="0098414B"/>
    <w:rsid w:val="00985D10"/>
    <w:rsid w:val="00986C95"/>
    <w:rsid w:val="0098722F"/>
    <w:rsid w:val="00993255"/>
    <w:rsid w:val="00994174"/>
    <w:rsid w:val="00994AB2"/>
    <w:rsid w:val="00995DD4"/>
    <w:rsid w:val="009963C2"/>
    <w:rsid w:val="00997112"/>
    <w:rsid w:val="0099737A"/>
    <w:rsid w:val="0099738F"/>
    <w:rsid w:val="00997C7F"/>
    <w:rsid w:val="00997F62"/>
    <w:rsid w:val="009A0AD1"/>
    <w:rsid w:val="009A0B4C"/>
    <w:rsid w:val="009A0D7F"/>
    <w:rsid w:val="009A18BB"/>
    <w:rsid w:val="009A2563"/>
    <w:rsid w:val="009A27AD"/>
    <w:rsid w:val="009A4050"/>
    <w:rsid w:val="009A4BFC"/>
    <w:rsid w:val="009A509C"/>
    <w:rsid w:val="009A610F"/>
    <w:rsid w:val="009A6F47"/>
    <w:rsid w:val="009A701F"/>
    <w:rsid w:val="009A7E66"/>
    <w:rsid w:val="009B0591"/>
    <w:rsid w:val="009B16E6"/>
    <w:rsid w:val="009B25DF"/>
    <w:rsid w:val="009B27C8"/>
    <w:rsid w:val="009B2DC8"/>
    <w:rsid w:val="009B37A5"/>
    <w:rsid w:val="009B3A9E"/>
    <w:rsid w:val="009B44D1"/>
    <w:rsid w:val="009B473B"/>
    <w:rsid w:val="009B4F09"/>
    <w:rsid w:val="009B6327"/>
    <w:rsid w:val="009B640D"/>
    <w:rsid w:val="009B7369"/>
    <w:rsid w:val="009B7CA3"/>
    <w:rsid w:val="009C0016"/>
    <w:rsid w:val="009C0420"/>
    <w:rsid w:val="009C0A10"/>
    <w:rsid w:val="009C3B0D"/>
    <w:rsid w:val="009C52AD"/>
    <w:rsid w:val="009C5695"/>
    <w:rsid w:val="009C6154"/>
    <w:rsid w:val="009C6202"/>
    <w:rsid w:val="009C62E8"/>
    <w:rsid w:val="009C62EA"/>
    <w:rsid w:val="009C6575"/>
    <w:rsid w:val="009C7DC0"/>
    <w:rsid w:val="009D00E8"/>
    <w:rsid w:val="009D062D"/>
    <w:rsid w:val="009D0B66"/>
    <w:rsid w:val="009D0D93"/>
    <w:rsid w:val="009D1DA5"/>
    <w:rsid w:val="009D1DD4"/>
    <w:rsid w:val="009D2479"/>
    <w:rsid w:val="009D29BC"/>
    <w:rsid w:val="009D29F4"/>
    <w:rsid w:val="009D3487"/>
    <w:rsid w:val="009D35F0"/>
    <w:rsid w:val="009D36D3"/>
    <w:rsid w:val="009D4AB4"/>
    <w:rsid w:val="009D592A"/>
    <w:rsid w:val="009D6BBC"/>
    <w:rsid w:val="009D759A"/>
    <w:rsid w:val="009D7BC6"/>
    <w:rsid w:val="009E0E7E"/>
    <w:rsid w:val="009E132E"/>
    <w:rsid w:val="009E13B3"/>
    <w:rsid w:val="009E13D2"/>
    <w:rsid w:val="009E1536"/>
    <w:rsid w:val="009E16F7"/>
    <w:rsid w:val="009E1B5D"/>
    <w:rsid w:val="009E2CDE"/>
    <w:rsid w:val="009E301F"/>
    <w:rsid w:val="009E31AC"/>
    <w:rsid w:val="009E3F9D"/>
    <w:rsid w:val="009E411E"/>
    <w:rsid w:val="009E48E2"/>
    <w:rsid w:val="009E58BB"/>
    <w:rsid w:val="009E5DD7"/>
    <w:rsid w:val="009E7914"/>
    <w:rsid w:val="009E7C78"/>
    <w:rsid w:val="009F037D"/>
    <w:rsid w:val="009F0405"/>
    <w:rsid w:val="009F084D"/>
    <w:rsid w:val="009F0DFD"/>
    <w:rsid w:val="009F279F"/>
    <w:rsid w:val="009F3179"/>
    <w:rsid w:val="009F35AB"/>
    <w:rsid w:val="009F36DE"/>
    <w:rsid w:val="009F3887"/>
    <w:rsid w:val="009F3E21"/>
    <w:rsid w:val="009F42C3"/>
    <w:rsid w:val="009F4DF0"/>
    <w:rsid w:val="009F73B8"/>
    <w:rsid w:val="009F7456"/>
    <w:rsid w:val="009F7917"/>
    <w:rsid w:val="009F7C32"/>
    <w:rsid w:val="009F7CD4"/>
    <w:rsid w:val="009F7E87"/>
    <w:rsid w:val="00A00525"/>
    <w:rsid w:val="00A0137E"/>
    <w:rsid w:val="00A028C5"/>
    <w:rsid w:val="00A02CE8"/>
    <w:rsid w:val="00A0300E"/>
    <w:rsid w:val="00A03621"/>
    <w:rsid w:val="00A03E31"/>
    <w:rsid w:val="00A04037"/>
    <w:rsid w:val="00A04A7A"/>
    <w:rsid w:val="00A04CF4"/>
    <w:rsid w:val="00A05630"/>
    <w:rsid w:val="00A05D63"/>
    <w:rsid w:val="00A05F76"/>
    <w:rsid w:val="00A0714E"/>
    <w:rsid w:val="00A077C3"/>
    <w:rsid w:val="00A1078B"/>
    <w:rsid w:val="00A1177C"/>
    <w:rsid w:val="00A13F79"/>
    <w:rsid w:val="00A14612"/>
    <w:rsid w:val="00A147DB"/>
    <w:rsid w:val="00A14F92"/>
    <w:rsid w:val="00A152CA"/>
    <w:rsid w:val="00A15EDD"/>
    <w:rsid w:val="00A165F7"/>
    <w:rsid w:val="00A16C32"/>
    <w:rsid w:val="00A17592"/>
    <w:rsid w:val="00A17A39"/>
    <w:rsid w:val="00A20667"/>
    <w:rsid w:val="00A2158A"/>
    <w:rsid w:val="00A21A59"/>
    <w:rsid w:val="00A21BBC"/>
    <w:rsid w:val="00A21CA4"/>
    <w:rsid w:val="00A22998"/>
    <w:rsid w:val="00A22AD6"/>
    <w:rsid w:val="00A23486"/>
    <w:rsid w:val="00A23815"/>
    <w:rsid w:val="00A24149"/>
    <w:rsid w:val="00A2557B"/>
    <w:rsid w:val="00A260B1"/>
    <w:rsid w:val="00A26406"/>
    <w:rsid w:val="00A26B2E"/>
    <w:rsid w:val="00A26B37"/>
    <w:rsid w:val="00A26BFA"/>
    <w:rsid w:val="00A271AB"/>
    <w:rsid w:val="00A3090C"/>
    <w:rsid w:val="00A31090"/>
    <w:rsid w:val="00A31FD4"/>
    <w:rsid w:val="00A324A9"/>
    <w:rsid w:val="00A32C53"/>
    <w:rsid w:val="00A33D72"/>
    <w:rsid w:val="00A3528F"/>
    <w:rsid w:val="00A35845"/>
    <w:rsid w:val="00A35E22"/>
    <w:rsid w:val="00A36192"/>
    <w:rsid w:val="00A362F0"/>
    <w:rsid w:val="00A364F9"/>
    <w:rsid w:val="00A36618"/>
    <w:rsid w:val="00A40C89"/>
    <w:rsid w:val="00A40EF0"/>
    <w:rsid w:val="00A412EC"/>
    <w:rsid w:val="00A437AA"/>
    <w:rsid w:val="00A446A9"/>
    <w:rsid w:val="00A4476B"/>
    <w:rsid w:val="00A45845"/>
    <w:rsid w:val="00A45D9D"/>
    <w:rsid w:val="00A47301"/>
    <w:rsid w:val="00A50348"/>
    <w:rsid w:val="00A5045D"/>
    <w:rsid w:val="00A50CDC"/>
    <w:rsid w:val="00A50DE2"/>
    <w:rsid w:val="00A5142D"/>
    <w:rsid w:val="00A51CD7"/>
    <w:rsid w:val="00A53966"/>
    <w:rsid w:val="00A5454C"/>
    <w:rsid w:val="00A5469C"/>
    <w:rsid w:val="00A547D8"/>
    <w:rsid w:val="00A566AB"/>
    <w:rsid w:val="00A56E15"/>
    <w:rsid w:val="00A570E1"/>
    <w:rsid w:val="00A5727B"/>
    <w:rsid w:val="00A57374"/>
    <w:rsid w:val="00A574AC"/>
    <w:rsid w:val="00A57EB2"/>
    <w:rsid w:val="00A6002D"/>
    <w:rsid w:val="00A6004C"/>
    <w:rsid w:val="00A602F3"/>
    <w:rsid w:val="00A62223"/>
    <w:rsid w:val="00A6375F"/>
    <w:rsid w:val="00A6380A"/>
    <w:rsid w:val="00A63DA5"/>
    <w:rsid w:val="00A6404E"/>
    <w:rsid w:val="00A646DC"/>
    <w:rsid w:val="00A65191"/>
    <w:rsid w:val="00A65703"/>
    <w:rsid w:val="00A661A3"/>
    <w:rsid w:val="00A66AEA"/>
    <w:rsid w:val="00A66DBF"/>
    <w:rsid w:val="00A700CB"/>
    <w:rsid w:val="00A7011D"/>
    <w:rsid w:val="00A707E3"/>
    <w:rsid w:val="00A716FB"/>
    <w:rsid w:val="00A719E7"/>
    <w:rsid w:val="00A73504"/>
    <w:rsid w:val="00A73BE2"/>
    <w:rsid w:val="00A73EB3"/>
    <w:rsid w:val="00A74777"/>
    <w:rsid w:val="00A74B0E"/>
    <w:rsid w:val="00A74FF4"/>
    <w:rsid w:val="00A753D9"/>
    <w:rsid w:val="00A757B0"/>
    <w:rsid w:val="00A758DB"/>
    <w:rsid w:val="00A761C8"/>
    <w:rsid w:val="00A77560"/>
    <w:rsid w:val="00A77899"/>
    <w:rsid w:val="00A80743"/>
    <w:rsid w:val="00A810A6"/>
    <w:rsid w:val="00A81512"/>
    <w:rsid w:val="00A818F9"/>
    <w:rsid w:val="00A81D3F"/>
    <w:rsid w:val="00A820FE"/>
    <w:rsid w:val="00A82ADC"/>
    <w:rsid w:val="00A82F81"/>
    <w:rsid w:val="00A82FA6"/>
    <w:rsid w:val="00A83639"/>
    <w:rsid w:val="00A83880"/>
    <w:rsid w:val="00A839F3"/>
    <w:rsid w:val="00A841BB"/>
    <w:rsid w:val="00A8458F"/>
    <w:rsid w:val="00A85078"/>
    <w:rsid w:val="00A8535B"/>
    <w:rsid w:val="00A8539C"/>
    <w:rsid w:val="00A858AA"/>
    <w:rsid w:val="00A871F0"/>
    <w:rsid w:val="00A873D9"/>
    <w:rsid w:val="00A879D5"/>
    <w:rsid w:val="00A90A59"/>
    <w:rsid w:val="00A91E40"/>
    <w:rsid w:val="00A92EE6"/>
    <w:rsid w:val="00A94182"/>
    <w:rsid w:val="00A94A54"/>
    <w:rsid w:val="00A94FC4"/>
    <w:rsid w:val="00A95CF3"/>
    <w:rsid w:val="00A96130"/>
    <w:rsid w:val="00A96655"/>
    <w:rsid w:val="00A96D81"/>
    <w:rsid w:val="00A972B5"/>
    <w:rsid w:val="00A977DD"/>
    <w:rsid w:val="00AA0199"/>
    <w:rsid w:val="00AA1609"/>
    <w:rsid w:val="00AA1750"/>
    <w:rsid w:val="00AA22A2"/>
    <w:rsid w:val="00AA389B"/>
    <w:rsid w:val="00AA40E8"/>
    <w:rsid w:val="00AA41E1"/>
    <w:rsid w:val="00AA45E1"/>
    <w:rsid w:val="00AA4970"/>
    <w:rsid w:val="00AA5A0B"/>
    <w:rsid w:val="00AA604A"/>
    <w:rsid w:val="00AA6F6C"/>
    <w:rsid w:val="00AA7EED"/>
    <w:rsid w:val="00AB0368"/>
    <w:rsid w:val="00AB0391"/>
    <w:rsid w:val="00AB0ABF"/>
    <w:rsid w:val="00AB0D05"/>
    <w:rsid w:val="00AB1BF6"/>
    <w:rsid w:val="00AB1DF6"/>
    <w:rsid w:val="00AB28FE"/>
    <w:rsid w:val="00AB2E9D"/>
    <w:rsid w:val="00AB3233"/>
    <w:rsid w:val="00AB32A9"/>
    <w:rsid w:val="00AB33C1"/>
    <w:rsid w:val="00AB3E0C"/>
    <w:rsid w:val="00AB4869"/>
    <w:rsid w:val="00AB5A88"/>
    <w:rsid w:val="00AB5C9C"/>
    <w:rsid w:val="00AB5EE0"/>
    <w:rsid w:val="00AB661B"/>
    <w:rsid w:val="00AB7D58"/>
    <w:rsid w:val="00AC03C0"/>
    <w:rsid w:val="00AC0C2F"/>
    <w:rsid w:val="00AC2397"/>
    <w:rsid w:val="00AC3ECD"/>
    <w:rsid w:val="00AC46F3"/>
    <w:rsid w:val="00AC4B3C"/>
    <w:rsid w:val="00AC4EBF"/>
    <w:rsid w:val="00AC5F5A"/>
    <w:rsid w:val="00AC6E0A"/>
    <w:rsid w:val="00AC6E22"/>
    <w:rsid w:val="00AC735E"/>
    <w:rsid w:val="00AD044F"/>
    <w:rsid w:val="00AD1123"/>
    <w:rsid w:val="00AD185A"/>
    <w:rsid w:val="00AD1C3E"/>
    <w:rsid w:val="00AD2E14"/>
    <w:rsid w:val="00AD31C5"/>
    <w:rsid w:val="00AD352D"/>
    <w:rsid w:val="00AD3809"/>
    <w:rsid w:val="00AD587D"/>
    <w:rsid w:val="00AD5F80"/>
    <w:rsid w:val="00AD6845"/>
    <w:rsid w:val="00AD6D3C"/>
    <w:rsid w:val="00AD71DA"/>
    <w:rsid w:val="00AD745C"/>
    <w:rsid w:val="00AD78E2"/>
    <w:rsid w:val="00AD7B7E"/>
    <w:rsid w:val="00AE0318"/>
    <w:rsid w:val="00AE06B3"/>
    <w:rsid w:val="00AE14AA"/>
    <w:rsid w:val="00AE1690"/>
    <w:rsid w:val="00AE1E6F"/>
    <w:rsid w:val="00AE331B"/>
    <w:rsid w:val="00AE41D0"/>
    <w:rsid w:val="00AE6990"/>
    <w:rsid w:val="00AE6BA1"/>
    <w:rsid w:val="00AE6E45"/>
    <w:rsid w:val="00AE6F43"/>
    <w:rsid w:val="00AE71BF"/>
    <w:rsid w:val="00AE72D8"/>
    <w:rsid w:val="00AE799B"/>
    <w:rsid w:val="00AE7E98"/>
    <w:rsid w:val="00AF0366"/>
    <w:rsid w:val="00AF0747"/>
    <w:rsid w:val="00AF0AC1"/>
    <w:rsid w:val="00AF0B65"/>
    <w:rsid w:val="00AF2170"/>
    <w:rsid w:val="00AF2486"/>
    <w:rsid w:val="00AF38F3"/>
    <w:rsid w:val="00AF3C2C"/>
    <w:rsid w:val="00AF5BFB"/>
    <w:rsid w:val="00AF5D57"/>
    <w:rsid w:val="00AF5F45"/>
    <w:rsid w:val="00AF72A4"/>
    <w:rsid w:val="00AF7B13"/>
    <w:rsid w:val="00AF7C21"/>
    <w:rsid w:val="00B00E3E"/>
    <w:rsid w:val="00B010A0"/>
    <w:rsid w:val="00B0121E"/>
    <w:rsid w:val="00B017CD"/>
    <w:rsid w:val="00B02CB5"/>
    <w:rsid w:val="00B04051"/>
    <w:rsid w:val="00B04787"/>
    <w:rsid w:val="00B05A6A"/>
    <w:rsid w:val="00B05CB4"/>
    <w:rsid w:val="00B05F94"/>
    <w:rsid w:val="00B06174"/>
    <w:rsid w:val="00B062B6"/>
    <w:rsid w:val="00B0646E"/>
    <w:rsid w:val="00B10306"/>
    <w:rsid w:val="00B10BA3"/>
    <w:rsid w:val="00B11004"/>
    <w:rsid w:val="00B118A4"/>
    <w:rsid w:val="00B11E40"/>
    <w:rsid w:val="00B12176"/>
    <w:rsid w:val="00B1245A"/>
    <w:rsid w:val="00B1287B"/>
    <w:rsid w:val="00B12991"/>
    <w:rsid w:val="00B12CCB"/>
    <w:rsid w:val="00B13DE9"/>
    <w:rsid w:val="00B14528"/>
    <w:rsid w:val="00B15D00"/>
    <w:rsid w:val="00B15E2B"/>
    <w:rsid w:val="00B160FD"/>
    <w:rsid w:val="00B16168"/>
    <w:rsid w:val="00B16B98"/>
    <w:rsid w:val="00B172FA"/>
    <w:rsid w:val="00B172FF"/>
    <w:rsid w:val="00B17E94"/>
    <w:rsid w:val="00B206B1"/>
    <w:rsid w:val="00B20D46"/>
    <w:rsid w:val="00B21C83"/>
    <w:rsid w:val="00B21ED9"/>
    <w:rsid w:val="00B22AE5"/>
    <w:rsid w:val="00B2401A"/>
    <w:rsid w:val="00B2479B"/>
    <w:rsid w:val="00B247E2"/>
    <w:rsid w:val="00B2504F"/>
    <w:rsid w:val="00B25F16"/>
    <w:rsid w:val="00B301C6"/>
    <w:rsid w:val="00B30C81"/>
    <w:rsid w:val="00B30E60"/>
    <w:rsid w:val="00B317D2"/>
    <w:rsid w:val="00B33249"/>
    <w:rsid w:val="00B33A14"/>
    <w:rsid w:val="00B346D1"/>
    <w:rsid w:val="00B34E76"/>
    <w:rsid w:val="00B351FA"/>
    <w:rsid w:val="00B3561C"/>
    <w:rsid w:val="00B35F15"/>
    <w:rsid w:val="00B35F75"/>
    <w:rsid w:val="00B370AC"/>
    <w:rsid w:val="00B40655"/>
    <w:rsid w:val="00B40C6C"/>
    <w:rsid w:val="00B41361"/>
    <w:rsid w:val="00B419CF"/>
    <w:rsid w:val="00B420D3"/>
    <w:rsid w:val="00B4216E"/>
    <w:rsid w:val="00B4320B"/>
    <w:rsid w:val="00B4351F"/>
    <w:rsid w:val="00B459EA"/>
    <w:rsid w:val="00B46BC5"/>
    <w:rsid w:val="00B4766F"/>
    <w:rsid w:val="00B47CD2"/>
    <w:rsid w:val="00B50139"/>
    <w:rsid w:val="00B51596"/>
    <w:rsid w:val="00B520E7"/>
    <w:rsid w:val="00B52581"/>
    <w:rsid w:val="00B5308C"/>
    <w:rsid w:val="00B53460"/>
    <w:rsid w:val="00B53D56"/>
    <w:rsid w:val="00B54918"/>
    <w:rsid w:val="00B54AE4"/>
    <w:rsid w:val="00B54D79"/>
    <w:rsid w:val="00B55543"/>
    <w:rsid w:val="00B5597A"/>
    <w:rsid w:val="00B55BA2"/>
    <w:rsid w:val="00B56E26"/>
    <w:rsid w:val="00B57DCD"/>
    <w:rsid w:val="00B608B3"/>
    <w:rsid w:val="00B61286"/>
    <w:rsid w:val="00B62621"/>
    <w:rsid w:val="00B62DB3"/>
    <w:rsid w:val="00B65071"/>
    <w:rsid w:val="00B66017"/>
    <w:rsid w:val="00B66104"/>
    <w:rsid w:val="00B66693"/>
    <w:rsid w:val="00B67ABA"/>
    <w:rsid w:val="00B70036"/>
    <w:rsid w:val="00B7222D"/>
    <w:rsid w:val="00B7258A"/>
    <w:rsid w:val="00B72CCA"/>
    <w:rsid w:val="00B734AD"/>
    <w:rsid w:val="00B73628"/>
    <w:rsid w:val="00B7469B"/>
    <w:rsid w:val="00B747A6"/>
    <w:rsid w:val="00B749B3"/>
    <w:rsid w:val="00B75928"/>
    <w:rsid w:val="00B75DA7"/>
    <w:rsid w:val="00B770F3"/>
    <w:rsid w:val="00B77E09"/>
    <w:rsid w:val="00B803CB"/>
    <w:rsid w:val="00B8080E"/>
    <w:rsid w:val="00B813D2"/>
    <w:rsid w:val="00B8152C"/>
    <w:rsid w:val="00B828A5"/>
    <w:rsid w:val="00B82A3A"/>
    <w:rsid w:val="00B83478"/>
    <w:rsid w:val="00B83C1C"/>
    <w:rsid w:val="00B841B9"/>
    <w:rsid w:val="00B86027"/>
    <w:rsid w:val="00B86613"/>
    <w:rsid w:val="00B866A3"/>
    <w:rsid w:val="00B8785B"/>
    <w:rsid w:val="00B87B4A"/>
    <w:rsid w:val="00B90100"/>
    <w:rsid w:val="00B90259"/>
    <w:rsid w:val="00B90FDB"/>
    <w:rsid w:val="00B917D5"/>
    <w:rsid w:val="00B918C4"/>
    <w:rsid w:val="00B91A49"/>
    <w:rsid w:val="00B92381"/>
    <w:rsid w:val="00B924FE"/>
    <w:rsid w:val="00B9256D"/>
    <w:rsid w:val="00B926C3"/>
    <w:rsid w:val="00B92FBC"/>
    <w:rsid w:val="00B93291"/>
    <w:rsid w:val="00B933EB"/>
    <w:rsid w:val="00B9366C"/>
    <w:rsid w:val="00B93A7E"/>
    <w:rsid w:val="00B940D0"/>
    <w:rsid w:val="00B94A60"/>
    <w:rsid w:val="00B95C26"/>
    <w:rsid w:val="00B964FE"/>
    <w:rsid w:val="00B965C5"/>
    <w:rsid w:val="00B96D82"/>
    <w:rsid w:val="00BA0C5B"/>
    <w:rsid w:val="00BA0F90"/>
    <w:rsid w:val="00BA15EE"/>
    <w:rsid w:val="00BA2BE7"/>
    <w:rsid w:val="00BA305E"/>
    <w:rsid w:val="00BA307E"/>
    <w:rsid w:val="00BA341A"/>
    <w:rsid w:val="00BA3C05"/>
    <w:rsid w:val="00BA4972"/>
    <w:rsid w:val="00BA4EBE"/>
    <w:rsid w:val="00BA5007"/>
    <w:rsid w:val="00BA7294"/>
    <w:rsid w:val="00BB02EE"/>
    <w:rsid w:val="00BB155C"/>
    <w:rsid w:val="00BB1765"/>
    <w:rsid w:val="00BB2A0E"/>
    <w:rsid w:val="00BB2C1B"/>
    <w:rsid w:val="00BB2E18"/>
    <w:rsid w:val="00BB34E7"/>
    <w:rsid w:val="00BB39A1"/>
    <w:rsid w:val="00BB3CAD"/>
    <w:rsid w:val="00BB4C2B"/>
    <w:rsid w:val="00BB4D66"/>
    <w:rsid w:val="00BB4E07"/>
    <w:rsid w:val="00BB531F"/>
    <w:rsid w:val="00BB5715"/>
    <w:rsid w:val="00BB58B1"/>
    <w:rsid w:val="00BB7249"/>
    <w:rsid w:val="00BB7B54"/>
    <w:rsid w:val="00BB7F55"/>
    <w:rsid w:val="00BC0716"/>
    <w:rsid w:val="00BC0D36"/>
    <w:rsid w:val="00BC13DE"/>
    <w:rsid w:val="00BC2504"/>
    <w:rsid w:val="00BC2544"/>
    <w:rsid w:val="00BC2838"/>
    <w:rsid w:val="00BC2851"/>
    <w:rsid w:val="00BC474F"/>
    <w:rsid w:val="00BC5455"/>
    <w:rsid w:val="00BC5DB7"/>
    <w:rsid w:val="00BC664B"/>
    <w:rsid w:val="00BC6F5A"/>
    <w:rsid w:val="00BC7300"/>
    <w:rsid w:val="00BC76E1"/>
    <w:rsid w:val="00BC7C43"/>
    <w:rsid w:val="00BD0B26"/>
    <w:rsid w:val="00BD0E94"/>
    <w:rsid w:val="00BD21B8"/>
    <w:rsid w:val="00BD3875"/>
    <w:rsid w:val="00BD3EB3"/>
    <w:rsid w:val="00BD59ED"/>
    <w:rsid w:val="00BD5AEA"/>
    <w:rsid w:val="00BD6C80"/>
    <w:rsid w:val="00BD7222"/>
    <w:rsid w:val="00BD7A2B"/>
    <w:rsid w:val="00BE0887"/>
    <w:rsid w:val="00BE0B47"/>
    <w:rsid w:val="00BE1530"/>
    <w:rsid w:val="00BE1567"/>
    <w:rsid w:val="00BE1A29"/>
    <w:rsid w:val="00BE269A"/>
    <w:rsid w:val="00BE2941"/>
    <w:rsid w:val="00BE2945"/>
    <w:rsid w:val="00BE2F7C"/>
    <w:rsid w:val="00BE3EFB"/>
    <w:rsid w:val="00BE3FCD"/>
    <w:rsid w:val="00BE406A"/>
    <w:rsid w:val="00BE4875"/>
    <w:rsid w:val="00BE4A5C"/>
    <w:rsid w:val="00BE6937"/>
    <w:rsid w:val="00BE7006"/>
    <w:rsid w:val="00BE7637"/>
    <w:rsid w:val="00BF16C7"/>
    <w:rsid w:val="00BF1950"/>
    <w:rsid w:val="00BF237A"/>
    <w:rsid w:val="00BF23CD"/>
    <w:rsid w:val="00BF2488"/>
    <w:rsid w:val="00BF26ED"/>
    <w:rsid w:val="00BF3FEE"/>
    <w:rsid w:val="00BF5F0A"/>
    <w:rsid w:val="00BF64DB"/>
    <w:rsid w:val="00BF6634"/>
    <w:rsid w:val="00BF701B"/>
    <w:rsid w:val="00C00BBF"/>
    <w:rsid w:val="00C01751"/>
    <w:rsid w:val="00C031AA"/>
    <w:rsid w:val="00C0422D"/>
    <w:rsid w:val="00C045C4"/>
    <w:rsid w:val="00C04E3C"/>
    <w:rsid w:val="00C05066"/>
    <w:rsid w:val="00C05EC4"/>
    <w:rsid w:val="00C062A3"/>
    <w:rsid w:val="00C063E5"/>
    <w:rsid w:val="00C06877"/>
    <w:rsid w:val="00C069F3"/>
    <w:rsid w:val="00C06FCA"/>
    <w:rsid w:val="00C07B70"/>
    <w:rsid w:val="00C07C66"/>
    <w:rsid w:val="00C1032C"/>
    <w:rsid w:val="00C112CD"/>
    <w:rsid w:val="00C11341"/>
    <w:rsid w:val="00C11AD9"/>
    <w:rsid w:val="00C1257D"/>
    <w:rsid w:val="00C126AA"/>
    <w:rsid w:val="00C13BDF"/>
    <w:rsid w:val="00C141AC"/>
    <w:rsid w:val="00C142F6"/>
    <w:rsid w:val="00C14846"/>
    <w:rsid w:val="00C151C6"/>
    <w:rsid w:val="00C16557"/>
    <w:rsid w:val="00C175E6"/>
    <w:rsid w:val="00C177B4"/>
    <w:rsid w:val="00C17CB3"/>
    <w:rsid w:val="00C206FA"/>
    <w:rsid w:val="00C21371"/>
    <w:rsid w:val="00C220A9"/>
    <w:rsid w:val="00C22AF1"/>
    <w:rsid w:val="00C231F2"/>
    <w:rsid w:val="00C232C8"/>
    <w:rsid w:val="00C23F21"/>
    <w:rsid w:val="00C24DCD"/>
    <w:rsid w:val="00C25053"/>
    <w:rsid w:val="00C256DE"/>
    <w:rsid w:val="00C26165"/>
    <w:rsid w:val="00C2634C"/>
    <w:rsid w:val="00C2663B"/>
    <w:rsid w:val="00C2697A"/>
    <w:rsid w:val="00C26E47"/>
    <w:rsid w:val="00C275DB"/>
    <w:rsid w:val="00C30924"/>
    <w:rsid w:val="00C31BD5"/>
    <w:rsid w:val="00C31DD7"/>
    <w:rsid w:val="00C31F1C"/>
    <w:rsid w:val="00C32787"/>
    <w:rsid w:val="00C33FFE"/>
    <w:rsid w:val="00C3484A"/>
    <w:rsid w:val="00C36B6B"/>
    <w:rsid w:val="00C3714D"/>
    <w:rsid w:val="00C37C2A"/>
    <w:rsid w:val="00C4055B"/>
    <w:rsid w:val="00C41476"/>
    <w:rsid w:val="00C41728"/>
    <w:rsid w:val="00C431BC"/>
    <w:rsid w:val="00C43AAC"/>
    <w:rsid w:val="00C44AA6"/>
    <w:rsid w:val="00C451CA"/>
    <w:rsid w:val="00C462ED"/>
    <w:rsid w:val="00C469A8"/>
    <w:rsid w:val="00C4759D"/>
    <w:rsid w:val="00C50D1F"/>
    <w:rsid w:val="00C50F73"/>
    <w:rsid w:val="00C52708"/>
    <w:rsid w:val="00C541D1"/>
    <w:rsid w:val="00C54CAD"/>
    <w:rsid w:val="00C54FAB"/>
    <w:rsid w:val="00C55BBA"/>
    <w:rsid w:val="00C56EBD"/>
    <w:rsid w:val="00C56F37"/>
    <w:rsid w:val="00C57423"/>
    <w:rsid w:val="00C57B24"/>
    <w:rsid w:val="00C57E23"/>
    <w:rsid w:val="00C6063B"/>
    <w:rsid w:val="00C607C5"/>
    <w:rsid w:val="00C60CC4"/>
    <w:rsid w:val="00C62018"/>
    <w:rsid w:val="00C62486"/>
    <w:rsid w:val="00C638FC"/>
    <w:rsid w:val="00C64C49"/>
    <w:rsid w:val="00C65798"/>
    <w:rsid w:val="00C65B09"/>
    <w:rsid w:val="00C668C8"/>
    <w:rsid w:val="00C66AF2"/>
    <w:rsid w:val="00C675AA"/>
    <w:rsid w:val="00C677AA"/>
    <w:rsid w:val="00C67F4B"/>
    <w:rsid w:val="00C7061E"/>
    <w:rsid w:val="00C7078D"/>
    <w:rsid w:val="00C7249B"/>
    <w:rsid w:val="00C72AA4"/>
    <w:rsid w:val="00C72CBB"/>
    <w:rsid w:val="00C73713"/>
    <w:rsid w:val="00C73854"/>
    <w:rsid w:val="00C738C5"/>
    <w:rsid w:val="00C73EE6"/>
    <w:rsid w:val="00C74B36"/>
    <w:rsid w:val="00C7520A"/>
    <w:rsid w:val="00C752A3"/>
    <w:rsid w:val="00C754A0"/>
    <w:rsid w:val="00C75942"/>
    <w:rsid w:val="00C775C2"/>
    <w:rsid w:val="00C77C1B"/>
    <w:rsid w:val="00C77D28"/>
    <w:rsid w:val="00C80028"/>
    <w:rsid w:val="00C8023B"/>
    <w:rsid w:val="00C809DB"/>
    <w:rsid w:val="00C817BE"/>
    <w:rsid w:val="00C81FC3"/>
    <w:rsid w:val="00C8248B"/>
    <w:rsid w:val="00C8364E"/>
    <w:rsid w:val="00C8367A"/>
    <w:rsid w:val="00C83813"/>
    <w:rsid w:val="00C8415F"/>
    <w:rsid w:val="00C85E08"/>
    <w:rsid w:val="00C85FEB"/>
    <w:rsid w:val="00C87062"/>
    <w:rsid w:val="00C90181"/>
    <w:rsid w:val="00C902AB"/>
    <w:rsid w:val="00C90327"/>
    <w:rsid w:val="00C92290"/>
    <w:rsid w:val="00C92D18"/>
    <w:rsid w:val="00C93A93"/>
    <w:rsid w:val="00C944BB"/>
    <w:rsid w:val="00C94B5C"/>
    <w:rsid w:val="00C9604B"/>
    <w:rsid w:val="00C9618B"/>
    <w:rsid w:val="00C9621C"/>
    <w:rsid w:val="00C963CB"/>
    <w:rsid w:val="00C968BC"/>
    <w:rsid w:val="00C96B65"/>
    <w:rsid w:val="00C97243"/>
    <w:rsid w:val="00C97384"/>
    <w:rsid w:val="00CA05C6"/>
    <w:rsid w:val="00CA10E1"/>
    <w:rsid w:val="00CA125B"/>
    <w:rsid w:val="00CA1900"/>
    <w:rsid w:val="00CA2A5A"/>
    <w:rsid w:val="00CA3C92"/>
    <w:rsid w:val="00CA4E07"/>
    <w:rsid w:val="00CA513A"/>
    <w:rsid w:val="00CA5543"/>
    <w:rsid w:val="00CA5AE8"/>
    <w:rsid w:val="00CA6152"/>
    <w:rsid w:val="00CA676C"/>
    <w:rsid w:val="00CA7167"/>
    <w:rsid w:val="00CA74EE"/>
    <w:rsid w:val="00CB010E"/>
    <w:rsid w:val="00CB0E19"/>
    <w:rsid w:val="00CB233E"/>
    <w:rsid w:val="00CB3131"/>
    <w:rsid w:val="00CB3269"/>
    <w:rsid w:val="00CB5781"/>
    <w:rsid w:val="00CB5A79"/>
    <w:rsid w:val="00CB5D30"/>
    <w:rsid w:val="00CB6501"/>
    <w:rsid w:val="00CB6AEF"/>
    <w:rsid w:val="00CC0177"/>
    <w:rsid w:val="00CC14FE"/>
    <w:rsid w:val="00CC1677"/>
    <w:rsid w:val="00CC1AA9"/>
    <w:rsid w:val="00CC3FFE"/>
    <w:rsid w:val="00CC53AD"/>
    <w:rsid w:val="00CC65FA"/>
    <w:rsid w:val="00CC6DC9"/>
    <w:rsid w:val="00CC719F"/>
    <w:rsid w:val="00CC7FA2"/>
    <w:rsid w:val="00CD261E"/>
    <w:rsid w:val="00CD2778"/>
    <w:rsid w:val="00CD27EF"/>
    <w:rsid w:val="00CD2E3B"/>
    <w:rsid w:val="00CD38C0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0C34"/>
    <w:rsid w:val="00CE10A1"/>
    <w:rsid w:val="00CE1F11"/>
    <w:rsid w:val="00CE2973"/>
    <w:rsid w:val="00CE2F90"/>
    <w:rsid w:val="00CE3B35"/>
    <w:rsid w:val="00CE451C"/>
    <w:rsid w:val="00CE5DD8"/>
    <w:rsid w:val="00CE6430"/>
    <w:rsid w:val="00CE6D30"/>
    <w:rsid w:val="00CE761F"/>
    <w:rsid w:val="00CE7AB2"/>
    <w:rsid w:val="00CF083E"/>
    <w:rsid w:val="00CF0B0E"/>
    <w:rsid w:val="00CF3423"/>
    <w:rsid w:val="00CF344F"/>
    <w:rsid w:val="00CF35DB"/>
    <w:rsid w:val="00CF3F10"/>
    <w:rsid w:val="00CF41BF"/>
    <w:rsid w:val="00CF5CB6"/>
    <w:rsid w:val="00CF5E33"/>
    <w:rsid w:val="00CF6396"/>
    <w:rsid w:val="00CF6554"/>
    <w:rsid w:val="00CF6C14"/>
    <w:rsid w:val="00CF6EA3"/>
    <w:rsid w:val="00D0012C"/>
    <w:rsid w:val="00D0051F"/>
    <w:rsid w:val="00D00669"/>
    <w:rsid w:val="00D025CB"/>
    <w:rsid w:val="00D03177"/>
    <w:rsid w:val="00D03D46"/>
    <w:rsid w:val="00D05695"/>
    <w:rsid w:val="00D0571A"/>
    <w:rsid w:val="00D0607A"/>
    <w:rsid w:val="00D062CB"/>
    <w:rsid w:val="00D0678D"/>
    <w:rsid w:val="00D068BB"/>
    <w:rsid w:val="00D06A64"/>
    <w:rsid w:val="00D06D1C"/>
    <w:rsid w:val="00D10B49"/>
    <w:rsid w:val="00D11093"/>
    <w:rsid w:val="00D112DD"/>
    <w:rsid w:val="00D125C8"/>
    <w:rsid w:val="00D131DD"/>
    <w:rsid w:val="00D13DB2"/>
    <w:rsid w:val="00D14526"/>
    <w:rsid w:val="00D14A37"/>
    <w:rsid w:val="00D1561A"/>
    <w:rsid w:val="00D159E7"/>
    <w:rsid w:val="00D15BDB"/>
    <w:rsid w:val="00D15CC6"/>
    <w:rsid w:val="00D16223"/>
    <w:rsid w:val="00D16241"/>
    <w:rsid w:val="00D17AB4"/>
    <w:rsid w:val="00D2134B"/>
    <w:rsid w:val="00D21981"/>
    <w:rsid w:val="00D22401"/>
    <w:rsid w:val="00D27049"/>
    <w:rsid w:val="00D27922"/>
    <w:rsid w:val="00D3050D"/>
    <w:rsid w:val="00D30DB5"/>
    <w:rsid w:val="00D310BC"/>
    <w:rsid w:val="00D31167"/>
    <w:rsid w:val="00D3162C"/>
    <w:rsid w:val="00D3192D"/>
    <w:rsid w:val="00D319D4"/>
    <w:rsid w:val="00D31DBF"/>
    <w:rsid w:val="00D321B5"/>
    <w:rsid w:val="00D32577"/>
    <w:rsid w:val="00D33635"/>
    <w:rsid w:val="00D34672"/>
    <w:rsid w:val="00D35601"/>
    <w:rsid w:val="00D35E7B"/>
    <w:rsid w:val="00D3604A"/>
    <w:rsid w:val="00D37143"/>
    <w:rsid w:val="00D3737B"/>
    <w:rsid w:val="00D4072C"/>
    <w:rsid w:val="00D413F1"/>
    <w:rsid w:val="00D41433"/>
    <w:rsid w:val="00D41A35"/>
    <w:rsid w:val="00D41A9C"/>
    <w:rsid w:val="00D420F2"/>
    <w:rsid w:val="00D423C2"/>
    <w:rsid w:val="00D424FF"/>
    <w:rsid w:val="00D43450"/>
    <w:rsid w:val="00D43855"/>
    <w:rsid w:val="00D44777"/>
    <w:rsid w:val="00D4525B"/>
    <w:rsid w:val="00D454BE"/>
    <w:rsid w:val="00D45A77"/>
    <w:rsid w:val="00D469F5"/>
    <w:rsid w:val="00D47F6B"/>
    <w:rsid w:val="00D50570"/>
    <w:rsid w:val="00D5150D"/>
    <w:rsid w:val="00D52461"/>
    <w:rsid w:val="00D531BE"/>
    <w:rsid w:val="00D54634"/>
    <w:rsid w:val="00D54AB3"/>
    <w:rsid w:val="00D5551B"/>
    <w:rsid w:val="00D56997"/>
    <w:rsid w:val="00D6016E"/>
    <w:rsid w:val="00D601D9"/>
    <w:rsid w:val="00D6029E"/>
    <w:rsid w:val="00D60A83"/>
    <w:rsid w:val="00D60ECB"/>
    <w:rsid w:val="00D6189A"/>
    <w:rsid w:val="00D61D44"/>
    <w:rsid w:val="00D63827"/>
    <w:rsid w:val="00D63FB4"/>
    <w:rsid w:val="00D642F4"/>
    <w:rsid w:val="00D64766"/>
    <w:rsid w:val="00D64A6A"/>
    <w:rsid w:val="00D657D9"/>
    <w:rsid w:val="00D65F20"/>
    <w:rsid w:val="00D66254"/>
    <w:rsid w:val="00D6661E"/>
    <w:rsid w:val="00D67634"/>
    <w:rsid w:val="00D67D25"/>
    <w:rsid w:val="00D71CEB"/>
    <w:rsid w:val="00D722A2"/>
    <w:rsid w:val="00D72AE5"/>
    <w:rsid w:val="00D72C2C"/>
    <w:rsid w:val="00D735B1"/>
    <w:rsid w:val="00D738FF"/>
    <w:rsid w:val="00D73915"/>
    <w:rsid w:val="00D744F9"/>
    <w:rsid w:val="00D7507B"/>
    <w:rsid w:val="00D75FEF"/>
    <w:rsid w:val="00D80F13"/>
    <w:rsid w:val="00D81F1B"/>
    <w:rsid w:val="00D82DEF"/>
    <w:rsid w:val="00D847C0"/>
    <w:rsid w:val="00D84C52"/>
    <w:rsid w:val="00D858BF"/>
    <w:rsid w:val="00D8599E"/>
    <w:rsid w:val="00D917A3"/>
    <w:rsid w:val="00D91E1D"/>
    <w:rsid w:val="00D926E3"/>
    <w:rsid w:val="00D92B1E"/>
    <w:rsid w:val="00D92C7B"/>
    <w:rsid w:val="00D938C5"/>
    <w:rsid w:val="00D93E5B"/>
    <w:rsid w:val="00D94FA4"/>
    <w:rsid w:val="00D95DB6"/>
    <w:rsid w:val="00D971A4"/>
    <w:rsid w:val="00D97362"/>
    <w:rsid w:val="00D97A15"/>
    <w:rsid w:val="00DA1F39"/>
    <w:rsid w:val="00DA2261"/>
    <w:rsid w:val="00DA2367"/>
    <w:rsid w:val="00DA2C26"/>
    <w:rsid w:val="00DA2CDF"/>
    <w:rsid w:val="00DA32CD"/>
    <w:rsid w:val="00DA575C"/>
    <w:rsid w:val="00DA61D7"/>
    <w:rsid w:val="00DA65FE"/>
    <w:rsid w:val="00DA66A1"/>
    <w:rsid w:val="00DB1334"/>
    <w:rsid w:val="00DB1D2A"/>
    <w:rsid w:val="00DB32AC"/>
    <w:rsid w:val="00DB3E3B"/>
    <w:rsid w:val="00DB412D"/>
    <w:rsid w:val="00DB6293"/>
    <w:rsid w:val="00DB6CB0"/>
    <w:rsid w:val="00DB7E7F"/>
    <w:rsid w:val="00DC0524"/>
    <w:rsid w:val="00DC0A59"/>
    <w:rsid w:val="00DC0EBD"/>
    <w:rsid w:val="00DC1228"/>
    <w:rsid w:val="00DC16DB"/>
    <w:rsid w:val="00DC19E9"/>
    <w:rsid w:val="00DC2193"/>
    <w:rsid w:val="00DC2211"/>
    <w:rsid w:val="00DC279D"/>
    <w:rsid w:val="00DC2B80"/>
    <w:rsid w:val="00DC2EBC"/>
    <w:rsid w:val="00DC61F7"/>
    <w:rsid w:val="00DC64C8"/>
    <w:rsid w:val="00DC6FFD"/>
    <w:rsid w:val="00DC74BC"/>
    <w:rsid w:val="00DC75CF"/>
    <w:rsid w:val="00DC7869"/>
    <w:rsid w:val="00DC7D5F"/>
    <w:rsid w:val="00DD0A3E"/>
    <w:rsid w:val="00DD2FD6"/>
    <w:rsid w:val="00DD3E04"/>
    <w:rsid w:val="00DD4016"/>
    <w:rsid w:val="00DD423A"/>
    <w:rsid w:val="00DD46E4"/>
    <w:rsid w:val="00DD5529"/>
    <w:rsid w:val="00DD6782"/>
    <w:rsid w:val="00DD73DB"/>
    <w:rsid w:val="00DD7A3A"/>
    <w:rsid w:val="00DD7CC8"/>
    <w:rsid w:val="00DE05BB"/>
    <w:rsid w:val="00DE1019"/>
    <w:rsid w:val="00DE1382"/>
    <w:rsid w:val="00DE1AA3"/>
    <w:rsid w:val="00DE2413"/>
    <w:rsid w:val="00DE3965"/>
    <w:rsid w:val="00DE4172"/>
    <w:rsid w:val="00DE63B7"/>
    <w:rsid w:val="00DE77AB"/>
    <w:rsid w:val="00DE795D"/>
    <w:rsid w:val="00DE7D8D"/>
    <w:rsid w:val="00DF00B9"/>
    <w:rsid w:val="00DF0450"/>
    <w:rsid w:val="00DF0B74"/>
    <w:rsid w:val="00DF0B84"/>
    <w:rsid w:val="00DF0C87"/>
    <w:rsid w:val="00DF0C8F"/>
    <w:rsid w:val="00DF1318"/>
    <w:rsid w:val="00DF20E8"/>
    <w:rsid w:val="00DF2495"/>
    <w:rsid w:val="00DF286B"/>
    <w:rsid w:val="00DF2FF3"/>
    <w:rsid w:val="00DF303F"/>
    <w:rsid w:val="00DF30B8"/>
    <w:rsid w:val="00DF356A"/>
    <w:rsid w:val="00DF3658"/>
    <w:rsid w:val="00DF526E"/>
    <w:rsid w:val="00DF596E"/>
    <w:rsid w:val="00DF5C71"/>
    <w:rsid w:val="00DF5E2E"/>
    <w:rsid w:val="00DF64F5"/>
    <w:rsid w:val="00DF6638"/>
    <w:rsid w:val="00DF67C2"/>
    <w:rsid w:val="00DF7018"/>
    <w:rsid w:val="00DF75D4"/>
    <w:rsid w:val="00E00E21"/>
    <w:rsid w:val="00E01798"/>
    <w:rsid w:val="00E028BE"/>
    <w:rsid w:val="00E03970"/>
    <w:rsid w:val="00E04FE0"/>
    <w:rsid w:val="00E0574E"/>
    <w:rsid w:val="00E05979"/>
    <w:rsid w:val="00E05B07"/>
    <w:rsid w:val="00E05D2C"/>
    <w:rsid w:val="00E06C2E"/>
    <w:rsid w:val="00E070CD"/>
    <w:rsid w:val="00E073E8"/>
    <w:rsid w:val="00E103A4"/>
    <w:rsid w:val="00E10566"/>
    <w:rsid w:val="00E106A8"/>
    <w:rsid w:val="00E10728"/>
    <w:rsid w:val="00E12D73"/>
    <w:rsid w:val="00E15662"/>
    <w:rsid w:val="00E208AA"/>
    <w:rsid w:val="00E20DCC"/>
    <w:rsid w:val="00E21068"/>
    <w:rsid w:val="00E21110"/>
    <w:rsid w:val="00E21914"/>
    <w:rsid w:val="00E21DD5"/>
    <w:rsid w:val="00E22DBB"/>
    <w:rsid w:val="00E22E72"/>
    <w:rsid w:val="00E22FC4"/>
    <w:rsid w:val="00E2310C"/>
    <w:rsid w:val="00E2434C"/>
    <w:rsid w:val="00E2472A"/>
    <w:rsid w:val="00E24819"/>
    <w:rsid w:val="00E24DDD"/>
    <w:rsid w:val="00E262C4"/>
    <w:rsid w:val="00E26491"/>
    <w:rsid w:val="00E26ED8"/>
    <w:rsid w:val="00E301E9"/>
    <w:rsid w:val="00E3116C"/>
    <w:rsid w:val="00E3203C"/>
    <w:rsid w:val="00E324FD"/>
    <w:rsid w:val="00E326DE"/>
    <w:rsid w:val="00E32BDE"/>
    <w:rsid w:val="00E3334E"/>
    <w:rsid w:val="00E344CB"/>
    <w:rsid w:val="00E34C23"/>
    <w:rsid w:val="00E34F78"/>
    <w:rsid w:val="00E35858"/>
    <w:rsid w:val="00E359C2"/>
    <w:rsid w:val="00E35E06"/>
    <w:rsid w:val="00E35E88"/>
    <w:rsid w:val="00E3602E"/>
    <w:rsid w:val="00E37132"/>
    <w:rsid w:val="00E37D80"/>
    <w:rsid w:val="00E40023"/>
    <w:rsid w:val="00E40F0A"/>
    <w:rsid w:val="00E4214E"/>
    <w:rsid w:val="00E421A3"/>
    <w:rsid w:val="00E422A8"/>
    <w:rsid w:val="00E42B95"/>
    <w:rsid w:val="00E4350A"/>
    <w:rsid w:val="00E45AD8"/>
    <w:rsid w:val="00E45B07"/>
    <w:rsid w:val="00E46136"/>
    <w:rsid w:val="00E46C16"/>
    <w:rsid w:val="00E46F92"/>
    <w:rsid w:val="00E471BD"/>
    <w:rsid w:val="00E47967"/>
    <w:rsid w:val="00E503CA"/>
    <w:rsid w:val="00E506F8"/>
    <w:rsid w:val="00E50C62"/>
    <w:rsid w:val="00E50C92"/>
    <w:rsid w:val="00E51996"/>
    <w:rsid w:val="00E52732"/>
    <w:rsid w:val="00E54551"/>
    <w:rsid w:val="00E546C1"/>
    <w:rsid w:val="00E56B17"/>
    <w:rsid w:val="00E56FB5"/>
    <w:rsid w:val="00E5734D"/>
    <w:rsid w:val="00E57A49"/>
    <w:rsid w:val="00E57E7E"/>
    <w:rsid w:val="00E57EA3"/>
    <w:rsid w:val="00E60475"/>
    <w:rsid w:val="00E60943"/>
    <w:rsid w:val="00E60F0D"/>
    <w:rsid w:val="00E60FFC"/>
    <w:rsid w:val="00E619E4"/>
    <w:rsid w:val="00E61E5C"/>
    <w:rsid w:val="00E61F66"/>
    <w:rsid w:val="00E62144"/>
    <w:rsid w:val="00E6258E"/>
    <w:rsid w:val="00E648C0"/>
    <w:rsid w:val="00E65974"/>
    <w:rsid w:val="00E65CCE"/>
    <w:rsid w:val="00E661F6"/>
    <w:rsid w:val="00E6647A"/>
    <w:rsid w:val="00E707E6"/>
    <w:rsid w:val="00E71532"/>
    <w:rsid w:val="00E717BE"/>
    <w:rsid w:val="00E71CAF"/>
    <w:rsid w:val="00E72527"/>
    <w:rsid w:val="00E72EB7"/>
    <w:rsid w:val="00E7352F"/>
    <w:rsid w:val="00E742A4"/>
    <w:rsid w:val="00E746E3"/>
    <w:rsid w:val="00E7489C"/>
    <w:rsid w:val="00E74D03"/>
    <w:rsid w:val="00E7566A"/>
    <w:rsid w:val="00E7644C"/>
    <w:rsid w:val="00E767A1"/>
    <w:rsid w:val="00E76888"/>
    <w:rsid w:val="00E76D85"/>
    <w:rsid w:val="00E76EC3"/>
    <w:rsid w:val="00E76EC4"/>
    <w:rsid w:val="00E8002D"/>
    <w:rsid w:val="00E802C3"/>
    <w:rsid w:val="00E80E57"/>
    <w:rsid w:val="00E80F06"/>
    <w:rsid w:val="00E81B14"/>
    <w:rsid w:val="00E825A1"/>
    <w:rsid w:val="00E8278B"/>
    <w:rsid w:val="00E830BA"/>
    <w:rsid w:val="00E833DE"/>
    <w:rsid w:val="00E836AB"/>
    <w:rsid w:val="00E83FC9"/>
    <w:rsid w:val="00E84459"/>
    <w:rsid w:val="00E84E9A"/>
    <w:rsid w:val="00E850A6"/>
    <w:rsid w:val="00E867AE"/>
    <w:rsid w:val="00E86C6E"/>
    <w:rsid w:val="00E86D17"/>
    <w:rsid w:val="00E86E9B"/>
    <w:rsid w:val="00E8717B"/>
    <w:rsid w:val="00E8727B"/>
    <w:rsid w:val="00E87B9C"/>
    <w:rsid w:val="00E87CFE"/>
    <w:rsid w:val="00E90755"/>
    <w:rsid w:val="00E908FA"/>
    <w:rsid w:val="00E90B47"/>
    <w:rsid w:val="00E92969"/>
    <w:rsid w:val="00E92985"/>
    <w:rsid w:val="00E92F5D"/>
    <w:rsid w:val="00E93A8C"/>
    <w:rsid w:val="00E94BAA"/>
    <w:rsid w:val="00E94EEF"/>
    <w:rsid w:val="00E96071"/>
    <w:rsid w:val="00E9619E"/>
    <w:rsid w:val="00E9656B"/>
    <w:rsid w:val="00E9723B"/>
    <w:rsid w:val="00E97D79"/>
    <w:rsid w:val="00EA1553"/>
    <w:rsid w:val="00EA1BF4"/>
    <w:rsid w:val="00EA1CB1"/>
    <w:rsid w:val="00EA2012"/>
    <w:rsid w:val="00EA2747"/>
    <w:rsid w:val="00EA3143"/>
    <w:rsid w:val="00EA3FDC"/>
    <w:rsid w:val="00EA44F9"/>
    <w:rsid w:val="00EA4769"/>
    <w:rsid w:val="00EA4E94"/>
    <w:rsid w:val="00EA5154"/>
    <w:rsid w:val="00EA5992"/>
    <w:rsid w:val="00EA5E8A"/>
    <w:rsid w:val="00EA6E8D"/>
    <w:rsid w:val="00EA734A"/>
    <w:rsid w:val="00EA7916"/>
    <w:rsid w:val="00EA79E9"/>
    <w:rsid w:val="00EA7A18"/>
    <w:rsid w:val="00EB0AFF"/>
    <w:rsid w:val="00EB155F"/>
    <w:rsid w:val="00EB17F9"/>
    <w:rsid w:val="00EB185C"/>
    <w:rsid w:val="00EB190D"/>
    <w:rsid w:val="00EB3C0A"/>
    <w:rsid w:val="00EB5B29"/>
    <w:rsid w:val="00EB799F"/>
    <w:rsid w:val="00EB7E65"/>
    <w:rsid w:val="00EC2054"/>
    <w:rsid w:val="00EC2456"/>
    <w:rsid w:val="00EC3520"/>
    <w:rsid w:val="00EC3D74"/>
    <w:rsid w:val="00EC4B48"/>
    <w:rsid w:val="00EC51D7"/>
    <w:rsid w:val="00EC5912"/>
    <w:rsid w:val="00EC5C29"/>
    <w:rsid w:val="00EC72EB"/>
    <w:rsid w:val="00EC7727"/>
    <w:rsid w:val="00EC7FDE"/>
    <w:rsid w:val="00ED0A2F"/>
    <w:rsid w:val="00ED0A3E"/>
    <w:rsid w:val="00ED0B58"/>
    <w:rsid w:val="00ED0D95"/>
    <w:rsid w:val="00ED1364"/>
    <w:rsid w:val="00ED1846"/>
    <w:rsid w:val="00ED1E1F"/>
    <w:rsid w:val="00ED2480"/>
    <w:rsid w:val="00ED325B"/>
    <w:rsid w:val="00ED382E"/>
    <w:rsid w:val="00ED44BD"/>
    <w:rsid w:val="00ED4942"/>
    <w:rsid w:val="00ED4A78"/>
    <w:rsid w:val="00ED57C0"/>
    <w:rsid w:val="00ED66B3"/>
    <w:rsid w:val="00ED6A19"/>
    <w:rsid w:val="00ED6EAD"/>
    <w:rsid w:val="00ED736D"/>
    <w:rsid w:val="00EE0324"/>
    <w:rsid w:val="00EE0982"/>
    <w:rsid w:val="00EE0C7B"/>
    <w:rsid w:val="00EE0DF6"/>
    <w:rsid w:val="00EE1D44"/>
    <w:rsid w:val="00EE2667"/>
    <w:rsid w:val="00EE3873"/>
    <w:rsid w:val="00EE3A99"/>
    <w:rsid w:val="00EE3F1C"/>
    <w:rsid w:val="00EE40ED"/>
    <w:rsid w:val="00EE4661"/>
    <w:rsid w:val="00EE4B2F"/>
    <w:rsid w:val="00EE5647"/>
    <w:rsid w:val="00EE64C3"/>
    <w:rsid w:val="00EE6593"/>
    <w:rsid w:val="00EE7147"/>
    <w:rsid w:val="00EE7510"/>
    <w:rsid w:val="00EE77D8"/>
    <w:rsid w:val="00EF0049"/>
    <w:rsid w:val="00EF0813"/>
    <w:rsid w:val="00EF0C9C"/>
    <w:rsid w:val="00EF12E8"/>
    <w:rsid w:val="00EF2B6F"/>
    <w:rsid w:val="00EF2BF6"/>
    <w:rsid w:val="00EF30D7"/>
    <w:rsid w:val="00EF30EF"/>
    <w:rsid w:val="00EF39BF"/>
    <w:rsid w:val="00EF41E3"/>
    <w:rsid w:val="00EF4FF9"/>
    <w:rsid w:val="00EF5BB6"/>
    <w:rsid w:val="00EF6CA2"/>
    <w:rsid w:val="00EF6FB2"/>
    <w:rsid w:val="00EF74A1"/>
    <w:rsid w:val="00EF76A7"/>
    <w:rsid w:val="00EF7F91"/>
    <w:rsid w:val="00F01015"/>
    <w:rsid w:val="00F02EC5"/>
    <w:rsid w:val="00F03ED5"/>
    <w:rsid w:val="00F04F93"/>
    <w:rsid w:val="00F0579B"/>
    <w:rsid w:val="00F0605A"/>
    <w:rsid w:val="00F06F81"/>
    <w:rsid w:val="00F10169"/>
    <w:rsid w:val="00F1066A"/>
    <w:rsid w:val="00F10AB2"/>
    <w:rsid w:val="00F10BDD"/>
    <w:rsid w:val="00F10C6A"/>
    <w:rsid w:val="00F117E1"/>
    <w:rsid w:val="00F11A54"/>
    <w:rsid w:val="00F129F2"/>
    <w:rsid w:val="00F12C89"/>
    <w:rsid w:val="00F12CE6"/>
    <w:rsid w:val="00F13A88"/>
    <w:rsid w:val="00F15516"/>
    <w:rsid w:val="00F15B07"/>
    <w:rsid w:val="00F167AE"/>
    <w:rsid w:val="00F16975"/>
    <w:rsid w:val="00F2280F"/>
    <w:rsid w:val="00F228A5"/>
    <w:rsid w:val="00F23CA6"/>
    <w:rsid w:val="00F24A0B"/>
    <w:rsid w:val="00F24FB6"/>
    <w:rsid w:val="00F25572"/>
    <w:rsid w:val="00F261E4"/>
    <w:rsid w:val="00F31388"/>
    <w:rsid w:val="00F32991"/>
    <w:rsid w:val="00F33F8B"/>
    <w:rsid w:val="00F3467B"/>
    <w:rsid w:val="00F34C17"/>
    <w:rsid w:val="00F358A2"/>
    <w:rsid w:val="00F36032"/>
    <w:rsid w:val="00F4098E"/>
    <w:rsid w:val="00F41028"/>
    <w:rsid w:val="00F415AB"/>
    <w:rsid w:val="00F4265F"/>
    <w:rsid w:val="00F440EC"/>
    <w:rsid w:val="00F44E15"/>
    <w:rsid w:val="00F45295"/>
    <w:rsid w:val="00F45802"/>
    <w:rsid w:val="00F459BB"/>
    <w:rsid w:val="00F46208"/>
    <w:rsid w:val="00F46B96"/>
    <w:rsid w:val="00F47A83"/>
    <w:rsid w:val="00F47EAF"/>
    <w:rsid w:val="00F50064"/>
    <w:rsid w:val="00F50133"/>
    <w:rsid w:val="00F502F9"/>
    <w:rsid w:val="00F50D12"/>
    <w:rsid w:val="00F50E10"/>
    <w:rsid w:val="00F5122E"/>
    <w:rsid w:val="00F51D64"/>
    <w:rsid w:val="00F5222A"/>
    <w:rsid w:val="00F52389"/>
    <w:rsid w:val="00F52D4E"/>
    <w:rsid w:val="00F53107"/>
    <w:rsid w:val="00F5370C"/>
    <w:rsid w:val="00F53878"/>
    <w:rsid w:val="00F53F84"/>
    <w:rsid w:val="00F5452C"/>
    <w:rsid w:val="00F54E36"/>
    <w:rsid w:val="00F55CFA"/>
    <w:rsid w:val="00F57A60"/>
    <w:rsid w:val="00F60DE8"/>
    <w:rsid w:val="00F612B6"/>
    <w:rsid w:val="00F627A7"/>
    <w:rsid w:val="00F6341F"/>
    <w:rsid w:val="00F636CC"/>
    <w:rsid w:val="00F6451E"/>
    <w:rsid w:val="00F6488E"/>
    <w:rsid w:val="00F649E2"/>
    <w:rsid w:val="00F650A3"/>
    <w:rsid w:val="00F65FD1"/>
    <w:rsid w:val="00F665C7"/>
    <w:rsid w:val="00F675B3"/>
    <w:rsid w:val="00F67AE4"/>
    <w:rsid w:val="00F67F35"/>
    <w:rsid w:val="00F7013C"/>
    <w:rsid w:val="00F70181"/>
    <w:rsid w:val="00F714DD"/>
    <w:rsid w:val="00F71BDA"/>
    <w:rsid w:val="00F72214"/>
    <w:rsid w:val="00F72309"/>
    <w:rsid w:val="00F72EE7"/>
    <w:rsid w:val="00F72F80"/>
    <w:rsid w:val="00F732EB"/>
    <w:rsid w:val="00F743BB"/>
    <w:rsid w:val="00F755D9"/>
    <w:rsid w:val="00F76B6B"/>
    <w:rsid w:val="00F7754B"/>
    <w:rsid w:val="00F77CAA"/>
    <w:rsid w:val="00F77DB0"/>
    <w:rsid w:val="00F80926"/>
    <w:rsid w:val="00F80D2D"/>
    <w:rsid w:val="00F80E79"/>
    <w:rsid w:val="00F81CCD"/>
    <w:rsid w:val="00F820D0"/>
    <w:rsid w:val="00F838B2"/>
    <w:rsid w:val="00F84CF8"/>
    <w:rsid w:val="00F85477"/>
    <w:rsid w:val="00F8655B"/>
    <w:rsid w:val="00F86D3C"/>
    <w:rsid w:val="00F91D3B"/>
    <w:rsid w:val="00F920DE"/>
    <w:rsid w:val="00F92FF8"/>
    <w:rsid w:val="00F93EDE"/>
    <w:rsid w:val="00F95973"/>
    <w:rsid w:val="00F964C5"/>
    <w:rsid w:val="00F97F6A"/>
    <w:rsid w:val="00FA0714"/>
    <w:rsid w:val="00FA0E48"/>
    <w:rsid w:val="00FA1284"/>
    <w:rsid w:val="00FA187D"/>
    <w:rsid w:val="00FA42BA"/>
    <w:rsid w:val="00FA51A4"/>
    <w:rsid w:val="00FA59AC"/>
    <w:rsid w:val="00FA691A"/>
    <w:rsid w:val="00FA6C70"/>
    <w:rsid w:val="00FB2D9D"/>
    <w:rsid w:val="00FB37AF"/>
    <w:rsid w:val="00FB4B73"/>
    <w:rsid w:val="00FB4DC5"/>
    <w:rsid w:val="00FB52E8"/>
    <w:rsid w:val="00FB64EA"/>
    <w:rsid w:val="00FC1E11"/>
    <w:rsid w:val="00FC21DF"/>
    <w:rsid w:val="00FC2909"/>
    <w:rsid w:val="00FC29ED"/>
    <w:rsid w:val="00FC40F5"/>
    <w:rsid w:val="00FC423C"/>
    <w:rsid w:val="00FC4AAD"/>
    <w:rsid w:val="00FC5FD2"/>
    <w:rsid w:val="00FC61C0"/>
    <w:rsid w:val="00FC7176"/>
    <w:rsid w:val="00FD08A4"/>
    <w:rsid w:val="00FD0E30"/>
    <w:rsid w:val="00FD11C3"/>
    <w:rsid w:val="00FD15C8"/>
    <w:rsid w:val="00FD2453"/>
    <w:rsid w:val="00FD338E"/>
    <w:rsid w:val="00FD4E6F"/>
    <w:rsid w:val="00FD66DC"/>
    <w:rsid w:val="00FD763E"/>
    <w:rsid w:val="00FD7DD5"/>
    <w:rsid w:val="00FE325A"/>
    <w:rsid w:val="00FE48DF"/>
    <w:rsid w:val="00FE5704"/>
    <w:rsid w:val="00FE5A0F"/>
    <w:rsid w:val="00FE6CAB"/>
    <w:rsid w:val="00FE7BDD"/>
    <w:rsid w:val="00FF0DE6"/>
    <w:rsid w:val="00FF0EAE"/>
    <w:rsid w:val="00FF3F26"/>
    <w:rsid w:val="00FF5947"/>
    <w:rsid w:val="00FF5E7F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semiHidden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aliases w:val=" Char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66FD2"/>
    <w:rPr>
      <w:sz w:val="16"/>
      <w:szCs w:val="16"/>
    </w:rPr>
  </w:style>
  <w:style w:type="paragraph" w:styleId="Textodecomentrio">
    <w:name w:val="annotation text"/>
    <w:aliases w:val=" Char"/>
    <w:basedOn w:val="Normal"/>
    <w:link w:val="TextodecomentrioChar"/>
    <w:uiPriority w:val="99"/>
    <w:unhideWhenUsed/>
    <w:rsid w:val="00566FD2"/>
    <w:rPr>
      <w:sz w:val="20"/>
      <w:szCs w:val="20"/>
    </w:rPr>
  </w:style>
  <w:style w:type="character" w:customStyle="1" w:styleId="TextodecomentrioChar">
    <w:name w:val="Texto de comentário Char"/>
    <w:aliases w:val=" Char Char2"/>
    <w:link w:val="Textodecomentrio"/>
    <w:uiPriority w:val="99"/>
    <w:rsid w:val="00566FD2"/>
    <w:rPr>
      <w:lang w:eastAsia="en-US"/>
    </w:rPr>
  </w:style>
  <w:style w:type="paragraph" w:styleId="Assuntodocomentrio">
    <w:name w:val="annotation subject"/>
    <w:aliases w:val=" Char"/>
    <w:basedOn w:val="Textodecomentrio"/>
    <w:next w:val="Textodecomentrio"/>
    <w:link w:val="AssuntodocomentrioChar"/>
    <w:uiPriority w:val="99"/>
    <w:semiHidden/>
    <w:unhideWhenUsed/>
    <w:rsid w:val="00566FD2"/>
    <w:rPr>
      <w:b/>
      <w:bCs/>
    </w:rPr>
  </w:style>
  <w:style w:type="character" w:customStyle="1" w:styleId="AssuntodocomentrioChar">
    <w:name w:val="Assunto do comentário Char"/>
    <w:aliases w:val=" Char Char1"/>
    <w:link w:val="Assuntodocomentrio"/>
    <w:uiPriority w:val="99"/>
    <w:semiHidden/>
    <w:rsid w:val="00566FD2"/>
    <w:rPr>
      <w:b/>
      <w:bCs/>
      <w:lang w:eastAsia="en-US"/>
    </w:rPr>
  </w:style>
  <w:style w:type="paragraph" w:styleId="Recuodecorpodetexto">
    <w:name w:val="Body Text Indent"/>
    <w:basedOn w:val="Normal"/>
    <w:unhideWhenUsed/>
    <w:rsid w:val="002B3BE0"/>
    <w:pPr>
      <w:suppressAutoHyphens/>
      <w:spacing w:after="0" w:line="240" w:lineRule="auto"/>
      <w:ind w:firstLine="2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semiHidden/>
    <w:unhideWhenUsed/>
    <w:rsid w:val="00F15516"/>
    <w:pPr>
      <w:spacing w:after="120"/>
    </w:pPr>
  </w:style>
  <w:style w:type="paragraph" w:styleId="PargrafodaLista">
    <w:name w:val="List Paragraph"/>
    <w:basedOn w:val="Normal"/>
    <w:uiPriority w:val="34"/>
    <w:qFormat/>
    <w:rsid w:val="007D0EBD"/>
    <w:pPr>
      <w:ind w:left="720"/>
      <w:contextualSpacing/>
    </w:pPr>
  </w:style>
  <w:style w:type="paragraph" w:customStyle="1" w:styleId="Captulo">
    <w:name w:val="Capítulo"/>
    <w:basedOn w:val="Normal"/>
    <w:next w:val="Corpodetexto"/>
    <w:rsid w:val="007D0E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A05D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5D6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ta%20%2046&#170;%20REUNI&#195;O%20CBHBS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 46ª REUNIÃO CBHBS2017</Template>
  <TotalTime>68</TotalTime>
  <Pages>3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DAEE</dc:creator>
  <cp:lastModifiedBy>DAEE</cp:lastModifiedBy>
  <cp:revision>20</cp:revision>
  <cp:lastPrinted>2018-06-21T13:31:00Z</cp:lastPrinted>
  <dcterms:created xsi:type="dcterms:W3CDTF">2018-05-10T14:46:00Z</dcterms:created>
  <dcterms:modified xsi:type="dcterms:W3CDTF">2018-06-21T18:45:00Z</dcterms:modified>
</cp:coreProperties>
</file>