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C" w:rsidRPr="00585A3C" w:rsidRDefault="00585A3C" w:rsidP="00585A3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85A3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ta</w:t>
      </w:r>
      <w:r w:rsidRPr="00585A3C">
        <w:rPr>
          <w:rFonts w:ascii="Arial" w:hAnsi="Arial" w:cs="Arial"/>
          <w:b/>
          <w:bCs/>
          <w:sz w:val="24"/>
          <w:szCs w:val="24"/>
        </w:rPr>
        <w:t xml:space="preserve"> 5ª R</w:t>
      </w:r>
      <w:r>
        <w:rPr>
          <w:rFonts w:ascii="Arial" w:hAnsi="Arial" w:cs="Arial"/>
          <w:b/>
          <w:bCs/>
          <w:sz w:val="24"/>
          <w:szCs w:val="24"/>
        </w:rPr>
        <w:t>eunião</w:t>
      </w:r>
      <w:r w:rsidRPr="00585A3C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xtraordinária</w:t>
      </w:r>
      <w:r w:rsidRPr="00585A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585A3C">
        <w:rPr>
          <w:rFonts w:ascii="Arial" w:hAnsi="Arial" w:cs="Arial"/>
          <w:b/>
          <w:bCs/>
          <w:sz w:val="24"/>
          <w:szCs w:val="24"/>
        </w:rPr>
        <w:t xml:space="preserve"> 2018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 w:rsidRPr="00585A3C">
        <w:rPr>
          <w:rFonts w:ascii="Arial" w:hAnsi="Arial" w:cs="Arial"/>
          <w:b/>
          <w:bCs/>
          <w:sz w:val="24"/>
          <w:szCs w:val="24"/>
        </w:rPr>
        <w:t>Comitê da</w:t>
      </w:r>
      <w:r w:rsidRPr="00BC0E7A">
        <w:rPr>
          <w:rFonts w:ascii="Arial" w:hAnsi="Arial" w:cs="Arial"/>
          <w:b/>
          <w:bCs/>
          <w:sz w:val="32"/>
          <w:szCs w:val="24"/>
        </w:rPr>
        <w:t xml:space="preserve"> </w:t>
      </w:r>
      <w:r w:rsidRPr="00585A3C">
        <w:rPr>
          <w:rFonts w:ascii="Arial" w:hAnsi="Arial" w:cs="Arial"/>
          <w:b/>
          <w:bCs/>
          <w:sz w:val="24"/>
          <w:szCs w:val="24"/>
        </w:rPr>
        <w:t>Bacia Hidrográfica Baixada Santista-CBH-BS</w:t>
      </w:r>
    </w:p>
    <w:p w:rsidR="00854C6B" w:rsidRPr="0035363B" w:rsidRDefault="000C12AB" w:rsidP="0035363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53778" w:rsidRPr="00FE211A" w:rsidRDefault="00E9066F" w:rsidP="00226B5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Cs w:val="18"/>
        </w:rPr>
      </w:pPr>
      <w:r w:rsidRPr="00FE211A">
        <w:rPr>
          <w:rFonts w:ascii="Arial" w:hAnsi="Arial" w:cs="Arial"/>
          <w:bCs/>
          <w:szCs w:val="18"/>
        </w:rPr>
        <w:t xml:space="preserve">Data: </w:t>
      </w:r>
      <w:r w:rsidR="00D969EF" w:rsidRPr="00FE211A">
        <w:rPr>
          <w:rFonts w:ascii="Arial" w:hAnsi="Arial" w:cs="Arial"/>
          <w:bCs/>
          <w:szCs w:val="18"/>
        </w:rPr>
        <w:t>06</w:t>
      </w:r>
      <w:r w:rsidRPr="00FE211A">
        <w:rPr>
          <w:rFonts w:ascii="Arial" w:hAnsi="Arial" w:cs="Arial"/>
          <w:bCs/>
          <w:szCs w:val="18"/>
        </w:rPr>
        <w:t xml:space="preserve"> de novembro de 2018.Local: UNISANTOS-Av. Conselheiro Nébias, </w:t>
      </w:r>
      <w:r w:rsidR="007F1CEA" w:rsidRPr="00FE211A">
        <w:rPr>
          <w:rFonts w:ascii="Arial" w:hAnsi="Arial" w:cs="Arial"/>
          <w:bCs/>
          <w:szCs w:val="18"/>
        </w:rPr>
        <w:t>300 – Santos/SPConselheiros presentes: Estado:Fernando Luiz Cordeiro – DAEE,Mário Benetati Filho-SABESP, Maria Emilia Botelho-CETESB.Municípios:Marcos Oliveira Libório-SANTOS, Joanete Maria do Nascimento- SÃO VICE</w:t>
      </w:r>
      <w:r w:rsidR="004378A3" w:rsidRPr="00FE211A">
        <w:rPr>
          <w:rFonts w:ascii="Arial" w:hAnsi="Arial" w:cs="Arial"/>
          <w:bCs/>
          <w:szCs w:val="18"/>
        </w:rPr>
        <w:t>N</w:t>
      </w:r>
      <w:r w:rsidR="007F1CEA" w:rsidRPr="00FE211A">
        <w:rPr>
          <w:rFonts w:ascii="Arial" w:hAnsi="Arial" w:cs="Arial"/>
          <w:bCs/>
          <w:szCs w:val="18"/>
        </w:rPr>
        <w:t>TE,Mauro Haddad Nieri –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7F1CEA" w:rsidRPr="00FE211A">
        <w:rPr>
          <w:rFonts w:ascii="Arial" w:hAnsi="Arial" w:cs="Arial"/>
          <w:bCs/>
          <w:szCs w:val="18"/>
        </w:rPr>
        <w:t>CUBATÃO, Fernando Almeida Poyatos- BERTIOGA</w:t>
      </w:r>
      <w:r w:rsidR="002D40B6" w:rsidRPr="00FE211A">
        <w:rPr>
          <w:rFonts w:ascii="Arial" w:hAnsi="Arial" w:cs="Arial"/>
          <w:bCs/>
          <w:szCs w:val="18"/>
        </w:rPr>
        <w:t>.</w:t>
      </w:r>
      <w:r w:rsidR="004378A3" w:rsidRPr="00FE211A">
        <w:rPr>
          <w:rFonts w:ascii="Arial" w:hAnsi="Arial" w:cs="Arial"/>
          <w:bCs/>
          <w:szCs w:val="18"/>
        </w:rPr>
        <w:t>Sociedade Civil</w:t>
      </w:r>
      <w:r w:rsidR="002D40B6" w:rsidRPr="00FE211A">
        <w:rPr>
          <w:rFonts w:ascii="Arial" w:hAnsi="Arial" w:cs="Arial"/>
          <w:bCs/>
          <w:szCs w:val="18"/>
        </w:rPr>
        <w:t>: Adriana Florentino de Souza-UNISANTOS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,Roberto F.C Fontes-UNESP,Luciano Valadares-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A.</w:t>
      </w:r>
      <w:r w:rsidR="004378A3" w:rsidRPr="00FE211A">
        <w:rPr>
          <w:rFonts w:ascii="Arial" w:hAnsi="Arial" w:cs="Arial"/>
          <w:bCs/>
          <w:szCs w:val="18"/>
        </w:rPr>
        <w:t>B</w:t>
      </w:r>
      <w:r w:rsidR="002D40B6" w:rsidRPr="00FE211A">
        <w:rPr>
          <w:rFonts w:ascii="Arial" w:hAnsi="Arial" w:cs="Arial"/>
          <w:bCs/>
          <w:szCs w:val="18"/>
        </w:rPr>
        <w:t>.EQ.NOOCRÁTICO,Syllis Flávia Paes Bezerra-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ECOPHALT, Wanderson Alves Lopes-SINDQUIM, Joaquim Marino Telle-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AMEA, Zulma dos Santos-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ASSOC.TETO E CHÃO,Edelton Chaves Fazenda-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BEACH SOCCER GUARUJÁ, Patricia Trindade do Val-</w:t>
      </w:r>
      <w:r w:rsidR="004378A3" w:rsidRPr="00FE211A">
        <w:rPr>
          <w:rFonts w:ascii="Arial" w:hAnsi="Arial" w:cs="Arial"/>
          <w:bCs/>
          <w:szCs w:val="18"/>
        </w:rPr>
        <w:t xml:space="preserve"> </w:t>
      </w:r>
      <w:r w:rsidR="002D40B6" w:rsidRPr="00FE211A">
        <w:rPr>
          <w:rFonts w:ascii="Arial" w:hAnsi="Arial" w:cs="Arial"/>
          <w:bCs/>
          <w:szCs w:val="18"/>
        </w:rPr>
        <w:t>OAB/SANTOS, Antonio Lima de Souza- FUTESCOLA, Celso Garagnani-ROTARY CUBATÃO</w:t>
      </w:r>
      <w:r w:rsidR="0006275F" w:rsidRPr="00FE211A">
        <w:rPr>
          <w:rFonts w:ascii="Arial" w:hAnsi="Arial" w:cs="Arial"/>
          <w:bCs/>
          <w:szCs w:val="18"/>
        </w:rPr>
        <w:t xml:space="preserve"> </w:t>
      </w:r>
      <w:r w:rsidR="004378A3" w:rsidRPr="00FE211A">
        <w:rPr>
          <w:rFonts w:ascii="Arial" w:hAnsi="Arial" w:cs="Arial"/>
          <w:bCs/>
          <w:szCs w:val="18"/>
        </w:rPr>
        <w:t>C</w:t>
      </w:r>
      <w:r w:rsidR="001D499B" w:rsidRPr="00FE211A">
        <w:rPr>
          <w:rFonts w:ascii="Arial" w:hAnsi="Arial" w:cs="Arial"/>
          <w:bCs/>
          <w:szCs w:val="18"/>
        </w:rPr>
        <w:t xml:space="preserve">omposta a mesa diretora </w:t>
      </w:r>
      <w:r w:rsidR="007F1CEA" w:rsidRPr="00FE211A">
        <w:rPr>
          <w:rFonts w:ascii="Arial" w:hAnsi="Arial" w:cs="Arial"/>
          <w:bCs/>
          <w:szCs w:val="18"/>
        </w:rPr>
        <w:t xml:space="preserve">da pela Vice-Presidente Adriana F. Souza e </w:t>
      </w:r>
      <w:r w:rsidR="004378A3" w:rsidRPr="00FE211A">
        <w:rPr>
          <w:rFonts w:ascii="Arial" w:hAnsi="Arial" w:cs="Arial"/>
          <w:bCs/>
          <w:szCs w:val="18"/>
        </w:rPr>
        <w:t>pelo</w:t>
      </w:r>
      <w:r w:rsidR="007F1CEA" w:rsidRPr="00FE211A">
        <w:rPr>
          <w:rFonts w:ascii="Arial" w:hAnsi="Arial" w:cs="Arial"/>
          <w:bCs/>
          <w:szCs w:val="18"/>
        </w:rPr>
        <w:t xml:space="preserve"> Secretário Executivo Fernando Luiz Cordeiro, </w:t>
      </w:r>
      <w:r w:rsidR="004378A3" w:rsidRPr="00FE211A">
        <w:rPr>
          <w:rFonts w:ascii="Arial" w:hAnsi="Arial" w:cs="Arial"/>
          <w:bCs/>
          <w:szCs w:val="18"/>
        </w:rPr>
        <w:t>A Vice-Presidente abriu a 5ª Reunião Extraordinária do CBH-BS, agradecendo as presenças, dando as boas-vindas</w:t>
      </w:r>
      <w:r w:rsidR="00AE1D83" w:rsidRPr="00FE211A">
        <w:rPr>
          <w:rFonts w:ascii="Arial" w:hAnsi="Arial" w:cs="Arial"/>
          <w:bCs/>
          <w:szCs w:val="18"/>
        </w:rPr>
        <w:t xml:space="preserve"> e</w:t>
      </w:r>
      <w:r w:rsidR="004378A3" w:rsidRPr="00FE211A">
        <w:rPr>
          <w:rFonts w:ascii="Arial" w:hAnsi="Arial" w:cs="Arial"/>
          <w:bCs/>
          <w:szCs w:val="18"/>
        </w:rPr>
        <w:t xml:space="preserve"> comunicando que havia quórum.</w:t>
      </w:r>
      <w:r w:rsidR="007F1CEA" w:rsidRPr="00FE211A">
        <w:rPr>
          <w:rFonts w:ascii="Arial" w:hAnsi="Arial" w:cs="Arial"/>
          <w:bCs/>
          <w:szCs w:val="18"/>
        </w:rPr>
        <w:t xml:space="preserve"> </w:t>
      </w:r>
      <w:r w:rsidR="004378A3" w:rsidRPr="00FE211A">
        <w:rPr>
          <w:rFonts w:ascii="Arial" w:hAnsi="Arial" w:cs="Arial"/>
          <w:bCs/>
          <w:szCs w:val="18"/>
        </w:rPr>
        <w:t>Foi solicitada e aprovada com 1 voto contrário, de Roberto Fontes (UNESP), e sem abstenção, a dispensa da leitura das atas da 2ª reunião extraordinária de 08/08/2018, da 3ª reunião extraordinária de 04/09/18 e da 4ª reunião extraordinária de 25/09/18, visto que  todos os membros receberam antecipadamente . A seguir iniciou-se a a</w:t>
      </w:r>
      <w:r w:rsidR="007F1CEA" w:rsidRPr="00FE211A">
        <w:rPr>
          <w:rFonts w:ascii="Arial" w:hAnsi="Arial" w:cs="Arial"/>
          <w:bCs/>
          <w:szCs w:val="18"/>
        </w:rPr>
        <w:t xml:space="preserve">nálise da proposta do Fórum da Sociedade Civil sobre o Artigo 13 do Estatuto e  finalização da reforma do Estatuto; </w:t>
      </w:r>
      <w:r w:rsidR="003D0384" w:rsidRPr="00FE211A">
        <w:rPr>
          <w:rFonts w:ascii="Arial" w:hAnsi="Arial" w:cs="Arial"/>
          <w:bCs/>
          <w:szCs w:val="18"/>
        </w:rPr>
        <w:t>Celso Garagnani (Rotary de Cubatão) comunicou a</w:t>
      </w:r>
      <w:r w:rsidR="00EF0F00" w:rsidRPr="00FE211A">
        <w:rPr>
          <w:rFonts w:ascii="Arial" w:hAnsi="Arial" w:cs="Arial"/>
          <w:bCs/>
          <w:szCs w:val="18"/>
        </w:rPr>
        <w:t xml:space="preserve"> convocação</w:t>
      </w:r>
      <w:r w:rsidR="003D0384" w:rsidRPr="00FE211A">
        <w:rPr>
          <w:rFonts w:ascii="Arial" w:hAnsi="Arial" w:cs="Arial"/>
          <w:bCs/>
          <w:szCs w:val="18"/>
        </w:rPr>
        <w:t xml:space="preserve"> do Forum da Sociedade Civil, realizada no dia 10 de outubro, com um quórum de 13 membros.</w:t>
      </w:r>
      <w:r w:rsidR="00EF0F00" w:rsidRPr="00FE211A">
        <w:rPr>
          <w:rFonts w:ascii="Arial" w:hAnsi="Arial" w:cs="Arial"/>
          <w:bCs/>
          <w:szCs w:val="18"/>
        </w:rPr>
        <w:t xml:space="preserve"> Atendendo o disposto no artigo 2º,Parágrafo Único do Regulamento, conforme a ordem do dia, por maioria dos votos, decidiram: “ </w:t>
      </w:r>
      <w:r w:rsidR="002565BA" w:rsidRPr="00FE211A">
        <w:rPr>
          <w:rFonts w:ascii="Arial" w:hAnsi="Arial" w:cs="Arial"/>
          <w:bCs/>
          <w:szCs w:val="18"/>
        </w:rPr>
        <w:t>depois de feitas as composições sobre a representação e representatividade da Sociedade Civil, foi proposto pelos membros que a esta Ata anuíram, na qualidade de representantes do Forum CBH-BS, devidamente eleitos,</w:t>
      </w:r>
      <w:r w:rsidR="000F23DC" w:rsidRPr="00FE211A">
        <w:rPr>
          <w:rFonts w:ascii="Arial" w:hAnsi="Arial" w:cs="Arial"/>
          <w:bCs/>
          <w:szCs w:val="18"/>
        </w:rPr>
        <w:t xml:space="preserve"> e </w:t>
      </w:r>
      <w:r w:rsidR="002565BA" w:rsidRPr="00FE211A">
        <w:rPr>
          <w:rFonts w:ascii="Arial" w:hAnsi="Arial" w:cs="Arial"/>
          <w:bCs/>
          <w:szCs w:val="18"/>
        </w:rPr>
        <w:t xml:space="preserve"> por unanimidade, manter a atual representação da Sociedade Civil no número de 18 (dezoito) entidades, e seus suplentes</w:t>
      </w:r>
      <w:r w:rsidR="00A10624" w:rsidRPr="00FE211A">
        <w:rPr>
          <w:rFonts w:ascii="Arial" w:hAnsi="Arial" w:cs="Arial"/>
          <w:bCs/>
          <w:szCs w:val="18"/>
        </w:rPr>
        <w:t>,</w:t>
      </w:r>
      <w:r w:rsidR="000F23DC" w:rsidRPr="00FE211A">
        <w:rPr>
          <w:rFonts w:ascii="Arial" w:hAnsi="Arial" w:cs="Arial"/>
          <w:bCs/>
          <w:szCs w:val="18"/>
        </w:rPr>
        <w:t xml:space="preserve">  mesmo que seja alterada a composição da sociedade civil com a fusão das categorias : usuários de água uso doméstico final, entidades comunitárias e movimentos populares, com 6 (seis) representantes, bem como a das categorias Associações técnicas especializadas e entidades de classes profissionais liberais, conforme foi deliberado na reunião de 25 de Março de 2017. </w:t>
      </w:r>
      <w:r w:rsidR="00BF0502" w:rsidRPr="00FE211A">
        <w:rPr>
          <w:rFonts w:ascii="Arial" w:hAnsi="Arial" w:cs="Arial"/>
          <w:bCs/>
          <w:szCs w:val="18"/>
        </w:rPr>
        <w:t xml:space="preserve">Na reunião havia 50% dos votos válidos, e estava previsto que  poderiam ou não anuir à decisão; houve abstenção de dois membros e uma não concordância (provavelmente da UNISANTA), mas com anuência suficiente para a manutenção dos 18 membros e fazer as alterações </w:t>
      </w:r>
      <w:r w:rsidR="00AE1D83" w:rsidRPr="00FE211A">
        <w:rPr>
          <w:rFonts w:ascii="Arial" w:hAnsi="Arial" w:cs="Arial"/>
          <w:bCs/>
          <w:szCs w:val="18"/>
        </w:rPr>
        <w:t>deliberadas na e</w:t>
      </w:r>
      <w:r w:rsidR="00BF0502" w:rsidRPr="00FE211A">
        <w:rPr>
          <w:rFonts w:ascii="Arial" w:hAnsi="Arial" w:cs="Arial"/>
          <w:bCs/>
          <w:szCs w:val="18"/>
        </w:rPr>
        <w:t>leição passada com a fusão das categorias</w:t>
      </w:r>
      <w:r w:rsidR="00CE1307" w:rsidRPr="00FE211A">
        <w:rPr>
          <w:rFonts w:ascii="Arial" w:hAnsi="Arial" w:cs="Arial"/>
          <w:bCs/>
          <w:szCs w:val="18"/>
        </w:rPr>
        <w:t>.Entenderam que os 35 membros eleitos, cuja maioria apoiou à decisão, foram eleitos para representar a totalidade e resolver os temas em pauta, sem necessidade da convocação de todos, constando também representação por procuração. Ressaltou que a necessidade de convocaç</w:t>
      </w:r>
      <w:r w:rsidR="00764FEE" w:rsidRPr="00FE211A">
        <w:rPr>
          <w:rFonts w:ascii="Arial" w:hAnsi="Arial" w:cs="Arial"/>
          <w:bCs/>
          <w:szCs w:val="18"/>
        </w:rPr>
        <w:t>ão cabe ao grupo. Pessoalmente propôs a divulgação pelo CBH-BS, da próxima reunião do Forum para eleição.</w:t>
      </w:r>
      <w:r w:rsidR="00AE1D83" w:rsidRPr="00FE211A">
        <w:rPr>
          <w:rFonts w:ascii="Arial" w:hAnsi="Arial" w:cs="Arial"/>
          <w:bCs/>
          <w:szCs w:val="18"/>
        </w:rPr>
        <w:t xml:space="preserve"> </w:t>
      </w:r>
      <w:r w:rsidR="00BF7AB8" w:rsidRPr="00FE211A">
        <w:rPr>
          <w:rFonts w:ascii="Arial" w:hAnsi="Arial" w:cs="Arial"/>
          <w:bCs/>
          <w:szCs w:val="18"/>
        </w:rPr>
        <w:t>Ressaltou que a participação das entidades é voluntária. Marcos Oliveira Libório (PM de Santos) questionou sobre a legalidade do Forum. Celso (Rotay de Cubatão) esclareceu que a entidade tem Regulamento, sem personalidade jurídica</w:t>
      </w:r>
      <w:r w:rsidR="0007248D" w:rsidRPr="00FE211A">
        <w:rPr>
          <w:rFonts w:ascii="Arial" w:hAnsi="Arial" w:cs="Arial"/>
          <w:bCs/>
          <w:szCs w:val="18"/>
        </w:rPr>
        <w:t>; os membros eleitos têm representatividade no CBH-BS com 18 titulares e 18 suplentes com direito a voto.</w:t>
      </w:r>
      <w:r w:rsidR="00AE1D83" w:rsidRPr="00FE211A">
        <w:rPr>
          <w:rFonts w:ascii="Arial" w:hAnsi="Arial" w:cs="Arial"/>
          <w:bCs/>
          <w:szCs w:val="18"/>
        </w:rPr>
        <w:t xml:space="preserve"> </w:t>
      </w:r>
      <w:r w:rsidR="0007248D" w:rsidRPr="00FE211A">
        <w:rPr>
          <w:rFonts w:ascii="Arial" w:hAnsi="Arial" w:cs="Arial"/>
          <w:bCs/>
          <w:szCs w:val="18"/>
        </w:rPr>
        <w:t>Discordou da falta de represen</w:t>
      </w:r>
      <w:r w:rsidR="00AE1D83" w:rsidRPr="00FE211A">
        <w:rPr>
          <w:rFonts w:ascii="Arial" w:hAnsi="Arial" w:cs="Arial"/>
          <w:bCs/>
          <w:szCs w:val="18"/>
        </w:rPr>
        <w:t xml:space="preserve">tatividade na reunião do dia 10 e disse </w:t>
      </w:r>
      <w:r w:rsidR="0007248D" w:rsidRPr="00FE211A">
        <w:rPr>
          <w:rFonts w:ascii="Arial" w:hAnsi="Arial" w:cs="Arial"/>
          <w:bCs/>
          <w:szCs w:val="18"/>
        </w:rPr>
        <w:t>que a So</w:t>
      </w:r>
      <w:r w:rsidR="001D66D5" w:rsidRPr="00FE211A">
        <w:rPr>
          <w:rFonts w:ascii="Arial" w:hAnsi="Arial" w:cs="Arial"/>
          <w:bCs/>
          <w:szCs w:val="18"/>
        </w:rPr>
        <w:t xml:space="preserve">ciedade Civil </w:t>
      </w:r>
      <w:r w:rsidR="006D0C94" w:rsidRPr="00FE211A">
        <w:rPr>
          <w:rFonts w:ascii="Arial" w:hAnsi="Arial" w:cs="Arial"/>
          <w:bCs/>
          <w:szCs w:val="18"/>
        </w:rPr>
        <w:t>s</w:t>
      </w:r>
      <w:r w:rsidR="001D66D5" w:rsidRPr="00FE211A">
        <w:rPr>
          <w:rFonts w:ascii="Arial" w:hAnsi="Arial" w:cs="Arial"/>
          <w:bCs/>
          <w:szCs w:val="18"/>
        </w:rPr>
        <w:t>empre terá</w:t>
      </w:r>
      <w:r w:rsidR="0007248D" w:rsidRPr="00FE211A">
        <w:rPr>
          <w:rFonts w:ascii="Arial" w:hAnsi="Arial" w:cs="Arial"/>
          <w:bCs/>
          <w:szCs w:val="18"/>
        </w:rPr>
        <w:t xml:space="preserve"> 1/3 dos votos e 2/3 são do poder p</w:t>
      </w:r>
      <w:r w:rsidR="001D66D5" w:rsidRPr="00FE211A">
        <w:rPr>
          <w:rFonts w:ascii="Arial" w:hAnsi="Arial" w:cs="Arial"/>
          <w:bCs/>
          <w:szCs w:val="18"/>
        </w:rPr>
        <w:t>úblico, e que o mais importante é a participação da entidade. Marcos Oliveira Libório (PM Santos) perguntou se o número 13 era factível em representatividade, ao que Celso, baseando-se no Regulamento do Fórum, respondeu que sim.</w:t>
      </w:r>
      <w:r w:rsidR="00AE1D83" w:rsidRPr="00FE211A">
        <w:rPr>
          <w:rFonts w:ascii="Arial" w:hAnsi="Arial" w:cs="Arial"/>
          <w:bCs/>
          <w:szCs w:val="18"/>
        </w:rPr>
        <w:t xml:space="preserve"> </w:t>
      </w:r>
      <w:r w:rsidR="001D66D5" w:rsidRPr="00FE211A">
        <w:rPr>
          <w:rFonts w:ascii="Arial" w:hAnsi="Arial" w:cs="Arial"/>
          <w:bCs/>
          <w:szCs w:val="18"/>
        </w:rPr>
        <w:t>Patrícia Trindade do Val (OAB/SANTOS)</w:t>
      </w:r>
      <w:r w:rsidR="006D0C94" w:rsidRPr="00FE211A">
        <w:rPr>
          <w:rFonts w:ascii="Arial" w:hAnsi="Arial" w:cs="Arial"/>
          <w:bCs/>
          <w:szCs w:val="18"/>
        </w:rPr>
        <w:t xml:space="preserve"> esclareceu</w:t>
      </w:r>
      <w:r w:rsidR="001D66D5" w:rsidRPr="00FE211A">
        <w:rPr>
          <w:rFonts w:ascii="Arial" w:hAnsi="Arial" w:cs="Arial"/>
          <w:bCs/>
          <w:szCs w:val="18"/>
        </w:rPr>
        <w:t xml:space="preserve"> que o Regulamento exigia 50% para a convocação.</w:t>
      </w:r>
      <w:r w:rsidR="00AE1D83" w:rsidRPr="00FE211A">
        <w:rPr>
          <w:rFonts w:ascii="Arial" w:hAnsi="Arial" w:cs="Arial"/>
          <w:bCs/>
          <w:szCs w:val="18"/>
        </w:rPr>
        <w:t xml:space="preserve"> </w:t>
      </w:r>
      <w:r w:rsidR="001D66D5" w:rsidRPr="00FE211A">
        <w:rPr>
          <w:rFonts w:ascii="Arial" w:hAnsi="Arial" w:cs="Arial"/>
          <w:bCs/>
          <w:szCs w:val="18"/>
        </w:rPr>
        <w:t>Após debates, o Secretário Executivo</w:t>
      </w:r>
      <w:r w:rsidR="006D0C94" w:rsidRPr="00FE211A">
        <w:rPr>
          <w:rFonts w:ascii="Arial" w:hAnsi="Arial" w:cs="Arial"/>
          <w:bCs/>
          <w:szCs w:val="18"/>
        </w:rPr>
        <w:t xml:space="preserve"> informou </w:t>
      </w:r>
      <w:r w:rsidR="001D66D5" w:rsidRPr="00FE211A">
        <w:rPr>
          <w:rFonts w:ascii="Arial" w:hAnsi="Arial" w:cs="Arial"/>
          <w:bCs/>
          <w:szCs w:val="18"/>
        </w:rPr>
        <w:t>que foi delegada à Sociedade Civil a apresentação de proposta</w:t>
      </w:r>
      <w:r w:rsidR="00CA265E" w:rsidRPr="00FE211A">
        <w:rPr>
          <w:rFonts w:ascii="Arial" w:hAnsi="Arial" w:cs="Arial"/>
          <w:bCs/>
          <w:szCs w:val="18"/>
        </w:rPr>
        <w:t xml:space="preserve"> a ser analisada pela plenária, </w:t>
      </w:r>
      <w:r w:rsidR="006D0C94" w:rsidRPr="00FE211A">
        <w:rPr>
          <w:rFonts w:ascii="Arial" w:hAnsi="Arial" w:cs="Arial"/>
          <w:bCs/>
          <w:szCs w:val="18"/>
        </w:rPr>
        <w:t xml:space="preserve"> e </w:t>
      </w:r>
      <w:r w:rsidR="00AB7B38" w:rsidRPr="00FE211A">
        <w:rPr>
          <w:rFonts w:ascii="Arial" w:hAnsi="Arial" w:cs="Arial"/>
          <w:bCs/>
          <w:szCs w:val="18"/>
        </w:rPr>
        <w:t xml:space="preserve">decidiram </w:t>
      </w:r>
      <w:r w:rsidR="00AE22CC" w:rsidRPr="00FE211A">
        <w:rPr>
          <w:rFonts w:ascii="Arial" w:hAnsi="Arial" w:cs="Arial"/>
          <w:bCs/>
          <w:szCs w:val="18"/>
        </w:rPr>
        <w:lastRenderedPageBreak/>
        <w:t>por</w:t>
      </w:r>
      <w:r w:rsidR="00CA265E" w:rsidRPr="00FE211A">
        <w:rPr>
          <w:rFonts w:ascii="Arial" w:hAnsi="Arial" w:cs="Arial"/>
          <w:bCs/>
          <w:szCs w:val="18"/>
        </w:rPr>
        <w:t xml:space="preserve"> 18 membros.</w:t>
      </w:r>
      <w:r w:rsidR="00C63584" w:rsidRPr="00FE211A">
        <w:rPr>
          <w:rFonts w:ascii="Arial" w:hAnsi="Arial" w:cs="Arial"/>
          <w:bCs/>
          <w:szCs w:val="18"/>
        </w:rPr>
        <w:t xml:space="preserve">Edelton Chaves Fazenda </w:t>
      </w:r>
      <w:r w:rsidR="00F21358" w:rsidRPr="00FE211A">
        <w:rPr>
          <w:rFonts w:ascii="Arial" w:hAnsi="Arial" w:cs="Arial"/>
          <w:bCs/>
          <w:szCs w:val="18"/>
        </w:rPr>
        <w:t>-</w:t>
      </w:r>
      <w:r w:rsidR="00C63584" w:rsidRPr="00FE211A">
        <w:rPr>
          <w:rFonts w:ascii="Arial" w:hAnsi="Arial" w:cs="Arial"/>
          <w:bCs/>
          <w:szCs w:val="18"/>
        </w:rPr>
        <w:t xml:space="preserve"> Beach Soccer do Guarujá </w:t>
      </w:r>
      <w:r w:rsidR="00AE1D83" w:rsidRPr="00FE211A">
        <w:rPr>
          <w:rFonts w:ascii="Arial" w:hAnsi="Arial" w:cs="Arial"/>
          <w:bCs/>
          <w:szCs w:val="18"/>
        </w:rPr>
        <w:t xml:space="preserve">- </w:t>
      </w:r>
      <w:r w:rsidR="00C63584" w:rsidRPr="00FE211A">
        <w:rPr>
          <w:rFonts w:ascii="Arial" w:hAnsi="Arial" w:cs="Arial"/>
          <w:bCs/>
          <w:szCs w:val="18"/>
        </w:rPr>
        <w:t>disse que de acordo com a legislação a composição da sociedade civil é democrática</w:t>
      </w:r>
      <w:r w:rsidR="00C914F8" w:rsidRPr="00FE211A">
        <w:rPr>
          <w:rFonts w:ascii="Arial" w:hAnsi="Arial" w:cs="Arial"/>
          <w:bCs/>
          <w:szCs w:val="18"/>
        </w:rPr>
        <w:t>. Ao entregar a Ata da reunião</w:t>
      </w:r>
      <w:r w:rsidR="00694D69" w:rsidRPr="00FE211A">
        <w:rPr>
          <w:rFonts w:ascii="Arial" w:hAnsi="Arial" w:cs="Arial"/>
          <w:bCs/>
          <w:szCs w:val="18"/>
        </w:rPr>
        <w:t xml:space="preserve"> Celso agradeceu a oportunidade de realizar o trabalho.</w:t>
      </w:r>
      <w:r w:rsidR="00F21358" w:rsidRPr="00FE211A">
        <w:rPr>
          <w:rFonts w:ascii="Arial" w:hAnsi="Arial" w:cs="Arial"/>
          <w:bCs/>
          <w:szCs w:val="18"/>
        </w:rPr>
        <w:t>A</w:t>
      </w:r>
      <w:r w:rsidR="00D53778" w:rsidRPr="00FE211A">
        <w:rPr>
          <w:rFonts w:ascii="Arial" w:hAnsi="Arial" w:cs="Arial"/>
          <w:bCs/>
          <w:szCs w:val="18"/>
        </w:rPr>
        <w:t xml:space="preserve"> Vice presidente colocou em votação a proposta para manter os 18 representantes como membros da sociedade civil</w:t>
      </w:r>
      <w:r w:rsidR="00B75898" w:rsidRPr="00FE211A">
        <w:rPr>
          <w:rFonts w:ascii="Arial" w:hAnsi="Arial" w:cs="Arial"/>
          <w:bCs/>
          <w:szCs w:val="18"/>
        </w:rPr>
        <w:t xml:space="preserve"> no CBH-BS</w:t>
      </w:r>
      <w:r w:rsidR="00D53778" w:rsidRPr="00FE211A">
        <w:rPr>
          <w:rFonts w:ascii="Arial" w:hAnsi="Arial" w:cs="Arial"/>
          <w:bCs/>
          <w:szCs w:val="18"/>
        </w:rPr>
        <w:t>, conforme decidido pelo Fórum. A votação computou favorável</w:t>
      </w:r>
      <w:r w:rsidR="00B75898" w:rsidRPr="00FE211A">
        <w:rPr>
          <w:rFonts w:ascii="Arial" w:hAnsi="Arial" w:cs="Arial"/>
          <w:bCs/>
          <w:szCs w:val="18"/>
        </w:rPr>
        <w:t>mente</w:t>
      </w:r>
      <w:r w:rsidR="00D53778" w:rsidRPr="00FE211A">
        <w:rPr>
          <w:rFonts w:ascii="Arial" w:hAnsi="Arial" w:cs="Arial"/>
          <w:bCs/>
          <w:szCs w:val="18"/>
        </w:rPr>
        <w:t xml:space="preserve"> 3 votos  do segmento municípios, 3,5 da sociedade civil e nenhum do </w:t>
      </w:r>
      <w:r w:rsidR="00B75898" w:rsidRPr="00FE211A">
        <w:rPr>
          <w:rFonts w:ascii="Arial" w:hAnsi="Arial" w:cs="Arial"/>
          <w:bCs/>
          <w:szCs w:val="18"/>
        </w:rPr>
        <w:t>e</w:t>
      </w:r>
      <w:r w:rsidR="00010B7A" w:rsidRPr="00FE211A">
        <w:rPr>
          <w:rFonts w:ascii="Arial" w:hAnsi="Arial" w:cs="Arial"/>
          <w:bCs/>
          <w:szCs w:val="18"/>
        </w:rPr>
        <w:t>stado. Contrário:</w:t>
      </w:r>
      <w:r w:rsidR="00D53778" w:rsidRPr="00FE211A">
        <w:rPr>
          <w:rFonts w:ascii="Arial" w:hAnsi="Arial" w:cs="Arial"/>
          <w:bCs/>
          <w:szCs w:val="18"/>
        </w:rPr>
        <w:t xml:space="preserve"> 3 da sociedade civil  e 2 do estado</w:t>
      </w:r>
      <w:r w:rsidR="00B75898" w:rsidRPr="00FE211A">
        <w:rPr>
          <w:rFonts w:ascii="Arial" w:hAnsi="Arial" w:cs="Arial"/>
          <w:bCs/>
          <w:szCs w:val="18"/>
        </w:rPr>
        <w:t>, com</w:t>
      </w:r>
      <w:r w:rsidR="00D53778" w:rsidRPr="00FE211A">
        <w:rPr>
          <w:rFonts w:ascii="Arial" w:hAnsi="Arial" w:cs="Arial"/>
          <w:bCs/>
          <w:szCs w:val="18"/>
        </w:rPr>
        <w:t xml:space="preserve"> 1 abstenção. </w:t>
      </w:r>
      <w:r w:rsidR="00B75898" w:rsidRPr="00FE211A">
        <w:rPr>
          <w:rFonts w:ascii="Arial" w:hAnsi="Arial" w:cs="Arial"/>
          <w:bCs/>
          <w:szCs w:val="18"/>
        </w:rPr>
        <w:t>Aprovado, m</w:t>
      </w:r>
      <w:r w:rsidR="00D53778" w:rsidRPr="00FE211A">
        <w:rPr>
          <w:rFonts w:ascii="Arial" w:hAnsi="Arial" w:cs="Arial"/>
          <w:bCs/>
          <w:szCs w:val="18"/>
        </w:rPr>
        <w:t>antendo os 18 membros do segmento da sociedade civil</w:t>
      </w:r>
      <w:r w:rsidR="00B75898" w:rsidRPr="00FE211A">
        <w:rPr>
          <w:rFonts w:ascii="Arial" w:hAnsi="Arial" w:cs="Arial"/>
          <w:bCs/>
          <w:szCs w:val="18"/>
        </w:rPr>
        <w:t xml:space="preserve"> no CBH-BS</w:t>
      </w:r>
      <w:r w:rsidR="00AE22CC" w:rsidRPr="00FE211A">
        <w:rPr>
          <w:rFonts w:ascii="Arial" w:hAnsi="Arial" w:cs="Arial"/>
          <w:bCs/>
          <w:szCs w:val="18"/>
        </w:rPr>
        <w:t xml:space="preserve">. </w:t>
      </w:r>
      <w:r w:rsidR="00D53778" w:rsidRPr="00FE211A">
        <w:rPr>
          <w:rFonts w:ascii="Arial" w:hAnsi="Arial" w:cs="Arial"/>
          <w:bCs/>
          <w:szCs w:val="18"/>
        </w:rPr>
        <w:t>Celso</w:t>
      </w:r>
      <w:r w:rsidR="00FF0E8D" w:rsidRPr="00FE211A">
        <w:rPr>
          <w:rFonts w:ascii="Arial" w:hAnsi="Arial" w:cs="Arial"/>
          <w:bCs/>
          <w:szCs w:val="18"/>
        </w:rPr>
        <w:t xml:space="preserve"> </w:t>
      </w:r>
      <w:r w:rsidR="00D53778" w:rsidRPr="00FE211A">
        <w:rPr>
          <w:rFonts w:ascii="Arial" w:hAnsi="Arial" w:cs="Arial"/>
          <w:bCs/>
          <w:szCs w:val="18"/>
        </w:rPr>
        <w:t xml:space="preserve"> disse que o Fórum reiterou o pedido de alteração das entidades eleita</w:t>
      </w:r>
      <w:r w:rsidR="0020418F" w:rsidRPr="00FE211A">
        <w:rPr>
          <w:rFonts w:ascii="Arial" w:hAnsi="Arial" w:cs="Arial"/>
          <w:bCs/>
          <w:szCs w:val="18"/>
        </w:rPr>
        <w:t>s</w:t>
      </w:r>
      <w:r w:rsidR="00D53778" w:rsidRPr="00FE211A">
        <w:rPr>
          <w:rFonts w:ascii="Arial" w:hAnsi="Arial" w:cs="Arial"/>
          <w:bCs/>
          <w:szCs w:val="18"/>
        </w:rPr>
        <w:t xml:space="preserve"> em março de 2017</w:t>
      </w:r>
      <w:r w:rsidR="00B75898" w:rsidRPr="00FE211A">
        <w:rPr>
          <w:rFonts w:ascii="Arial" w:hAnsi="Arial" w:cs="Arial"/>
          <w:bCs/>
          <w:szCs w:val="18"/>
        </w:rPr>
        <w:t>,</w:t>
      </w:r>
      <w:r w:rsidR="00D53778" w:rsidRPr="00FE211A">
        <w:rPr>
          <w:rFonts w:ascii="Arial" w:hAnsi="Arial" w:cs="Arial"/>
          <w:bCs/>
          <w:szCs w:val="18"/>
        </w:rPr>
        <w:t xml:space="preserve"> para fusão de segmentos, conforme consta no documento entregue </w:t>
      </w:r>
      <w:r w:rsidR="00B75898" w:rsidRPr="00FE211A">
        <w:rPr>
          <w:rFonts w:ascii="Arial" w:hAnsi="Arial" w:cs="Arial"/>
          <w:bCs/>
          <w:szCs w:val="18"/>
        </w:rPr>
        <w:t xml:space="preserve">à </w:t>
      </w:r>
      <w:r w:rsidR="00D53778" w:rsidRPr="00FE211A">
        <w:rPr>
          <w:rFonts w:ascii="Arial" w:hAnsi="Arial" w:cs="Arial"/>
          <w:bCs/>
          <w:szCs w:val="18"/>
        </w:rPr>
        <w:t>Secretaria</w:t>
      </w:r>
      <w:r w:rsidR="009923C2" w:rsidRPr="00FE211A">
        <w:rPr>
          <w:rFonts w:ascii="Arial" w:hAnsi="Arial" w:cs="Arial"/>
          <w:bCs/>
          <w:szCs w:val="18"/>
        </w:rPr>
        <w:t xml:space="preserve"> </w:t>
      </w:r>
      <w:r w:rsidR="00D53778" w:rsidRPr="00FE211A">
        <w:rPr>
          <w:rFonts w:ascii="Arial" w:hAnsi="Arial" w:cs="Arial"/>
          <w:bCs/>
          <w:szCs w:val="18"/>
        </w:rPr>
        <w:t>.O Secretário e a Vice- presidente pergunta</w:t>
      </w:r>
      <w:r w:rsidR="00AE1D83" w:rsidRPr="00FE211A">
        <w:rPr>
          <w:rFonts w:ascii="Arial" w:hAnsi="Arial" w:cs="Arial"/>
          <w:bCs/>
          <w:szCs w:val="18"/>
        </w:rPr>
        <w:t>ram se todos estavam de acordo e a propostra foi aprovada.</w:t>
      </w:r>
      <w:r w:rsidR="00226B54" w:rsidRPr="00FE211A">
        <w:rPr>
          <w:rFonts w:ascii="Arial" w:hAnsi="Arial" w:cs="Arial"/>
          <w:bCs/>
          <w:szCs w:val="18"/>
        </w:rPr>
        <w:t xml:space="preserve"> </w:t>
      </w:r>
      <w:r w:rsidR="00D53778" w:rsidRPr="00FE211A">
        <w:rPr>
          <w:rFonts w:ascii="Arial" w:hAnsi="Arial" w:cs="Arial"/>
          <w:bCs/>
          <w:szCs w:val="18"/>
        </w:rPr>
        <w:t>Não havendo outros assuntos a tratar e, cumprida a pauta, a Vice-Presidente Adriana Florentino de Souza agradeceu a todos encerrando a reunião.</w:t>
      </w:r>
    </w:p>
    <w:p w:rsidR="000822CA" w:rsidRPr="00FE211A" w:rsidRDefault="000822CA" w:rsidP="00226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</w:p>
    <w:p w:rsidR="000822CA" w:rsidRPr="00FE211A" w:rsidRDefault="000822CA" w:rsidP="00585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</w:p>
    <w:p w:rsidR="000822CA" w:rsidRPr="00FE211A" w:rsidRDefault="00FE211A" w:rsidP="00DD2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Adriana Florentino</w:t>
      </w:r>
      <w:r w:rsidR="00AD7630" w:rsidRPr="00FE211A">
        <w:rPr>
          <w:rFonts w:ascii="Arial" w:hAnsi="Arial" w:cs="Arial"/>
          <w:b/>
          <w:bCs/>
          <w:szCs w:val="18"/>
        </w:rPr>
        <w:t xml:space="preserve"> Souza</w:t>
      </w:r>
      <w:r w:rsidR="000822CA" w:rsidRPr="00FE211A">
        <w:rPr>
          <w:rFonts w:ascii="Arial" w:hAnsi="Arial" w:cs="Arial"/>
          <w:b/>
          <w:bCs/>
          <w:szCs w:val="18"/>
        </w:rPr>
        <w:t xml:space="preserve">  </w:t>
      </w:r>
      <w:r w:rsidR="000822CA" w:rsidRPr="00FE211A">
        <w:rPr>
          <w:rFonts w:ascii="Arial" w:hAnsi="Arial" w:cs="Arial"/>
          <w:b/>
          <w:bCs/>
          <w:szCs w:val="18"/>
        </w:rPr>
        <w:tab/>
      </w:r>
      <w:r w:rsidR="00DD2B5A" w:rsidRPr="00FE211A">
        <w:rPr>
          <w:rFonts w:ascii="Arial" w:hAnsi="Arial" w:cs="Arial"/>
          <w:b/>
          <w:bCs/>
          <w:szCs w:val="18"/>
        </w:rPr>
        <w:t xml:space="preserve">                               </w:t>
      </w:r>
      <w:r w:rsidR="000822CA" w:rsidRPr="00FE211A">
        <w:rPr>
          <w:rFonts w:ascii="Arial" w:hAnsi="Arial" w:cs="Arial"/>
          <w:b/>
          <w:bCs/>
          <w:szCs w:val="18"/>
        </w:rPr>
        <w:t>Fernando Luiz Cordeiro</w:t>
      </w:r>
    </w:p>
    <w:p w:rsidR="009648E6" w:rsidRDefault="00DD2B5A" w:rsidP="00DD2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E211A">
        <w:rPr>
          <w:rFonts w:ascii="Arial" w:hAnsi="Arial" w:cs="Arial"/>
          <w:b/>
          <w:bCs/>
          <w:szCs w:val="18"/>
        </w:rPr>
        <w:t xml:space="preserve">                 </w:t>
      </w:r>
      <w:r w:rsidR="000822CA" w:rsidRPr="00FE211A">
        <w:rPr>
          <w:rFonts w:ascii="Arial" w:hAnsi="Arial" w:cs="Arial"/>
          <w:b/>
          <w:bCs/>
          <w:szCs w:val="18"/>
        </w:rPr>
        <w:t xml:space="preserve">Vice-presidente           </w:t>
      </w:r>
      <w:r w:rsidRPr="00FE211A">
        <w:rPr>
          <w:rFonts w:ascii="Arial" w:hAnsi="Arial" w:cs="Arial"/>
          <w:b/>
          <w:bCs/>
          <w:szCs w:val="18"/>
        </w:rPr>
        <w:t xml:space="preserve">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822CA" w:rsidRPr="00585A3C">
        <w:rPr>
          <w:rFonts w:ascii="Arial" w:hAnsi="Arial" w:cs="Arial"/>
          <w:b/>
          <w:bCs/>
          <w:sz w:val="18"/>
          <w:szCs w:val="18"/>
        </w:rPr>
        <w:t>ecretário Executivo</w:t>
      </w:r>
    </w:p>
    <w:sectPr w:rsidR="009648E6" w:rsidSect="00D04E06">
      <w:headerReference w:type="even" r:id="rId7"/>
      <w:headerReference w:type="default" r:id="rId8"/>
      <w:headerReference w:type="first" r:id="rId9"/>
      <w:pgSz w:w="11906" w:h="16838"/>
      <w:pgMar w:top="1702" w:right="1416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43" w:rsidRDefault="00F47F43">
      <w:pPr>
        <w:spacing w:after="0" w:line="240" w:lineRule="auto"/>
      </w:pPr>
      <w:r>
        <w:separator/>
      </w:r>
    </w:p>
  </w:endnote>
  <w:endnote w:type="continuationSeparator" w:id="1">
    <w:p w:rsidR="00F47F43" w:rsidRDefault="00F4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43" w:rsidRDefault="00F47F43">
      <w:pPr>
        <w:spacing w:after="0" w:line="240" w:lineRule="auto"/>
      </w:pPr>
      <w:r>
        <w:separator/>
      </w:r>
    </w:p>
  </w:footnote>
  <w:footnote w:type="continuationSeparator" w:id="1">
    <w:p w:rsidR="00F47F43" w:rsidRDefault="00F4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A830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Pr="005C6655" w:rsidRDefault="00F62A48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C12AB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C12AB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A830D2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F62A48" w:rsidRDefault="00F62A48" w:rsidP="00B747A6">
    <w:pPr>
      <w:pStyle w:val="Cabealho"/>
      <w:rPr>
        <w:b/>
      </w:rPr>
    </w:pPr>
    <w:r>
      <w:rPr>
        <w:b/>
      </w:rPr>
      <w:tab/>
    </w:r>
  </w:p>
  <w:p w:rsidR="00F62A48" w:rsidRDefault="00F62A48" w:rsidP="00B747A6">
    <w:pPr>
      <w:pStyle w:val="Cabealho"/>
      <w:rPr>
        <w:b/>
      </w:rPr>
    </w:pPr>
  </w:p>
  <w:p w:rsidR="00F62A48" w:rsidRPr="00B747A6" w:rsidRDefault="00F62A48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F62A48" w:rsidRDefault="00F62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A830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8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AB052A"/>
    <w:multiLevelType w:val="hybridMultilevel"/>
    <w:tmpl w:val="A2726832"/>
    <w:lvl w:ilvl="0" w:tplc="8AC06A3A">
      <w:start w:val="1"/>
      <w:numFmt w:val="decimalZero"/>
      <w:lvlText w:val="%1."/>
      <w:lvlJc w:val="left"/>
      <w:pPr>
        <w:ind w:left="876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1432C"/>
    <w:multiLevelType w:val="hybridMultilevel"/>
    <w:tmpl w:val="4008F53C"/>
    <w:lvl w:ilvl="0" w:tplc="7488171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4D"/>
    <w:rsid w:val="00000A11"/>
    <w:rsid w:val="00001100"/>
    <w:rsid w:val="000014FC"/>
    <w:rsid w:val="000016ED"/>
    <w:rsid w:val="00002E46"/>
    <w:rsid w:val="0000358C"/>
    <w:rsid w:val="00003705"/>
    <w:rsid w:val="00003862"/>
    <w:rsid w:val="000040B9"/>
    <w:rsid w:val="000041F9"/>
    <w:rsid w:val="00004DE7"/>
    <w:rsid w:val="00005631"/>
    <w:rsid w:val="00006510"/>
    <w:rsid w:val="0001007A"/>
    <w:rsid w:val="000103B6"/>
    <w:rsid w:val="00010B7A"/>
    <w:rsid w:val="000116C5"/>
    <w:rsid w:val="00011872"/>
    <w:rsid w:val="00012123"/>
    <w:rsid w:val="00012D41"/>
    <w:rsid w:val="000135AC"/>
    <w:rsid w:val="00013801"/>
    <w:rsid w:val="00013C04"/>
    <w:rsid w:val="00013E3A"/>
    <w:rsid w:val="00013F89"/>
    <w:rsid w:val="0001443F"/>
    <w:rsid w:val="00014BCB"/>
    <w:rsid w:val="00014D57"/>
    <w:rsid w:val="00014F37"/>
    <w:rsid w:val="00015210"/>
    <w:rsid w:val="00015D64"/>
    <w:rsid w:val="0001737D"/>
    <w:rsid w:val="000178E4"/>
    <w:rsid w:val="000179A4"/>
    <w:rsid w:val="000206C5"/>
    <w:rsid w:val="00021C46"/>
    <w:rsid w:val="000237FB"/>
    <w:rsid w:val="00023D5A"/>
    <w:rsid w:val="0002459E"/>
    <w:rsid w:val="00024900"/>
    <w:rsid w:val="00025FCD"/>
    <w:rsid w:val="000262E6"/>
    <w:rsid w:val="00026F7C"/>
    <w:rsid w:val="0002726D"/>
    <w:rsid w:val="00027C80"/>
    <w:rsid w:val="00027D9A"/>
    <w:rsid w:val="00027F47"/>
    <w:rsid w:val="00030559"/>
    <w:rsid w:val="00030E12"/>
    <w:rsid w:val="00030E15"/>
    <w:rsid w:val="000310DD"/>
    <w:rsid w:val="00032356"/>
    <w:rsid w:val="000326C8"/>
    <w:rsid w:val="00033551"/>
    <w:rsid w:val="000340FD"/>
    <w:rsid w:val="00035241"/>
    <w:rsid w:val="00036189"/>
    <w:rsid w:val="0003671B"/>
    <w:rsid w:val="000368E1"/>
    <w:rsid w:val="00037A2C"/>
    <w:rsid w:val="000416F5"/>
    <w:rsid w:val="00042123"/>
    <w:rsid w:val="00042696"/>
    <w:rsid w:val="000435B5"/>
    <w:rsid w:val="000435BF"/>
    <w:rsid w:val="00043687"/>
    <w:rsid w:val="00043772"/>
    <w:rsid w:val="00044A9C"/>
    <w:rsid w:val="00044B23"/>
    <w:rsid w:val="0004541C"/>
    <w:rsid w:val="000454B0"/>
    <w:rsid w:val="0004672B"/>
    <w:rsid w:val="00047021"/>
    <w:rsid w:val="000470BB"/>
    <w:rsid w:val="00047D9B"/>
    <w:rsid w:val="00047EF1"/>
    <w:rsid w:val="00047F25"/>
    <w:rsid w:val="00050C3E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60550"/>
    <w:rsid w:val="000609A4"/>
    <w:rsid w:val="00060B98"/>
    <w:rsid w:val="000614ED"/>
    <w:rsid w:val="00061C81"/>
    <w:rsid w:val="00061EDE"/>
    <w:rsid w:val="0006254F"/>
    <w:rsid w:val="000626EA"/>
    <w:rsid w:val="0006275F"/>
    <w:rsid w:val="00062D69"/>
    <w:rsid w:val="00062F24"/>
    <w:rsid w:val="00063413"/>
    <w:rsid w:val="000638F3"/>
    <w:rsid w:val="00063AED"/>
    <w:rsid w:val="00065168"/>
    <w:rsid w:val="000660D6"/>
    <w:rsid w:val="000662E7"/>
    <w:rsid w:val="00066A88"/>
    <w:rsid w:val="000670A4"/>
    <w:rsid w:val="00070AE4"/>
    <w:rsid w:val="00070C09"/>
    <w:rsid w:val="00070F0A"/>
    <w:rsid w:val="00072049"/>
    <w:rsid w:val="0007248D"/>
    <w:rsid w:val="00073E56"/>
    <w:rsid w:val="00074C75"/>
    <w:rsid w:val="000757D2"/>
    <w:rsid w:val="000771FB"/>
    <w:rsid w:val="0007799B"/>
    <w:rsid w:val="000804FC"/>
    <w:rsid w:val="000822CA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53"/>
    <w:rsid w:val="000957D7"/>
    <w:rsid w:val="00095A80"/>
    <w:rsid w:val="0009639C"/>
    <w:rsid w:val="00096410"/>
    <w:rsid w:val="0009641D"/>
    <w:rsid w:val="00096668"/>
    <w:rsid w:val="00096F4A"/>
    <w:rsid w:val="000971A2"/>
    <w:rsid w:val="00097632"/>
    <w:rsid w:val="00097FA4"/>
    <w:rsid w:val="000A05D0"/>
    <w:rsid w:val="000A077E"/>
    <w:rsid w:val="000A1296"/>
    <w:rsid w:val="000A2173"/>
    <w:rsid w:val="000A227C"/>
    <w:rsid w:val="000A2315"/>
    <w:rsid w:val="000A343F"/>
    <w:rsid w:val="000A36AB"/>
    <w:rsid w:val="000A3867"/>
    <w:rsid w:val="000A49D5"/>
    <w:rsid w:val="000A5F7E"/>
    <w:rsid w:val="000A6D4B"/>
    <w:rsid w:val="000A6F68"/>
    <w:rsid w:val="000B01D6"/>
    <w:rsid w:val="000B0C69"/>
    <w:rsid w:val="000B1C92"/>
    <w:rsid w:val="000B3279"/>
    <w:rsid w:val="000B3AD0"/>
    <w:rsid w:val="000B3E5C"/>
    <w:rsid w:val="000B4089"/>
    <w:rsid w:val="000B4468"/>
    <w:rsid w:val="000B4528"/>
    <w:rsid w:val="000B4CEF"/>
    <w:rsid w:val="000B54A0"/>
    <w:rsid w:val="000B58E5"/>
    <w:rsid w:val="000B5C12"/>
    <w:rsid w:val="000B674D"/>
    <w:rsid w:val="000B7EF4"/>
    <w:rsid w:val="000B7F09"/>
    <w:rsid w:val="000C01AB"/>
    <w:rsid w:val="000C083A"/>
    <w:rsid w:val="000C0D84"/>
    <w:rsid w:val="000C126F"/>
    <w:rsid w:val="000C12AB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449"/>
    <w:rsid w:val="000C7532"/>
    <w:rsid w:val="000C7584"/>
    <w:rsid w:val="000C7611"/>
    <w:rsid w:val="000C7A0E"/>
    <w:rsid w:val="000C7F68"/>
    <w:rsid w:val="000D0989"/>
    <w:rsid w:val="000D0E9B"/>
    <w:rsid w:val="000D16A4"/>
    <w:rsid w:val="000D1D24"/>
    <w:rsid w:val="000D2552"/>
    <w:rsid w:val="000D2903"/>
    <w:rsid w:val="000D302B"/>
    <w:rsid w:val="000D3355"/>
    <w:rsid w:val="000D3711"/>
    <w:rsid w:val="000D378D"/>
    <w:rsid w:val="000D4D34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BB9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B6E"/>
    <w:rsid w:val="000F1B9D"/>
    <w:rsid w:val="000F23DC"/>
    <w:rsid w:val="000F2604"/>
    <w:rsid w:val="000F2CDD"/>
    <w:rsid w:val="000F2F6A"/>
    <w:rsid w:val="000F3322"/>
    <w:rsid w:val="000F39BE"/>
    <w:rsid w:val="000F3B65"/>
    <w:rsid w:val="000F3FE8"/>
    <w:rsid w:val="000F4334"/>
    <w:rsid w:val="000F47B3"/>
    <w:rsid w:val="000F4A20"/>
    <w:rsid w:val="000F64AB"/>
    <w:rsid w:val="000F6C17"/>
    <w:rsid w:val="000F7B76"/>
    <w:rsid w:val="000F7FE2"/>
    <w:rsid w:val="00100070"/>
    <w:rsid w:val="00100228"/>
    <w:rsid w:val="00100674"/>
    <w:rsid w:val="00100A7D"/>
    <w:rsid w:val="00101DE0"/>
    <w:rsid w:val="001030AD"/>
    <w:rsid w:val="001031D6"/>
    <w:rsid w:val="001038F5"/>
    <w:rsid w:val="00103F2B"/>
    <w:rsid w:val="001043BC"/>
    <w:rsid w:val="00104B9D"/>
    <w:rsid w:val="00104C85"/>
    <w:rsid w:val="00105EE7"/>
    <w:rsid w:val="00106175"/>
    <w:rsid w:val="00106977"/>
    <w:rsid w:val="00106D98"/>
    <w:rsid w:val="00107D1F"/>
    <w:rsid w:val="00107D5F"/>
    <w:rsid w:val="0011041B"/>
    <w:rsid w:val="001106A8"/>
    <w:rsid w:val="00111092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361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00A"/>
    <w:rsid w:val="001211DF"/>
    <w:rsid w:val="001213C6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075"/>
    <w:rsid w:val="001272FB"/>
    <w:rsid w:val="00127BEA"/>
    <w:rsid w:val="001308A9"/>
    <w:rsid w:val="00130BC4"/>
    <w:rsid w:val="00130CA0"/>
    <w:rsid w:val="001316B0"/>
    <w:rsid w:val="001316B4"/>
    <w:rsid w:val="00132254"/>
    <w:rsid w:val="00132E43"/>
    <w:rsid w:val="00134213"/>
    <w:rsid w:val="00134BCD"/>
    <w:rsid w:val="00134C8C"/>
    <w:rsid w:val="00134DC5"/>
    <w:rsid w:val="001354A3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22CF"/>
    <w:rsid w:val="001423F4"/>
    <w:rsid w:val="001424F5"/>
    <w:rsid w:val="001425C1"/>
    <w:rsid w:val="001428E4"/>
    <w:rsid w:val="00142ED1"/>
    <w:rsid w:val="001433B0"/>
    <w:rsid w:val="001434DD"/>
    <w:rsid w:val="00144AA6"/>
    <w:rsid w:val="00144C7D"/>
    <w:rsid w:val="001450AE"/>
    <w:rsid w:val="001455AB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C53"/>
    <w:rsid w:val="00154F23"/>
    <w:rsid w:val="00155418"/>
    <w:rsid w:val="00156F88"/>
    <w:rsid w:val="00160603"/>
    <w:rsid w:val="00160A90"/>
    <w:rsid w:val="00161481"/>
    <w:rsid w:val="001620A7"/>
    <w:rsid w:val="001628EE"/>
    <w:rsid w:val="00163274"/>
    <w:rsid w:val="001634B2"/>
    <w:rsid w:val="001638D8"/>
    <w:rsid w:val="001648FE"/>
    <w:rsid w:val="00164D1B"/>
    <w:rsid w:val="00164D8A"/>
    <w:rsid w:val="001650A0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875"/>
    <w:rsid w:val="00194DA9"/>
    <w:rsid w:val="00194ED7"/>
    <w:rsid w:val="00194F10"/>
    <w:rsid w:val="00194F82"/>
    <w:rsid w:val="0019520F"/>
    <w:rsid w:val="001952DA"/>
    <w:rsid w:val="0019577D"/>
    <w:rsid w:val="00196640"/>
    <w:rsid w:val="00196C66"/>
    <w:rsid w:val="001A0C07"/>
    <w:rsid w:val="001A0C94"/>
    <w:rsid w:val="001A0F0A"/>
    <w:rsid w:val="001A14F0"/>
    <w:rsid w:val="001A153B"/>
    <w:rsid w:val="001A17EB"/>
    <w:rsid w:val="001A1AA1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1AA"/>
    <w:rsid w:val="001A715C"/>
    <w:rsid w:val="001A7698"/>
    <w:rsid w:val="001A7B52"/>
    <w:rsid w:val="001A7E59"/>
    <w:rsid w:val="001B0ADB"/>
    <w:rsid w:val="001B0C69"/>
    <w:rsid w:val="001B0EE7"/>
    <w:rsid w:val="001B1521"/>
    <w:rsid w:val="001B1C1F"/>
    <w:rsid w:val="001B2C86"/>
    <w:rsid w:val="001B36A9"/>
    <w:rsid w:val="001B389E"/>
    <w:rsid w:val="001B527B"/>
    <w:rsid w:val="001B5A15"/>
    <w:rsid w:val="001B5A4D"/>
    <w:rsid w:val="001B5CD2"/>
    <w:rsid w:val="001B68F8"/>
    <w:rsid w:val="001B7733"/>
    <w:rsid w:val="001B7C36"/>
    <w:rsid w:val="001B7DAF"/>
    <w:rsid w:val="001C0239"/>
    <w:rsid w:val="001C0314"/>
    <w:rsid w:val="001C05E6"/>
    <w:rsid w:val="001C0805"/>
    <w:rsid w:val="001C0E05"/>
    <w:rsid w:val="001C27EB"/>
    <w:rsid w:val="001C2D2F"/>
    <w:rsid w:val="001C2FA8"/>
    <w:rsid w:val="001C30BF"/>
    <w:rsid w:val="001C4DF3"/>
    <w:rsid w:val="001C51E1"/>
    <w:rsid w:val="001C5623"/>
    <w:rsid w:val="001C5EC9"/>
    <w:rsid w:val="001C633F"/>
    <w:rsid w:val="001C63F3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499B"/>
    <w:rsid w:val="001D5B7C"/>
    <w:rsid w:val="001D6029"/>
    <w:rsid w:val="001D630A"/>
    <w:rsid w:val="001D66D5"/>
    <w:rsid w:val="001D67BC"/>
    <w:rsid w:val="001D78F9"/>
    <w:rsid w:val="001E0523"/>
    <w:rsid w:val="001E0A51"/>
    <w:rsid w:val="001E0DC6"/>
    <w:rsid w:val="001E1122"/>
    <w:rsid w:val="001E15C7"/>
    <w:rsid w:val="001E1EE8"/>
    <w:rsid w:val="001E2251"/>
    <w:rsid w:val="001E4CB7"/>
    <w:rsid w:val="001E5BE2"/>
    <w:rsid w:val="001E6C6C"/>
    <w:rsid w:val="001E70A1"/>
    <w:rsid w:val="001E771C"/>
    <w:rsid w:val="001F01E2"/>
    <w:rsid w:val="001F0ABD"/>
    <w:rsid w:val="001F1680"/>
    <w:rsid w:val="001F287B"/>
    <w:rsid w:val="001F2951"/>
    <w:rsid w:val="001F2ED8"/>
    <w:rsid w:val="001F2F5E"/>
    <w:rsid w:val="001F33F2"/>
    <w:rsid w:val="001F3FF0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409E"/>
    <w:rsid w:val="0020418F"/>
    <w:rsid w:val="00204BF8"/>
    <w:rsid w:val="00204DDC"/>
    <w:rsid w:val="00205A94"/>
    <w:rsid w:val="00205B09"/>
    <w:rsid w:val="00207106"/>
    <w:rsid w:val="002079D9"/>
    <w:rsid w:val="00207D0D"/>
    <w:rsid w:val="00210A1E"/>
    <w:rsid w:val="002127A2"/>
    <w:rsid w:val="00212A64"/>
    <w:rsid w:val="00212EEA"/>
    <w:rsid w:val="00213D03"/>
    <w:rsid w:val="00214172"/>
    <w:rsid w:val="0021433F"/>
    <w:rsid w:val="0021499C"/>
    <w:rsid w:val="002149BF"/>
    <w:rsid w:val="00216435"/>
    <w:rsid w:val="0021773C"/>
    <w:rsid w:val="002178AC"/>
    <w:rsid w:val="00220563"/>
    <w:rsid w:val="002215BE"/>
    <w:rsid w:val="00222C2F"/>
    <w:rsid w:val="00222EFD"/>
    <w:rsid w:val="00223361"/>
    <w:rsid w:val="0022344F"/>
    <w:rsid w:val="002236E7"/>
    <w:rsid w:val="00223700"/>
    <w:rsid w:val="002239A1"/>
    <w:rsid w:val="00225EB8"/>
    <w:rsid w:val="00226B54"/>
    <w:rsid w:val="00226BCD"/>
    <w:rsid w:val="00226DEF"/>
    <w:rsid w:val="002278EB"/>
    <w:rsid w:val="00231174"/>
    <w:rsid w:val="00231246"/>
    <w:rsid w:val="00231411"/>
    <w:rsid w:val="00231582"/>
    <w:rsid w:val="0023212B"/>
    <w:rsid w:val="002341FB"/>
    <w:rsid w:val="00234A2F"/>
    <w:rsid w:val="00234E13"/>
    <w:rsid w:val="00236B33"/>
    <w:rsid w:val="002401B2"/>
    <w:rsid w:val="00240D8B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0971"/>
    <w:rsid w:val="002517AE"/>
    <w:rsid w:val="002518D8"/>
    <w:rsid w:val="00251930"/>
    <w:rsid w:val="00251C4B"/>
    <w:rsid w:val="002520A5"/>
    <w:rsid w:val="0025300E"/>
    <w:rsid w:val="00254521"/>
    <w:rsid w:val="00255066"/>
    <w:rsid w:val="002551A3"/>
    <w:rsid w:val="002552D9"/>
    <w:rsid w:val="002565BA"/>
    <w:rsid w:val="00256AB1"/>
    <w:rsid w:val="00256BEF"/>
    <w:rsid w:val="00256D7F"/>
    <w:rsid w:val="00257347"/>
    <w:rsid w:val="00257951"/>
    <w:rsid w:val="00257D9C"/>
    <w:rsid w:val="002606D9"/>
    <w:rsid w:val="002610D8"/>
    <w:rsid w:val="002616E3"/>
    <w:rsid w:val="00261972"/>
    <w:rsid w:val="00262074"/>
    <w:rsid w:val="00262416"/>
    <w:rsid w:val="00262586"/>
    <w:rsid w:val="00263F2F"/>
    <w:rsid w:val="002644C7"/>
    <w:rsid w:val="0026464F"/>
    <w:rsid w:val="00264F29"/>
    <w:rsid w:val="002653B7"/>
    <w:rsid w:val="002653E4"/>
    <w:rsid w:val="00265A94"/>
    <w:rsid w:val="00265D8B"/>
    <w:rsid w:val="00266748"/>
    <w:rsid w:val="00266F1E"/>
    <w:rsid w:val="0026755D"/>
    <w:rsid w:val="002700C9"/>
    <w:rsid w:val="00270BDF"/>
    <w:rsid w:val="0027159C"/>
    <w:rsid w:val="00271EB4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4D72"/>
    <w:rsid w:val="00275552"/>
    <w:rsid w:val="00275912"/>
    <w:rsid w:val="00275CFF"/>
    <w:rsid w:val="00276494"/>
    <w:rsid w:val="00277623"/>
    <w:rsid w:val="00277FBA"/>
    <w:rsid w:val="00280579"/>
    <w:rsid w:val="00281914"/>
    <w:rsid w:val="00282559"/>
    <w:rsid w:val="00282B85"/>
    <w:rsid w:val="002830EF"/>
    <w:rsid w:val="00283244"/>
    <w:rsid w:val="002833A0"/>
    <w:rsid w:val="00283DE6"/>
    <w:rsid w:val="002848E3"/>
    <w:rsid w:val="00284C45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2CC4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1FF"/>
    <w:rsid w:val="002B049A"/>
    <w:rsid w:val="002B19DE"/>
    <w:rsid w:val="002B20E4"/>
    <w:rsid w:val="002B29CE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71B"/>
    <w:rsid w:val="002B5C3C"/>
    <w:rsid w:val="002B5E14"/>
    <w:rsid w:val="002B6116"/>
    <w:rsid w:val="002B69BA"/>
    <w:rsid w:val="002C1529"/>
    <w:rsid w:val="002C1810"/>
    <w:rsid w:val="002C425E"/>
    <w:rsid w:val="002C4A05"/>
    <w:rsid w:val="002C5C30"/>
    <w:rsid w:val="002C6402"/>
    <w:rsid w:val="002C7C77"/>
    <w:rsid w:val="002D109F"/>
    <w:rsid w:val="002D1621"/>
    <w:rsid w:val="002D175F"/>
    <w:rsid w:val="002D2C03"/>
    <w:rsid w:val="002D391C"/>
    <w:rsid w:val="002D40B6"/>
    <w:rsid w:val="002D538C"/>
    <w:rsid w:val="002D5BE4"/>
    <w:rsid w:val="002E0888"/>
    <w:rsid w:val="002E1040"/>
    <w:rsid w:val="002E1955"/>
    <w:rsid w:val="002E27C8"/>
    <w:rsid w:val="002E3431"/>
    <w:rsid w:val="002E371B"/>
    <w:rsid w:val="002E3D52"/>
    <w:rsid w:val="002E3D93"/>
    <w:rsid w:val="002E46FC"/>
    <w:rsid w:val="002E4D5B"/>
    <w:rsid w:val="002E52CE"/>
    <w:rsid w:val="002E5862"/>
    <w:rsid w:val="002E5BDD"/>
    <w:rsid w:val="002E6A77"/>
    <w:rsid w:val="002E7046"/>
    <w:rsid w:val="002E7B38"/>
    <w:rsid w:val="002E7CD2"/>
    <w:rsid w:val="002F02A4"/>
    <w:rsid w:val="002F0619"/>
    <w:rsid w:val="002F13C0"/>
    <w:rsid w:val="002F4800"/>
    <w:rsid w:val="002F5A75"/>
    <w:rsid w:val="002F6CC5"/>
    <w:rsid w:val="002F7173"/>
    <w:rsid w:val="002F733E"/>
    <w:rsid w:val="002F75A3"/>
    <w:rsid w:val="002F777A"/>
    <w:rsid w:val="00300311"/>
    <w:rsid w:val="00301899"/>
    <w:rsid w:val="00301ABC"/>
    <w:rsid w:val="003031BD"/>
    <w:rsid w:val="00303A50"/>
    <w:rsid w:val="00304454"/>
    <w:rsid w:val="00304E31"/>
    <w:rsid w:val="0030505D"/>
    <w:rsid w:val="003050BA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3FD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3A"/>
    <w:rsid w:val="003200B4"/>
    <w:rsid w:val="00320911"/>
    <w:rsid w:val="00320CC8"/>
    <w:rsid w:val="00321EC5"/>
    <w:rsid w:val="00321F92"/>
    <w:rsid w:val="00323615"/>
    <w:rsid w:val="003239E9"/>
    <w:rsid w:val="003242DB"/>
    <w:rsid w:val="00324740"/>
    <w:rsid w:val="003254C8"/>
    <w:rsid w:val="00325C6E"/>
    <w:rsid w:val="00325E5F"/>
    <w:rsid w:val="00326940"/>
    <w:rsid w:val="00331BD8"/>
    <w:rsid w:val="00331C6B"/>
    <w:rsid w:val="0033219D"/>
    <w:rsid w:val="00332638"/>
    <w:rsid w:val="0033364E"/>
    <w:rsid w:val="003338A3"/>
    <w:rsid w:val="00333A68"/>
    <w:rsid w:val="00333D76"/>
    <w:rsid w:val="00334015"/>
    <w:rsid w:val="0033434F"/>
    <w:rsid w:val="00334914"/>
    <w:rsid w:val="00335F51"/>
    <w:rsid w:val="0033637C"/>
    <w:rsid w:val="00336CB4"/>
    <w:rsid w:val="0033747E"/>
    <w:rsid w:val="00337A48"/>
    <w:rsid w:val="00337F33"/>
    <w:rsid w:val="003408C8"/>
    <w:rsid w:val="00340C67"/>
    <w:rsid w:val="00340D90"/>
    <w:rsid w:val="003423F7"/>
    <w:rsid w:val="0034273A"/>
    <w:rsid w:val="00342D93"/>
    <w:rsid w:val="00343E27"/>
    <w:rsid w:val="00344235"/>
    <w:rsid w:val="003443F6"/>
    <w:rsid w:val="00344FBA"/>
    <w:rsid w:val="003452B4"/>
    <w:rsid w:val="00345493"/>
    <w:rsid w:val="003459A7"/>
    <w:rsid w:val="003463F3"/>
    <w:rsid w:val="0034709B"/>
    <w:rsid w:val="00347285"/>
    <w:rsid w:val="00347E8F"/>
    <w:rsid w:val="003528A8"/>
    <w:rsid w:val="00352DE8"/>
    <w:rsid w:val="0035363B"/>
    <w:rsid w:val="00355824"/>
    <w:rsid w:val="00355AB5"/>
    <w:rsid w:val="00356011"/>
    <w:rsid w:val="00356209"/>
    <w:rsid w:val="003566E7"/>
    <w:rsid w:val="00357886"/>
    <w:rsid w:val="00357889"/>
    <w:rsid w:val="0036000E"/>
    <w:rsid w:val="00360B1E"/>
    <w:rsid w:val="003619DD"/>
    <w:rsid w:val="00361C1F"/>
    <w:rsid w:val="00362265"/>
    <w:rsid w:val="00362394"/>
    <w:rsid w:val="00362A66"/>
    <w:rsid w:val="00362BC6"/>
    <w:rsid w:val="003637F8"/>
    <w:rsid w:val="00363AB0"/>
    <w:rsid w:val="0036401A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77E47"/>
    <w:rsid w:val="003804CE"/>
    <w:rsid w:val="00380629"/>
    <w:rsid w:val="003812C7"/>
    <w:rsid w:val="0038170D"/>
    <w:rsid w:val="00381F51"/>
    <w:rsid w:val="003828CB"/>
    <w:rsid w:val="00383115"/>
    <w:rsid w:val="00383813"/>
    <w:rsid w:val="00383872"/>
    <w:rsid w:val="003839B0"/>
    <w:rsid w:val="00384541"/>
    <w:rsid w:val="00384B20"/>
    <w:rsid w:val="00386318"/>
    <w:rsid w:val="003865AC"/>
    <w:rsid w:val="003865C9"/>
    <w:rsid w:val="0038698E"/>
    <w:rsid w:val="00386BCE"/>
    <w:rsid w:val="003873B1"/>
    <w:rsid w:val="0038795D"/>
    <w:rsid w:val="0039071A"/>
    <w:rsid w:val="00390888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A1694"/>
    <w:rsid w:val="003A18F4"/>
    <w:rsid w:val="003A1C48"/>
    <w:rsid w:val="003A23DD"/>
    <w:rsid w:val="003A39C8"/>
    <w:rsid w:val="003A4126"/>
    <w:rsid w:val="003A4404"/>
    <w:rsid w:val="003A5B1E"/>
    <w:rsid w:val="003A5F07"/>
    <w:rsid w:val="003A6033"/>
    <w:rsid w:val="003A605D"/>
    <w:rsid w:val="003A6E37"/>
    <w:rsid w:val="003A7613"/>
    <w:rsid w:val="003A79EB"/>
    <w:rsid w:val="003A7BBE"/>
    <w:rsid w:val="003B09D4"/>
    <w:rsid w:val="003B0A01"/>
    <w:rsid w:val="003B109A"/>
    <w:rsid w:val="003B2396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C2D"/>
    <w:rsid w:val="003C0DDD"/>
    <w:rsid w:val="003C3379"/>
    <w:rsid w:val="003C397B"/>
    <w:rsid w:val="003C54F9"/>
    <w:rsid w:val="003C671A"/>
    <w:rsid w:val="003C6DDF"/>
    <w:rsid w:val="003C74DA"/>
    <w:rsid w:val="003C754F"/>
    <w:rsid w:val="003C76F0"/>
    <w:rsid w:val="003C77B3"/>
    <w:rsid w:val="003D0384"/>
    <w:rsid w:val="003D09A1"/>
    <w:rsid w:val="003D09C5"/>
    <w:rsid w:val="003D0A6C"/>
    <w:rsid w:val="003D2258"/>
    <w:rsid w:val="003D2C10"/>
    <w:rsid w:val="003D2CBF"/>
    <w:rsid w:val="003D355B"/>
    <w:rsid w:val="003D3F2E"/>
    <w:rsid w:val="003D4928"/>
    <w:rsid w:val="003D554F"/>
    <w:rsid w:val="003D623C"/>
    <w:rsid w:val="003D6244"/>
    <w:rsid w:val="003D761B"/>
    <w:rsid w:val="003E0D2A"/>
    <w:rsid w:val="003E116F"/>
    <w:rsid w:val="003E1CB6"/>
    <w:rsid w:val="003E1DC1"/>
    <w:rsid w:val="003E1EA2"/>
    <w:rsid w:val="003E238F"/>
    <w:rsid w:val="003E254D"/>
    <w:rsid w:val="003E281F"/>
    <w:rsid w:val="003E2F16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29A5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843"/>
    <w:rsid w:val="00400A6D"/>
    <w:rsid w:val="00400A7F"/>
    <w:rsid w:val="004011D1"/>
    <w:rsid w:val="004021B0"/>
    <w:rsid w:val="00402587"/>
    <w:rsid w:val="0040278F"/>
    <w:rsid w:val="00403ED8"/>
    <w:rsid w:val="00404444"/>
    <w:rsid w:val="0040461B"/>
    <w:rsid w:val="004046DC"/>
    <w:rsid w:val="00404984"/>
    <w:rsid w:val="004049A9"/>
    <w:rsid w:val="0040522F"/>
    <w:rsid w:val="004054EE"/>
    <w:rsid w:val="0040609A"/>
    <w:rsid w:val="00406831"/>
    <w:rsid w:val="00406EF2"/>
    <w:rsid w:val="00407061"/>
    <w:rsid w:val="0040711A"/>
    <w:rsid w:val="0040743A"/>
    <w:rsid w:val="00407452"/>
    <w:rsid w:val="00407B9B"/>
    <w:rsid w:val="00410039"/>
    <w:rsid w:val="00410C0F"/>
    <w:rsid w:val="0041110E"/>
    <w:rsid w:val="00411AF5"/>
    <w:rsid w:val="00412353"/>
    <w:rsid w:val="0041285D"/>
    <w:rsid w:val="00413792"/>
    <w:rsid w:val="00415404"/>
    <w:rsid w:val="0041540E"/>
    <w:rsid w:val="0041554C"/>
    <w:rsid w:val="0041766A"/>
    <w:rsid w:val="004176D1"/>
    <w:rsid w:val="00420E6E"/>
    <w:rsid w:val="004217DD"/>
    <w:rsid w:val="00421919"/>
    <w:rsid w:val="00422541"/>
    <w:rsid w:val="00422669"/>
    <w:rsid w:val="0042371A"/>
    <w:rsid w:val="004238FE"/>
    <w:rsid w:val="00423C18"/>
    <w:rsid w:val="0042453A"/>
    <w:rsid w:val="004245EB"/>
    <w:rsid w:val="0042485A"/>
    <w:rsid w:val="00424A98"/>
    <w:rsid w:val="00425099"/>
    <w:rsid w:val="004251C6"/>
    <w:rsid w:val="00425B83"/>
    <w:rsid w:val="004264B2"/>
    <w:rsid w:val="0042685B"/>
    <w:rsid w:val="0042690F"/>
    <w:rsid w:val="00426D6B"/>
    <w:rsid w:val="00426F8B"/>
    <w:rsid w:val="00427A54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6AB0"/>
    <w:rsid w:val="004373BE"/>
    <w:rsid w:val="004378A3"/>
    <w:rsid w:val="00437943"/>
    <w:rsid w:val="00441887"/>
    <w:rsid w:val="00441D51"/>
    <w:rsid w:val="004426DE"/>
    <w:rsid w:val="0044323D"/>
    <w:rsid w:val="00443DCD"/>
    <w:rsid w:val="004449C8"/>
    <w:rsid w:val="00446670"/>
    <w:rsid w:val="004466CE"/>
    <w:rsid w:val="004468F8"/>
    <w:rsid w:val="00446D7D"/>
    <w:rsid w:val="00446E4B"/>
    <w:rsid w:val="00447059"/>
    <w:rsid w:val="00447996"/>
    <w:rsid w:val="00450909"/>
    <w:rsid w:val="0045095D"/>
    <w:rsid w:val="0045098C"/>
    <w:rsid w:val="004509FA"/>
    <w:rsid w:val="00450B65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0B06"/>
    <w:rsid w:val="00461599"/>
    <w:rsid w:val="004616C5"/>
    <w:rsid w:val="00461C39"/>
    <w:rsid w:val="00461E02"/>
    <w:rsid w:val="004625F7"/>
    <w:rsid w:val="00462949"/>
    <w:rsid w:val="00462FF2"/>
    <w:rsid w:val="00463B63"/>
    <w:rsid w:val="00464EC5"/>
    <w:rsid w:val="0046565C"/>
    <w:rsid w:val="004657C7"/>
    <w:rsid w:val="004657EA"/>
    <w:rsid w:val="00465C8D"/>
    <w:rsid w:val="0046626C"/>
    <w:rsid w:val="00466CAE"/>
    <w:rsid w:val="00470778"/>
    <w:rsid w:val="004709DB"/>
    <w:rsid w:val="00471448"/>
    <w:rsid w:val="004721A1"/>
    <w:rsid w:val="004725AD"/>
    <w:rsid w:val="004727A0"/>
    <w:rsid w:val="00472B59"/>
    <w:rsid w:val="00473037"/>
    <w:rsid w:val="00473510"/>
    <w:rsid w:val="00473B7B"/>
    <w:rsid w:val="0047426C"/>
    <w:rsid w:val="00474B92"/>
    <w:rsid w:val="00475714"/>
    <w:rsid w:val="0047612A"/>
    <w:rsid w:val="00477749"/>
    <w:rsid w:val="00477E9B"/>
    <w:rsid w:val="0048011C"/>
    <w:rsid w:val="00480BD8"/>
    <w:rsid w:val="004816A2"/>
    <w:rsid w:val="00481947"/>
    <w:rsid w:val="0048397D"/>
    <w:rsid w:val="00483D01"/>
    <w:rsid w:val="00483E10"/>
    <w:rsid w:val="0048431C"/>
    <w:rsid w:val="00484BD2"/>
    <w:rsid w:val="00485AE3"/>
    <w:rsid w:val="00486687"/>
    <w:rsid w:val="00486BB7"/>
    <w:rsid w:val="00486BD4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701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6705"/>
    <w:rsid w:val="00497A24"/>
    <w:rsid w:val="004A0262"/>
    <w:rsid w:val="004A0789"/>
    <w:rsid w:val="004A29A8"/>
    <w:rsid w:val="004A3929"/>
    <w:rsid w:val="004A4255"/>
    <w:rsid w:val="004A4735"/>
    <w:rsid w:val="004A543D"/>
    <w:rsid w:val="004A5C51"/>
    <w:rsid w:val="004A5CE7"/>
    <w:rsid w:val="004A644E"/>
    <w:rsid w:val="004A6887"/>
    <w:rsid w:val="004A6DF5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525"/>
    <w:rsid w:val="004C1AD7"/>
    <w:rsid w:val="004C1DC4"/>
    <w:rsid w:val="004C325C"/>
    <w:rsid w:val="004C34DA"/>
    <w:rsid w:val="004C3980"/>
    <w:rsid w:val="004C4A7E"/>
    <w:rsid w:val="004C53A1"/>
    <w:rsid w:val="004C5732"/>
    <w:rsid w:val="004C5A03"/>
    <w:rsid w:val="004C5A4D"/>
    <w:rsid w:val="004C747E"/>
    <w:rsid w:val="004C754A"/>
    <w:rsid w:val="004C7A22"/>
    <w:rsid w:val="004C7B95"/>
    <w:rsid w:val="004D010A"/>
    <w:rsid w:val="004D0326"/>
    <w:rsid w:val="004D17E6"/>
    <w:rsid w:val="004D252F"/>
    <w:rsid w:val="004D368A"/>
    <w:rsid w:val="004D3A9B"/>
    <w:rsid w:val="004D494F"/>
    <w:rsid w:val="004D4D2C"/>
    <w:rsid w:val="004D6A81"/>
    <w:rsid w:val="004D6AAB"/>
    <w:rsid w:val="004E0293"/>
    <w:rsid w:val="004E10ED"/>
    <w:rsid w:val="004E1657"/>
    <w:rsid w:val="004E17F4"/>
    <w:rsid w:val="004E1A17"/>
    <w:rsid w:val="004E1BBF"/>
    <w:rsid w:val="004E31D9"/>
    <w:rsid w:val="004E4178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1A4F"/>
    <w:rsid w:val="004F3473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687"/>
    <w:rsid w:val="0050087E"/>
    <w:rsid w:val="00500E0B"/>
    <w:rsid w:val="00500E13"/>
    <w:rsid w:val="00501BB4"/>
    <w:rsid w:val="00502A19"/>
    <w:rsid w:val="0050301A"/>
    <w:rsid w:val="00503956"/>
    <w:rsid w:val="00503C38"/>
    <w:rsid w:val="00503CC8"/>
    <w:rsid w:val="00504E06"/>
    <w:rsid w:val="00506198"/>
    <w:rsid w:val="00506733"/>
    <w:rsid w:val="005078E9"/>
    <w:rsid w:val="0050792A"/>
    <w:rsid w:val="0051011D"/>
    <w:rsid w:val="00511BAB"/>
    <w:rsid w:val="005123DC"/>
    <w:rsid w:val="00512461"/>
    <w:rsid w:val="0051249B"/>
    <w:rsid w:val="00512B9B"/>
    <w:rsid w:val="00513306"/>
    <w:rsid w:val="005133D3"/>
    <w:rsid w:val="005149EF"/>
    <w:rsid w:val="0051569D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4282"/>
    <w:rsid w:val="00525089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0CF"/>
    <w:rsid w:val="0053210A"/>
    <w:rsid w:val="005324BB"/>
    <w:rsid w:val="00532870"/>
    <w:rsid w:val="00532B8F"/>
    <w:rsid w:val="00532C68"/>
    <w:rsid w:val="0053304A"/>
    <w:rsid w:val="00533546"/>
    <w:rsid w:val="0053392B"/>
    <w:rsid w:val="00533AE2"/>
    <w:rsid w:val="00534A29"/>
    <w:rsid w:val="00534C34"/>
    <w:rsid w:val="00534D63"/>
    <w:rsid w:val="0053550B"/>
    <w:rsid w:val="00536CA0"/>
    <w:rsid w:val="00537221"/>
    <w:rsid w:val="00540035"/>
    <w:rsid w:val="00540221"/>
    <w:rsid w:val="005402F5"/>
    <w:rsid w:val="0054089C"/>
    <w:rsid w:val="00541234"/>
    <w:rsid w:val="00541264"/>
    <w:rsid w:val="00542FFD"/>
    <w:rsid w:val="005431D8"/>
    <w:rsid w:val="005431FD"/>
    <w:rsid w:val="005437A0"/>
    <w:rsid w:val="00543AFD"/>
    <w:rsid w:val="00543C46"/>
    <w:rsid w:val="00544479"/>
    <w:rsid w:val="005446AB"/>
    <w:rsid w:val="005448C6"/>
    <w:rsid w:val="00544A4D"/>
    <w:rsid w:val="00544C1D"/>
    <w:rsid w:val="00544F31"/>
    <w:rsid w:val="005452E1"/>
    <w:rsid w:val="005457AE"/>
    <w:rsid w:val="0054653A"/>
    <w:rsid w:val="0054658C"/>
    <w:rsid w:val="005467C3"/>
    <w:rsid w:val="0055021A"/>
    <w:rsid w:val="005502F3"/>
    <w:rsid w:val="005509FB"/>
    <w:rsid w:val="00550C0B"/>
    <w:rsid w:val="00550D01"/>
    <w:rsid w:val="005512B8"/>
    <w:rsid w:val="00551501"/>
    <w:rsid w:val="00551E29"/>
    <w:rsid w:val="00551E73"/>
    <w:rsid w:val="005527AC"/>
    <w:rsid w:val="005529CA"/>
    <w:rsid w:val="00553717"/>
    <w:rsid w:val="00553791"/>
    <w:rsid w:val="00553D5B"/>
    <w:rsid w:val="00554AB4"/>
    <w:rsid w:val="00554EA7"/>
    <w:rsid w:val="00555A6D"/>
    <w:rsid w:val="00555D0F"/>
    <w:rsid w:val="00556A0F"/>
    <w:rsid w:val="005571B2"/>
    <w:rsid w:val="0056095A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8C7"/>
    <w:rsid w:val="00564B42"/>
    <w:rsid w:val="00564DD3"/>
    <w:rsid w:val="00565104"/>
    <w:rsid w:val="00566FD2"/>
    <w:rsid w:val="0057028A"/>
    <w:rsid w:val="00570D5C"/>
    <w:rsid w:val="00571145"/>
    <w:rsid w:val="00571967"/>
    <w:rsid w:val="00571E3A"/>
    <w:rsid w:val="00573CC8"/>
    <w:rsid w:val="00574275"/>
    <w:rsid w:val="005744F9"/>
    <w:rsid w:val="00574762"/>
    <w:rsid w:val="0057511B"/>
    <w:rsid w:val="00575EB7"/>
    <w:rsid w:val="0057691D"/>
    <w:rsid w:val="00577102"/>
    <w:rsid w:val="0057713F"/>
    <w:rsid w:val="00577FF3"/>
    <w:rsid w:val="005806B2"/>
    <w:rsid w:val="00580875"/>
    <w:rsid w:val="00580F32"/>
    <w:rsid w:val="0058166F"/>
    <w:rsid w:val="0058212F"/>
    <w:rsid w:val="0058244F"/>
    <w:rsid w:val="00582669"/>
    <w:rsid w:val="00582D2F"/>
    <w:rsid w:val="0058351F"/>
    <w:rsid w:val="00583822"/>
    <w:rsid w:val="005839C2"/>
    <w:rsid w:val="00585071"/>
    <w:rsid w:val="005854B9"/>
    <w:rsid w:val="0058555B"/>
    <w:rsid w:val="00585848"/>
    <w:rsid w:val="00585A3C"/>
    <w:rsid w:val="00585C69"/>
    <w:rsid w:val="00585DA9"/>
    <w:rsid w:val="005862EE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2B4"/>
    <w:rsid w:val="00597727"/>
    <w:rsid w:val="0059781E"/>
    <w:rsid w:val="00597B91"/>
    <w:rsid w:val="005A07E8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0E7C"/>
    <w:rsid w:val="005B12D8"/>
    <w:rsid w:val="005B13CA"/>
    <w:rsid w:val="005B17AB"/>
    <w:rsid w:val="005B1A31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1F68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BE4"/>
    <w:rsid w:val="005D66A9"/>
    <w:rsid w:val="005D7087"/>
    <w:rsid w:val="005D7937"/>
    <w:rsid w:val="005D7FDE"/>
    <w:rsid w:val="005E0646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D9"/>
    <w:rsid w:val="005E58EB"/>
    <w:rsid w:val="005E6058"/>
    <w:rsid w:val="005E65C9"/>
    <w:rsid w:val="005F067C"/>
    <w:rsid w:val="005F0B44"/>
    <w:rsid w:val="005F0E5E"/>
    <w:rsid w:val="005F117F"/>
    <w:rsid w:val="005F1D55"/>
    <w:rsid w:val="005F2EC2"/>
    <w:rsid w:val="005F31CA"/>
    <w:rsid w:val="005F3532"/>
    <w:rsid w:val="005F390C"/>
    <w:rsid w:val="005F4BDA"/>
    <w:rsid w:val="005F50CA"/>
    <w:rsid w:val="005F5525"/>
    <w:rsid w:val="005F72B1"/>
    <w:rsid w:val="005F7817"/>
    <w:rsid w:val="005F7875"/>
    <w:rsid w:val="00600FAD"/>
    <w:rsid w:val="0060127D"/>
    <w:rsid w:val="006014D4"/>
    <w:rsid w:val="00601D7B"/>
    <w:rsid w:val="006026E0"/>
    <w:rsid w:val="006028BB"/>
    <w:rsid w:val="00602CFD"/>
    <w:rsid w:val="00603CA6"/>
    <w:rsid w:val="006044E7"/>
    <w:rsid w:val="006050E4"/>
    <w:rsid w:val="0060555F"/>
    <w:rsid w:val="00605A34"/>
    <w:rsid w:val="00607B1E"/>
    <w:rsid w:val="00610373"/>
    <w:rsid w:val="00610552"/>
    <w:rsid w:val="00610698"/>
    <w:rsid w:val="00610E5A"/>
    <w:rsid w:val="00610F94"/>
    <w:rsid w:val="006111A9"/>
    <w:rsid w:val="006127C1"/>
    <w:rsid w:val="00612B55"/>
    <w:rsid w:val="00612D8E"/>
    <w:rsid w:val="00612DF8"/>
    <w:rsid w:val="00613068"/>
    <w:rsid w:val="0061491A"/>
    <w:rsid w:val="00615292"/>
    <w:rsid w:val="006175F9"/>
    <w:rsid w:val="006176CA"/>
    <w:rsid w:val="006204CD"/>
    <w:rsid w:val="0062121A"/>
    <w:rsid w:val="00621F25"/>
    <w:rsid w:val="00622009"/>
    <w:rsid w:val="00622E31"/>
    <w:rsid w:val="00622F2A"/>
    <w:rsid w:val="00623D77"/>
    <w:rsid w:val="006245D9"/>
    <w:rsid w:val="006260A6"/>
    <w:rsid w:val="006263B7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ABA"/>
    <w:rsid w:val="00631DDE"/>
    <w:rsid w:val="00631E72"/>
    <w:rsid w:val="00633263"/>
    <w:rsid w:val="00633DA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8AA"/>
    <w:rsid w:val="00641A30"/>
    <w:rsid w:val="00642866"/>
    <w:rsid w:val="00642B63"/>
    <w:rsid w:val="0064453F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3AD"/>
    <w:rsid w:val="0065397E"/>
    <w:rsid w:val="00653F51"/>
    <w:rsid w:val="0065474D"/>
    <w:rsid w:val="00654BEA"/>
    <w:rsid w:val="00655714"/>
    <w:rsid w:val="00655F65"/>
    <w:rsid w:val="006560DE"/>
    <w:rsid w:val="006563A1"/>
    <w:rsid w:val="00656799"/>
    <w:rsid w:val="006567B2"/>
    <w:rsid w:val="006571B1"/>
    <w:rsid w:val="0066134D"/>
    <w:rsid w:val="006615B3"/>
    <w:rsid w:val="006624CC"/>
    <w:rsid w:val="00662572"/>
    <w:rsid w:val="0066399C"/>
    <w:rsid w:val="00664AED"/>
    <w:rsid w:val="00664FB1"/>
    <w:rsid w:val="006656AC"/>
    <w:rsid w:val="00665D70"/>
    <w:rsid w:val="00666485"/>
    <w:rsid w:val="0066792B"/>
    <w:rsid w:val="00667C03"/>
    <w:rsid w:val="00670203"/>
    <w:rsid w:val="006702A5"/>
    <w:rsid w:val="006709B0"/>
    <w:rsid w:val="00672494"/>
    <w:rsid w:val="0067292C"/>
    <w:rsid w:val="00673366"/>
    <w:rsid w:val="006740C8"/>
    <w:rsid w:val="00674935"/>
    <w:rsid w:val="00674DE1"/>
    <w:rsid w:val="00674E83"/>
    <w:rsid w:val="00676522"/>
    <w:rsid w:val="006768B5"/>
    <w:rsid w:val="00677947"/>
    <w:rsid w:val="006803D4"/>
    <w:rsid w:val="006805C0"/>
    <w:rsid w:val="00682138"/>
    <w:rsid w:val="0068267B"/>
    <w:rsid w:val="00682DF7"/>
    <w:rsid w:val="006834B7"/>
    <w:rsid w:val="00684B12"/>
    <w:rsid w:val="006861B9"/>
    <w:rsid w:val="0068652D"/>
    <w:rsid w:val="00686C27"/>
    <w:rsid w:val="006879FE"/>
    <w:rsid w:val="00690119"/>
    <w:rsid w:val="006901C5"/>
    <w:rsid w:val="0069050B"/>
    <w:rsid w:val="00691E7A"/>
    <w:rsid w:val="00693463"/>
    <w:rsid w:val="00693562"/>
    <w:rsid w:val="006936D6"/>
    <w:rsid w:val="00693758"/>
    <w:rsid w:val="006937A8"/>
    <w:rsid w:val="006949C6"/>
    <w:rsid w:val="00694D69"/>
    <w:rsid w:val="00695C6B"/>
    <w:rsid w:val="00695EC0"/>
    <w:rsid w:val="00696646"/>
    <w:rsid w:val="006968B5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3E54"/>
    <w:rsid w:val="006A446A"/>
    <w:rsid w:val="006A49CF"/>
    <w:rsid w:val="006A4C01"/>
    <w:rsid w:val="006A4EE2"/>
    <w:rsid w:val="006A67F0"/>
    <w:rsid w:val="006A68CE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470"/>
    <w:rsid w:val="006B3B1F"/>
    <w:rsid w:val="006B3BDD"/>
    <w:rsid w:val="006B5987"/>
    <w:rsid w:val="006B69F7"/>
    <w:rsid w:val="006B7253"/>
    <w:rsid w:val="006B7E7E"/>
    <w:rsid w:val="006C2351"/>
    <w:rsid w:val="006C25FD"/>
    <w:rsid w:val="006C2868"/>
    <w:rsid w:val="006C2A0F"/>
    <w:rsid w:val="006C2A20"/>
    <w:rsid w:val="006C3606"/>
    <w:rsid w:val="006C37A7"/>
    <w:rsid w:val="006C3B54"/>
    <w:rsid w:val="006C3FDC"/>
    <w:rsid w:val="006C4790"/>
    <w:rsid w:val="006C494B"/>
    <w:rsid w:val="006C4ED8"/>
    <w:rsid w:val="006C4EFA"/>
    <w:rsid w:val="006C514D"/>
    <w:rsid w:val="006C5822"/>
    <w:rsid w:val="006C7207"/>
    <w:rsid w:val="006C75D2"/>
    <w:rsid w:val="006D0C94"/>
    <w:rsid w:val="006D11D3"/>
    <w:rsid w:val="006D131F"/>
    <w:rsid w:val="006D1C64"/>
    <w:rsid w:val="006D1CC6"/>
    <w:rsid w:val="006D20F2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99"/>
    <w:rsid w:val="006D54B2"/>
    <w:rsid w:val="006D565F"/>
    <w:rsid w:val="006D6084"/>
    <w:rsid w:val="006D61BC"/>
    <w:rsid w:val="006D638B"/>
    <w:rsid w:val="006D68CF"/>
    <w:rsid w:val="006D7065"/>
    <w:rsid w:val="006D721F"/>
    <w:rsid w:val="006E0729"/>
    <w:rsid w:val="006E0A73"/>
    <w:rsid w:val="006E135B"/>
    <w:rsid w:val="006E1FF5"/>
    <w:rsid w:val="006E2025"/>
    <w:rsid w:val="006E259D"/>
    <w:rsid w:val="006E2668"/>
    <w:rsid w:val="006E2C4F"/>
    <w:rsid w:val="006E2DBE"/>
    <w:rsid w:val="006E3958"/>
    <w:rsid w:val="006E39D2"/>
    <w:rsid w:val="006E738A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083"/>
    <w:rsid w:val="006F7340"/>
    <w:rsid w:val="006F735D"/>
    <w:rsid w:val="0070107D"/>
    <w:rsid w:val="00701BBC"/>
    <w:rsid w:val="0070215E"/>
    <w:rsid w:val="00702ADB"/>
    <w:rsid w:val="00705075"/>
    <w:rsid w:val="007052A4"/>
    <w:rsid w:val="007052CB"/>
    <w:rsid w:val="0070556D"/>
    <w:rsid w:val="00705E85"/>
    <w:rsid w:val="007075AD"/>
    <w:rsid w:val="00707C45"/>
    <w:rsid w:val="007126D9"/>
    <w:rsid w:val="00714029"/>
    <w:rsid w:val="00714C53"/>
    <w:rsid w:val="007165D2"/>
    <w:rsid w:val="007169B4"/>
    <w:rsid w:val="00716F28"/>
    <w:rsid w:val="00716F98"/>
    <w:rsid w:val="00717234"/>
    <w:rsid w:val="00717447"/>
    <w:rsid w:val="00717D2D"/>
    <w:rsid w:val="00720B3C"/>
    <w:rsid w:val="00720BC5"/>
    <w:rsid w:val="00721F7A"/>
    <w:rsid w:val="00722C96"/>
    <w:rsid w:val="00722FCB"/>
    <w:rsid w:val="007234D5"/>
    <w:rsid w:val="0072404D"/>
    <w:rsid w:val="007240E4"/>
    <w:rsid w:val="00724124"/>
    <w:rsid w:val="007253DA"/>
    <w:rsid w:val="00725DD8"/>
    <w:rsid w:val="00725FBD"/>
    <w:rsid w:val="007263F8"/>
    <w:rsid w:val="00726404"/>
    <w:rsid w:val="00726B4C"/>
    <w:rsid w:val="00726BA6"/>
    <w:rsid w:val="00727440"/>
    <w:rsid w:val="00727501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311C"/>
    <w:rsid w:val="007335C0"/>
    <w:rsid w:val="00733806"/>
    <w:rsid w:val="00733829"/>
    <w:rsid w:val="00733E6C"/>
    <w:rsid w:val="007340B0"/>
    <w:rsid w:val="007340B5"/>
    <w:rsid w:val="007341C2"/>
    <w:rsid w:val="00734490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6914"/>
    <w:rsid w:val="00737070"/>
    <w:rsid w:val="00737AF0"/>
    <w:rsid w:val="00737E39"/>
    <w:rsid w:val="00740C34"/>
    <w:rsid w:val="00741128"/>
    <w:rsid w:val="00741301"/>
    <w:rsid w:val="0074157A"/>
    <w:rsid w:val="00741764"/>
    <w:rsid w:val="007424D6"/>
    <w:rsid w:val="00742809"/>
    <w:rsid w:val="00744DF6"/>
    <w:rsid w:val="00745AF0"/>
    <w:rsid w:val="0074659D"/>
    <w:rsid w:val="0074667C"/>
    <w:rsid w:val="00746C69"/>
    <w:rsid w:val="007475BB"/>
    <w:rsid w:val="00747721"/>
    <w:rsid w:val="00747C1B"/>
    <w:rsid w:val="00747D38"/>
    <w:rsid w:val="0075061F"/>
    <w:rsid w:val="007517A6"/>
    <w:rsid w:val="0075246A"/>
    <w:rsid w:val="00752B27"/>
    <w:rsid w:val="0075310B"/>
    <w:rsid w:val="00753903"/>
    <w:rsid w:val="0075430E"/>
    <w:rsid w:val="00755DB1"/>
    <w:rsid w:val="00757157"/>
    <w:rsid w:val="007573A5"/>
    <w:rsid w:val="00760BFC"/>
    <w:rsid w:val="00760DE4"/>
    <w:rsid w:val="00760E00"/>
    <w:rsid w:val="00761312"/>
    <w:rsid w:val="00761FE0"/>
    <w:rsid w:val="00763662"/>
    <w:rsid w:val="00763D36"/>
    <w:rsid w:val="00763FEF"/>
    <w:rsid w:val="0076453C"/>
    <w:rsid w:val="00764FEE"/>
    <w:rsid w:val="0076565A"/>
    <w:rsid w:val="00765E0B"/>
    <w:rsid w:val="00770E91"/>
    <w:rsid w:val="007712BE"/>
    <w:rsid w:val="00771D66"/>
    <w:rsid w:val="00771E8E"/>
    <w:rsid w:val="00771F2E"/>
    <w:rsid w:val="00771F5C"/>
    <w:rsid w:val="00771F92"/>
    <w:rsid w:val="0077461B"/>
    <w:rsid w:val="007749C1"/>
    <w:rsid w:val="007752C2"/>
    <w:rsid w:val="00775403"/>
    <w:rsid w:val="00775C2A"/>
    <w:rsid w:val="00776462"/>
    <w:rsid w:val="00776C23"/>
    <w:rsid w:val="00776D1B"/>
    <w:rsid w:val="007770B2"/>
    <w:rsid w:val="00777146"/>
    <w:rsid w:val="007807CA"/>
    <w:rsid w:val="00780CA5"/>
    <w:rsid w:val="00780E9A"/>
    <w:rsid w:val="00780FE3"/>
    <w:rsid w:val="0078142C"/>
    <w:rsid w:val="00781877"/>
    <w:rsid w:val="00782F7D"/>
    <w:rsid w:val="0078301C"/>
    <w:rsid w:val="00784363"/>
    <w:rsid w:val="00785D2D"/>
    <w:rsid w:val="00786077"/>
    <w:rsid w:val="007865CF"/>
    <w:rsid w:val="00786ED0"/>
    <w:rsid w:val="00787179"/>
    <w:rsid w:val="00787462"/>
    <w:rsid w:val="00787C11"/>
    <w:rsid w:val="00790834"/>
    <w:rsid w:val="00790ECF"/>
    <w:rsid w:val="00791138"/>
    <w:rsid w:val="007917BB"/>
    <w:rsid w:val="00792481"/>
    <w:rsid w:val="007934ED"/>
    <w:rsid w:val="00793ADA"/>
    <w:rsid w:val="007945B3"/>
    <w:rsid w:val="00794CB5"/>
    <w:rsid w:val="00794E5E"/>
    <w:rsid w:val="00794F97"/>
    <w:rsid w:val="00795229"/>
    <w:rsid w:val="00796C23"/>
    <w:rsid w:val="00797609"/>
    <w:rsid w:val="00797BFF"/>
    <w:rsid w:val="007A035A"/>
    <w:rsid w:val="007A1377"/>
    <w:rsid w:val="007A1B31"/>
    <w:rsid w:val="007A2609"/>
    <w:rsid w:val="007A3094"/>
    <w:rsid w:val="007A48C4"/>
    <w:rsid w:val="007A5051"/>
    <w:rsid w:val="007A50DA"/>
    <w:rsid w:val="007A73C7"/>
    <w:rsid w:val="007A78A0"/>
    <w:rsid w:val="007B078F"/>
    <w:rsid w:val="007B0D24"/>
    <w:rsid w:val="007B1480"/>
    <w:rsid w:val="007B1737"/>
    <w:rsid w:val="007B24C6"/>
    <w:rsid w:val="007B3614"/>
    <w:rsid w:val="007B3B8D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5FB7"/>
    <w:rsid w:val="007C61AC"/>
    <w:rsid w:val="007C6401"/>
    <w:rsid w:val="007C701D"/>
    <w:rsid w:val="007D095B"/>
    <w:rsid w:val="007D0C3C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64D3"/>
    <w:rsid w:val="007D6B77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C22"/>
    <w:rsid w:val="007E44B2"/>
    <w:rsid w:val="007E4BA7"/>
    <w:rsid w:val="007E4CC2"/>
    <w:rsid w:val="007E4E89"/>
    <w:rsid w:val="007E572A"/>
    <w:rsid w:val="007E5B22"/>
    <w:rsid w:val="007E608F"/>
    <w:rsid w:val="007E694D"/>
    <w:rsid w:val="007E6E22"/>
    <w:rsid w:val="007E70BF"/>
    <w:rsid w:val="007E7877"/>
    <w:rsid w:val="007E7D48"/>
    <w:rsid w:val="007E7E41"/>
    <w:rsid w:val="007F1CEA"/>
    <w:rsid w:val="007F1D55"/>
    <w:rsid w:val="007F2443"/>
    <w:rsid w:val="007F326A"/>
    <w:rsid w:val="007F39F9"/>
    <w:rsid w:val="007F3A44"/>
    <w:rsid w:val="007F5735"/>
    <w:rsid w:val="007F5989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2CC"/>
    <w:rsid w:val="00810307"/>
    <w:rsid w:val="00810C41"/>
    <w:rsid w:val="00810EA8"/>
    <w:rsid w:val="008110AA"/>
    <w:rsid w:val="00811770"/>
    <w:rsid w:val="00812152"/>
    <w:rsid w:val="00812B41"/>
    <w:rsid w:val="00812C9E"/>
    <w:rsid w:val="00812E26"/>
    <w:rsid w:val="00812EE5"/>
    <w:rsid w:val="00813ACD"/>
    <w:rsid w:val="008144EB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3EF"/>
    <w:rsid w:val="00826DED"/>
    <w:rsid w:val="00827121"/>
    <w:rsid w:val="00827538"/>
    <w:rsid w:val="00827819"/>
    <w:rsid w:val="00827B73"/>
    <w:rsid w:val="00830724"/>
    <w:rsid w:val="00831AB4"/>
    <w:rsid w:val="00831D0F"/>
    <w:rsid w:val="00832AE4"/>
    <w:rsid w:val="00833096"/>
    <w:rsid w:val="008342B8"/>
    <w:rsid w:val="008344E6"/>
    <w:rsid w:val="00834908"/>
    <w:rsid w:val="0083494E"/>
    <w:rsid w:val="00834D9A"/>
    <w:rsid w:val="00834F5F"/>
    <w:rsid w:val="00835507"/>
    <w:rsid w:val="008360D4"/>
    <w:rsid w:val="0083714B"/>
    <w:rsid w:val="008379C9"/>
    <w:rsid w:val="00840031"/>
    <w:rsid w:val="00840289"/>
    <w:rsid w:val="00841159"/>
    <w:rsid w:val="00841375"/>
    <w:rsid w:val="00841578"/>
    <w:rsid w:val="00841D34"/>
    <w:rsid w:val="00842631"/>
    <w:rsid w:val="00842755"/>
    <w:rsid w:val="0084282E"/>
    <w:rsid w:val="0084492A"/>
    <w:rsid w:val="00846DF1"/>
    <w:rsid w:val="008509E3"/>
    <w:rsid w:val="0085197E"/>
    <w:rsid w:val="00851981"/>
    <w:rsid w:val="00851B75"/>
    <w:rsid w:val="00851BF9"/>
    <w:rsid w:val="00851E8B"/>
    <w:rsid w:val="00852404"/>
    <w:rsid w:val="00852776"/>
    <w:rsid w:val="00853E23"/>
    <w:rsid w:val="00854064"/>
    <w:rsid w:val="0085444F"/>
    <w:rsid w:val="0085474F"/>
    <w:rsid w:val="00854C6B"/>
    <w:rsid w:val="00855B12"/>
    <w:rsid w:val="00855EE4"/>
    <w:rsid w:val="00856531"/>
    <w:rsid w:val="008567CE"/>
    <w:rsid w:val="008572FC"/>
    <w:rsid w:val="008576AF"/>
    <w:rsid w:val="00860030"/>
    <w:rsid w:val="00860E59"/>
    <w:rsid w:val="008629F7"/>
    <w:rsid w:val="00862F6B"/>
    <w:rsid w:val="00863CAD"/>
    <w:rsid w:val="0086553A"/>
    <w:rsid w:val="00865693"/>
    <w:rsid w:val="00865B2A"/>
    <w:rsid w:val="00867A68"/>
    <w:rsid w:val="00867D17"/>
    <w:rsid w:val="008706A2"/>
    <w:rsid w:val="00870E70"/>
    <w:rsid w:val="0087151A"/>
    <w:rsid w:val="00872458"/>
    <w:rsid w:val="0087273D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70A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54AC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0D89"/>
    <w:rsid w:val="008A351F"/>
    <w:rsid w:val="008A38F4"/>
    <w:rsid w:val="008A3BD7"/>
    <w:rsid w:val="008A41F0"/>
    <w:rsid w:val="008A4505"/>
    <w:rsid w:val="008A4785"/>
    <w:rsid w:val="008A48B6"/>
    <w:rsid w:val="008A4E29"/>
    <w:rsid w:val="008A6083"/>
    <w:rsid w:val="008A6360"/>
    <w:rsid w:val="008A76CC"/>
    <w:rsid w:val="008A7905"/>
    <w:rsid w:val="008B04A8"/>
    <w:rsid w:val="008B21D3"/>
    <w:rsid w:val="008B23AA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66"/>
    <w:rsid w:val="008C02DB"/>
    <w:rsid w:val="008C03B6"/>
    <w:rsid w:val="008C04C7"/>
    <w:rsid w:val="008C0933"/>
    <w:rsid w:val="008C1ABD"/>
    <w:rsid w:val="008C1EA2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5ED2"/>
    <w:rsid w:val="008C67DB"/>
    <w:rsid w:val="008C6D7D"/>
    <w:rsid w:val="008C7208"/>
    <w:rsid w:val="008D0DDC"/>
    <w:rsid w:val="008D13B1"/>
    <w:rsid w:val="008D143B"/>
    <w:rsid w:val="008D14B4"/>
    <w:rsid w:val="008D1DF3"/>
    <w:rsid w:val="008D29ED"/>
    <w:rsid w:val="008D2D15"/>
    <w:rsid w:val="008D30E2"/>
    <w:rsid w:val="008D3557"/>
    <w:rsid w:val="008D36F0"/>
    <w:rsid w:val="008D3968"/>
    <w:rsid w:val="008D3A15"/>
    <w:rsid w:val="008D3C02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0A9"/>
    <w:rsid w:val="008E66C2"/>
    <w:rsid w:val="008E6CA5"/>
    <w:rsid w:val="008E6F8B"/>
    <w:rsid w:val="008E7090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6EB"/>
    <w:rsid w:val="008F2C4B"/>
    <w:rsid w:val="008F2EE1"/>
    <w:rsid w:val="008F3482"/>
    <w:rsid w:val="008F3A2A"/>
    <w:rsid w:val="008F3F30"/>
    <w:rsid w:val="008F5710"/>
    <w:rsid w:val="008F733D"/>
    <w:rsid w:val="008F7BE4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58D9"/>
    <w:rsid w:val="00906405"/>
    <w:rsid w:val="00906E53"/>
    <w:rsid w:val="0090738D"/>
    <w:rsid w:val="0090792A"/>
    <w:rsid w:val="00910C38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E63"/>
    <w:rsid w:val="00917C01"/>
    <w:rsid w:val="00917D6A"/>
    <w:rsid w:val="00920621"/>
    <w:rsid w:val="009207A4"/>
    <w:rsid w:val="00921D2D"/>
    <w:rsid w:val="009228C9"/>
    <w:rsid w:val="00922CCC"/>
    <w:rsid w:val="00922F48"/>
    <w:rsid w:val="00922F60"/>
    <w:rsid w:val="009232B7"/>
    <w:rsid w:val="009236F1"/>
    <w:rsid w:val="00923A4B"/>
    <w:rsid w:val="00924789"/>
    <w:rsid w:val="00925373"/>
    <w:rsid w:val="00925A02"/>
    <w:rsid w:val="00925B65"/>
    <w:rsid w:val="00926778"/>
    <w:rsid w:val="00926830"/>
    <w:rsid w:val="009274FB"/>
    <w:rsid w:val="00927BAB"/>
    <w:rsid w:val="009303DA"/>
    <w:rsid w:val="00931255"/>
    <w:rsid w:val="00931691"/>
    <w:rsid w:val="00931E02"/>
    <w:rsid w:val="00932F77"/>
    <w:rsid w:val="00933359"/>
    <w:rsid w:val="00933D9F"/>
    <w:rsid w:val="00934F19"/>
    <w:rsid w:val="00935064"/>
    <w:rsid w:val="009355BE"/>
    <w:rsid w:val="009356F4"/>
    <w:rsid w:val="0093573F"/>
    <w:rsid w:val="0093597A"/>
    <w:rsid w:val="009364C4"/>
    <w:rsid w:val="009368C4"/>
    <w:rsid w:val="009368CD"/>
    <w:rsid w:val="00936DBC"/>
    <w:rsid w:val="0093706F"/>
    <w:rsid w:val="009370B4"/>
    <w:rsid w:val="00941CBE"/>
    <w:rsid w:val="009422B2"/>
    <w:rsid w:val="009425CE"/>
    <w:rsid w:val="00942979"/>
    <w:rsid w:val="00942E6F"/>
    <w:rsid w:val="009438B7"/>
    <w:rsid w:val="00944E03"/>
    <w:rsid w:val="00945035"/>
    <w:rsid w:val="00945623"/>
    <w:rsid w:val="00945CB7"/>
    <w:rsid w:val="00945EB9"/>
    <w:rsid w:val="00946545"/>
    <w:rsid w:val="0094701F"/>
    <w:rsid w:val="0094725D"/>
    <w:rsid w:val="00947394"/>
    <w:rsid w:val="00947692"/>
    <w:rsid w:val="00950AE0"/>
    <w:rsid w:val="00950D3A"/>
    <w:rsid w:val="009514BB"/>
    <w:rsid w:val="00951651"/>
    <w:rsid w:val="00952523"/>
    <w:rsid w:val="00952C26"/>
    <w:rsid w:val="00952CC5"/>
    <w:rsid w:val="00953956"/>
    <w:rsid w:val="00954678"/>
    <w:rsid w:val="00954E4B"/>
    <w:rsid w:val="00955805"/>
    <w:rsid w:val="00957378"/>
    <w:rsid w:val="0095776E"/>
    <w:rsid w:val="009605BC"/>
    <w:rsid w:val="00960A95"/>
    <w:rsid w:val="00960B6D"/>
    <w:rsid w:val="00961963"/>
    <w:rsid w:val="00962447"/>
    <w:rsid w:val="00962936"/>
    <w:rsid w:val="00962F58"/>
    <w:rsid w:val="009632B4"/>
    <w:rsid w:val="009632D0"/>
    <w:rsid w:val="0096331C"/>
    <w:rsid w:val="009633A8"/>
    <w:rsid w:val="00963EB0"/>
    <w:rsid w:val="009648E6"/>
    <w:rsid w:val="00964F66"/>
    <w:rsid w:val="00965308"/>
    <w:rsid w:val="009657B1"/>
    <w:rsid w:val="009659DD"/>
    <w:rsid w:val="00965D85"/>
    <w:rsid w:val="00966161"/>
    <w:rsid w:val="00966620"/>
    <w:rsid w:val="0096669C"/>
    <w:rsid w:val="00967454"/>
    <w:rsid w:val="00967BAD"/>
    <w:rsid w:val="00970516"/>
    <w:rsid w:val="00970732"/>
    <w:rsid w:val="00971038"/>
    <w:rsid w:val="00971BFC"/>
    <w:rsid w:val="00972612"/>
    <w:rsid w:val="00972C8E"/>
    <w:rsid w:val="00972DD4"/>
    <w:rsid w:val="00972E4F"/>
    <w:rsid w:val="00973AF8"/>
    <w:rsid w:val="00973BD6"/>
    <w:rsid w:val="00973C1A"/>
    <w:rsid w:val="00973C5E"/>
    <w:rsid w:val="00974789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2B39"/>
    <w:rsid w:val="009836EF"/>
    <w:rsid w:val="0098414B"/>
    <w:rsid w:val="00985D10"/>
    <w:rsid w:val="00986C95"/>
    <w:rsid w:val="0098722F"/>
    <w:rsid w:val="00990433"/>
    <w:rsid w:val="009923C2"/>
    <w:rsid w:val="00993255"/>
    <w:rsid w:val="00994174"/>
    <w:rsid w:val="00994AB2"/>
    <w:rsid w:val="00995DD4"/>
    <w:rsid w:val="009963C2"/>
    <w:rsid w:val="00997112"/>
    <w:rsid w:val="0099737A"/>
    <w:rsid w:val="0099738F"/>
    <w:rsid w:val="00997C7F"/>
    <w:rsid w:val="00997F62"/>
    <w:rsid w:val="009A0529"/>
    <w:rsid w:val="009A0AD1"/>
    <w:rsid w:val="009A0B4C"/>
    <w:rsid w:val="009A0D7F"/>
    <w:rsid w:val="009A18BB"/>
    <w:rsid w:val="009A2563"/>
    <w:rsid w:val="009A27AD"/>
    <w:rsid w:val="009A34C3"/>
    <w:rsid w:val="009A4050"/>
    <w:rsid w:val="009A4BFC"/>
    <w:rsid w:val="009A509C"/>
    <w:rsid w:val="009A5AD2"/>
    <w:rsid w:val="009A610F"/>
    <w:rsid w:val="009A6F47"/>
    <w:rsid w:val="009A701F"/>
    <w:rsid w:val="009A7E66"/>
    <w:rsid w:val="009B0591"/>
    <w:rsid w:val="009B16E6"/>
    <w:rsid w:val="009B17D5"/>
    <w:rsid w:val="009B1CAE"/>
    <w:rsid w:val="009B1D48"/>
    <w:rsid w:val="009B25DF"/>
    <w:rsid w:val="009B27C8"/>
    <w:rsid w:val="009B2DC8"/>
    <w:rsid w:val="009B37A5"/>
    <w:rsid w:val="009B3A9E"/>
    <w:rsid w:val="009B44D1"/>
    <w:rsid w:val="009B473B"/>
    <w:rsid w:val="009B4F09"/>
    <w:rsid w:val="009B6327"/>
    <w:rsid w:val="009B640D"/>
    <w:rsid w:val="009B6692"/>
    <w:rsid w:val="009B6D0C"/>
    <w:rsid w:val="009B7369"/>
    <w:rsid w:val="009B7CA3"/>
    <w:rsid w:val="009C0016"/>
    <w:rsid w:val="009C0420"/>
    <w:rsid w:val="009C09F5"/>
    <w:rsid w:val="009C0A10"/>
    <w:rsid w:val="009C3B0D"/>
    <w:rsid w:val="009C4ECA"/>
    <w:rsid w:val="009C52AD"/>
    <w:rsid w:val="009C5695"/>
    <w:rsid w:val="009C6154"/>
    <w:rsid w:val="009C6202"/>
    <w:rsid w:val="009C62E8"/>
    <w:rsid w:val="009C62EA"/>
    <w:rsid w:val="009C6575"/>
    <w:rsid w:val="009C6E63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3D5D"/>
    <w:rsid w:val="009D467E"/>
    <w:rsid w:val="009D4AB4"/>
    <w:rsid w:val="009D592A"/>
    <w:rsid w:val="009D67AF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F9D"/>
    <w:rsid w:val="009E411E"/>
    <w:rsid w:val="009E48E2"/>
    <w:rsid w:val="009E58BB"/>
    <w:rsid w:val="009E5DD7"/>
    <w:rsid w:val="009E6029"/>
    <w:rsid w:val="009E7914"/>
    <w:rsid w:val="009E7C78"/>
    <w:rsid w:val="009F037D"/>
    <w:rsid w:val="009F0405"/>
    <w:rsid w:val="009F084D"/>
    <w:rsid w:val="009F0DFD"/>
    <w:rsid w:val="009F1CEF"/>
    <w:rsid w:val="009F2128"/>
    <w:rsid w:val="009F279F"/>
    <w:rsid w:val="009F2CB6"/>
    <w:rsid w:val="009F3179"/>
    <w:rsid w:val="009F35AB"/>
    <w:rsid w:val="009F36DE"/>
    <w:rsid w:val="009F3887"/>
    <w:rsid w:val="009F3E21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137E"/>
    <w:rsid w:val="00A013D7"/>
    <w:rsid w:val="00A028C5"/>
    <w:rsid w:val="00A02CE8"/>
    <w:rsid w:val="00A0300E"/>
    <w:rsid w:val="00A03457"/>
    <w:rsid w:val="00A03621"/>
    <w:rsid w:val="00A03E31"/>
    <w:rsid w:val="00A04037"/>
    <w:rsid w:val="00A04A7A"/>
    <w:rsid w:val="00A04CF4"/>
    <w:rsid w:val="00A05630"/>
    <w:rsid w:val="00A0595B"/>
    <w:rsid w:val="00A05D63"/>
    <w:rsid w:val="00A05F76"/>
    <w:rsid w:val="00A06BCA"/>
    <w:rsid w:val="00A0714E"/>
    <w:rsid w:val="00A077C3"/>
    <w:rsid w:val="00A10624"/>
    <w:rsid w:val="00A1078B"/>
    <w:rsid w:val="00A1177C"/>
    <w:rsid w:val="00A11827"/>
    <w:rsid w:val="00A12D1C"/>
    <w:rsid w:val="00A13A12"/>
    <w:rsid w:val="00A13F79"/>
    <w:rsid w:val="00A1400F"/>
    <w:rsid w:val="00A14367"/>
    <w:rsid w:val="00A14612"/>
    <w:rsid w:val="00A147DB"/>
    <w:rsid w:val="00A14F92"/>
    <w:rsid w:val="00A152CA"/>
    <w:rsid w:val="00A15EDD"/>
    <w:rsid w:val="00A16334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4A9"/>
    <w:rsid w:val="00A32C53"/>
    <w:rsid w:val="00A333BB"/>
    <w:rsid w:val="00A33D72"/>
    <w:rsid w:val="00A34ED1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88F"/>
    <w:rsid w:val="00A45D9D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2223"/>
    <w:rsid w:val="00A6375F"/>
    <w:rsid w:val="00A6380A"/>
    <w:rsid w:val="00A63DA5"/>
    <w:rsid w:val="00A6404E"/>
    <w:rsid w:val="00A646DC"/>
    <w:rsid w:val="00A65191"/>
    <w:rsid w:val="00A65703"/>
    <w:rsid w:val="00A661A3"/>
    <w:rsid w:val="00A6644D"/>
    <w:rsid w:val="00A66AEA"/>
    <w:rsid w:val="00A66DBF"/>
    <w:rsid w:val="00A700CB"/>
    <w:rsid w:val="00A7011D"/>
    <w:rsid w:val="00A707E3"/>
    <w:rsid w:val="00A716FB"/>
    <w:rsid w:val="00A719E7"/>
    <w:rsid w:val="00A73504"/>
    <w:rsid w:val="00A73BE2"/>
    <w:rsid w:val="00A73EB3"/>
    <w:rsid w:val="00A74777"/>
    <w:rsid w:val="00A749A2"/>
    <w:rsid w:val="00A74B0E"/>
    <w:rsid w:val="00A74FF4"/>
    <w:rsid w:val="00A753D9"/>
    <w:rsid w:val="00A757B0"/>
    <w:rsid w:val="00A758DB"/>
    <w:rsid w:val="00A761C8"/>
    <w:rsid w:val="00A76940"/>
    <w:rsid w:val="00A77560"/>
    <w:rsid w:val="00A77899"/>
    <w:rsid w:val="00A80743"/>
    <w:rsid w:val="00A810A6"/>
    <w:rsid w:val="00A81512"/>
    <w:rsid w:val="00A818F9"/>
    <w:rsid w:val="00A81D3F"/>
    <w:rsid w:val="00A820FE"/>
    <w:rsid w:val="00A82ADC"/>
    <w:rsid w:val="00A82F81"/>
    <w:rsid w:val="00A82FA6"/>
    <w:rsid w:val="00A830D2"/>
    <w:rsid w:val="00A83639"/>
    <w:rsid w:val="00A83880"/>
    <w:rsid w:val="00A839F3"/>
    <w:rsid w:val="00A841BB"/>
    <w:rsid w:val="00A8458F"/>
    <w:rsid w:val="00A848E2"/>
    <w:rsid w:val="00A85078"/>
    <w:rsid w:val="00A8535B"/>
    <w:rsid w:val="00A8539C"/>
    <w:rsid w:val="00A858AA"/>
    <w:rsid w:val="00A871F0"/>
    <w:rsid w:val="00A873D9"/>
    <w:rsid w:val="00A879D5"/>
    <w:rsid w:val="00A90A59"/>
    <w:rsid w:val="00A91E40"/>
    <w:rsid w:val="00A92EE6"/>
    <w:rsid w:val="00A94182"/>
    <w:rsid w:val="00A94A54"/>
    <w:rsid w:val="00A94FC4"/>
    <w:rsid w:val="00A95CF3"/>
    <w:rsid w:val="00A96130"/>
    <w:rsid w:val="00A96655"/>
    <w:rsid w:val="00A96D81"/>
    <w:rsid w:val="00A972B5"/>
    <w:rsid w:val="00A972F8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E9D"/>
    <w:rsid w:val="00AB3233"/>
    <w:rsid w:val="00AB32A9"/>
    <w:rsid w:val="00AB33C1"/>
    <w:rsid w:val="00AB3E0C"/>
    <w:rsid w:val="00AB4869"/>
    <w:rsid w:val="00AB5A88"/>
    <w:rsid w:val="00AB5C9C"/>
    <w:rsid w:val="00AB5EE0"/>
    <w:rsid w:val="00AB661B"/>
    <w:rsid w:val="00AB7B38"/>
    <w:rsid w:val="00AB7D58"/>
    <w:rsid w:val="00AC03C0"/>
    <w:rsid w:val="00AC0C2F"/>
    <w:rsid w:val="00AC14D9"/>
    <w:rsid w:val="00AC2397"/>
    <w:rsid w:val="00AC3ECD"/>
    <w:rsid w:val="00AC42DB"/>
    <w:rsid w:val="00AC46F3"/>
    <w:rsid w:val="00AC4709"/>
    <w:rsid w:val="00AC4B3C"/>
    <w:rsid w:val="00AC4EBF"/>
    <w:rsid w:val="00AC50BC"/>
    <w:rsid w:val="00AC5F5A"/>
    <w:rsid w:val="00AC6E0A"/>
    <w:rsid w:val="00AC6E22"/>
    <w:rsid w:val="00AC735E"/>
    <w:rsid w:val="00AD044F"/>
    <w:rsid w:val="00AD1123"/>
    <w:rsid w:val="00AD16E3"/>
    <w:rsid w:val="00AD185A"/>
    <w:rsid w:val="00AD1C3E"/>
    <w:rsid w:val="00AD1ED9"/>
    <w:rsid w:val="00AD2E14"/>
    <w:rsid w:val="00AD31C5"/>
    <w:rsid w:val="00AD352D"/>
    <w:rsid w:val="00AD37BA"/>
    <w:rsid w:val="00AD3809"/>
    <w:rsid w:val="00AD587D"/>
    <w:rsid w:val="00AD5F80"/>
    <w:rsid w:val="00AD6845"/>
    <w:rsid w:val="00AD6D3C"/>
    <w:rsid w:val="00AD71DA"/>
    <w:rsid w:val="00AD745C"/>
    <w:rsid w:val="00AD7630"/>
    <w:rsid w:val="00AD78E2"/>
    <w:rsid w:val="00AD7B7E"/>
    <w:rsid w:val="00AE027D"/>
    <w:rsid w:val="00AE0318"/>
    <w:rsid w:val="00AE06B3"/>
    <w:rsid w:val="00AE09B4"/>
    <w:rsid w:val="00AE14AA"/>
    <w:rsid w:val="00AE1690"/>
    <w:rsid w:val="00AE1D83"/>
    <w:rsid w:val="00AE1E6F"/>
    <w:rsid w:val="00AE22CC"/>
    <w:rsid w:val="00AE331B"/>
    <w:rsid w:val="00AE41D0"/>
    <w:rsid w:val="00AE4EBA"/>
    <w:rsid w:val="00AE6990"/>
    <w:rsid w:val="00AE6BA1"/>
    <w:rsid w:val="00AE6E45"/>
    <w:rsid w:val="00AE6EF9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BFB"/>
    <w:rsid w:val="00AF5D57"/>
    <w:rsid w:val="00AF5F45"/>
    <w:rsid w:val="00AF72A4"/>
    <w:rsid w:val="00AF7B13"/>
    <w:rsid w:val="00AF7C21"/>
    <w:rsid w:val="00B00E3E"/>
    <w:rsid w:val="00B010A0"/>
    <w:rsid w:val="00B0121E"/>
    <w:rsid w:val="00B017CD"/>
    <w:rsid w:val="00B02CB5"/>
    <w:rsid w:val="00B04051"/>
    <w:rsid w:val="00B04787"/>
    <w:rsid w:val="00B05A6A"/>
    <w:rsid w:val="00B05CB4"/>
    <w:rsid w:val="00B05F94"/>
    <w:rsid w:val="00B06174"/>
    <w:rsid w:val="00B062B6"/>
    <w:rsid w:val="00B0646E"/>
    <w:rsid w:val="00B077B6"/>
    <w:rsid w:val="00B07AE6"/>
    <w:rsid w:val="00B10306"/>
    <w:rsid w:val="00B10BA3"/>
    <w:rsid w:val="00B10E9C"/>
    <w:rsid w:val="00B11004"/>
    <w:rsid w:val="00B118A4"/>
    <w:rsid w:val="00B11E40"/>
    <w:rsid w:val="00B12176"/>
    <w:rsid w:val="00B1245A"/>
    <w:rsid w:val="00B12991"/>
    <w:rsid w:val="00B12CCB"/>
    <w:rsid w:val="00B1389D"/>
    <w:rsid w:val="00B13DE9"/>
    <w:rsid w:val="00B14528"/>
    <w:rsid w:val="00B15D00"/>
    <w:rsid w:val="00B15E2B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3249"/>
    <w:rsid w:val="00B33A14"/>
    <w:rsid w:val="00B33B3A"/>
    <w:rsid w:val="00B346D1"/>
    <w:rsid w:val="00B34E76"/>
    <w:rsid w:val="00B351FA"/>
    <w:rsid w:val="00B3561C"/>
    <w:rsid w:val="00B35AC1"/>
    <w:rsid w:val="00B35F15"/>
    <w:rsid w:val="00B35F75"/>
    <w:rsid w:val="00B370AC"/>
    <w:rsid w:val="00B40655"/>
    <w:rsid w:val="00B40C6C"/>
    <w:rsid w:val="00B41361"/>
    <w:rsid w:val="00B419CF"/>
    <w:rsid w:val="00B420D3"/>
    <w:rsid w:val="00B4216E"/>
    <w:rsid w:val="00B4320B"/>
    <w:rsid w:val="00B4351F"/>
    <w:rsid w:val="00B438C8"/>
    <w:rsid w:val="00B4391E"/>
    <w:rsid w:val="00B43EB1"/>
    <w:rsid w:val="00B4596F"/>
    <w:rsid w:val="00B459EA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7C3"/>
    <w:rsid w:val="00B54918"/>
    <w:rsid w:val="00B54AE4"/>
    <w:rsid w:val="00B54D79"/>
    <w:rsid w:val="00B55543"/>
    <w:rsid w:val="00B5597A"/>
    <w:rsid w:val="00B55BA2"/>
    <w:rsid w:val="00B56E26"/>
    <w:rsid w:val="00B57DCD"/>
    <w:rsid w:val="00B608B3"/>
    <w:rsid w:val="00B61286"/>
    <w:rsid w:val="00B61928"/>
    <w:rsid w:val="00B62621"/>
    <w:rsid w:val="00B62DB3"/>
    <w:rsid w:val="00B64938"/>
    <w:rsid w:val="00B65071"/>
    <w:rsid w:val="00B65AF1"/>
    <w:rsid w:val="00B66017"/>
    <w:rsid w:val="00B66104"/>
    <w:rsid w:val="00B66693"/>
    <w:rsid w:val="00B67ABA"/>
    <w:rsid w:val="00B70036"/>
    <w:rsid w:val="00B70270"/>
    <w:rsid w:val="00B71009"/>
    <w:rsid w:val="00B7222D"/>
    <w:rsid w:val="00B7258A"/>
    <w:rsid w:val="00B72CCA"/>
    <w:rsid w:val="00B734AD"/>
    <w:rsid w:val="00B73628"/>
    <w:rsid w:val="00B7469B"/>
    <w:rsid w:val="00B747A6"/>
    <w:rsid w:val="00B749B3"/>
    <w:rsid w:val="00B75898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2A3A"/>
    <w:rsid w:val="00B833AC"/>
    <w:rsid w:val="00B83478"/>
    <w:rsid w:val="00B83C1C"/>
    <w:rsid w:val="00B841B9"/>
    <w:rsid w:val="00B86027"/>
    <w:rsid w:val="00B86613"/>
    <w:rsid w:val="00B866A3"/>
    <w:rsid w:val="00B8785B"/>
    <w:rsid w:val="00B87B4A"/>
    <w:rsid w:val="00B87F74"/>
    <w:rsid w:val="00B900F2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FBC"/>
    <w:rsid w:val="00B93291"/>
    <w:rsid w:val="00B933EB"/>
    <w:rsid w:val="00B9366C"/>
    <w:rsid w:val="00B93A7E"/>
    <w:rsid w:val="00B940D0"/>
    <w:rsid w:val="00B94A60"/>
    <w:rsid w:val="00B95C26"/>
    <w:rsid w:val="00B964FE"/>
    <w:rsid w:val="00B965C5"/>
    <w:rsid w:val="00B96D6E"/>
    <w:rsid w:val="00B96D82"/>
    <w:rsid w:val="00BA0C5B"/>
    <w:rsid w:val="00BA0F90"/>
    <w:rsid w:val="00BA15EE"/>
    <w:rsid w:val="00BA2BE7"/>
    <w:rsid w:val="00BA305E"/>
    <w:rsid w:val="00BA307E"/>
    <w:rsid w:val="00BA341A"/>
    <w:rsid w:val="00BA3C05"/>
    <w:rsid w:val="00BA4972"/>
    <w:rsid w:val="00BA4EBE"/>
    <w:rsid w:val="00BA5007"/>
    <w:rsid w:val="00BA6998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085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0E7A"/>
    <w:rsid w:val="00BC13DE"/>
    <w:rsid w:val="00BC2504"/>
    <w:rsid w:val="00BC2544"/>
    <w:rsid w:val="00BC2838"/>
    <w:rsid w:val="00BC2851"/>
    <w:rsid w:val="00BC3EC9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875"/>
    <w:rsid w:val="00BD3EB3"/>
    <w:rsid w:val="00BD5038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937"/>
    <w:rsid w:val="00BE7006"/>
    <w:rsid w:val="00BE7637"/>
    <w:rsid w:val="00BF0032"/>
    <w:rsid w:val="00BF0502"/>
    <w:rsid w:val="00BF16C7"/>
    <w:rsid w:val="00BF1950"/>
    <w:rsid w:val="00BF237A"/>
    <w:rsid w:val="00BF23CD"/>
    <w:rsid w:val="00BF2488"/>
    <w:rsid w:val="00BF26ED"/>
    <w:rsid w:val="00BF3FEE"/>
    <w:rsid w:val="00BF5F0A"/>
    <w:rsid w:val="00BF64DB"/>
    <w:rsid w:val="00BF6634"/>
    <w:rsid w:val="00BF701B"/>
    <w:rsid w:val="00BF7AB8"/>
    <w:rsid w:val="00C00BBF"/>
    <w:rsid w:val="00C01751"/>
    <w:rsid w:val="00C031AA"/>
    <w:rsid w:val="00C0422D"/>
    <w:rsid w:val="00C045C4"/>
    <w:rsid w:val="00C04E3C"/>
    <w:rsid w:val="00C05066"/>
    <w:rsid w:val="00C05674"/>
    <w:rsid w:val="00C05EC4"/>
    <w:rsid w:val="00C062A3"/>
    <w:rsid w:val="00C063E5"/>
    <w:rsid w:val="00C06877"/>
    <w:rsid w:val="00C069F3"/>
    <w:rsid w:val="00C06FCA"/>
    <w:rsid w:val="00C07475"/>
    <w:rsid w:val="00C07B70"/>
    <w:rsid w:val="00C07C66"/>
    <w:rsid w:val="00C1032C"/>
    <w:rsid w:val="00C1077E"/>
    <w:rsid w:val="00C112CD"/>
    <w:rsid w:val="00C11341"/>
    <w:rsid w:val="00C115D5"/>
    <w:rsid w:val="00C11AD9"/>
    <w:rsid w:val="00C1257D"/>
    <w:rsid w:val="00C126AA"/>
    <w:rsid w:val="00C13546"/>
    <w:rsid w:val="00C136C7"/>
    <w:rsid w:val="00C13BDF"/>
    <w:rsid w:val="00C141AC"/>
    <w:rsid w:val="00C142F6"/>
    <w:rsid w:val="00C14846"/>
    <w:rsid w:val="00C151C6"/>
    <w:rsid w:val="00C16557"/>
    <w:rsid w:val="00C1663C"/>
    <w:rsid w:val="00C175E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4DCD"/>
    <w:rsid w:val="00C25053"/>
    <w:rsid w:val="00C256DE"/>
    <w:rsid w:val="00C258AD"/>
    <w:rsid w:val="00C26165"/>
    <w:rsid w:val="00C2634C"/>
    <w:rsid w:val="00C2663B"/>
    <w:rsid w:val="00C2697A"/>
    <w:rsid w:val="00C26E47"/>
    <w:rsid w:val="00C275DB"/>
    <w:rsid w:val="00C27C12"/>
    <w:rsid w:val="00C30338"/>
    <w:rsid w:val="00C30924"/>
    <w:rsid w:val="00C31BD5"/>
    <w:rsid w:val="00C31DD7"/>
    <w:rsid w:val="00C31F1C"/>
    <w:rsid w:val="00C32375"/>
    <w:rsid w:val="00C32787"/>
    <w:rsid w:val="00C33FFE"/>
    <w:rsid w:val="00C3484A"/>
    <w:rsid w:val="00C36B6B"/>
    <w:rsid w:val="00C36EB4"/>
    <w:rsid w:val="00C3714D"/>
    <w:rsid w:val="00C37C2A"/>
    <w:rsid w:val="00C4055B"/>
    <w:rsid w:val="00C40BAF"/>
    <w:rsid w:val="00C41476"/>
    <w:rsid w:val="00C41728"/>
    <w:rsid w:val="00C431BC"/>
    <w:rsid w:val="00C43AAC"/>
    <w:rsid w:val="00C44AA6"/>
    <w:rsid w:val="00C451CA"/>
    <w:rsid w:val="00C462ED"/>
    <w:rsid w:val="00C46537"/>
    <w:rsid w:val="00C469A8"/>
    <w:rsid w:val="00C4759D"/>
    <w:rsid w:val="00C50D1F"/>
    <w:rsid w:val="00C50F73"/>
    <w:rsid w:val="00C51846"/>
    <w:rsid w:val="00C5212C"/>
    <w:rsid w:val="00C52708"/>
    <w:rsid w:val="00C53450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21B"/>
    <w:rsid w:val="00C62486"/>
    <w:rsid w:val="00C63584"/>
    <w:rsid w:val="00C638FC"/>
    <w:rsid w:val="00C64C49"/>
    <w:rsid w:val="00C65798"/>
    <w:rsid w:val="00C65B09"/>
    <w:rsid w:val="00C668C8"/>
    <w:rsid w:val="00C66AF2"/>
    <w:rsid w:val="00C675AA"/>
    <w:rsid w:val="00C677AA"/>
    <w:rsid w:val="00C679A6"/>
    <w:rsid w:val="00C67F4B"/>
    <w:rsid w:val="00C70018"/>
    <w:rsid w:val="00C70159"/>
    <w:rsid w:val="00C70501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782"/>
    <w:rsid w:val="00C74B36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81D"/>
    <w:rsid w:val="00C81FC3"/>
    <w:rsid w:val="00C8248B"/>
    <w:rsid w:val="00C8364E"/>
    <w:rsid w:val="00C8367A"/>
    <w:rsid w:val="00C83813"/>
    <w:rsid w:val="00C8415F"/>
    <w:rsid w:val="00C85E08"/>
    <w:rsid w:val="00C85FEB"/>
    <w:rsid w:val="00C861AB"/>
    <w:rsid w:val="00C87062"/>
    <w:rsid w:val="00C90181"/>
    <w:rsid w:val="00C902AB"/>
    <w:rsid w:val="00C90327"/>
    <w:rsid w:val="00C914F8"/>
    <w:rsid w:val="00C92290"/>
    <w:rsid w:val="00C92D18"/>
    <w:rsid w:val="00C930B3"/>
    <w:rsid w:val="00C93A93"/>
    <w:rsid w:val="00C944BB"/>
    <w:rsid w:val="00C946AA"/>
    <w:rsid w:val="00C94B5C"/>
    <w:rsid w:val="00C9604B"/>
    <w:rsid w:val="00C9618B"/>
    <w:rsid w:val="00C9621C"/>
    <w:rsid w:val="00C963CB"/>
    <w:rsid w:val="00C968BC"/>
    <w:rsid w:val="00C96B65"/>
    <w:rsid w:val="00C97243"/>
    <w:rsid w:val="00C97384"/>
    <w:rsid w:val="00CA05C6"/>
    <w:rsid w:val="00CA10E1"/>
    <w:rsid w:val="00CA125B"/>
    <w:rsid w:val="00CA1900"/>
    <w:rsid w:val="00CA265E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E19"/>
    <w:rsid w:val="00CB0FCA"/>
    <w:rsid w:val="00CB1DFD"/>
    <w:rsid w:val="00CB233E"/>
    <w:rsid w:val="00CB3131"/>
    <w:rsid w:val="00CB3269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53AD"/>
    <w:rsid w:val="00CC65FA"/>
    <w:rsid w:val="00CC6DC9"/>
    <w:rsid w:val="00CC719F"/>
    <w:rsid w:val="00CC7FA2"/>
    <w:rsid w:val="00CD261E"/>
    <w:rsid w:val="00CD26B9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307"/>
    <w:rsid w:val="00CE1F11"/>
    <w:rsid w:val="00CE2973"/>
    <w:rsid w:val="00CE2F90"/>
    <w:rsid w:val="00CE3242"/>
    <w:rsid w:val="00CE35F3"/>
    <w:rsid w:val="00CE3B35"/>
    <w:rsid w:val="00CE451C"/>
    <w:rsid w:val="00CE5DD8"/>
    <w:rsid w:val="00CE6430"/>
    <w:rsid w:val="00CE6D30"/>
    <w:rsid w:val="00CE761F"/>
    <w:rsid w:val="00CE7AB2"/>
    <w:rsid w:val="00CE7AE9"/>
    <w:rsid w:val="00CF083E"/>
    <w:rsid w:val="00CF0B0E"/>
    <w:rsid w:val="00CF3423"/>
    <w:rsid w:val="00CF344F"/>
    <w:rsid w:val="00CF35DB"/>
    <w:rsid w:val="00CF3F10"/>
    <w:rsid w:val="00CF41BF"/>
    <w:rsid w:val="00CF5B54"/>
    <w:rsid w:val="00CF5CB6"/>
    <w:rsid w:val="00CF5E33"/>
    <w:rsid w:val="00CF6396"/>
    <w:rsid w:val="00CF6554"/>
    <w:rsid w:val="00CF6C14"/>
    <w:rsid w:val="00CF6EA3"/>
    <w:rsid w:val="00CF7990"/>
    <w:rsid w:val="00CF7AF5"/>
    <w:rsid w:val="00CF7C51"/>
    <w:rsid w:val="00D0012C"/>
    <w:rsid w:val="00D0051F"/>
    <w:rsid w:val="00D00669"/>
    <w:rsid w:val="00D025CB"/>
    <w:rsid w:val="00D03177"/>
    <w:rsid w:val="00D03D46"/>
    <w:rsid w:val="00D04132"/>
    <w:rsid w:val="00D04E06"/>
    <w:rsid w:val="00D05695"/>
    <w:rsid w:val="00D0571A"/>
    <w:rsid w:val="00D0607A"/>
    <w:rsid w:val="00D062CB"/>
    <w:rsid w:val="00D0678D"/>
    <w:rsid w:val="00D068BB"/>
    <w:rsid w:val="00D06A64"/>
    <w:rsid w:val="00D06D1C"/>
    <w:rsid w:val="00D101F9"/>
    <w:rsid w:val="00D10B49"/>
    <w:rsid w:val="00D11093"/>
    <w:rsid w:val="00D112DD"/>
    <w:rsid w:val="00D125C8"/>
    <w:rsid w:val="00D131DD"/>
    <w:rsid w:val="00D13DB2"/>
    <w:rsid w:val="00D14323"/>
    <w:rsid w:val="00D14526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2E77"/>
    <w:rsid w:val="00D249A3"/>
    <w:rsid w:val="00D25D0E"/>
    <w:rsid w:val="00D27049"/>
    <w:rsid w:val="00D27922"/>
    <w:rsid w:val="00D27C79"/>
    <w:rsid w:val="00D3050D"/>
    <w:rsid w:val="00D30DB5"/>
    <w:rsid w:val="00D310BC"/>
    <w:rsid w:val="00D31167"/>
    <w:rsid w:val="00D3162C"/>
    <w:rsid w:val="00D3192D"/>
    <w:rsid w:val="00D31DBF"/>
    <w:rsid w:val="00D321B5"/>
    <w:rsid w:val="00D32577"/>
    <w:rsid w:val="00D33019"/>
    <w:rsid w:val="00D33635"/>
    <w:rsid w:val="00D34672"/>
    <w:rsid w:val="00D35601"/>
    <w:rsid w:val="00D35E7B"/>
    <w:rsid w:val="00D35F9B"/>
    <w:rsid w:val="00D3604A"/>
    <w:rsid w:val="00D37143"/>
    <w:rsid w:val="00D3737B"/>
    <w:rsid w:val="00D4072C"/>
    <w:rsid w:val="00D413F1"/>
    <w:rsid w:val="00D41433"/>
    <w:rsid w:val="00D41808"/>
    <w:rsid w:val="00D41A35"/>
    <w:rsid w:val="00D41A9C"/>
    <w:rsid w:val="00D420F2"/>
    <w:rsid w:val="00D423C2"/>
    <w:rsid w:val="00D424FF"/>
    <w:rsid w:val="00D43450"/>
    <w:rsid w:val="00D43855"/>
    <w:rsid w:val="00D44607"/>
    <w:rsid w:val="00D44777"/>
    <w:rsid w:val="00D4525B"/>
    <w:rsid w:val="00D454BE"/>
    <w:rsid w:val="00D45A77"/>
    <w:rsid w:val="00D469F5"/>
    <w:rsid w:val="00D47F6B"/>
    <w:rsid w:val="00D50570"/>
    <w:rsid w:val="00D5150D"/>
    <w:rsid w:val="00D52461"/>
    <w:rsid w:val="00D531BE"/>
    <w:rsid w:val="00D53778"/>
    <w:rsid w:val="00D54634"/>
    <w:rsid w:val="00D54AB3"/>
    <w:rsid w:val="00D5551B"/>
    <w:rsid w:val="00D567C2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1CEB"/>
    <w:rsid w:val="00D722A2"/>
    <w:rsid w:val="00D72AE5"/>
    <w:rsid w:val="00D72C2C"/>
    <w:rsid w:val="00D735B1"/>
    <w:rsid w:val="00D738FF"/>
    <w:rsid w:val="00D73915"/>
    <w:rsid w:val="00D744F9"/>
    <w:rsid w:val="00D7507B"/>
    <w:rsid w:val="00D75FEF"/>
    <w:rsid w:val="00D77AD0"/>
    <w:rsid w:val="00D80F13"/>
    <w:rsid w:val="00D81F1B"/>
    <w:rsid w:val="00D8200A"/>
    <w:rsid w:val="00D82647"/>
    <w:rsid w:val="00D82DEF"/>
    <w:rsid w:val="00D836A4"/>
    <w:rsid w:val="00D847C0"/>
    <w:rsid w:val="00D84C52"/>
    <w:rsid w:val="00D858BF"/>
    <w:rsid w:val="00D8599E"/>
    <w:rsid w:val="00D917A3"/>
    <w:rsid w:val="00D91E1D"/>
    <w:rsid w:val="00D926E3"/>
    <w:rsid w:val="00D92B1E"/>
    <w:rsid w:val="00D92C7B"/>
    <w:rsid w:val="00D93685"/>
    <w:rsid w:val="00D938C5"/>
    <w:rsid w:val="00D93E5B"/>
    <w:rsid w:val="00D94FA4"/>
    <w:rsid w:val="00D95DB6"/>
    <w:rsid w:val="00D95DB9"/>
    <w:rsid w:val="00D969EF"/>
    <w:rsid w:val="00D971A4"/>
    <w:rsid w:val="00D97362"/>
    <w:rsid w:val="00D97A15"/>
    <w:rsid w:val="00DA0F09"/>
    <w:rsid w:val="00DA1F39"/>
    <w:rsid w:val="00DA2261"/>
    <w:rsid w:val="00DA2367"/>
    <w:rsid w:val="00DA2C26"/>
    <w:rsid w:val="00DA2CDF"/>
    <w:rsid w:val="00DA32CD"/>
    <w:rsid w:val="00DA4578"/>
    <w:rsid w:val="00DA4FF8"/>
    <w:rsid w:val="00DA51B3"/>
    <w:rsid w:val="00DA575C"/>
    <w:rsid w:val="00DA61D7"/>
    <w:rsid w:val="00DA65FE"/>
    <w:rsid w:val="00DA66A1"/>
    <w:rsid w:val="00DB1334"/>
    <w:rsid w:val="00DB1D2A"/>
    <w:rsid w:val="00DB32AC"/>
    <w:rsid w:val="00DB3E3B"/>
    <w:rsid w:val="00DB412D"/>
    <w:rsid w:val="00DB4C10"/>
    <w:rsid w:val="00DB6293"/>
    <w:rsid w:val="00DB6CB0"/>
    <w:rsid w:val="00DB6F55"/>
    <w:rsid w:val="00DB7E7F"/>
    <w:rsid w:val="00DC0524"/>
    <w:rsid w:val="00DC0A59"/>
    <w:rsid w:val="00DC0EBD"/>
    <w:rsid w:val="00DC1228"/>
    <w:rsid w:val="00DC16DB"/>
    <w:rsid w:val="00DC19E9"/>
    <w:rsid w:val="00DC2193"/>
    <w:rsid w:val="00DC2211"/>
    <w:rsid w:val="00DC279D"/>
    <w:rsid w:val="00DC2B80"/>
    <w:rsid w:val="00DC2EBC"/>
    <w:rsid w:val="00DC61F7"/>
    <w:rsid w:val="00DC64C8"/>
    <w:rsid w:val="00DC6FFD"/>
    <w:rsid w:val="00DC74BC"/>
    <w:rsid w:val="00DC75CF"/>
    <w:rsid w:val="00DC7869"/>
    <w:rsid w:val="00DC7D5F"/>
    <w:rsid w:val="00DD0A3E"/>
    <w:rsid w:val="00DD1064"/>
    <w:rsid w:val="00DD2B5A"/>
    <w:rsid w:val="00DD2FD6"/>
    <w:rsid w:val="00DD3E04"/>
    <w:rsid w:val="00DD4016"/>
    <w:rsid w:val="00DD423A"/>
    <w:rsid w:val="00DD46E4"/>
    <w:rsid w:val="00DD5529"/>
    <w:rsid w:val="00DD6782"/>
    <w:rsid w:val="00DD73DB"/>
    <w:rsid w:val="00DD78DE"/>
    <w:rsid w:val="00DD7A3A"/>
    <w:rsid w:val="00DD7CC8"/>
    <w:rsid w:val="00DE05BB"/>
    <w:rsid w:val="00DE1019"/>
    <w:rsid w:val="00DE1382"/>
    <w:rsid w:val="00DE1AA3"/>
    <w:rsid w:val="00DE2413"/>
    <w:rsid w:val="00DE3849"/>
    <w:rsid w:val="00DE3965"/>
    <w:rsid w:val="00DE4172"/>
    <w:rsid w:val="00DE63B7"/>
    <w:rsid w:val="00DE77AB"/>
    <w:rsid w:val="00DE795D"/>
    <w:rsid w:val="00DE7D8D"/>
    <w:rsid w:val="00DF00B9"/>
    <w:rsid w:val="00DF0450"/>
    <w:rsid w:val="00DF0AF3"/>
    <w:rsid w:val="00DF0B74"/>
    <w:rsid w:val="00DF0B84"/>
    <w:rsid w:val="00DF0C87"/>
    <w:rsid w:val="00DF0C8F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4FBA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48A"/>
    <w:rsid w:val="00E00E21"/>
    <w:rsid w:val="00E01798"/>
    <w:rsid w:val="00E028BE"/>
    <w:rsid w:val="00E029CD"/>
    <w:rsid w:val="00E03970"/>
    <w:rsid w:val="00E0399C"/>
    <w:rsid w:val="00E04FE0"/>
    <w:rsid w:val="00E0574E"/>
    <w:rsid w:val="00E05979"/>
    <w:rsid w:val="00E05B07"/>
    <w:rsid w:val="00E05D2C"/>
    <w:rsid w:val="00E06343"/>
    <w:rsid w:val="00E06C2E"/>
    <w:rsid w:val="00E070CD"/>
    <w:rsid w:val="00E073E8"/>
    <w:rsid w:val="00E103A4"/>
    <w:rsid w:val="00E10566"/>
    <w:rsid w:val="00E106A8"/>
    <w:rsid w:val="00E10728"/>
    <w:rsid w:val="00E12D73"/>
    <w:rsid w:val="00E137F2"/>
    <w:rsid w:val="00E154CE"/>
    <w:rsid w:val="00E15662"/>
    <w:rsid w:val="00E16165"/>
    <w:rsid w:val="00E208AA"/>
    <w:rsid w:val="00E20DCC"/>
    <w:rsid w:val="00E21068"/>
    <w:rsid w:val="00E21110"/>
    <w:rsid w:val="00E21914"/>
    <w:rsid w:val="00E21DD5"/>
    <w:rsid w:val="00E22DBB"/>
    <w:rsid w:val="00E22E72"/>
    <w:rsid w:val="00E22FC4"/>
    <w:rsid w:val="00E2310C"/>
    <w:rsid w:val="00E2434C"/>
    <w:rsid w:val="00E2472A"/>
    <w:rsid w:val="00E24819"/>
    <w:rsid w:val="00E24DDD"/>
    <w:rsid w:val="00E262C4"/>
    <w:rsid w:val="00E26491"/>
    <w:rsid w:val="00E26ED8"/>
    <w:rsid w:val="00E301E9"/>
    <w:rsid w:val="00E30522"/>
    <w:rsid w:val="00E3116C"/>
    <w:rsid w:val="00E31350"/>
    <w:rsid w:val="00E3203C"/>
    <w:rsid w:val="00E324FD"/>
    <w:rsid w:val="00E326DE"/>
    <w:rsid w:val="00E32BDE"/>
    <w:rsid w:val="00E3334E"/>
    <w:rsid w:val="00E344CB"/>
    <w:rsid w:val="00E34C23"/>
    <w:rsid w:val="00E34F78"/>
    <w:rsid w:val="00E35858"/>
    <w:rsid w:val="00E359C2"/>
    <w:rsid w:val="00E35E06"/>
    <w:rsid w:val="00E35E88"/>
    <w:rsid w:val="00E3602E"/>
    <w:rsid w:val="00E37132"/>
    <w:rsid w:val="00E37D80"/>
    <w:rsid w:val="00E40023"/>
    <w:rsid w:val="00E40F0A"/>
    <w:rsid w:val="00E41566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1996"/>
    <w:rsid w:val="00E526CA"/>
    <w:rsid w:val="00E52732"/>
    <w:rsid w:val="00E54551"/>
    <w:rsid w:val="00E5459A"/>
    <w:rsid w:val="00E546C1"/>
    <w:rsid w:val="00E54887"/>
    <w:rsid w:val="00E56B17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E5C"/>
    <w:rsid w:val="00E61F66"/>
    <w:rsid w:val="00E62144"/>
    <w:rsid w:val="00E6258E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445"/>
    <w:rsid w:val="00E72527"/>
    <w:rsid w:val="00E72EB7"/>
    <w:rsid w:val="00E7352F"/>
    <w:rsid w:val="00E742A4"/>
    <w:rsid w:val="00E746E3"/>
    <w:rsid w:val="00E7489C"/>
    <w:rsid w:val="00E74D03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C9"/>
    <w:rsid w:val="00E84459"/>
    <w:rsid w:val="00E84558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87F2C"/>
    <w:rsid w:val="00E9066F"/>
    <w:rsid w:val="00E90755"/>
    <w:rsid w:val="00E908FA"/>
    <w:rsid w:val="00E90B47"/>
    <w:rsid w:val="00E92969"/>
    <w:rsid w:val="00E92985"/>
    <w:rsid w:val="00E92F5D"/>
    <w:rsid w:val="00E93A8C"/>
    <w:rsid w:val="00E94BAA"/>
    <w:rsid w:val="00E94EEF"/>
    <w:rsid w:val="00E96071"/>
    <w:rsid w:val="00E9619E"/>
    <w:rsid w:val="00E9656B"/>
    <w:rsid w:val="00E9723B"/>
    <w:rsid w:val="00E97D79"/>
    <w:rsid w:val="00EA06C0"/>
    <w:rsid w:val="00EA1553"/>
    <w:rsid w:val="00EA17CB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5F00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489A"/>
    <w:rsid w:val="00EB5B29"/>
    <w:rsid w:val="00EB799F"/>
    <w:rsid w:val="00EB7E65"/>
    <w:rsid w:val="00EC2054"/>
    <w:rsid w:val="00EC2456"/>
    <w:rsid w:val="00EC3057"/>
    <w:rsid w:val="00EC3520"/>
    <w:rsid w:val="00EC3D74"/>
    <w:rsid w:val="00EC41D0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C43"/>
    <w:rsid w:val="00ED0C5C"/>
    <w:rsid w:val="00ED0D95"/>
    <w:rsid w:val="00ED1364"/>
    <w:rsid w:val="00ED1846"/>
    <w:rsid w:val="00ED1E1F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26CD"/>
    <w:rsid w:val="00EE3873"/>
    <w:rsid w:val="00EE3A99"/>
    <w:rsid w:val="00EE3F1C"/>
    <w:rsid w:val="00EE40ED"/>
    <w:rsid w:val="00EE4661"/>
    <w:rsid w:val="00EE4B2F"/>
    <w:rsid w:val="00EE5492"/>
    <w:rsid w:val="00EE5647"/>
    <w:rsid w:val="00EE574D"/>
    <w:rsid w:val="00EE64C3"/>
    <w:rsid w:val="00EE6593"/>
    <w:rsid w:val="00EE7147"/>
    <w:rsid w:val="00EE7510"/>
    <w:rsid w:val="00EE77D8"/>
    <w:rsid w:val="00EF0049"/>
    <w:rsid w:val="00EF0813"/>
    <w:rsid w:val="00EF0C9C"/>
    <w:rsid w:val="00EF0F00"/>
    <w:rsid w:val="00EF12E8"/>
    <w:rsid w:val="00EF2B6F"/>
    <w:rsid w:val="00EF2BF6"/>
    <w:rsid w:val="00EF2E44"/>
    <w:rsid w:val="00EF30D7"/>
    <w:rsid w:val="00EF30EF"/>
    <w:rsid w:val="00EF39BF"/>
    <w:rsid w:val="00EF41E3"/>
    <w:rsid w:val="00EF48B4"/>
    <w:rsid w:val="00EF4FF9"/>
    <w:rsid w:val="00EF5BB6"/>
    <w:rsid w:val="00EF6CA2"/>
    <w:rsid w:val="00EF6FB2"/>
    <w:rsid w:val="00EF74A1"/>
    <w:rsid w:val="00EF76A7"/>
    <w:rsid w:val="00EF7F91"/>
    <w:rsid w:val="00F00A4B"/>
    <w:rsid w:val="00F01015"/>
    <w:rsid w:val="00F02EC5"/>
    <w:rsid w:val="00F03ED5"/>
    <w:rsid w:val="00F04B29"/>
    <w:rsid w:val="00F04F93"/>
    <w:rsid w:val="00F0579B"/>
    <w:rsid w:val="00F057C5"/>
    <w:rsid w:val="00F0605A"/>
    <w:rsid w:val="00F06F81"/>
    <w:rsid w:val="00F10169"/>
    <w:rsid w:val="00F1066A"/>
    <w:rsid w:val="00F10AB2"/>
    <w:rsid w:val="00F10BDD"/>
    <w:rsid w:val="00F10C6A"/>
    <w:rsid w:val="00F117E1"/>
    <w:rsid w:val="00F11A54"/>
    <w:rsid w:val="00F11C0C"/>
    <w:rsid w:val="00F129F2"/>
    <w:rsid w:val="00F12C89"/>
    <w:rsid w:val="00F12CE6"/>
    <w:rsid w:val="00F13A88"/>
    <w:rsid w:val="00F15516"/>
    <w:rsid w:val="00F15979"/>
    <w:rsid w:val="00F15B07"/>
    <w:rsid w:val="00F167AE"/>
    <w:rsid w:val="00F16975"/>
    <w:rsid w:val="00F21358"/>
    <w:rsid w:val="00F2280F"/>
    <w:rsid w:val="00F228A5"/>
    <w:rsid w:val="00F23CA6"/>
    <w:rsid w:val="00F24A0B"/>
    <w:rsid w:val="00F24FB6"/>
    <w:rsid w:val="00F25572"/>
    <w:rsid w:val="00F261E4"/>
    <w:rsid w:val="00F27632"/>
    <w:rsid w:val="00F2778E"/>
    <w:rsid w:val="00F31388"/>
    <w:rsid w:val="00F31A63"/>
    <w:rsid w:val="00F31FE8"/>
    <w:rsid w:val="00F32991"/>
    <w:rsid w:val="00F33F8B"/>
    <w:rsid w:val="00F3467B"/>
    <w:rsid w:val="00F34C17"/>
    <w:rsid w:val="00F358A2"/>
    <w:rsid w:val="00F36032"/>
    <w:rsid w:val="00F36C59"/>
    <w:rsid w:val="00F4098E"/>
    <w:rsid w:val="00F41028"/>
    <w:rsid w:val="00F415AB"/>
    <w:rsid w:val="00F4265F"/>
    <w:rsid w:val="00F440EC"/>
    <w:rsid w:val="00F44E15"/>
    <w:rsid w:val="00F45295"/>
    <w:rsid w:val="00F45802"/>
    <w:rsid w:val="00F459BB"/>
    <w:rsid w:val="00F46208"/>
    <w:rsid w:val="00F4672A"/>
    <w:rsid w:val="00F46B96"/>
    <w:rsid w:val="00F47A83"/>
    <w:rsid w:val="00F47EAF"/>
    <w:rsid w:val="00F47F43"/>
    <w:rsid w:val="00F50064"/>
    <w:rsid w:val="00F500BF"/>
    <w:rsid w:val="00F50133"/>
    <w:rsid w:val="00F502F9"/>
    <w:rsid w:val="00F503B4"/>
    <w:rsid w:val="00F50D12"/>
    <w:rsid w:val="00F50E10"/>
    <w:rsid w:val="00F5122E"/>
    <w:rsid w:val="00F51D64"/>
    <w:rsid w:val="00F5222A"/>
    <w:rsid w:val="00F52389"/>
    <w:rsid w:val="00F52D4E"/>
    <w:rsid w:val="00F53107"/>
    <w:rsid w:val="00F5370C"/>
    <w:rsid w:val="00F53878"/>
    <w:rsid w:val="00F53F84"/>
    <w:rsid w:val="00F5452C"/>
    <w:rsid w:val="00F54E36"/>
    <w:rsid w:val="00F55CFA"/>
    <w:rsid w:val="00F57A60"/>
    <w:rsid w:val="00F60DE8"/>
    <w:rsid w:val="00F612B6"/>
    <w:rsid w:val="00F627A7"/>
    <w:rsid w:val="00F62A48"/>
    <w:rsid w:val="00F6341F"/>
    <w:rsid w:val="00F636CC"/>
    <w:rsid w:val="00F6451E"/>
    <w:rsid w:val="00F6488E"/>
    <w:rsid w:val="00F649E2"/>
    <w:rsid w:val="00F650A3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2214"/>
    <w:rsid w:val="00F72309"/>
    <w:rsid w:val="00F72EE7"/>
    <w:rsid w:val="00F72F80"/>
    <w:rsid w:val="00F732EB"/>
    <w:rsid w:val="00F743BB"/>
    <w:rsid w:val="00F755D9"/>
    <w:rsid w:val="00F76B6B"/>
    <w:rsid w:val="00F7754B"/>
    <w:rsid w:val="00F77CAA"/>
    <w:rsid w:val="00F77DB0"/>
    <w:rsid w:val="00F80926"/>
    <w:rsid w:val="00F80D2D"/>
    <w:rsid w:val="00F80E79"/>
    <w:rsid w:val="00F81634"/>
    <w:rsid w:val="00F81CCD"/>
    <w:rsid w:val="00F820D0"/>
    <w:rsid w:val="00F838B2"/>
    <w:rsid w:val="00F84B1C"/>
    <w:rsid w:val="00F84CF8"/>
    <w:rsid w:val="00F85477"/>
    <w:rsid w:val="00F860D9"/>
    <w:rsid w:val="00F8655B"/>
    <w:rsid w:val="00F86D3C"/>
    <w:rsid w:val="00F91D3B"/>
    <w:rsid w:val="00F91E0F"/>
    <w:rsid w:val="00F920DE"/>
    <w:rsid w:val="00F92FF8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B080C"/>
    <w:rsid w:val="00FB2D9D"/>
    <w:rsid w:val="00FB2DF0"/>
    <w:rsid w:val="00FB37AF"/>
    <w:rsid w:val="00FB4B73"/>
    <w:rsid w:val="00FB4DC5"/>
    <w:rsid w:val="00FB52E8"/>
    <w:rsid w:val="00FB560F"/>
    <w:rsid w:val="00FB5EF2"/>
    <w:rsid w:val="00FB64EA"/>
    <w:rsid w:val="00FC156B"/>
    <w:rsid w:val="00FC1E11"/>
    <w:rsid w:val="00FC21DF"/>
    <w:rsid w:val="00FC2909"/>
    <w:rsid w:val="00FC29ED"/>
    <w:rsid w:val="00FC3D92"/>
    <w:rsid w:val="00FC40F5"/>
    <w:rsid w:val="00FC423C"/>
    <w:rsid w:val="00FC4AAD"/>
    <w:rsid w:val="00FC5FD2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ACC"/>
    <w:rsid w:val="00FD7DD5"/>
    <w:rsid w:val="00FE0C1A"/>
    <w:rsid w:val="00FE211A"/>
    <w:rsid w:val="00FE325A"/>
    <w:rsid w:val="00FE48DF"/>
    <w:rsid w:val="00FE492C"/>
    <w:rsid w:val="00FE5704"/>
    <w:rsid w:val="00FE5A0F"/>
    <w:rsid w:val="00FE6CAB"/>
    <w:rsid w:val="00FE77C2"/>
    <w:rsid w:val="00FE7BDD"/>
    <w:rsid w:val="00FF0DE6"/>
    <w:rsid w:val="00FF0E8D"/>
    <w:rsid w:val="00FF0EAE"/>
    <w:rsid w:val="00FF3F26"/>
    <w:rsid w:val="00FF5111"/>
    <w:rsid w:val="00FF5947"/>
    <w:rsid w:val="00FF5E7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2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2 Char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1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1 Char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  <w:style w:type="paragraph" w:customStyle="1" w:styleId="PargrafodaLista1">
    <w:name w:val="Parágrafo da Lista1"/>
    <w:basedOn w:val="Normal"/>
    <w:uiPriority w:val="99"/>
    <w:rsid w:val="0092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%2046&#170;%20REUNI&#195;O%20CBHBS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 46ª REUNIÃO CBHBS2017</Template>
  <TotalTime>54</TotalTime>
  <Pages>2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14</cp:revision>
  <cp:lastPrinted>2019-02-05T13:37:00Z</cp:lastPrinted>
  <dcterms:created xsi:type="dcterms:W3CDTF">2018-12-04T12:35:00Z</dcterms:created>
  <dcterms:modified xsi:type="dcterms:W3CDTF">2019-04-09T14:50:00Z</dcterms:modified>
</cp:coreProperties>
</file>