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D4" w:rsidRPr="000D34D4" w:rsidRDefault="0009368F" w:rsidP="003949F8">
      <w:pPr>
        <w:suppressLineNumbers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Minuta da </w:t>
      </w:r>
      <w:bookmarkStart w:id="0" w:name="_GoBack"/>
      <w:bookmarkEnd w:id="0"/>
      <w:r w:rsidR="000D34D4" w:rsidRPr="000D34D4">
        <w:rPr>
          <w:sz w:val="24"/>
          <w:szCs w:val="24"/>
          <w:u w:val="single"/>
        </w:rPr>
        <w:t>Ata da 45ª Reunião Ordinária do Comitê da Bacia Hidrográfica do Alto Paranapanema</w:t>
      </w:r>
    </w:p>
    <w:p w:rsidR="000D34D4" w:rsidRPr="000D34D4" w:rsidRDefault="000D34D4" w:rsidP="003949F8">
      <w:pPr>
        <w:suppressLineNumbers/>
        <w:jc w:val="center"/>
        <w:rPr>
          <w:sz w:val="10"/>
          <w:szCs w:val="10"/>
        </w:rPr>
      </w:pPr>
    </w:p>
    <w:p w:rsidR="000D34D4" w:rsidRPr="00784340" w:rsidRDefault="000D34D4" w:rsidP="003949F8">
      <w:pPr>
        <w:suppressLineNumbers/>
        <w:spacing w:before="20" w:after="20"/>
        <w:rPr>
          <w:b/>
          <w:sz w:val="24"/>
          <w:szCs w:val="24"/>
        </w:rPr>
      </w:pPr>
      <w:r w:rsidRPr="00784340">
        <w:rPr>
          <w:b/>
          <w:sz w:val="24"/>
          <w:szCs w:val="24"/>
        </w:rPr>
        <w:t xml:space="preserve">Data: </w:t>
      </w:r>
      <w:r>
        <w:rPr>
          <w:sz w:val="24"/>
          <w:szCs w:val="24"/>
        </w:rPr>
        <w:t>29 de março de 2019</w:t>
      </w:r>
    </w:p>
    <w:p w:rsidR="000D34D4" w:rsidRPr="002A33D7" w:rsidRDefault="000D34D4" w:rsidP="003949F8">
      <w:pPr>
        <w:suppressLineNumbers/>
        <w:spacing w:before="20" w:after="20"/>
        <w:rPr>
          <w:sz w:val="24"/>
          <w:szCs w:val="24"/>
        </w:rPr>
      </w:pPr>
      <w:r w:rsidRPr="00784340">
        <w:rPr>
          <w:b/>
          <w:sz w:val="24"/>
          <w:szCs w:val="24"/>
        </w:rPr>
        <w:t xml:space="preserve">Local: </w:t>
      </w:r>
      <w:r w:rsidRPr="002A33D7">
        <w:rPr>
          <w:sz w:val="24"/>
          <w:szCs w:val="24"/>
        </w:rPr>
        <w:t>Câmara Municipal Itapetininga</w:t>
      </w:r>
    </w:p>
    <w:p w:rsidR="000D34D4" w:rsidRPr="00632EB8" w:rsidRDefault="000D34D4" w:rsidP="003949F8">
      <w:pPr>
        <w:pStyle w:val="NormalWeb"/>
        <w:suppressLineNumbers/>
        <w:shd w:val="clear" w:color="auto" w:fill="FFFFFF"/>
        <w:spacing w:before="20" w:beforeAutospacing="0" w:after="20" w:afterAutospacing="0"/>
      </w:pPr>
      <w:r w:rsidRPr="0060527C">
        <w:rPr>
          <w:b/>
        </w:rPr>
        <w:t>Endereço:</w:t>
      </w:r>
      <w:r w:rsidRPr="002A33D7">
        <w:t xml:space="preserve"> </w:t>
      </w:r>
      <w:r w:rsidRPr="00632EB8">
        <w:rPr>
          <w:rStyle w:val="m8530019622002582303gmail-m3945175237319725806gmail-textexposedshow"/>
        </w:rPr>
        <w:t>Auditório Alcides Rossi - Praça dos Três Poderes nº 1000 - Paço municipal - Itapetininga/SP</w:t>
      </w:r>
    </w:p>
    <w:p w:rsidR="000D34D4" w:rsidRPr="00784340" w:rsidRDefault="000D34D4" w:rsidP="003949F8">
      <w:pPr>
        <w:suppressLineNumbers/>
        <w:spacing w:before="20" w:after="20"/>
        <w:rPr>
          <w:sz w:val="24"/>
          <w:szCs w:val="24"/>
        </w:rPr>
      </w:pPr>
      <w:r w:rsidRPr="00784340">
        <w:rPr>
          <w:b/>
          <w:sz w:val="24"/>
          <w:szCs w:val="24"/>
        </w:rPr>
        <w:t>Pauta</w:t>
      </w:r>
      <w:r w:rsidRPr="00784340">
        <w:rPr>
          <w:sz w:val="24"/>
          <w:szCs w:val="24"/>
        </w:rPr>
        <w:t>: Esta</w:t>
      </w:r>
      <w:r>
        <w:rPr>
          <w:sz w:val="24"/>
          <w:szCs w:val="24"/>
        </w:rPr>
        <w:t>belecida pelo ofício CBH-ALPA –</w:t>
      </w:r>
      <w:r w:rsidRPr="0060527C">
        <w:rPr>
          <w:sz w:val="24"/>
          <w:szCs w:val="24"/>
        </w:rPr>
        <w:t xml:space="preserve"> 0</w:t>
      </w:r>
      <w:r>
        <w:rPr>
          <w:sz w:val="24"/>
          <w:szCs w:val="24"/>
        </w:rPr>
        <w:t>05</w:t>
      </w:r>
      <w:r w:rsidRPr="0060527C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p w:rsidR="000D34D4" w:rsidRPr="00784340" w:rsidRDefault="000D34D4" w:rsidP="003949F8">
      <w:pPr>
        <w:suppressLineNumbers/>
        <w:jc w:val="both"/>
        <w:rPr>
          <w:b/>
          <w:sz w:val="24"/>
          <w:szCs w:val="24"/>
        </w:rPr>
      </w:pPr>
    </w:p>
    <w:p w:rsidR="000D34D4" w:rsidRPr="00784340" w:rsidRDefault="000D34D4" w:rsidP="007902FE">
      <w:pPr>
        <w:spacing w:before="20" w:after="20"/>
        <w:jc w:val="both"/>
        <w:rPr>
          <w:b/>
          <w:sz w:val="24"/>
          <w:szCs w:val="24"/>
        </w:rPr>
      </w:pPr>
      <w:r w:rsidRPr="00784340">
        <w:rPr>
          <w:b/>
          <w:sz w:val="24"/>
          <w:szCs w:val="24"/>
        </w:rPr>
        <w:t xml:space="preserve">ABERTURA </w:t>
      </w:r>
    </w:p>
    <w:p w:rsidR="000D34D4" w:rsidRDefault="000E2390" w:rsidP="007902FE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>Em vinte nove de março de dois mil e dezenove, r</w:t>
      </w:r>
      <w:r w:rsidR="000D34D4" w:rsidRPr="00784340">
        <w:rPr>
          <w:sz w:val="24"/>
          <w:szCs w:val="24"/>
        </w:rPr>
        <w:t xml:space="preserve">ealizou-se a </w:t>
      </w:r>
      <w:r w:rsidR="000D34D4">
        <w:rPr>
          <w:sz w:val="24"/>
          <w:szCs w:val="24"/>
        </w:rPr>
        <w:t xml:space="preserve">quadragésima quinta </w:t>
      </w:r>
      <w:r w:rsidR="000D34D4" w:rsidRPr="00784340">
        <w:rPr>
          <w:sz w:val="24"/>
          <w:szCs w:val="24"/>
        </w:rPr>
        <w:t xml:space="preserve">Reunião </w:t>
      </w:r>
      <w:r w:rsidR="000D34D4">
        <w:rPr>
          <w:sz w:val="24"/>
          <w:szCs w:val="24"/>
        </w:rPr>
        <w:t>Ordinária</w:t>
      </w:r>
      <w:r w:rsidR="000D34D4" w:rsidRPr="00784340">
        <w:rPr>
          <w:sz w:val="24"/>
          <w:szCs w:val="24"/>
        </w:rPr>
        <w:t xml:space="preserve"> do CBH-ALPA</w:t>
      </w:r>
      <w:r w:rsidR="000D34D4">
        <w:rPr>
          <w:sz w:val="24"/>
          <w:szCs w:val="24"/>
        </w:rPr>
        <w:t xml:space="preserve">, </w:t>
      </w:r>
      <w:r w:rsidR="00264975">
        <w:rPr>
          <w:sz w:val="24"/>
          <w:szCs w:val="24"/>
        </w:rPr>
        <w:t>após</w:t>
      </w:r>
      <w:r w:rsidR="000D34D4" w:rsidRPr="00784340">
        <w:rPr>
          <w:sz w:val="24"/>
          <w:szCs w:val="24"/>
        </w:rPr>
        <w:t xml:space="preserve"> comprovação de quórum, sendo a mesa de trabalho</w:t>
      </w:r>
      <w:r w:rsidR="000D34D4">
        <w:rPr>
          <w:sz w:val="24"/>
          <w:szCs w:val="24"/>
        </w:rPr>
        <w:t xml:space="preserve"> composta</w:t>
      </w:r>
      <w:r w:rsidR="000D34D4" w:rsidRPr="00784340">
        <w:rPr>
          <w:sz w:val="24"/>
          <w:szCs w:val="24"/>
        </w:rPr>
        <w:t xml:space="preserve"> pela Presidente do CBH-ALPA a Sra. </w:t>
      </w:r>
      <w:r w:rsidR="000D34D4">
        <w:rPr>
          <w:sz w:val="24"/>
          <w:szCs w:val="24"/>
        </w:rPr>
        <w:t xml:space="preserve">Simone </w:t>
      </w:r>
      <w:proofErr w:type="spellStart"/>
      <w:r w:rsidR="00577030">
        <w:rPr>
          <w:sz w:val="24"/>
          <w:szCs w:val="24"/>
        </w:rPr>
        <w:t>Marquetto</w:t>
      </w:r>
      <w:proofErr w:type="spellEnd"/>
      <w:r w:rsidR="000D34D4">
        <w:rPr>
          <w:sz w:val="24"/>
          <w:szCs w:val="24"/>
        </w:rPr>
        <w:t xml:space="preserve"> prefeita</w:t>
      </w:r>
      <w:r w:rsidR="000D34D4" w:rsidRPr="00784340">
        <w:rPr>
          <w:sz w:val="24"/>
          <w:szCs w:val="24"/>
        </w:rPr>
        <w:t xml:space="preserve"> municipal d</w:t>
      </w:r>
      <w:r w:rsidR="000D34D4">
        <w:rPr>
          <w:sz w:val="24"/>
          <w:szCs w:val="24"/>
        </w:rPr>
        <w:t>e It</w:t>
      </w:r>
      <w:r w:rsidR="000D34D4" w:rsidRPr="00784340">
        <w:rPr>
          <w:sz w:val="24"/>
          <w:szCs w:val="24"/>
        </w:rPr>
        <w:t>a</w:t>
      </w:r>
      <w:r w:rsidR="000D34D4">
        <w:rPr>
          <w:sz w:val="24"/>
          <w:szCs w:val="24"/>
        </w:rPr>
        <w:t>petininga</w:t>
      </w:r>
      <w:r w:rsidR="00E47FAF">
        <w:rPr>
          <w:sz w:val="24"/>
          <w:szCs w:val="24"/>
        </w:rPr>
        <w:t xml:space="preserve">, </w:t>
      </w:r>
      <w:r w:rsidR="00577030">
        <w:rPr>
          <w:sz w:val="24"/>
          <w:szCs w:val="24"/>
        </w:rPr>
        <w:t xml:space="preserve">a </w:t>
      </w:r>
      <w:r w:rsidR="00E47FAF">
        <w:rPr>
          <w:sz w:val="24"/>
          <w:szCs w:val="24"/>
        </w:rPr>
        <w:t>Vice Presidente do CBH-ALPA Sra.</w:t>
      </w:r>
      <w:r w:rsidR="000D34D4">
        <w:rPr>
          <w:sz w:val="24"/>
          <w:szCs w:val="24"/>
        </w:rPr>
        <w:t xml:space="preserve"> </w:t>
      </w:r>
      <w:r w:rsidR="000D34D4" w:rsidRPr="00784340">
        <w:rPr>
          <w:sz w:val="24"/>
          <w:szCs w:val="24"/>
        </w:rPr>
        <w:t xml:space="preserve">Priscila Silvério </w:t>
      </w:r>
      <w:proofErr w:type="spellStart"/>
      <w:r w:rsidR="000D34D4" w:rsidRPr="00784340">
        <w:rPr>
          <w:sz w:val="24"/>
          <w:szCs w:val="24"/>
        </w:rPr>
        <w:t>Sleutjes</w:t>
      </w:r>
      <w:proofErr w:type="spellEnd"/>
      <w:r w:rsidR="00E47FAF">
        <w:rPr>
          <w:sz w:val="24"/>
          <w:szCs w:val="24"/>
        </w:rPr>
        <w:t xml:space="preserve"> e pelo</w:t>
      </w:r>
      <w:r w:rsidR="000D34D4" w:rsidRPr="00784340">
        <w:rPr>
          <w:sz w:val="24"/>
          <w:szCs w:val="24"/>
        </w:rPr>
        <w:t xml:space="preserve"> Secretário Executivo o Sr. David Franco </w:t>
      </w:r>
      <w:proofErr w:type="spellStart"/>
      <w:r w:rsidR="000D34D4" w:rsidRPr="00784340">
        <w:rPr>
          <w:sz w:val="24"/>
          <w:szCs w:val="24"/>
        </w:rPr>
        <w:t>Ayub</w:t>
      </w:r>
      <w:proofErr w:type="spellEnd"/>
      <w:r w:rsidR="000D34D4">
        <w:rPr>
          <w:sz w:val="24"/>
          <w:szCs w:val="24"/>
        </w:rPr>
        <w:t xml:space="preserve">, </w:t>
      </w:r>
      <w:r w:rsidR="00E47FAF">
        <w:rPr>
          <w:sz w:val="24"/>
          <w:szCs w:val="24"/>
        </w:rPr>
        <w:t xml:space="preserve">cabendo a Presidente recepcionar e dar </w:t>
      </w:r>
      <w:proofErr w:type="spellStart"/>
      <w:r w:rsidR="00E740EC">
        <w:rPr>
          <w:sz w:val="24"/>
          <w:szCs w:val="24"/>
        </w:rPr>
        <w:t>b</w:t>
      </w:r>
      <w:r w:rsidR="000D34D4" w:rsidRPr="00784340">
        <w:rPr>
          <w:sz w:val="24"/>
          <w:szCs w:val="24"/>
        </w:rPr>
        <w:t xml:space="preserve">oas </w:t>
      </w:r>
      <w:r w:rsidR="00E740EC">
        <w:rPr>
          <w:sz w:val="24"/>
          <w:szCs w:val="24"/>
        </w:rPr>
        <w:t>v</w:t>
      </w:r>
      <w:r w:rsidR="000D34D4" w:rsidRPr="00784340">
        <w:rPr>
          <w:sz w:val="24"/>
          <w:szCs w:val="24"/>
        </w:rPr>
        <w:t>indas</w:t>
      </w:r>
      <w:proofErr w:type="spellEnd"/>
      <w:r w:rsidR="000D34D4" w:rsidRPr="00784340">
        <w:rPr>
          <w:sz w:val="24"/>
          <w:szCs w:val="24"/>
        </w:rPr>
        <w:t xml:space="preserve"> a todos</w:t>
      </w:r>
      <w:r w:rsidR="00577030">
        <w:rPr>
          <w:sz w:val="24"/>
          <w:szCs w:val="24"/>
        </w:rPr>
        <w:t xml:space="preserve">, e em seguida </w:t>
      </w:r>
      <w:r w:rsidR="00E631C4">
        <w:rPr>
          <w:sz w:val="24"/>
          <w:szCs w:val="24"/>
        </w:rPr>
        <w:t>passou a palavra ao Editor Chefe do Jornal Cruzeiro do Sul</w:t>
      </w:r>
      <w:r w:rsidR="009E46C2">
        <w:rPr>
          <w:sz w:val="24"/>
          <w:szCs w:val="24"/>
        </w:rPr>
        <w:t>,</w:t>
      </w:r>
      <w:r w:rsidR="00E631C4">
        <w:rPr>
          <w:sz w:val="24"/>
          <w:szCs w:val="24"/>
        </w:rPr>
        <w:t xml:space="preserve"> Sr. Romeu Osório, ao proprietário da empresa DNA</w:t>
      </w:r>
      <w:r w:rsidR="009E46C2">
        <w:rPr>
          <w:sz w:val="24"/>
          <w:szCs w:val="24"/>
        </w:rPr>
        <w:t>,</w:t>
      </w:r>
      <w:r w:rsidR="00E631C4">
        <w:rPr>
          <w:sz w:val="24"/>
          <w:szCs w:val="24"/>
        </w:rPr>
        <w:t xml:space="preserve">  Sr. Zeca Pompeu Piza, ao gerente comercial da Band Tv</w:t>
      </w:r>
      <w:r w:rsidR="009E46C2">
        <w:rPr>
          <w:sz w:val="24"/>
          <w:szCs w:val="24"/>
        </w:rPr>
        <w:t>,</w:t>
      </w:r>
      <w:r w:rsidR="00E631C4">
        <w:rPr>
          <w:sz w:val="24"/>
          <w:szCs w:val="24"/>
        </w:rPr>
        <w:t xml:space="preserve"> Sr. Wesley </w:t>
      </w:r>
      <w:proofErr w:type="spellStart"/>
      <w:r w:rsidR="00E631C4">
        <w:rPr>
          <w:sz w:val="24"/>
          <w:szCs w:val="24"/>
        </w:rPr>
        <w:t>Moris</w:t>
      </w:r>
      <w:proofErr w:type="spellEnd"/>
      <w:r w:rsidR="009E46C2">
        <w:rPr>
          <w:sz w:val="24"/>
          <w:szCs w:val="24"/>
        </w:rPr>
        <w:t>,</w:t>
      </w:r>
      <w:r w:rsidR="00E631C4">
        <w:rPr>
          <w:sz w:val="24"/>
          <w:szCs w:val="24"/>
        </w:rPr>
        <w:t xml:space="preserve"> e pôr fim a Sra. Francisca Adalgisa da Silva, diretora-presidente da APU da Sabesp</w:t>
      </w:r>
      <w:r w:rsidR="00577030">
        <w:rPr>
          <w:sz w:val="24"/>
          <w:szCs w:val="24"/>
        </w:rPr>
        <w:t>, que realizaram suas considerações.</w:t>
      </w:r>
      <w:r w:rsidR="000D34D4">
        <w:rPr>
          <w:sz w:val="24"/>
          <w:szCs w:val="24"/>
        </w:rPr>
        <w:t xml:space="preserve">   </w:t>
      </w:r>
    </w:p>
    <w:p w:rsidR="000D34D4" w:rsidRPr="00784340" w:rsidRDefault="000D34D4" w:rsidP="003949F8">
      <w:pPr>
        <w:suppressLineNumbers/>
        <w:spacing w:before="20" w:after="20"/>
        <w:jc w:val="both"/>
        <w:rPr>
          <w:b/>
          <w:sz w:val="24"/>
          <w:szCs w:val="24"/>
        </w:rPr>
      </w:pPr>
    </w:p>
    <w:p w:rsidR="000D34D4" w:rsidRPr="00784340" w:rsidRDefault="000D34D4" w:rsidP="007902FE">
      <w:pPr>
        <w:spacing w:before="20" w:after="20"/>
        <w:jc w:val="both"/>
        <w:rPr>
          <w:b/>
          <w:sz w:val="24"/>
          <w:szCs w:val="24"/>
        </w:rPr>
      </w:pPr>
      <w:r w:rsidRPr="00784340">
        <w:rPr>
          <w:b/>
          <w:sz w:val="24"/>
          <w:szCs w:val="24"/>
        </w:rPr>
        <w:t>APROVAÇÃO DA ATA</w:t>
      </w:r>
    </w:p>
    <w:p w:rsidR="000D34D4" w:rsidRPr="00784340" w:rsidRDefault="000D34D4" w:rsidP="007902FE">
      <w:pPr>
        <w:spacing w:before="20" w:after="20"/>
        <w:jc w:val="both"/>
        <w:rPr>
          <w:sz w:val="24"/>
          <w:szCs w:val="24"/>
        </w:rPr>
      </w:pPr>
      <w:r w:rsidRPr="00784340">
        <w:rPr>
          <w:sz w:val="24"/>
          <w:szCs w:val="24"/>
        </w:rPr>
        <w:t>Aprovada a Ata da Reunião Anterior</w:t>
      </w:r>
    </w:p>
    <w:p w:rsidR="000D34D4" w:rsidRPr="00784340" w:rsidRDefault="000D34D4" w:rsidP="003949F8">
      <w:pPr>
        <w:suppressLineNumbers/>
        <w:spacing w:before="20" w:after="20"/>
        <w:jc w:val="both"/>
        <w:rPr>
          <w:sz w:val="24"/>
          <w:szCs w:val="24"/>
        </w:rPr>
      </w:pPr>
    </w:p>
    <w:p w:rsidR="000D34D4" w:rsidRPr="00784340" w:rsidRDefault="000D34D4" w:rsidP="007902FE">
      <w:pPr>
        <w:spacing w:before="20" w:after="20"/>
        <w:jc w:val="both"/>
        <w:rPr>
          <w:b/>
          <w:sz w:val="24"/>
          <w:szCs w:val="24"/>
        </w:rPr>
      </w:pPr>
      <w:r w:rsidRPr="00784340">
        <w:rPr>
          <w:b/>
          <w:sz w:val="24"/>
          <w:szCs w:val="24"/>
        </w:rPr>
        <w:t>INFORMES</w:t>
      </w:r>
    </w:p>
    <w:p w:rsidR="000D34D4" w:rsidRDefault="000D34D4" w:rsidP="007902FE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>O Sr. Secretário Executivo mencionou os</w:t>
      </w:r>
      <w:r w:rsidRPr="00784340">
        <w:rPr>
          <w:sz w:val="24"/>
          <w:szCs w:val="24"/>
        </w:rPr>
        <w:t xml:space="preserve"> informes: </w:t>
      </w:r>
      <w:r>
        <w:rPr>
          <w:sz w:val="24"/>
          <w:szCs w:val="24"/>
        </w:rPr>
        <w:t xml:space="preserve">1. </w:t>
      </w:r>
      <w:r w:rsidRPr="00AC7AE1">
        <w:rPr>
          <w:sz w:val="24"/>
          <w:szCs w:val="24"/>
        </w:rPr>
        <w:t>Indica</w:t>
      </w:r>
      <w:r w:rsidR="0002652B">
        <w:rPr>
          <w:sz w:val="24"/>
          <w:szCs w:val="24"/>
        </w:rPr>
        <w:t xml:space="preserve">ção </w:t>
      </w:r>
      <w:r w:rsidRPr="00AC7AE1">
        <w:rPr>
          <w:sz w:val="24"/>
          <w:szCs w:val="24"/>
        </w:rPr>
        <w:t>do representante</w:t>
      </w:r>
      <w:r w:rsidR="000203DD">
        <w:rPr>
          <w:sz w:val="24"/>
          <w:szCs w:val="24"/>
        </w:rPr>
        <w:t xml:space="preserve"> do segmento dos municípios</w:t>
      </w:r>
      <w:r w:rsidRPr="00AC7A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 w:rsidRPr="00AC7AE1">
        <w:rPr>
          <w:sz w:val="24"/>
          <w:szCs w:val="24"/>
        </w:rPr>
        <w:t>Comitê</w:t>
      </w:r>
      <w:r w:rsidR="0002652B">
        <w:rPr>
          <w:sz w:val="24"/>
          <w:szCs w:val="24"/>
        </w:rPr>
        <w:t xml:space="preserve"> da Bacia Hidrográfica do Rio </w:t>
      </w:r>
      <w:r w:rsidR="0002652B" w:rsidRPr="00AC7AE1">
        <w:rPr>
          <w:sz w:val="24"/>
          <w:szCs w:val="24"/>
        </w:rPr>
        <w:t>Paranapanema</w:t>
      </w:r>
      <w:r w:rsidR="0002652B">
        <w:rPr>
          <w:sz w:val="24"/>
          <w:szCs w:val="24"/>
        </w:rPr>
        <w:t xml:space="preserve">, sendo </w:t>
      </w:r>
      <w:r w:rsidR="000203DD">
        <w:rPr>
          <w:sz w:val="24"/>
          <w:szCs w:val="24"/>
        </w:rPr>
        <w:t>designado</w:t>
      </w:r>
      <w:r w:rsidR="0002652B">
        <w:rPr>
          <w:sz w:val="24"/>
          <w:szCs w:val="24"/>
        </w:rPr>
        <w:t xml:space="preserve"> o Sr.</w:t>
      </w:r>
      <w:r w:rsidR="0002652B" w:rsidRPr="0002652B">
        <w:rPr>
          <w:sz w:val="24"/>
          <w:szCs w:val="24"/>
        </w:rPr>
        <w:t xml:space="preserve"> </w:t>
      </w:r>
      <w:r w:rsidR="0002652B">
        <w:rPr>
          <w:sz w:val="24"/>
          <w:szCs w:val="24"/>
        </w:rPr>
        <w:t xml:space="preserve"> </w:t>
      </w:r>
      <w:proofErr w:type="spellStart"/>
      <w:r w:rsidR="0002652B">
        <w:rPr>
          <w:sz w:val="24"/>
          <w:szCs w:val="24"/>
        </w:rPr>
        <w:t>Heliton</w:t>
      </w:r>
      <w:proofErr w:type="spellEnd"/>
      <w:r w:rsidR="0002652B">
        <w:rPr>
          <w:sz w:val="24"/>
          <w:szCs w:val="24"/>
        </w:rPr>
        <w:t xml:space="preserve"> Scheidt do Valle, prefeito do município de Itararé, em substituição ao representante do município de Piraju, Sr. José Maria Costa</w:t>
      </w:r>
      <w:r w:rsidRPr="00AC7A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2. </w:t>
      </w:r>
      <w:r w:rsidRPr="00AC7AE1">
        <w:rPr>
          <w:sz w:val="24"/>
          <w:szCs w:val="24"/>
        </w:rPr>
        <w:t>Indicação</w:t>
      </w:r>
      <w:r>
        <w:rPr>
          <w:sz w:val="24"/>
          <w:szCs w:val="24"/>
        </w:rPr>
        <w:t xml:space="preserve"> do representante dos</w:t>
      </w:r>
      <w:r w:rsidRPr="00AC7AE1">
        <w:rPr>
          <w:sz w:val="24"/>
          <w:szCs w:val="24"/>
        </w:rPr>
        <w:t xml:space="preserve"> Prefeitos Municipais para compor o Conselho Estadual de Recursos – CRH</w:t>
      </w:r>
      <w:r w:rsidR="0002652B">
        <w:rPr>
          <w:sz w:val="24"/>
          <w:szCs w:val="24"/>
        </w:rPr>
        <w:t xml:space="preserve">, </w:t>
      </w:r>
      <w:r w:rsidR="005E4BF8">
        <w:rPr>
          <w:sz w:val="24"/>
          <w:szCs w:val="24"/>
        </w:rPr>
        <w:t xml:space="preserve">sendo indicado o </w:t>
      </w:r>
      <w:r w:rsidR="001C1419" w:rsidRPr="001C1419">
        <w:rPr>
          <w:sz w:val="24"/>
          <w:szCs w:val="24"/>
          <w:shd w:val="clear" w:color="auto" w:fill="FFFFFF"/>
        </w:rPr>
        <w:t>Prefeito de Capão Bonito, Sr. Marco Antonio Citadini, como representante suplente no grupo 4 - Ribeira de Iguape, Litoral Sul e Alto Paranapanema</w:t>
      </w:r>
      <w:r w:rsidR="001C1419" w:rsidRPr="001C1419">
        <w:rPr>
          <w:sz w:val="24"/>
          <w:szCs w:val="24"/>
        </w:rPr>
        <w:t xml:space="preserve"> </w:t>
      </w:r>
      <w:r w:rsidR="001C1419">
        <w:rPr>
          <w:sz w:val="24"/>
          <w:szCs w:val="24"/>
        </w:rPr>
        <w:t xml:space="preserve">para o biênio 2019/2021. </w:t>
      </w:r>
    </w:p>
    <w:p w:rsidR="000D34D4" w:rsidRDefault="000D34D4" w:rsidP="003949F8">
      <w:pPr>
        <w:suppressLineNumbers/>
        <w:spacing w:before="20" w:after="20"/>
        <w:jc w:val="both"/>
        <w:rPr>
          <w:sz w:val="24"/>
          <w:szCs w:val="24"/>
        </w:rPr>
      </w:pPr>
    </w:p>
    <w:p w:rsidR="000D34D4" w:rsidRPr="00A56443" w:rsidRDefault="000D34D4" w:rsidP="00A56443">
      <w:pPr>
        <w:jc w:val="both"/>
        <w:rPr>
          <w:sz w:val="24"/>
          <w:szCs w:val="24"/>
        </w:rPr>
      </w:pPr>
      <w:r w:rsidRPr="00A56443">
        <w:rPr>
          <w:sz w:val="24"/>
          <w:szCs w:val="24"/>
        </w:rPr>
        <w:t>ASSEMBLÉIA GERAL ORDINÁRIA ELEITORAL</w:t>
      </w:r>
    </w:p>
    <w:p w:rsidR="000D34D4" w:rsidRPr="00A56443" w:rsidRDefault="007902FE" w:rsidP="00A56443">
      <w:pPr>
        <w:jc w:val="both"/>
        <w:rPr>
          <w:sz w:val="24"/>
          <w:szCs w:val="24"/>
        </w:rPr>
      </w:pPr>
      <w:r w:rsidRPr="00A56443">
        <w:rPr>
          <w:sz w:val="24"/>
          <w:szCs w:val="24"/>
        </w:rPr>
        <w:t xml:space="preserve">Com base na Deliberação CBH-ALPA nº 165, de 27 de novembro de 2018, que define normas, procedimentos, critérios e institui a comissão eleitoral para o processo eleitoral dos membros, titulares e suplentes, do CBH-ALTO PARANAPANEMA, a presidente </w:t>
      </w:r>
      <w:r w:rsidR="000D34D4" w:rsidRPr="00A56443">
        <w:rPr>
          <w:sz w:val="24"/>
          <w:szCs w:val="24"/>
        </w:rPr>
        <w:t>retornou ao item da pauta,</w:t>
      </w:r>
      <w:r w:rsidR="00026FF1">
        <w:rPr>
          <w:sz w:val="24"/>
          <w:szCs w:val="24"/>
        </w:rPr>
        <w:t xml:space="preserve"> referente à</w:t>
      </w:r>
      <w:r w:rsidR="000D34D4" w:rsidRPr="00A56443">
        <w:rPr>
          <w:sz w:val="24"/>
          <w:szCs w:val="24"/>
        </w:rPr>
        <w:t xml:space="preserve"> Assembleia Geral Ordinária Eleitoral para compor a plenária do CBH-ALPA para o biênio 201</w:t>
      </w:r>
      <w:r w:rsidRPr="00A56443">
        <w:rPr>
          <w:sz w:val="24"/>
          <w:szCs w:val="24"/>
        </w:rPr>
        <w:t>9</w:t>
      </w:r>
      <w:r w:rsidR="000D34D4" w:rsidRPr="00A56443">
        <w:rPr>
          <w:sz w:val="24"/>
          <w:szCs w:val="24"/>
        </w:rPr>
        <w:t>/20</w:t>
      </w:r>
      <w:r w:rsidRPr="00A56443">
        <w:rPr>
          <w:sz w:val="24"/>
          <w:szCs w:val="24"/>
        </w:rPr>
        <w:t xml:space="preserve">20. </w:t>
      </w:r>
      <w:r w:rsidR="000D34D4" w:rsidRPr="00A56443">
        <w:rPr>
          <w:sz w:val="24"/>
          <w:szCs w:val="24"/>
        </w:rPr>
        <w:t>Em seguida instruiu</w:t>
      </w:r>
      <w:r w:rsidRPr="00A56443">
        <w:rPr>
          <w:sz w:val="24"/>
          <w:szCs w:val="24"/>
        </w:rPr>
        <w:t>-se</w:t>
      </w:r>
      <w:r w:rsidR="000D34D4" w:rsidRPr="00A56443">
        <w:rPr>
          <w:sz w:val="24"/>
          <w:szCs w:val="24"/>
        </w:rPr>
        <w:t xml:space="preserve"> os três segmentos: Estado, Municípios e Sociedade Civil para que, juntamente com seus pares, dessem início ao processo eletivo. Em seguida, já com os trabalhos concluídos, foi anunciado o nome da Sra. Simone </w:t>
      </w:r>
      <w:proofErr w:type="spellStart"/>
      <w:r w:rsidR="007908C2">
        <w:rPr>
          <w:sz w:val="24"/>
          <w:szCs w:val="24"/>
        </w:rPr>
        <w:t>Marquetto</w:t>
      </w:r>
      <w:proofErr w:type="spellEnd"/>
      <w:r w:rsidR="000D34D4" w:rsidRPr="00A56443">
        <w:rPr>
          <w:sz w:val="24"/>
          <w:szCs w:val="24"/>
        </w:rPr>
        <w:t xml:space="preserve">, prefeita de Itapetininga, </w:t>
      </w:r>
      <w:r w:rsidR="00E05E1E">
        <w:rPr>
          <w:sz w:val="24"/>
          <w:szCs w:val="24"/>
        </w:rPr>
        <w:t>re</w:t>
      </w:r>
      <w:r w:rsidR="000D34D4" w:rsidRPr="00A56443">
        <w:rPr>
          <w:sz w:val="24"/>
          <w:szCs w:val="24"/>
        </w:rPr>
        <w:t>eleita como Presidente do C</w:t>
      </w:r>
      <w:r w:rsidR="008A6321">
        <w:rPr>
          <w:sz w:val="24"/>
          <w:szCs w:val="24"/>
        </w:rPr>
        <w:t>B</w:t>
      </w:r>
      <w:r w:rsidR="000D34D4" w:rsidRPr="00A56443">
        <w:rPr>
          <w:sz w:val="24"/>
          <w:szCs w:val="24"/>
        </w:rPr>
        <w:t>H-ALPA</w:t>
      </w:r>
      <w:r w:rsidR="00697408">
        <w:rPr>
          <w:sz w:val="24"/>
          <w:szCs w:val="24"/>
        </w:rPr>
        <w:t>, em seguida,</w:t>
      </w:r>
      <w:r w:rsidR="000D34D4" w:rsidRPr="00A56443">
        <w:rPr>
          <w:sz w:val="24"/>
          <w:szCs w:val="24"/>
        </w:rPr>
        <w:t xml:space="preserve"> a composição do segmento Municípios para o biênio 201</w:t>
      </w:r>
      <w:r w:rsidR="00AB4994" w:rsidRPr="00A56443">
        <w:rPr>
          <w:sz w:val="24"/>
          <w:szCs w:val="24"/>
        </w:rPr>
        <w:t>9</w:t>
      </w:r>
      <w:r w:rsidR="000D34D4" w:rsidRPr="00A56443">
        <w:rPr>
          <w:sz w:val="24"/>
          <w:szCs w:val="24"/>
        </w:rPr>
        <w:t>/20</w:t>
      </w:r>
      <w:r w:rsidR="00AB4994" w:rsidRPr="00A56443">
        <w:rPr>
          <w:sz w:val="24"/>
          <w:szCs w:val="24"/>
        </w:rPr>
        <w:t>20</w:t>
      </w:r>
      <w:r w:rsidR="000D34D4" w:rsidRPr="00A56443">
        <w:rPr>
          <w:sz w:val="24"/>
          <w:szCs w:val="24"/>
        </w:rPr>
        <w:t xml:space="preserve"> conforme a seguir: Titular P. M. Itapetininga, Suplente P.M Sarutaiá; Titular P. M. Taguaí, Suplente P.M. Coronel Macedo; Titular P. M. Taquarituba, Suplente P. M. </w:t>
      </w:r>
      <w:r w:rsidR="00C2124D" w:rsidRPr="00A56443">
        <w:rPr>
          <w:sz w:val="24"/>
          <w:szCs w:val="24"/>
        </w:rPr>
        <w:t>Itaí</w:t>
      </w:r>
      <w:r w:rsidR="000D34D4" w:rsidRPr="00A56443">
        <w:rPr>
          <w:sz w:val="24"/>
          <w:szCs w:val="24"/>
        </w:rPr>
        <w:t xml:space="preserve">; Titular P. M. </w:t>
      </w:r>
      <w:r w:rsidR="00C2124D" w:rsidRPr="00A56443">
        <w:rPr>
          <w:sz w:val="24"/>
          <w:szCs w:val="24"/>
        </w:rPr>
        <w:t>Tejupá</w:t>
      </w:r>
      <w:r w:rsidR="000D34D4" w:rsidRPr="00A56443">
        <w:rPr>
          <w:sz w:val="24"/>
          <w:szCs w:val="24"/>
        </w:rPr>
        <w:t xml:space="preserve">, Suplente P.M </w:t>
      </w:r>
      <w:r w:rsidR="00C2124D" w:rsidRPr="00A56443">
        <w:rPr>
          <w:sz w:val="24"/>
          <w:szCs w:val="24"/>
        </w:rPr>
        <w:t>Manduri</w:t>
      </w:r>
      <w:r w:rsidR="000D34D4" w:rsidRPr="00A56443">
        <w:rPr>
          <w:sz w:val="24"/>
          <w:szCs w:val="24"/>
        </w:rPr>
        <w:t xml:space="preserve">; Titular P. M. Ipaussu, Suplente P.M Barão De Antonina; Titular P.M Capão Bonito, Suplente P. M. </w:t>
      </w:r>
      <w:r w:rsidR="00C2124D" w:rsidRPr="00A56443">
        <w:rPr>
          <w:sz w:val="24"/>
          <w:szCs w:val="24"/>
        </w:rPr>
        <w:t>Ribeirão Grande</w:t>
      </w:r>
      <w:r w:rsidR="000D34D4" w:rsidRPr="00A56443">
        <w:rPr>
          <w:sz w:val="24"/>
          <w:szCs w:val="24"/>
        </w:rPr>
        <w:t xml:space="preserve">; Titular P.M Taquarivaí, Suplente P. M. </w:t>
      </w:r>
      <w:r w:rsidR="00C2124D" w:rsidRPr="00A56443">
        <w:rPr>
          <w:sz w:val="24"/>
          <w:szCs w:val="24"/>
        </w:rPr>
        <w:t>Coronel Macedo</w:t>
      </w:r>
      <w:r w:rsidR="000D34D4" w:rsidRPr="00A56443">
        <w:rPr>
          <w:sz w:val="24"/>
          <w:szCs w:val="24"/>
        </w:rPr>
        <w:t xml:space="preserve">; Titular P. M. Itararé, Suplente P.M Avaré; Titular P.M Buri, Suplente P. M. Guareí; Titular P. M. São Miguel Arcanjo, Suplente P.M </w:t>
      </w:r>
      <w:proofErr w:type="spellStart"/>
      <w:r w:rsidR="000D34D4" w:rsidRPr="00A56443">
        <w:rPr>
          <w:sz w:val="24"/>
          <w:szCs w:val="24"/>
        </w:rPr>
        <w:t>Riversul</w:t>
      </w:r>
      <w:proofErr w:type="spellEnd"/>
      <w:r w:rsidR="000D34D4" w:rsidRPr="00A56443">
        <w:rPr>
          <w:sz w:val="24"/>
          <w:szCs w:val="24"/>
        </w:rPr>
        <w:t xml:space="preserve">. </w:t>
      </w:r>
      <w:r w:rsidR="00697408">
        <w:rPr>
          <w:sz w:val="24"/>
          <w:szCs w:val="24"/>
        </w:rPr>
        <w:t xml:space="preserve">Ao final foi designado o </w:t>
      </w:r>
      <w:proofErr w:type="spellStart"/>
      <w:r w:rsidR="00697408">
        <w:rPr>
          <w:sz w:val="24"/>
          <w:szCs w:val="24"/>
        </w:rPr>
        <w:t>p</w:t>
      </w:r>
      <w:r w:rsidR="000D34D4" w:rsidRPr="00A56443">
        <w:rPr>
          <w:sz w:val="24"/>
          <w:szCs w:val="24"/>
        </w:rPr>
        <w:t>epresentante</w:t>
      </w:r>
      <w:proofErr w:type="spellEnd"/>
      <w:r w:rsidR="000D34D4" w:rsidRPr="00A56443">
        <w:rPr>
          <w:sz w:val="24"/>
          <w:szCs w:val="24"/>
        </w:rPr>
        <w:t xml:space="preserve"> dos prefeitos no CRH</w:t>
      </w:r>
      <w:r w:rsidR="00697408">
        <w:rPr>
          <w:sz w:val="24"/>
          <w:szCs w:val="24"/>
        </w:rPr>
        <w:t>, sendo a vaga destinada à</w:t>
      </w:r>
      <w:r w:rsidR="000D34D4" w:rsidRPr="00A56443">
        <w:rPr>
          <w:sz w:val="24"/>
          <w:szCs w:val="24"/>
        </w:rPr>
        <w:t xml:space="preserve"> Prefeitura Municipal de </w:t>
      </w:r>
      <w:r w:rsidR="00503242" w:rsidRPr="00A56443">
        <w:rPr>
          <w:sz w:val="24"/>
          <w:szCs w:val="24"/>
        </w:rPr>
        <w:t>Capão Bonito</w:t>
      </w:r>
      <w:r w:rsidR="000D34D4" w:rsidRPr="00A56443">
        <w:rPr>
          <w:sz w:val="24"/>
          <w:szCs w:val="24"/>
        </w:rPr>
        <w:t xml:space="preserve">, representantes do Comitê Paranapanema na Câmara de Articulação Política prefeituras de </w:t>
      </w:r>
      <w:r w:rsidR="00503242" w:rsidRPr="00A56443">
        <w:rPr>
          <w:sz w:val="24"/>
          <w:szCs w:val="24"/>
        </w:rPr>
        <w:t>Itararé</w:t>
      </w:r>
      <w:r w:rsidR="000D34D4" w:rsidRPr="00A56443">
        <w:rPr>
          <w:sz w:val="24"/>
          <w:szCs w:val="24"/>
        </w:rPr>
        <w:t xml:space="preserve">. Em seguida, foi anunciado o nome da Sra. Priscila Silvério </w:t>
      </w:r>
      <w:proofErr w:type="spellStart"/>
      <w:r w:rsidR="000D34D4" w:rsidRPr="00A56443">
        <w:rPr>
          <w:sz w:val="24"/>
          <w:szCs w:val="24"/>
        </w:rPr>
        <w:t>Sleutjes</w:t>
      </w:r>
      <w:proofErr w:type="spellEnd"/>
      <w:r w:rsidR="000D34D4" w:rsidRPr="00A56443">
        <w:rPr>
          <w:sz w:val="24"/>
          <w:szCs w:val="24"/>
        </w:rPr>
        <w:t>, representante da ASPIPP – Associação do Sudoeste Paulista dos Irrigantes no Plantio da Palha, reeleita como Vice-Presidente do CBH-ALPA e a composição do segmento Sociedade Civil para o biênio 201</w:t>
      </w:r>
      <w:r w:rsidR="00503242" w:rsidRPr="00A56443">
        <w:rPr>
          <w:sz w:val="24"/>
          <w:szCs w:val="24"/>
        </w:rPr>
        <w:t>9</w:t>
      </w:r>
      <w:r w:rsidR="000D34D4" w:rsidRPr="00A56443">
        <w:rPr>
          <w:sz w:val="24"/>
          <w:szCs w:val="24"/>
        </w:rPr>
        <w:t>/20</w:t>
      </w:r>
      <w:r w:rsidR="00503242" w:rsidRPr="00A56443">
        <w:rPr>
          <w:sz w:val="24"/>
          <w:szCs w:val="24"/>
        </w:rPr>
        <w:t>20</w:t>
      </w:r>
      <w:r w:rsidR="000D34D4" w:rsidRPr="00A56443">
        <w:rPr>
          <w:sz w:val="24"/>
          <w:szCs w:val="24"/>
        </w:rPr>
        <w:t xml:space="preserve"> conforme a seguir: Titular  ASPIPP – Associação do Sudoeste Paulista de Irrigantes e Plantio na Palha; Titular ARESPI – Associação Regional dos Engenheiros do Sudoeste Paulista de Itapeva, </w:t>
      </w:r>
      <w:r w:rsidR="00997F61" w:rsidRPr="00A56443">
        <w:rPr>
          <w:sz w:val="24"/>
          <w:szCs w:val="24"/>
        </w:rPr>
        <w:t>Titular ABRAGE</w:t>
      </w:r>
      <w:r w:rsidR="000D34D4" w:rsidRPr="00A56443">
        <w:rPr>
          <w:sz w:val="24"/>
          <w:szCs w:val="24"/>
        </w:rPr>
        <w:t xml:space="preserve"> – Associação </w:t>
      </w:r>
      <w:r w:rsidR="00997F61" w:rsidRPr="00A56443">
        <w:rPr>
          <w:sz w:val="24"/>
          <w:szCs w:val="24"/>
        </w:rPr>
        <w:t>Brasileira das Empresas Geradoras de Energia Elétrica</w:t>
      </w:r>
      <w:r w:rsidR="000D34D4" w:rsidRPr="00A56443">
        <w:rPr>
          <w:sz w:val="24"/>
          <w:szCs w:val="24"/>
        </w:rPr>
        <w:t xml:space="preserve">; </w:t>
      </w:r>
      <w:r w:rsidR="00997F61" w:rsidRPr="00A56443">
        <w:rPr>
          <w:sz w:val="24"/>
          <w:szCs w:val="24"/>
        </w:rPr>
        <w:t>Suplente</w:t>
      </w:r>
      <w:r w:rsidR="000D34D4" w:rsidRPr="00A56443">
        <w:rPr>
          <w:sz w:val="24"/>
          <w:szCs w:val="24"/>
        </w:rPr>
        <w:t xml:space="preserve"> </w:t>
      </w:r>
      <w:r w:rsidR="00997F61" w:rsidRPr="00A56443">
        <w:rPr>
          <w:sz w:val="24"/>
          <w:szCs w:val="24"/>
        </w:rPr>
        <w:t>ABCE</w:t>
      </w:r>
      <w:r w:rsidR="000D34D4" w:rsidRPr="00A56443">
        <w:rPr>
          <w:sz w:val="24"/>
          <w:szCs w:val="24"/>
        </w:rPr>
        <w:t xml:space="preserve"> – Associação Brasileira de </w:t>
      </w:r>
      <w:r w:rsidR="00997F61" w:rsidRPr="00A56443">
        <w:rPr>
          <w:sz w:val="24"/>
          <w:szCs w:val="24"/>
        </w:rPr>
        <w:t xml:space="preserve">Companhias de Energia Elétrica; </w:t>
      </w:r>
      <w:r w:rsidR="000D34D4" w:rsidRPr="00A56443">
        <w:rPr>
          <w:sz w:val="24"/>
          <w:szCs w:val="24"/>
        </w:rPr>
        <w:t xml:space="preserve">Titular </w:t>
      </w:r>
      <w:r w:rsidR="00997F61" w:rsidRPr="00A56443">
        <w:rPr>
          <w:sz w:val="24"/>
          <w:szCs w:val="24"/>
        </w:rPr>
        <w:t>IDEAS</w:t>
      </w:r>
      <w:r w:rsidR="000D34D4" w:rsidRPr="00A56443">
        <w:rPr>
          <w:sz w:val="24"/>
          <w:szCs w:val="24"/>
        </w:rPr>
        <w:t xml:space="preserve"> – </w:t>
      </w:r>
      <w:r w:rsidR="00997F61" w:rsidRPr="00A56443">
        <w:rPr>
          <w:sz w:val="24"/>
          <w:szCs w:val="24"/>
        </w:rPr>
        <w:t>Instituto de Desenvolvimento Ambiental Sustentável, Suplente Organização Ambiental TEYQUÊ-PÊ (OAT)</w:t>
      </w:r>
      <w:r w:rsidR="000D34D4" w:rsidRPr="00A56443">
        <w:rPr>
          <w:sz w:val="24"/>
          <w:szCs w:val="24"/>
        </w:rPr>
        <w:t>; Titular</w:t>
      </w:r>
      <w:r w:rsidR="00997F61" w:rsidRPr="00A56443">
        <w:rPr>
          <w:sz w:val="24"/>
          <w:szCs w:val="24"/>
        </w:rPr>
        <w:t xml:space="preserve"> e Suplente</w:t>
      </w:r>
      <w:r w:rsidR="000D34D4" w:rsidRPr="00A56443">
        <w:rPr>
          <w:sz w:val="24"/>
          <w:szCs w:val="24"/>
        </w:rPr>
        <w:t xml:space="preserve"> FIESP</w:t>
      </w:r>
      <w:r w:rsidR="00997F61" w:rsidRPr="00A56443">
        <w:rPr>
          <w:sz w:val="24"/>
          <w:szCs w:val="24"/>
        </w:rPr>
        <w:t xml:space="preserve"> – Federação das Indústrias </w:t>
      </w:r>
      <w:r w:rsidR="00997F61" w:rsidRPr="00A56443">
        <w:rPr>
          <w:sz w:val="24"/>
          <w:szCs w:val="24"/>
        </w:rPr>
        <w:lastRenderedPageBreak/>
        <w:t xml:space="preserve">do Estado de São Paulo; </w:t>
      </w:r>
      <w:r w:rsidR="000D34D4" w:rsidRPr="00A56443">
        <w:rPr>
          <w:sz w:val="24"/>
          <w:szCs w:val="24"/>
        </w:rPr>
        <w:t xml:space="preserve">Titular </w:t>
      </w:r>
      <w:r w:rsidR="00997F61" w:rsidRPr="00A56443">
        <w:rPr>
          <w:sz w:val="24"/>
          <w:szCs w:val="24"/>
        </w:rPr>
        <w:t xml:space="preserve">ÚNICA – União da Agroindústria Canavieira </w:t>
      </w:r>
      <w:r w:rsidR="00F00023" w:rsidRPr="00A56443">
        <w:rPr>
          <w:sz w:val="24"/>
          <w:szCs w:val="24"/>
        </w:rPr>
        <w:t>do Estado de São Paulo</w:t>
      </w:r>
      <w:r w:rsidR="00997F61" w:rsidRPr="00A56443">
        <w:rPr>
          <w:sz w:val="24"/>
          <w:szCs w:val="24"/>
        </w:rPr>
        <w:t xml:space="preserve"> </w:t>
      </w:r>
      <w:r w:rsidR="000D34D4" w:rsidRPr="00A56443">
        <w:rPr>
          <w:sz w:val="24"/>
          <w:szCs w:val="24"/>
        </w:rPr>
        <w:t xml:space="preserve">, Suplente </w:t>
      </w:r>
      <w:r w:rsidR="00F00023" w:rsidRPr="00A56443">
        <w:rPr>
          <w:sz w:val="24"/>
          <w:szCs w:val="24"/>
        </w:rPr>
        <w:t>SIFAESP – Sindicato da Industria de Fabricação de Álcool no Estado de São Paulo;</w:t>
      </w:r>
      <w:r w:rsidR="000D34D4" w:rsidRPr="00A56443">
        <w:rPr>
          <w:sz w:val="24"/>
          <w:szCs w:val="24"/>
        </w:rPr>
        <w:t xml:space="preserve"> Titular Sindicato Rural de </w:t>
      </w:r>
      <w:r w:rsidR="00F00023" w:rsidRPr="00A56443">
        <w:rPr>
          <w:sz w:val="24"/>
          <w:szCs w:val="24"/>
        </w:rPr>
        <w:t>Itapetininga</w:t>
      </w:r>
      <w:r w:rsidR="000D34D4" w:rsidRPr="00A56443">
        <w:rPr>
          <w:sz w:val="24"/>
          <w:szCs w:val="24"/>
        </w:rPr>
        <w:t xml:space="preserve">; Titular </w:t>
      </w:r>
      <w:r w:rsidR="00196041" w:rsidRPr="00A56443">
        <w:rPr>
          <w:sz w:val="24"/>
          <w:szCs w:val="24"/>
        </w:rPr>
        <w:t>ACIP</w:t>
      </w:r>
      <w:r w:rsidR="000D34D4" w:rsidRPr="00A56443">
        <w:rPr>
          <w:sz w:val="24"/>
          <w:szCs w:val="24"/>
        </w:rPr>
        <w:t xml:space="preserve"> – </w:t>
      </w:r>
      <w:r w:rsidR="00196041" w:rsidRPr="00A56443">
        <w:rPr>
          <w:sz w:val="24"/>
          <w:szCs w:val="24"/>
        </w:rPr>
        <w:t>Associação Comercial e Industrial de Piraju</w:t>
      </w:r>
      <w:r w:rsidR="000D34D4" w:rsidRPr="00A56443">
        <w:rPr>
          <w:sz w:val="24"/>
          <w:szCs w:val="24"/>
        </w:rPr>
        <w:t xml:space="preserve">; Titular </w:t>
      </w:r>
      <w:r w:rsidR="00196041" w:rsidRPr="00A56443">
        <w:rPr>
          <w:sz w:val="24"/>
          <w:szCs w:val="24"/>
        </w:rPr>
        <w:t>SINTAEMA -</w:t>
      </w:r>
      <w:r w:rsidR="000D34D4" w:rsidRPr="00A56443">
        <w:rPr>
          <w:sz w:val="24"/>
          <w:szCs w:val="24"/>
        </w:rPr>
        <w:t xml:space="preserve"> Sindicato dos </w:t>
      </w:r>
      <w:r w:rsidR="00196041" w:rsidRPr="00A56443">
        <w:rPr>
          <w:sz w:val="24"/>
          <w:szCs w:val="24"/>
        </w:rPr>
        <w:t>Trabalhadores em Água, Esgoto e Meio Ambiente do Estado de São Paulo;</w:t>
      </w:r>
      <w:r w:rsidR="000D34D4" w:rsidRPr="00A56443">
        <w:rPr>
          <w:sz w:val="24"/>
          <w:szCs w:val="24"/>
        </w:rPr>
        <w:t xml:space="preserve"> </w:t>
      </w:r>
      <w:r w:rsidR="00196041" w:rsidRPr="00A56443">
        <w:rPr>
          <w:sz w:val="24"/>
          <w:szCs w:val="24"/>
        </w:rPr>
        <w:t>Titular SEESP – Sindicato dos Engenheiros do Estado de São Paulo</w:t>
      </w:r>
      <w:r w:rsidR="000D34D4" w:rsidRPr="00A56443">
        <w:rPr>
          <w:sz w:val="24"/>
          <w:szCs w:val="24"/>
        </w:rPr>
        <w:t xml:space="preserve">. Em seguida foi anunciado o nome do Sr. David Franco </w:t>
      </w:r>
      <w:proofErr w:type="spellStart"/>
      <w:r w:rsidR="000D34D4" w:rsidRPr="00A56443">
        <w:rPr>
          <w:sz w:val="24"/>
          <w:szCs w:val="24"/>
        </w:rPr>
        <w:t>Ayub</w:t>
      </w:r>
      <w:proofErr w:type="spellEnd"/>
      <w:r w:rsidR="000D34D4" w:rsidRPr="00A56443">
        <w:rPr>
          <w:sz w:val="24"/>
          <w:szCs w:val="24"/>
        </w:rPr>
        <w:t>, Diretor da Unidade de Serviços e Obras do DAEE de Piraju, reeleito como Secretário Executivo do CBH-ALPA  e  a  composição  do segmento Estado para o biênio 201</w:t>
      </w:r>
      <w:r w:rsidR="00196041" w:rsidRPr="00A56443">
        <w:rPr>
          <w:sz w:val="24"/>
          <w:szCs w:val="24"/>
        </w:rPr>
        <w:t>9</w:t>
      </w:r>
      <w:r w:rsidR="000D34D4" w:rsidRPr="00A56443">
        <w:rPr>
          <w:sz w:val="24"/>
          <w:szCs w:val="24"/>
        </w:rPr>
        <w:t>/20</w:t>
      </w:r>
      <w:r w:rsidR="00196041" w:rsidRPr="00A56443">
        <w:rPr>
          <w:sz w:val="24"/>
          <w:szCs w:val="24"/>
        </w:rPr>
        <w:t>20</w:t>
      </w:r>
      <w:r w:rsidR="000D34D4" w:rsidRPr="00A56443">
        <w:rPr>
          <w:sz w:val="24"/>
          <w:szCs w:val="24"/>
        </w:rPr>
        <w:t xml:space="preserve"> conforme a seguir: Titular e Suplente DAEE; Titular e Suplente SABESP; Titular e Suplente Secretaria d</w:t>
      </w:r>
      <w:r w:rsidR="00196041" w:rsidRPr="00A56443">
        <w:rPr>
          <w:sz w:val="24"/>
          <w:szCs w:val="24"/>
        </w:rPr>
        <w:t>e Infraestrutura e</w:t>
      </w:r>
      <w:r w:rsidR="000D34D4" w:rsidRPr="00A56443">
        <w:rPr>
          <w:sz w:val="24"/>
          <w:szCs w:val="24"/>
        </w:rPr>
        <w:t xml:space="preserve"> Meio Ambiente; Titular e Suplente Secretaria de Agricultura e Abastecimento ; Titular e Suplente CETESB; Titular e Suplente Fundação Florestal; </w:t>
      </w:r>
      <w:r w:rsidR="00196041" w:rsidRPr="00A56443">
        <w:rPr>
          <w:sz w:val="24"/>
          <w:szCs w:val="24"/>
        </w:rPr>
        <w:t>T</w:t>
      </w:r>
      <w:r w:rsidR="000D34D4" w:rsidRPr="00A56443">
        <w:rPr>
          <w:sz w:val="24"/>
          <w:szCs w:val="24"/>
        </w:rPr>
        <w:t>itular e Suplente</w:t>
      </w:r>
      <w:r w:rsidR="00196041" w:rsidRPr="00A56443">
        <w:rPr>
          <w:sz w:val="24"/>
          <w:szCs w:val="24"/>
        </w:rPr>
        <w:t xml:space="preserve"> DER – Departamento de Estradas e Rodagem; Titular e Suplente CREA – Conselho Regional de Engenharia; Titular OAB – Ordem dos Advogados do Brasil, Suplente </w:t>
      </w:r>
      <w:r w:rsidR="000D34D4" w:rsidRPr="00A56443">
        <w:rPr>
          <w:sz w:val="24"/>
          <w:szCs w:val="24"/>
        </w:rPr>
        <w:t>UFSCAR – Universidade Federal de São Carlos</w:t>
      </w:r>
      <w:r w:rsidR="00196041" w:rsidRPr="00A56443">
        <w:rPr>
          <w:sz w:val="24"/>
          <w:szCs w:val="24"/>
        </w:rPr>
        <w:t>; Titular e Suplente Instituto Florestal</w:t>
      </w:r>
      <w:r w:rsidR="000D34D4" w:rsidRPr="00A56443">
        <w:rPr>
          <w:sz w:val="24"/>
          <w:szCs w:val="24"/>
        </w:rPr>
        <w:t xml:space="preserve">. Em seguida, foi anunciado os cinco representantes do segmento Municípios, para cada uma das quatro Câmaras Técnicas do CBH-ALPA, conforme a seguir: Câmara Técnica de Planejamento, Gerenciamento e Avaliações: Coronel Macedo, </w:t>
      </w:r>
      <w:proofErr w:type="spellStart"/>
      <w:r w:rsidR="000D34D4" w:rsidRPr="00A56443">
        <w:rPr>
          <w:sz w:val="24"/>
          <w:szCs w:val="24"/>
        </w:rPr>
        <w:t>Riversul</w:t>
      </w:r>
      <w:proofErr w:type="spellEnd"/>
      <w:r w:rsidR="000D34D4" w:rsidRPr="00A56443">
        <w:rPr>
          <w:sz w:val="24"/>
          <w:szCs w:val="24"/>
        </w:rPr>
        <w:t xml:space="preserve">,  </w:t>
      </w:r>
      <w:r w:rsidR="00780431" w:rsidRPr="00A56443">
        <w:rPr>
          <w:sz w:val="24"/>
          <w:szCs w:val="24"/>
        </w:rPr>
        <w:t>Taguaí</w:t>
      </w:r>
      <w:r w:rsidR="000D34D4" w:rsidRPr="00A56443">
        <w:rPr>
          <w:sz w:val="24"/>
          <w:szCs w:val="24"/>
        </w:rPr>
        <w:t xml:space="preserve">, </w:t>
      </w:r>
      <w:r w:rsidR="00780431" w:rsidRPr="00A56443">
        <w:rPr>
          <w:sz w:val="24"/>
          <w:szCs w:val="24"/>
        </w:rPr>
        <w:t>Taquarivaí</w:t>
      </w:r>
      <w:r w:rsidR="000D34D4" w:rsidRPr="00A56443">
        <w:rPr>
          <w:sz w:val="24"/>
          <w:szCs w:val="24"/>
        </w:rPr>
        <w:t xml:space="preserve"> e </w:t>
      </w:r>
      <w:r w:rsidR="00780431" w:rsidRPr="00A56443">
        <w:rPr>
          <w:sz w:val="24"/>
          <w:szCs w:val="24"/>
        </w:rPr>
        <w:t>Itararé</w:t>
      </w:r>
      <w:r w:rsidR="000D34D4" w:rsidRPr="00A56443">
        <w:rPr>
          <w:sz w:val="24"/>
          <w:szCs w:val="24"/>
        </w:rPr>
        <w:t xml:space="preserve">; Câmara Técnica de Saneamento e Águas Subterrâneas: </w:t>
      </w:r>
      <w:r w:rsidR="00780431" w:rsidRPr="00A56443">
        <w:rPr>
          <w:sz w:val="24"/>
          <w:szCs w:val="24"/>
        </w:rPr>
        <w:t>Itararé</w:t>
      </w:r>
      <w:r w:rsidR="000D34D4" w:rsidRPr="00A56443">
        <w:rPr>
          <w:sz w:val="24"/>
          <w:szCs w:val="24"/>
        </w:rPr>
        <w:t>,</w:t>
      </w:r>
      <w:r w:rsidR="00780431" w:rsidRPr="00A56443">
        <w:rPr>
          <w:sz w:val="24"/>
          <w:szCs w:val="24"/>
        </w:rPr>
        <w:t xml:space="preserve"> Itaporanga</w:t>
      </w:r>
      <w:r w:rsidR="000D34D4" w:rsidRPr="00A56443">
        <w:rPr>
          <w:sz w:val="24"/>
          <w:szCs w:val="24"/>
        </w:rPr>
        <w:t xml:space="preserve">, </w:t>
      </w:r>
      <w:r w:rsidR="00780431" w:rsidRPr="00A56443">
        <w:rPr>
          <w:sz w:val="24"/>
          <w:szCs w:val="24"/>
        </w:rPr>
        <w:t>Paranapanema</w:t>
      </w:r>
      <w:r w:rsidR="000D34D4" w:rsidRPr="00A56443">
        <w:rPr>
          <w:sz w:val="24"/>
          <w:szCs w:val="24"/>
        </w:rPr>
        <w:t xml:space="preserve">, </w:t>
      </w:r>
      <w:r w:rsidR="00780431" w:rsidRPr="00A56443">
        <w:rPr>
          <w:sz w:val="24"/>
          <w:szCs w:val="24"/>
        </w:rPr>
        <w:t>São Miguel Arcanjo e Buri</w:t>
      </w:r>
      <w:r w:rsidR="000D34D4" w:rsidRPr="00A56443">
        <w:rPr>
          <w:sz w:val="24"/>
          <w:szCs w:val="24"/>
        </w:rPr>
        <w:t xml:space="preserve">; Câmara Técnica de Assuntos Institucionais: Capão Bonito, São Miguel Arcanjo, </w:t>
      </w:r>
      <w:r w:rsidR="00780431" w:rsidRPr="00A56443">
        <w:rPr>
          <w:sz w:val="24"/>
          <w:szCs w:val="24"/>
        </w:rPr>
        <w:t xml:space="preserve">Avaré, Ribeirão Grande e </w:t>
      </w:r>
      <w:proofErr w:type="spellStart"/>
      <w:r w:rsidR="00780431" w:rsidRPr="00A56443">
        <w:rPr>
          <w:sz w:val="24"/>
          <w:szCs w:val="24"/>
        </w:rPr>
        <w:t>Guapiara</w:t>
      </w:r>
      <w:proofErr w:type="spellEnd"/>
      <w:r w:rsidR="000D34D4" w:rsidRPr="00A56443">
        <w:rPr>
          <w:sz w:val="24"/>
          <w:szCs w:val="24"/>
        </w:rPr>
        <w:t xml:space="preserve">. Câmara Técnica de Educação Ambiental: </w:t>
      </w:r>
      <w:r w:rsidR="00780431" w:rsidRPr="00A56443">
        <w:rPr>
          <w:sz w:val="24"/>
          <w:szCs w:val="24"/>
        </w:rPr>
        <w:t>Itapetininga</w:t>
      </w:r>
      <w:r w:rsidR="000D34D4" w:rsidRPr="00A56443">
        <w:rPr>
          <w:sz w:val="24"/>
          <w:szCs w:val="24"/>
        </w:rPr>
        <w:t>,</w:t>
      </w:r>
      <w:r w:rsidR="00780431" w:rsidRPr="00A56443">
        <w:rPr>
          <w:sz w:val="24"/>
          <w:szCs w:val="24"/>
        </w:rPr>
        <w:t xml:space="preserve"> Guareí</w:t>
      </w:r>
      <w:r w:rsidR="000D34D4" w:rsidRPr="00A56443">
        <w:rPr>
          <w:sz w:val="24"/>
          <w:szCs w:val="24"/>
        </w:rPr>
        <w:t xml:space="preserve">, </w:t>
      </w:r>
      <w:r w:rsidR="00780431" w:rsidRPr="00A56443">
        <w:rPr>
          <w:sz w:val="24"/>
          <w:szCs w:val="24"/>
        </w:rPr>
        <w:t>Itaí</w:t>
      </w:r>
      <w:r w:rsidR="000D34D4" w:rsidRPr="00A56443">
        <w:rPr>
          <w:sz w:val="24"/>
          <w:szCs w:val="24"/>
        </w:rPr>
        <w:t xml:space="preserve">, </w:t>
      </w:r>
      <w:r w:rsidR="00780431" w:rsidRPr="00A56443">
        <w:rPr>
          <w:sz w:val="24"/>
          <w:szCs w:val="24"/>
        </w:rPr>
        <w:t>Avaré e Ribeirão Grande</w:t>
      </w:r>
      <w:r w:rsidR="000D34D4" w:rsidRPr="00A56443">
        <w:rPr>
          <w:sz w:val="24"/>
          <w:szCs w:val="24"/>
        </w:rPr>
        <w:t xml:space="preserve">. Em seguida, foi anunciado os cinco representantes do segmento Sociedade Civil, para cada uma das quatro Câmaras Técnicas do CBH-ALPA, conforme a seguir: Câmara Técnica de Planejamento, Gerenciamento e Avaliações: </w:t>
      </w:r>
      <w:r w:rsidR="00780431" w:rsidRPr="00A56443">
        <w:rPr>
          <w:sz w:val="24"/>
          <w:szCs w:val="24"/>
        </w:rPr>
        <w:t xml:space="preserve">ARESPI, </w:t>
      </w:r>
      <w:r w:rsidR="000D34D4" w:rsidRPr="00A56443">
        <w:rPr>
          <w:sz w:val="24"/>
          <w:szCs w:val="24"/>
        </w:rPr>
        <w:t>ASPIPP, FIESP,</w:t>
      </w:r>
      <w:r w:rsidR="00780431" w:rsidRPr="00A56443">
        <w:rPr>
          <w:sz w:val="24"/>
          <w:szCs w:val="24"/>
        </w:rPr>
        <w:t xml:space="preserve"> SINTAEMA e IDEAS</w:t>
      </w:r>
      <w:r w:rsidR="000D34D4" w:rsidRPr="00A56443">
        <w:rPr>
          <w:sz w:val="24"/>
          <w:szCs w:val="24"/>
        </w:rPr>
        <w:t xml:space="preserve">. Câmara Técnica de Educação Ambiental: IDEAS, </w:t>
      </w:r>
      <w:r w:rsidR="00780431" w:rsidRPr="00A56443">
        <w:rPr>
          <w:sz w:val="24"/>
          <w:szCs w:val="24"/>
        </w:rPr>
        <w:t>ABRAGE, ARESPI, SINTAEMA e Organização Ambiental TEYQUÊ-PÊ</w:t>
      </w:r>
      <w:r w:rsidR="000D34D4" w:rsidRPr="00A56443">
        <w:rPr>
          <w:sz w:val="24"/>
          <w:szCs w:val="24"/>
        </w:rPr>
        <w:t>; Câmara Técnica de Saneamento e Águas Subterrâneas:</w:t>
      </w:r>
      <w:r w:rsidR="00780431" w:rsidRPr="00A56443">
        <w:rPr>
          <w:sz w:val="24"/>
          <w:szCs w:val="24"/>
        </w:rPr>
        <w:t xml:space="preserve"> FIESP, SINTAEMA, ARESPI, ACIP e Organização Ambiental</w:t>
      </w:r>
      <w:r w:rsidR="000D34D4" w:rsidRPr="00A56443">
        <w:rPr>
          <w:sz w:val="24"/>
          <w:szCs w:val="24"/>
        </w:rPr>
        <w:t xml:space="preserve"> TEYQUÊ-PÊ; Câmara Técnica de Assuntos Institucionais: FIESP,</w:t>
      </w:r>
      <w:r w:rsidR="00780431" w:rsidRPr="00A56443">
        <w:rPr>
          <w:sz w:val="24"/>
          <w:szCs w:val="24"/>
        </w:rPr>
        <w:t xml:space="preserve"> SINTAEMA, ACIP, </w:t>
      </w:r>
      <w:r w:rsidR="000D34D4" w:rsidRPr="00A56443">
        <w:rPr>
          <w:sz w:val="24"/>
          <w:szCs w:val="24"/>
        </w:rPr>
        <w:t>IDEAS</w:t>
      </w:r>
      <w:r w:rsidR="00780431" w:rsidRPr="00A56443">
        <w:rPr>
          <w:sz w:val="24"/>
          <w:szCs w:val="24"/>
        </w:rPr>
        <w:t xml:space="preserve"> e Organização Ambiental TEYQUÊ-PÊ</w:t>
      </w:r>
      <w:r w:rsidR="000D34D4" w:rsidRPr="00A56443">
        <w:rPr>
          <w:sz w:val="24"/>
          <w:szCs w:val="24"/>
        </w:rPr>
        <w:t xml:space="preserve">. </w:t>
      </w:r>
      <w:r w:rsidR="00886C7F" w:rsidRPr="00A56443">
        <w:rPr>
          <w:sz w:val="24"/>
          <w:szCs w:val="24"/>
        </w:rPr>
        <w:t>Em seguida, foi anunciado os cinco representantes do segmento Estado, para cada uma das quatro Câmaras Técnicas do CBH-ALPA, conforme a seguir: Câmara Técnica de Planejamento, Gerenciamento e Avaliações: SABESP, DAEE, CETESB, Agricultura e Abastecimento e Fundação Florestal. Câmara Técnica de Educação Ambiental: SABESP, Agricultura e Abastecimento, OAB e DAEE; Câmara Técnica de Saneamento e Águas Subterrâneas: SABESP,</w:t>
      </w:r>
      <w:r w:rsidR="00A56443" w:rsidRPr="00A56443">
        <w:rPr>
          <w:sz w:val="24"/>
          <w:szCs w:val="24"/>
        </w:rPr>
        <w:t xml:space="preserve"> </w:t>
      </w:r>
      <w:r w:rsidR="00886C7F" w:rsidRPr="00A56443">
        <w:rPr>
          <w:sz w:val="24"/>
          <w:szCs w:val="24"/>
        </w:rPr>
        <w:t xml:space="preserve">OAB, Agricultura e Abastecimento e DAEE; Câmara Técnica de Assuntos Institucionais: </w:t>
      </w:r>
      <w:r w:rsidR="00A56443" w:rsidRPr="00A56443">
        <w:rPr>
          <w:sz w:val="24"/>
          <w:szCs w:val="24"/>
        </w:rPr>
        <w:t>OAB, Agricultura e Abastecimento, CREA, SABESP e DAEE</w:t>
      </w:r>
      <w:r w:rsidR="00886C7F" w:rsidRPr="00A56443">
        <w:rPr>
          <w:sz w:val="24"/>
          <w:szCs w:val="24"/>
        </w:rPr>
        <w:t>.</w:t>
      </w:r>
      <w:r w:rsidR="00CD0B9E">
        <w:rPr>
          <w:sz w:val="24"/>
          <w:szCs w:val="24"/>
        </w:rPr>
        <w:t xml:space="preserve"> Sem maiores considerações a reunião foi encerrada. </w:t>
      </w:r>
      <w:r w:rsidR="000D34D4" w:rsidRPr="00A56443">
        <w:rPr>
          <w:sz w:val="24"/>
          <w:szCs w:val="24"/>
        </w:rPr>
        <w:t xml:space="preserve">Eu David Franco </w:t>
      </w:r>
      <w:proofErr w:type="spellStart"/>
      <w:r w:rsidR="000D34D4" w:rsidRPr="00A56443">
        <w:rPr>
          <w:sz w:val="24"/>
          <w:szCs w:val="24"/>
        </w:rPr>
        <w:t>Ayub</w:t>
      </w:r>
      <w:proofErr w:type="spellEnd"/>
      <w:r w:rsidR="000D34D4" w:rsidRPr="00A56443">
        <w:rPr>
          <w:sz w:val="24"/>
          <w:szCs w:val="24"/>
        </w:rPr>
        <w:t xml:space="preserve">, Secretário Executivo do Comitê da Bacia Hidrográfica do Alto Paranapanema - CBH-ALPA, redigi a presente ata que após aprovada pelo Plenário do Comitê, será publicada no Diário Oficial do Estado.                                                         </w:t>
      </w:r>
    </w:p>
    <w:sectPr w:rsidR="000D34D4" w:rsidRPr="00A56443" w:rsidSect="0039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84" w:right="567" w:bottom="284" w:left="851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431" w:rsidRDefault="00780431">
      <w:r>
        <w:separator/>
      </w:r>
    </w:p>
  </w:endnote>
  <w:endnote w:type="continuationSeparator" w:id="0">
    <w:p w:rsidR="00780431" w:rsidRDefault="0078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2D" w:rsidRDefault="001D26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2D" w:rsidRDefault="001D26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2D" w:rsidRDefault="001D26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431" w:rsidRDefault="00780431">
      <w:r>
        <w:separator/>
      </w:r>
    </w:p>
  </w:footnote>
  <w:footnote w:type="continuationSeparator" w:id="0">
    <w:p w:rsidR="00780431" w:rsidRDefault="0078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2D" w:rsidRDefault="001D26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431" w:rsidRPr="007B6B73" w:rsidRDefault="001D262D" w:rsidP="00533C2B">
    <w:pPr>
      <w:jc w:val="right"/>
      <w:rPr>
        <w:rFonts w:ascii="Berlin Sans FB Demi" w:hAnsi="Berlin Sans FB Demi"/>
        <w:b/>
        <w:bCs/>
        <w:sz w:val="24"/>
      </w:rPr>
    </w:pPr>
    <w:sdt>
      <w:sdtPr>
        <w:rPr>
          <w:sz w:val="24"/>
        </w:rPr>
        <w:id w:val="-1562249346"/>
        <w:docPartObj>
          <w:docPartGallery w:val="Watermarks"/>
          <w:docPartUnique/>
        </w:docPartObj>
      </w:sdtPr>
      <w:sdtContent>
        <w:r w:rsidRPr="001D262D">
          <w:rPr>
            <w:sz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517.55pt;height:221.8pt;rotation:315;z-index:-251653120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780431">
      <w:rPr>
        <w:noProof/>
        <w:sz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297815</wp:posOffset>
          </wp:positionH>
          <wp:positionV relativeFrom="paragraph">
            <wp:posOffset>-295275</wp:posOffset>
          </wp:positionV>
          <wp:extent cx="1485900" cy="817286"/>
          <wp:effectExtent l="0" t="0" r="0" b="1905"/>
          <wp:wrapNone/>
          <wp:docPr id="7" name="Imagem 0" descr="p013_0_01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013_0_01_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81728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431">
      <w:rPr>
        <w:sz w:val="24"/>
      </w:rPr>
      <w:t xml:space="preserve">          </w:t>
    </w:r>
    <w:r w:rsidR="00780431" w:rsidRPr="007B6B73">
      <w:rPr>
        <w:rFonts w:ascii="Berlin Sans FB Demi" w:hAnsi="Berlin Sans FB Demi"/>
        <w:b/>
        <w:bCs/>
        <w:sz w:val="24"/>
      </w:rPr>
      <w:t>Comitê da Bacia Hidrográfica do Alto Paranapanema</w:t>
    </w:r>
  </w:p>
  <w:p w:rsidR="00780431" w:rsidRPr="007B6B73" w:rsidRDefault="00780431" w:rsidP="00533C2B">
    <w:pPr>
      <w:jc w:val="right"/>
      <w:rPr>
        <w:rFonts w:ascii="Arial" w:hAnsi="Arial" w:cs="Arial"/>
        <w:sz w:val="16"/>
        <w:szCs w:val="16"/>
      </w:rPr>
    </w:pPr>
    <w:r w:rsidRPr="007B6B73">
      <w:rPr>
        <w:rFonts w:ascii="Berlin Sans FB Demi" w:hAnsi="Berlin Sans FB Demi"/>
        <w:b/>
        <w:bCs/>
        <w:sz w:val="28"/>
      </w:rPr>
      <w:t xml:space="preserve">                                                    </w:t>
    </w:r>
    <w:r w:rsidRPr="007B6B73">
      <w:rPr>
        <w:rFonts w:ascii="Arial" w:hAnsi="Arial" w:cs="Arial"/>
        <w:bCs/>
        <w:sz w:val="28"/>
      </w:rPr>
      <w:t xml:space="preserve"> </w:t>
    </w:r>
    <w:r w:rsidRPr="007B6B73">
      <w:rPr>
        <w:rFonts w:ascii="Arial" w:hAnsi="Arial" w:cs="Arial"/>
        <w:bCs/>
        <w:sz w:val="16"/>
        <w:szCs w:val="16"/>
      </w:rPr>
      <w:t xml:space="preserve">Secretaria Executiva </w:t>
    </w:r>
    <w:r w:rsidRPr="007B6B73">
      <w:rPr>
        <w:rFonts w:ascii="Arial" w:hAnsi="Arial" w:cs="Arial"/>
        <w:sz w:val="16"/>
        <w:szCs w:val="16"/>
      </w:rPr>
      <w:t>Av. São Sebastião, 125 Piraju SP - CEP 18 800 - 000</w:t>
    </w:r>
  </w:p>
  <w:p w:rsidR="00780431" w:rsidRPr="007B6B73" w:rsidRDefault="00780431" w:rsidP="00533C2B">
    <w:pPr>
      <w:pStyle w:val="Cabealho"/>
      <w:tabs>
        <w:tab w:val="left" w:pos="1860"/>
      </w:tabs>
      <w:jc w:val="right"/>
      <w:rPr>
        <w:rFonts w:ascii="Arial" w:hAnsi="Arial" w:cs="Arial"/>
        <w:sz w:val="16"/>
        <w:szCs w:val="16"/>
      </w:rPr>
    </w:pPr>
    <w:r w:rsidRPr="007B6B73">
      <w:rPr>
        <w:rFonts w:ascii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  <w:r w:rsidRPr="007B6B73">
      <w:rPr>
        <w:rFonts w:ascii="Arial" w:hAnsi="Arial" w:cs="Arial"/>
        <w:sz w:val="16"/>
        <w:szCs w:val="16"/>
      </w:rPr>
      <w:t xml:space="preserve">Fone (14) 3351 - 2599 e-mail: </w:t>
    </w:r>
    <w:hyperlink r:id="rId2" w:history="1">
      <w:r w:rsidRPr="00291B68">
        <w:rPr>
          <w:rStyle w:val="Hyperlink"/>
          <w:rFonts w:ascii="Arial" w:hAnsi="Arial" w:cs="Arial"/>
          <w:sz w:val="16"/>
          <w:szCs w:val="16"/>
        </w:rPr>
        <w:t>cbhalpa@gmail.com</w:t>
      </w:r>
    </w:hyperlink>
  </w:p>
  <w:p w:rsidR="00780431" w:rsidRDefault="00780431" w:rsidP="00533C2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2D" w:rsidRDefault="001D26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168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CD577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501B19"/>
    <w:multiLevelType w:val="singleLevel"/>
    <w:tmpl w:val="781A1C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463F5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896B40"/>
    <w:multiLevelType w:val="hybridMultilevel"/>
    <w:tmpl w:val="ABDEF97E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2C0C068B"/>
    <w:multiLevelType w:val="hybridMultilevel"/>
    <w:tmpl w:val="9006D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F0B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442364"/>
    <w:multiLevelType w:val="hybridMultilevel"/>
    <w:tmpl w:val="BA0259FC"/>
    <w:lvl w:ilvl="0" w:tplc="0416000F">
      <w:start w:val="1"/>
      <w:numFmt w:val="decimal"/>
      <w:lvlText w:val="%1."/>
      <w:lvlJc w:val="left"/>
      <w:pPr>
        <w:ind w:left="1609" w:hanging="360"/>
      </w:pPr>
    </w:lvl>
    <w:lvl w:ilvl="1" w:tplc="04160019" w:tentative="1">
      <w:start w:val="1"/>
      <w:numFmt w:val="lowerLetter"/>
      <w:lvlText w:val="%2."/>
      <w:lvlJc w:val="left"/>
      <w:pPr>
        <w:ind w:left="2329" w:hanging="360"/>
      </w:pPr>
    </w:lvl>
    <w:lvl w:ilvl="2" w:tplc="0416001B" w:tentative="1">
      <w:start w:val="1"/>
      <w:numFmt w:val="lowerRoman"/>
      <w:lvlText w:val="%3."/>
      <w:lvlJc w:val="right"/>
      <w:pPr>
        <w:ind w:left="3049" w:hanging="180"/>
      </w:pPr>
    </w:lvl>
    <w:lvl w:ilvl="3" w:tplc="0416000F" w:tentative="1">
      <w:start w:val="1"/>
      <w:numFmt w:val="decimal"/>
      <w:lvlText w:val="%4."/>
      <w:lvlJc w:val="left"/>
      <w:pPr>
        <w:ind w:left="3769" w:hanging="360"/>
      </w:pPr>
    </w:lvl>
    <w:lvl w:ilvl="4" w:tplc="04160019" w:tentative="1">
      <w:start w:val="1"/>
      <w:numFmt w:val="lowerLetter"/>
      <w:lvlText w:val="%5."/>
      <w:lvlJc w:val="left"/>
      <w:pPr>
        <w:ind w:left="4489" w:hanging="360"/>
      </w:pPr>
    </w:lvl>
    <w:lvl w:ilvl="5" w:tplc="0416001B" w:tentative="1">
      <w:start w:val="1"/>
      <w:numFmt w:val="lowerRoman"/>
      <w:lvlText w:val="%6."/>
      <w:lvlJc w:val="right"/>
      <w:pPr>
        <w:ind w:left="5209" w:hanging="180"/>
      </w:pPr>
    </w:lvl>
    <w:lvl w:ilvl="6" w:tplc="0416000F" w:tentative="1">
      <w:start w:val="1"/>
      <w:numFmt w:val="decimal"/>
      <w:lvlText w:val="%7."/>
      <w:lvlJc w:val="left"/>
      <w:pPr>
        <w:ind w:left="5929" w:hanging="360"/>
      </w:pPr>
    </w:lvl>
    <w:lvl w:ilvl="7" w:tplc="04160019" w:tentative="1">
      <w:start w:val="1"/>
      <w:numFmt w:val="lowerLetter"/>
      <w:lvlText w:val="%8."/>
      <w:lvlJc w:val="left"/>
      <w:pPr>
        <w:ind w:left="6649" w:hanging="360"/>
      </w:pPr>
    </w:lvl>
    <w:lvl w:ilvl="8" w:tplc="0416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8" w15:restartNumberingAfterBreak="0">
    <w:nsid w:val="3A354591"/>
    <w:multiLevelType w:val="singleLevel"/>
    <w:tmpl w:val="FB28C20C"/>
    <w:lvl w:ilvl="0">
      <w:start w:val="16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9" w15:restartNumberingAfterBreak="0">
    <w:nsid w:val="428237D5"/>
    <w:multiLevelType w:val="hybridMultilevel"/>
    <w:tmpl w:val="5B3C78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8252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D1905FF"/>
    <w:multiLevelType w:val="hybridMultilevel"/>
    <w:tmpl w:val="0DD60EE4"/>
    <w:lvl w:ilvl="0" w:tplc="D360C884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F34EB"/>
    <w:multiLevelType w:val="singleLevel"/>
    <w:tmpl w:val="A8C41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4D5790"/>
    <w:multiLevelType w:val="hybridMultilevel"/>
    <w:tmpl w:val="F56CBEC6"/>
    <w:lvl w:ilvl="0" w:tplc="65C221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A4D87"/>
    <w:multiLevelType w:val="hybridMultilevel"/>
    <w:tmpl w:val="D9F8BA3E"/>
    <w:lvl w:ilvl="0" w:tplc="0416000F">
      <w:start w:val="1"/>
      <w:numFmt w:val="decimal"/>
      <w:lvlText w:val="%1."/>
      <w:lvlJc w:val="left"/>
      <w:pPr>
        <w:ind w:left="1553" w:hanging="360"/>
      </w:pPr>
    </w:lvl>
    <w:lvl w:ilvl="1" w:tplc="04160019" w:tentative="1">
      <w:start w:val="1"/>
      <w:numFmt w:val="lowerLetter"/>
      <w:lvlText w:val="%2."/>
      <w:lvlJc w:val="left"/>
      <w:pPr>
        <w:ind w:left="2273" w:hanging="360"/>
      </w:pPr>
    </w:lvl>
    <w:lvl w:ilvl="2" w:tplc="0416001B" w:tentative="1">
      <w:start w:val="1"/>
      <w:numFmt w:val="lowerRoman"/>
      <w:lvlText w:val="%3."/>
      <w:lvlJc w:val="right"/>
      <w:pPr>
        <w:ind w:left="2993" w:hanging="180"/>
      </w:pPr>
    </w:lvl>
    <w:lvl w:ilvl="3" w:tplc="0416000F" w:tentative="1">
      <w:start w:val="1"/>
      <w:numFmt w:val="decimal"/>
      <w:lvlText w:val="%4."/>
      <w:lvlJc w:val="left"/>
      <w:pPr>
        <w:ind w:left="3713" w:hanging="360"/>
      </w:pPr>
    </w:lvl>
    <w:lvl w:ilvl="4" w:tplc="04160019" w:tentative="1">
      <w:start w:val="1"/>
      <w:numFmt w:val="lowerLetter"/>
      <w:lvlText w:val="%5."/>
      <w:lvlJc w:val="left"/>
      <w:pPr>
        <w:ind w:left="4433" w:hanging="360"/>
      </w:pPr>
    </w:lvl>
    <w:lvl w:ilvl="5" w:tplc="0416001B" w:tentative="1">
      <w:start w:val="1"/>
      <w:numFmt w:val="lowerRoman"/>
      <w:lvlText w:val="%6."/>
      <w:lvlJc w:val="right"/>
      <w:pPr>
        <w:ind w:left="5153" w:hanging="180"/>
      </w:pPr>
    </w:lvl>
    <w:lvl w:ilvl="6" w:tplc="0416000F" w:tentative="1">
      <w:start w:val="1"/>
      <w:numFmt w:val="decimal"/>
      <w:lvlText w:val="%7."/>
      <w:lvlJc w:val="left"/>
      <w:pPr>
        <w:ind w:left="5873" w:hanging="360"/>
      </w:pPr>
    </w:lvl>
    <w:lvl w:ilvl="7" w:tplc="04160019" w:tentative="1">
      <w:start w:val="1"/>
      <w:numFmt w:val="lowerLetter"/>
      <w:lvlText w:val="%8."/>
      <w:lvlJc w:val="left"/>
      <w:pPr>
        <w:ind w:left="6593" w:hanging="360"/>
      </w:pPr>
    </w:lvl>
    <w:lvl w:ilvl="8" w:tplc="0416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5" w15:restartNumberingAfterBreak="0">
    <w:nsid w:val="5F5A44C8"/>
    <w:multiLevelType w:val="hybridMultilevel"/>
    <w:tmpl w:val="4528891C"/>
    <w:lvl w:ilvl="0" w:tplc="61E021DC">
      <w:start w:val="1"/>
      <w:numFmt w:val="decimal"/>
      <w:lvlText w:val="%1."/>
      <w:lvlJc w:val="left"/>
      <w:pPr>
        <w:ind w:left="435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8025897"/>
    <w:multiLevelType w:val="hybridMultilevel"/>
    <w:tmpl w:val="F71A2C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7E0079"/>
    <w:multiLevelType w:val="hybridMultilevel"/>
    <w:tmpl w:val="4252C44C"/>
    <w:lvl w:ilvl="0" w:tplc="C9B6C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B1A48"/>
    <w:multiLevelType w:val="hybridMultilevel"/>
    <w:tmpl w:val="84AC37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  <w:num w:numId="14">
    <w:abstractNumId w:val="13"/>
  </w:num>
  <w:num w:numId="15">
    <w:abstractNumId w:val="4"/>
  </w:num>
  <w:num w:numId="16">
    <w:abstractNumId w:val="17"/>
  </w:num>
  <w:num w:numId="17">
    <w:abstractNumId w:val="5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80"/>
    <w:rsid w:val="00003071"/>
    <w:rsid w:val="00011FA3"/>
    <w:rsid w:val="00015520"/>
    <w:rsid w:val="00016556"/>
    <w:rsid w:val="000203DD"/>
    <w:rsid w:val="0002351C"/>
    <w:rsid w:val="0002522A"/>
    <w:rsid w:val="0002636E"/>
    <w:rsid w:val="0002652B"/>
    <w:rsid w:val="00026FF1"/>
    <w:rsid w:val="00031957"/>
    <w:rsid w:val="000401E2"/>
    <w:rsid w:val="000443B0"/>
    <w:rsid w:val="00045985"/>
    <w:rsid w:val="00046BBA"/>
    <w:rsid w:val="000540CF"/>
    <w:rsid w:val="0007365A"/>
    <w:rsid w:val="00074396"/>
    <w:rsid w:val="00081418"/>
    <w:rsid w:val="00083133"/>
    <w:rsid w:val="00084015"/>
    <w:rsid w:val="000869EA"/>
    <w:rsid w:val="0009368F"/>
    <w:rsid w:val="00094436"/>
    <w:rsid w:val="00096304"/>
    <w:rsid w:val="000A3B19"/>
    <w:rsid w:val="000A7BD7"/>
    <w:rsid w:val="000A7D3F"/>
    <w:rsid w:val="000B1C00"/>
    <w:rsid w:val="000B37B4"/>
    <w:rsid w:val="000B6BDA"/>
    <w:rsid w:val="000C0AA8"/>
    <w:rsid w:val="000C4B70"/>
    <w:rsid w:val="000D2028"/>
    <w:rsid w:val="000D34D4"/>
    <w:rsid w:val="000D3F9D"/>
    <w:rsid w:val="000D63BD"/>
    <w:rsid w:val="000E0196"/>
    <w:rsid w:val="000E2390"/>
    <w:rsid w:val="000E3A06"/>
    <w:rsid w:val="000E493F"/>
    <w:rsid w:val="000E5961"/>
    <w:rsid w:val="000E601F"/>
    <w:rsid w:val="000E7AEC"/>
    <w:rsid w:val="000F2507"/>
    <w:rsid w:val="000F7EDF"/>
    <w:rsid w:val="00100A5D"/>
    <w:rsid w:val="00104FB1"/>
    <w:rsid w:val="001255B9"/>
    <w:rsid w:val="00126BDA"/>
    <w:rsid w:val="001324DA"/>
    <w:rsid w:val="0013448D"/>
    <w:rsid w:val="00137BEE"/>
    <w:rsid w:val="0015029D"/>
    <w:rsid w:val="001518CA"/>
    <w:rsid w:val="00157C5E"/>
    <w:rsid w:val="0016169E"/>
    <w:rsid w:val="00165BFB"/>
    <w:rsid w:val="001664AF"/>
    <w:rsid w:val="001705AB"/>
    <w:rsid w:val="0017538C"/>
    <w:rsid w:val="001754CB"/>
    <w:rsid w:val="00180991"/>
    <w:rsid w:val="00183E86"/>
    <w:rsid w:val="0018430C"/>
    <w:rsid w:val="00190C2D"/>
    <w:rsid w:val="00193D26"/>
    <w:rsid w:val="00196041"/>
    <w:rsid w:val="0019799B"/>
    <w:rsid w:val="001A5BA0"/>
    <w:rsid w:val="001A6B20"/>
    <w:rsid w:val="001B5AAE"/>
    <w:rsid w:val="001C1419"/>
    <w:rsid w:val="001C52C8"/>
    <w:rsid w:val="001D262D"/>
    <w:rsid w:val="001D2ED8"/>
    <w:rsid w:val="001D3AD5"/>
    <w:rsid w:val="001E109B"/>
    <w:rsid w:val="0020034F"/>
    <w:rsid w:val="00200728"/>
    <w:rsid w:val="00203B43"/>
    <w:rsid w:val="002041C0"/>
    <w:rsid w:val="0022380A"/>
    <w:rsid w:val="002243CC"/>
    <w:rsid w:val="00230143"/>
    <w:rsid w:val="002319BC"/>
    <w:rsid w:val="00231C15"/>
    <w:rsid w:val="00236AB1"/>
    <w:rsid w:val="00241998"/>
    <w:rsid w:val="002427A9"/>
    <w:rsid w:val="0024331A"/>
    <w:rsid w:val="00264975"/>
    <w:rsid w:val="00267572"/>
    <w:rsid w:val="00275F34"/>
    <w:rsid w:val="00282CF6"/>
    <w:rsid w:val="00284C97"/>
    <w:rsid w:val="00295061"/>
    <w:rsid w:val="00295FE9"/>
    <w:rsid w:val="002B0569"/>
    <w:rsid w:val="002B1060"/>
    <w:rsid w:val="002B370F"/>
    <w:rsid w:val="002B3FCB"/>
    <w:rsid w:val="002C0119"/>
    <w:rsid w:val="002C1B23"/>
    <w:rsid w:val="002C6266"/>
    <w:rsid w:val="002D0A9E"/>
    <w:rsid w:val="002D178D"/>
    <w:rsid w:val="002D4070"/>
    <w:rsid w:val="002D6677"/>
    <w:rsid w:val="003018BB"/>
    <w:rsid w:val="00305667"/>
    <w:rsid w:val="00305DB7"/>
    <w:rsid w:val="00311497"/>
    <w:rsid w:val="003150A7"/>
    <w:rsid w:val="00315B9A"/>
    <w:rsid w:val="00316AAE"/>
    <w:rsid w:val="00316BC9"/>
    <w:rsid w:val="0032017F"/>
    <w:rsid w:val="0033010D"/>
    <w:rsid w:val="00331DAB"/>
    <w:rsid w:val="0033482C"/>
    <w:rsid w:val="00341104"/>
    <w:rsid w:val="00342406"/>
    <w:rsid w:val="0034562B"/>
    <w:rsid w:val="00347B29"/>
    <w:rsid w:val="00352D1B"/>
    <w:rsid w:val="00354A38"/>
    <w:rsid w:val="00361A91"/>
    <w:rsid w:val="0037359B"/>
    <w:rsid w:val="00376D0C"/>
    <w:rsid w:val="00377B78"/>
    <w:rsid w:val="00386A59"/>
    <w:rsid w:val="00386C1F"/>
    <w:rsid w:val="003907FC"/>
    <w:rsid w:val="003935E3"/>
    <w:rsid w:val="003949F8"/>
    <w:rsid w:val="00397485"/>
    <w:rsid w:val="003A26AF"/>
    <w:rsid w:val="003B0C92"/>
    <w:rsid w:val="003B7E99"/>
    <w:rsid w:val="003C1046"/>
    <w:rsid w:val="003C7E74"/>
    <w:rsid w:val="003D2830"/>
    <w:rsid w:val="003D3524"/>
    <w:rsid w:val="003E48B4"/>
    <w:rsid w:val="003F08FB"/>
    <w:rsid w:val="003F101B"/>
    <w:rsid w:val="003F1F76"/>
    <w:rsid w:val="003F2645"/>
    <w:rsid w:val="003F5880"/>
    <w:rsid w:val="003F6960"/>
    <w:rsid w:val="00405C01"/>
    <w:rsid w:val="00407B24"/>
    <w:rsid w:val="0041088D"/>
    <w:rsid w:val="00420D14"/>
    <w:rsid w:val="00431815"/>
    <w:rsid w:val="00431DB0"/>
    <w:rsid w:val="00432926"/>
    <w:rsid w:val="00433BEF"/>
    <w:rsid w:val="00433D99"/>
    <w:rsid w:val="00437F57"/>
    <w:rsid w:val="00452034"/>
    <w:rsid w:val="004525D3"/>
    <w:rsid w:val="00460744"/>
    <w:rsid w:val="0046101D"/>
    <w:rsid w:val="0046680B"/>
    <w:rsid w:val="004700EB"/>
    <w:rsid w:val="00480466"/>
    <w:rsid w:val="00484804"/>
    <w:rsid w:val="004936D4"/>
    <w:rsid w:val="00495C65"/>
    <w:rsid w:val="004A6483"/>
    <w:rsid w:val="004A7578"/>
    <w:rsid w:val="004B12C9"/>
    <w:rsid w:val="004B2E93"/>
    <w:rsid w:val="004B38C2"/>
    <w:rsid w:val="004B60AB"/>
    <w:rsid w:val="004C1E46"/>
    <w:rsid w:val="004C22CE"/>
    <w:rsid w:val="004C7CC1"/>
    <w:rsid w:val="004D2CC8"/>
    <w:rsid w:val="004D35BE"/>
    <w:rsid w:val="004E45C6"/>
    <w:rsid w:val="004F2960"/>
    <w:rsid w:val="004F6BF1"/>
    <w:rsid w:val="00500D52"/>
    <w:rsid w:val="0050215B"/>
    <w:rsid w:val="00502BF0"/>
    <w:rsid w:val="00503242"/>
    <w:rsid w:val="00505A1D"/>
    <w:rsid w:val="00507893"/>
    <w:rsid w:val="0051193A"/>
    <w:rsid w:val="00511E94"/>
    <w:rsid w:val="005209AB"/>
    <w:rsid w:val="00522331"/>
    <w:rsid w:val="00532EB2"/>
    <w:rsid w:val="00533C2B"/>
    <w:rsid w:val="005342F4"/>
    <w:rsid w:val="00535F83"/>
    <w:rsid w:val="00541797"/>
    <w:rsid w:val="00542612"/>
    <w:rsid w:val="00542B97"/>
    <w:rsid w:val="00546E71"/>
    <w:rsid w:val="005670F5"/>
    <w:rsid w:val="00570643"/>
    <w:rsid w:val="00577030"/>
    <w:rsid w:val="005845F1"/>
    <w:rsid w:val="005927AF"/>
    <w:rsid w:val="00594674"/>
    <w:rsid w:val="005A2AAF"/>
    <w:rsid w:val="005A328F"/>
    <w:rsid w:val="005A4749"/>
    <w:rsid w:val="005B0415"/>
    <w:rsid w:val="005B2EEF"/>
    <w:rsid w:val="005B506F"/>
    <w:rsid w:val="005B7128"/>
    <w:rsid w:val="005C1961"/>
    <w:rsid w:val="005C1BAA"/>
    <w:rsid w:val="005C7396"/>
    <w:rsid w:val="005D1483"/>
    <w:rsid w:val="005D1AAE"/>
    <w:rsid w:val="005D2B3D"/>
    <w:rsid w:val="005D41F1"/>
    <w:rsid w:val="005D7F7F"/>
    <w:rsid w:val="005E3C0A"/>
    <w:rsid w:val="005E3C56"/>
    <w:rsid w:val="005E4BF8"/>
    <w:rsid w:val="005E66F0"/>
    <w:rsid w:val="005E6CE3"/>
    <w:rsid w:val="005E7B17"/>
    <w:rsid w:val="005F2B37"/>
    <w:rsid w:val="006032FC"/>
    <w:rsid w:val="00603703"/>
    <w:rsid w:val="00607468"/>
    <w:rsid w:val="006145A2"/>
    <w:rsid w:val="00615A48"/>
    <w:rsid w:val="00615E2D"/>
    <w:rsid w:val="00623EB3"/>
    <w:rsid w:val="006249A4"/>
    <w:rsid w:val="0062578E"/>
    <w:rsid w:val="00632EB8"/>
    <w:rsid w:val="006339FF"/>
    <w:rsid w:val="00634DEE"/>
    <w:rsid w:val="00635C5C"/>
    <w:rsid w:val="00636485"/>
    <w:rsid w:val="0064745B"/>
    <w:rsid w:val="00647524"/>
    <w:rsid w:val="00656810"/>
    <w:rsid w:val="006620E0"/>
    <w:rsid w:val="006744D8"/>
    <w:rsid w:val="00685016"/>
    <w:rsid w:val="00692226"/>
    <w:rsid w:val="00692FE0"/>
    <w:rsid w:val="00693198"/>
    <w:rsid w:val="00697408"/>
    <w:rsid w:val="006A4BBD"/>
    <w:rsid w:val="006B2AA9"/>
    <w:rsid w:val="006B7BB1"/>
    <w:rsid w:val="006C0B11"/>
    <w:rsid w:val="006C113A"/>
    <w:rsid w:val="006C5BD5"/>
    <w:rsid w:val="006D4AD9"/>
    <w:rsid w:val="006D7E09"/>
    <w:rsid w:val="006E2267"/>
    <w:rsid w:val="006E43C7"/>
    <w:rsid w:val="006E4D3C"/>
    <w:rsid w:val="006E58F8"/>
    <w:rsid w:val="006F0350"/>
    <w:rsid w:val="006F0479"/>
    <w:rsid w:val="006F0F89"/>
    <w:rsid w:val="006F4E72"/>
    <w:rsid w:val="006F6527"/>
    <w:rsid w:val="00703071"/>
    <w:rsid w:val="0070554D"/>
    <w:rsid w:val="007167A1"/>
    <w:rsid w:val="00720C3A"/>
    <w:rsid w:val="0072494A"/>
    <w:rsid w:val="00733C8B"/>
    <w:rsid w:val="007549F3"/>
    <w:rsid w:val="0075697C"/>
    <w:rsid w:val="00757347"/>
    <w:rsid w:val="00757D1E"/>
    <w:rsid w:val="00757EE3"/>
    <w:rsid w:val="00764975"/>
    <w:rsid w:val="007677DF"/>
    <w:rsid w:val="00775E00"/>
    <w:rsid w:val="007772F0"/>
    <w:rsid w:val="00780431"/>
    <w:rsid w:val="007902FE"/>
    <w:rsid w:val="007908C2"/>
    <w:rsid w:val="007A0442"/>
    <w:rsid w:val="007A72A3"/>
    <w:rsid w:val="007B370C"/>
    <w:rsid w:val="007B6B73"/>
    <w:rsid w:val="007C4BE2"/>
    <w:rsid w:val="007C6AAC"/>
    <w:rsid w:val="007D0051"/>
    <w:rsid w:val="007D02B7"/>
    <w:rsid w:val="007F2CE7"/>
    <w:rsid w:val="007F5B1C"/>
    <w:rsid w:val="00800FEA"/>
    <w:rsid w:val="00802C78"/>
    <w:rsid w:val="008100E3"/>
    <w:rsid w:val="00812513"/>
    <w:rsid w:val="00814B1B"/>
    <w:rsid w:val="0081619B"/>
    <w:rsid w:val="00816601"/>
    <w:rsid w:val="00816C06"/>
    <w:rsid w:val="00817816"/>
    <w:rsid w:val="00817E34"/>
    <w:rsid w:val="00826092"/>
    <w:rsid w:val="008338B3"/>
    <w:rsid w:val="00841CEE"/>
    <w:rsid w:val="008421E3"/>
    <w:rsid w:val="0084570F"/>
    <w:rsid w:val="00845EC7"/>
    <w:rsid w:val="008505C8"/>
    <w:rsid w:val="00851195"/>
    <w:rsid w:val="0086361A"/>
    <w:rsid w:val="008644E2"/>
    <w:rsid w:val="00866573"/>
    <w:rsid w:val="00870A68"/>
    <w:rsid w:val="00872ABF"/>
    <w:rsid w:val="00876B7D"/>
    <w:rsid w:val="00877675"/>
    <w:rsid w:val="00880BBC"/>
    <w:rsid w:val="00881053"/>
    <w:rsid w:val="00886C7F"/>
    <w:rsid w:val="008A16F1"/>
    <w:rsid w:val="008A1E9A"/>
    <w:rsid w:val="008A3BFB"/>
    <w:rsid w:val="008A45FA"/>
    <w:rsid w:val="008A6321"/>
    <w:rsid w:val="008B14C2"/>
    <w:rsid w:val="008C07A3"/>
    <w:rsid w:val="008C37E8"/>
    <w:rsid w:val="008C3F6F"/>
    <w:rsid w:val="008C66CC"/>
    <w:rsid w:val="008D0222"/>
    <w:rsid w:val="008D0467"/>
    <w:rsid w:val="008D0EE0"/>
    <w:rsid w:val="008D25EF"/>
    <w:rsid w:val="008D340B"/>
    <w:rsid w:val="008E4254"/>
    <w:rsid w:val="008E4E73"/>
    <w:rsid w:val="008E5B52"/>
    <w:rsid w:val="008E5F77"/>
    <w:rsid w:val="009023B3"/>
    <w:rsid w:val="00904E99"/>
    <w:rsid w:val="009111CA"/>
    <w:rsid w:val="009170DE"/>
    <w:rsid w:val="00923F1B"/>
    <w:rsid w:val="00924C46"/>
    <w:rsid w:val="00924D44"/>
    <w:rsid w:val="0092593B"/>
    <w:rsid w:val="00927A93"/>
    <w:rsid w:val="00951145"/>
    <w:rsid w:val="00953136"/>
    <w:rsid w:val="00955DC6"/>
    <w:rsid w:val="009600A2"/>
    <w:rsid w:val="00960C38"/>
    <w:rsid w:val="0096220B"/>
    <w:rsid w:val="00964B37"/>
    <w:rsid w:val="009663E7"/>
    <w:rsid w:val="00986CDB"/>
    <w:rsid w:val="009963A4"/>
    <w:rsid w:val="00997F61"/>
    <w:rsid w:val="009A36CD"/>
    <w:rsid w:val="009A3865"/>
    <w:rsid w:val="009A4D0C"/>
    <w:rsid w:val="009A643F"/>
    <w:rsid w:val="009A6BF1"/>
    <w:rsid w:val="009B5755"/>
    <w:rsid w:val="009B5CCB"/>
    <w:rsid w:val="009B7966"/>
    <w:rsid w:val="009D4680"/>
    <w:rsid w:val="009D7572"/>
    <w:rsid w:val="009E46C2"/>
    <w:rsid w:val="009E5B06"/>
    <w:rsid w:val="009F45FE"/>
    <w:rsid w:val="009F5957"/>
    <w:rsid w:val="00A00231"/>
    <w:rsid w:val="00A058AC"/>
    <w:rsid w:val="00A05F12"/>
    <w:rsid w:val="00A1140B"/>
    <w:rsid w:val="00A1494B"/>
    <w:rsid w:val="00A2268A"/>
    <w:rsid w:val="00A33A4B"/>
    <w:rsid w:val="00A36A8B"/>
    <w:rsid w:val="00A5406B"/>
    <w:rsid w:val="00A55B33"/>
    <w:rsid w:val="00A56443"/>
    <w:rsid w:val="00A63BB9"/>
    <w:rsid w:val="00A65BA2"/>
    <w:rsid w:val="00A80731"/>
    <w:rsid w:val="00A80C97"/>
    <w:rsid w:val="00A80FAF"/>
    <w:rsid w:val="00A82FC1"/>
    <w:rsid w:val="00A910A7"/>
    <w:rsid w:val="00A93D67"/>
    <w:rsid w:val="00A9522C"/>
    <w:rsid w:val="00AA1B5C"/>
    <w:rsid w:val="00AB4418"/>
    <w:rsid w:val="00AB4994"/>
    <w:rsid w:val="00AB77B5"/>
    <w:rsid w:val="00AC01FF"/>
    <w:rsid w:val="00AC04A3"/>
    <w:rsid w:val="00AC4546"/>
    <w:rsid w:val="00AC4D8C"/>
    <w:rsid w:val="00AD5E72"/>
    <w:rsid w:val="00AE0FE9"/>
    <w:rsid w:val="00AE4B01"/>
    <w:rsid w:val="00AE535D"/>
    <w:rsid w:val="00AE6BDE"/>
    <w:rsid w:val="00AF05CA"/>
    <w:rsid w:val="00AF707A"/>
    <w:rsid w:val="00AF70F2"/>
    <w:rsid w:val="00B0626E"/>
    <w:rsid w:val="00B15425"/>
    <w:rsid w:val="00B16A61"/>
    <w:rsid w:val="00B17E83"/>
    <w:rsid w:val="00B24B06"/>
    <w:rsid w:val="00B25B5F"/>
    <w:rsid w:val="00B2603F"/>
    <w:rsid w:val="00B41C4E"/>
    <w:rsid w:val="00B502A0"/>
    <w:rsid w:val="00B527AE"/>
    <w:rsid w:val="00B61A27"/>
    <w:rsid w:val="00B66714"/>
    <w:rsid w:val="00B75040"/>
    <w:rsid w:val="00B776B5"/>
    <w:rsid w:val="00B80D0E"/>
    <w:rsid w:val="00B87BCA"/>
    <w:rsid w:val="00B92631"/>
    <w:rsid w:val="00BA54A6"/>
    <w:rsid w:val="00BA5CAD"/>
    <w:rsid w:val="00BB21C1"/>
    <w:rsid w:val="00BB74B4"/>
    <w:rsid w:val="00BC234F"/>
    <w:rsid w:val="00BC3F00"/>
    <w:rsid w:val="00BC79DF"/>
    <w:rsid w:val="00BD471B"/>
    <w:rsid w:val="00BD57A5"/>
    <w:rsid w:val="00BE16EB"/>
    <w:rsid w:val="00BE557F"/>
    <w:rsid w:val="00BE6981"/>
    <w:rsid w:val="00BE788C"/>
    <w:rsid w:val="00BF0319"/>
    <w:rsid w:val="00BF6341"/>
    <w:rsid w:val="00C02891"/>
    <w:rsid w:val="00C074CC"/>
    <w:rsid w:val="00C07614"/>
    <w:rsid w:val="00C1407C"/>
    <w:rsid w:val="00C1570A"/>
    <w:rsid w:val="00C2124D"/>
    <w:rsid w:val="00C2268D"/>
    <w:rsid w:val="00C232E9"/>
    <w:rsid w:val="00C2718F"/>
    <w:rsid w:val="00C31520"/>
    <w:rsid w:val="00C34422"/>
    <w:rsid w:val="00C34479"/>
    <w:rsid w:val="00C37E31"/>
    <w:rsid w:val="00C44FAC"/>
    <w:rsid w:val="00C455EE"/>
    <w:rsid w:val="00C4797E"/>
    <w:rsid w:val="00C47AC7"/>
    <w:rsid w:val="00C554E8"/>
    <w:rsid w:val="00C62F0F"/>
    <w:rsid w:val="00C67E23"/>
    <w:rsid w:val="00C76E44"/>
    <w:rsid w:val="00C82F82"/>
    <w:rsid w:val="00C877C1"/>
    <w:rsid w:val="00C937A6"/>
    <w:rsid w:val="00C946B0"/>
    <w:rsid w:val="00C94F96"/>
    <w:rsid w:val="00CA2BA4"/>
    <w:rsid w:val="00CA5925"/>
    <w:rsid w:val="00CB1FAC"/>
    <w:rsid w:val="00CB6169"/>
    <w:rsid w:val="00CB7787"/>
    <w:rsid w:val="00CC1EBA"/>
    <w:rsid w:val="00CC2AF6"/>
    <w:rsid w:val="00CC5978"/>
    <w:rsid w:val="00CC78E0"/>
    <w:rsid w:val="00CD06D1"/>
    <w:rsid w:val="00CD0B9E"/>
    <w:rsid w:val="00CD3387"/>
    <w:rsid w:val="00CD47F9"/>
    <w:rsid w:val="00CD48FC"/>
    <w:rsid w:val="00CD4D2E"/>
    <w:rsid w:val="00CD56B9"/>
    <w:rsid w:val="00CD5980"/>
    <w:rsid w:val="00CE0D63"/>
    <w:rsid w:val="00CE29A1"/>
    <w:rsid w:val="00CE2C94"/>
    <w:rsid w:val="00CE53D4"/>
    <w:rsid w:val="00CE76B7"/>
    <w:rsid w:val="00CF324D"/>
    <w:rsid w:val="00CF52E9"/>
    <w:rsid w:val="00CF7B99"/>
    <w:rsid w:val="00D051BD"/>
    <w:rsid w:val="00D06F63"/>
    <w:rsid w:val="00D1094A"/>
    <w:rsid w:val="00D2209F"/>
    <w:rsid w:val="00D22A33"/>
    <w:rsid w:val="00D23D79"/>
    <w:rsid w:val="00D23E25"/>
    <w:rsid w:val="00D2510C"/>
    <w:rsid w:val="00D33380"/>
    <w:rsid w:val="00D373FD"/>
    <w:rsid w:val="00D41548"/>
    <w:rsid w:val="00D45786"/>
    <w:rsid w:val="00D52B9E"/>
    <w:rsid w:val="00D61D2B"/>
    <w:rsid w:val="00D64B86"/>
    <w:rsid w:val="00D7371D"/>
    <w:rsid w:val="00D84669"/>
    <w:rsid w:val="00D84DC2"/>
    <w:rsid w:val="00D856F3"/>
    <w:rsid w:val="00D86B8E"/>
    <w:rsid w:val="00D918B2"/>
    <w:rsid w:val="00D93CD3"/>
    <w:rsid w:val="00DA15CB"/>
    <w:rsid w:val="00DA3084"/>
    <w:rsid w:val="00DA6537"/>
    <w:rsid w:val="00DB3B51"/>
    <w:rsid w:val="00DB3E9B"/>
    <w:rsid w:val="00DD0AC4"/>
    <w:rsid w:val="00DD46D9"/>
    <w:rsid w:val="00DD5931"/>
    <w:rsid w:val="00DE0060"/>
    <w:rsid w:val="00DE1E62"/>
    <w:rsid w:val="00DE5F67"/>
    <w:rsid w:val="00DE7528"/>
    <w:rsid w:val="00DE7CCF"/>
    <w:rsid w:val="00DF2614"/>
    <w:rsid w:val="00DF3CC3"/>
    <w:rsid w:val="00DF6816"/>
    <w:rsid w:val="00E001A5"/>
    <w:rsid w:val="00E05E1E"/>
    <w:rsid w:val="00E1156C"/>
    <w:rsid w:val="00E11691"/>
    <w:rsid w:val="00E15568"/>
    <w:rsid w:val="00E17121"/>
    <w:rsid w:val="00E218DA"/>
    <w:rsid w:val="00E21D66"/>
    <w:rsid w:val="00E237D7"/>
    <w:rsid w:val="00E27627"/>
    <w:rsid w:val="00E31545"/>
    <w:rsid w:val="00E46E55"/>
    <w:rsid w:val="00E47AEE"/>
    <w:rsid w:val="00E47FAF"/>
    <w:rsid w:val="00E540B8"/>
    <w:rsid w:val="00E56B00"/>
    <w:rsid w:val="00E60DE9"/>
    <w:rsid w:val="00E61E2F"/>
    <w:rsid w:val="00E62069"/>
    <w:rsid w:val="00E631C4"/>
    <w:rsid w:val="00E66156"/>
    <w:rsid w:val="00E67961"/>
    <w:rsid w:val="00E70D85"/>
    <w:rsid w:val="00E719F1"/>
    <w:rsid w:val="00E72111"/>
    <w:rsid w:val="00E726E5"/>
    <w:rsid w:val="00E740EC"/>
    <w:rsid w:val="00E80911"/>
    <w:rsid w:val="00E86F74"/>
    <w:rsid w:val="00E87AAD"/>
    <w:rsid w:val="00E94930"/>
    <w:rsid w:val="00EA3138"/>
    <w:rsid w:val="00EB1509"/>
    <w:rsid w:val="00EB48C5"/>
    <w:rsid w:val="00EB68DA"/>
    <w:rsid w:val="00EC466A"/>
    <w:rsid w:val="00ED0061"/>
    <w:rsid w:val="00ED54F9"/>
    <w:rsid w:val="00ED6179"/>
    <w:rsid w:val="00EE0650"/>
    <w:rsid w:val="00EE0D80"/>
    <w:rsid w:val="00EE1206"/>
    <w:rsid w:val="00EE147B"/>
    <w:rsid w:val="00EE29D2"/>
    <w:rsid w:val="00EE5D1F"/>
    <w:rsid w:val="00EF1660"/>
    <w:rsid w:val="00EF2B62"/>
    <w:rsid w:val="00EF51F1"/>
    <w:rsid w:val="00EF7907"/>
    <w:rsid w:val="00EF7A9C"/>
    <w:rsid w:val="00F00023"/>
    <w:rsid w:val="00F01F5D"/>
    <w:rsid w:val="00F0310E"/>
    <w:rsid w:val="00F06887"/>
    <w:rsid w:val="00F068EF"/>
    <w:rsid w:val="00F16315"/>
    <w:rsid w:val="00F22113"/>
    <w:rsid w:val="00F25466"/>
    <w:rsid w:val="00F260D8"/>
    <w:rsid w:val="00F278E1"/>
    <w:rsid w:val="00F30604"/>
    <w:rsid w:val="00F328E6"/>
    <w:rsid w:val="00F335A8"/>
    <w:rsid w:val="00F33DCD"/>
    <w:rsid w:val="00F46585"/>
    <w:rsid w:val="00F47863"/>
    <w:rsid w:val="00F5542F"/>
    <w:rsid w:val="00F66033"/>
    <w:rsid w:val="00F66721"/>
    <w:rsid w:val="00F67DEC"/>
    <w:rsid w:val="00F71403"/>
    <w:rsid w:val="00F87590"/>
    <w:rsid w:val="00F875F9"/>
    <w:rsid w:val="00F92982"/>
    <w:rsid w:val="00F93CA8"/>
    <w:rsid w:val="00F949CD"/>
    <w:rsid w:val="00FA14F4"/>
    <w:rsid w:val="00FA6AF5"/>
    <w:rsid w:val="00FB48CC"/>
    <w:rsid w:val="00FB531F"/>
    <w:rsid w:val="00FC0A6F"/>
    <w:rsid w:val="00FC0D5F"/>
    <w:rsid w:val="00FC12C3"/>
    <w:rsid w:val="00FC135E"/>
    <w:rsid w:val="00FC544E"/>
    <w:rsid w:val="00FC622A"/>
    <w:rsid w:val="00FD13B6"/>
    <w:rsid w:val="00FD58DF"/>
    <w:rsid w:val="00FE21EB"/>
    <w:rsid w:val="00FE28A7"/>
    <w:rsid w:val="00FE641F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ED4780"/>
  <w15:docId w15:val="{767F5BD1-5327-401A-B891-3D756B62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10D"/>
  </w:style>
  <w:style w:type="paragraph" w:styleId="Ttulo1">
    <w:name w:val="heading 1"/>
    <w:basedOn w:val="Normal"/>
    <w:next w:val="Normal"/>
    <w:qFormat/>
    <w:rsid w:val="0033010D"/>
    <w:pPr>
      <w:keepNext/>
      <w:numPr>
        <w:numId w:val="12"/>
      </w:numPr>
      <w:ind w:right="760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33010D"/>
    <w:pPr>
      <w:keepNext/>
      <w:numPr>
        <w:ilvl w:val="1"/>
        <w:numId w:val="12"/>
      </w:numPr>
      <w:ind w:right="76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33010D"/>
    <w:pPr>
      <w:keepNext/>
      <w:numPr>
        <w:ilvl w:val="2"/>
        <w:numId w:val="12"/>
      </w:numPr>
      <w:ind w:right="760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qFormat/>
    <w:rsid w:val="0033010D"/>
    <w:pPr>
      <w:keepNext/>
      <w:numPr>
        <w:ilvl w:val="3"/>
        <w:numId w:val="12"/>
      </w:numPr>
      <w:ind w:right="760"/>
      <w:outlineLvl w:val="3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95061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95061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95061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95061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A7D3F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010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3010D"/>
    <w:pPr>
      <w:tabs>
        <w:tab w:val="center" w:pos="4320"/>
        <w:tab w:val="right" w:pos="8640"/>
      </w:tabs>
    </w:pPr>
  </w:style>
  <w:style w:type="paragraph" w:styleId="Textoembloco">
    <w:name w:val="Block Text"/>
    <w:basedOn w:val="Normal"/>
    <w:rsid w:val="0033010D"/>
    <w:pPr>
      <w:spacing w:line="360" w:lineRule="auto"/>
      <w:ind w:left="709" w:right="760" w:firstLine="2121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157C5E"/>
    <w:pPr>
      <w:ind w:left="4253" w:hanging="4253"/>
      <w:jc w:val="both"/>
    </w:pPr>
    <w:rPr>
      <w:rFonts w:ascii="Arial" w:hAnsi="Arial"/>
      <w:b/>
    </w:rPr>
  </w:style>
  <w:style w:type="paragraph" w:styleId="Recuodecorpodetexto2">
    <w:name w:val="Body Text Indent 2"/>
    <w:basedOn w:val="Normal"/>
    <w:rsid w:val="000E493F"/>
    <w:pPr>
      <w:spacing w:after="120" w:line="480" w:lineRule="auto"/>
      <w:ind w:left="283"/>
    </w:pPr>
  </w:style>
  <w:style w:type="character" w:styleId="Hyperlink">
    <w:name w:val="Hyperlink"/>
    <w:rsid w:val="005342F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8091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09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C234F"/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rsid w:val="006339FF"/>
    <w:rPr>
      <w:rFonts w:ascii="Arial" w:hAnsi="Arial"/>
      <w:b/>
      <w:sz w:val="24"/>
      <w:u w:val="single"/>
    </w:rPr>
  </w:style>
  <w:style w:type="character" w:customStyle="1" w:styleId="Ttulo9Char">
    <w:name w:val="Título 9 Char"/>
    <w:basedOn w:val="Fontepargpadro"/>
    <w:link w:val="Ttulo9"/>
    <w:semiHidden/>
    <w:rsid w:val="000A7D3F"/>
    <w:rPr>
      <w:rFonts w:ascii="Cambria" w:hAnsi="Cambria"/>
      <w:sz w:val="22"/>
      <w:szCs w:val="22"/>
    </w:rPr>
  </w:style>
  <w:style w:type="paragraph" w:styleId="Corpodetexto">
    <w:name w:val="Body Text"/>
    <w:basedOn w:val="Normal"/>
    <w:link w:val="CorpodetextoChar"/>
    <w:rsid w:val="000A7D3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A7D3F"/>
  </w:style>
  <w:style w:type="character" w:customStyle="1" w:styleId="CabealhoChar">
    <w:name w:val="Cabeçalho Char"/>
    <w:basedOn w:val="Fontepargpadro"/>
    <w:link w:val="Cabealho"/>
    <w:rsid w:val="00094436"/>
  </w:style>
  <w:style w:type="character" w:customStyle="1" w:styleId="Ttulo5Char">
    <w:name w:val="Título 5 Char"/>
    <w:basedOn w:val="Fontepargpadro"/>
    <w:link w:val="Ttulo5"/>
    <w:semiHidden/>
    <w:rsid w:val="002950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semiHidden/>
    <w:rsid w:val="002950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2950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295061"/>
    <w:rPr>
      <w:rFonts w:asciiTheme="majorHAnsi" w:eastAsiaTheme="majorEastAsia" w:hAnsiTheme="majorHAnsi" w:cstheme="majorBidi"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051BD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24C46"/>
    <w:rPr>
      <w:color w:val="808080"/>
      <w:shd w:val="clear" w:color="auto" w:fill="E6E6E6"/>
    </w:rPr>
  </w:style>
  <w:style w:type="table" w:styleId="Tabelacomgrade">
    <w:name w:val="Table Grid"/>
    <w:basedOn w:val="Tabelanormal"/>
    <w:rsid w:val="005E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34D4"/>
    <w:pPr>
      <w:spacing w:before="100" w:beforeAutospacing="1" w:after="100" w:afterAutospacing="1"/>
    </w:pPr>
    <w:rPr>
      <w:sz w:val="24"/>
      <w:szCs w:val="24"/>
    </w:rPr>
  </w:style>
  <w:style w:type="character" w:customStyle="1" w:styleId="m8530019622002582303gmail-m3945175237319725806gmail-textexposedshow">
    <w:name w:val="m_8530019622002582303gmail-m_3945175237319725806gmail-text_exposed_show"/>
    <w:basedOn w:val="Fontepargpadro"/>
    <w:rsid w:val="000D34D4"/>
  </w:style>
  <w:style w:type="character" w:styleId="Nmerodelinha">
    <w:name w:val="line number"/>
    <w:basedOn w:val="Fontepargpadro"/>
    <w:semiHidden/>
    <w:unhideWhenUsed/>
    <w:rsid w:val="0079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bhalpa@gmail.com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ITES\CBH-AP\Of&#237;cio%20CBH%20%20AP%20001%20%209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ABF2-193E-41F1-BD0A-FA7726FB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CBH  AP 001  98</Template>
  <TotalTime>942</TotalTime>
  <Pages>2</Pages>
  <Words>1064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Marília,  28 de Maio de 1 997</vt:lpstr>
    </vt:vector>
  </TitlesOfParts>
  <Company/>
  <LinksUpToDate>false</LinksUpToDate>
  <CharactersWithSpaces>7325</CharactersWithSpaces>
  <SharedDoc>false</SharedDoc>
  <HLinks>
    <vt:vector size="6" baseType="variant">
      <vt:variant>
        <vt:i4>5898281</vt:i4>
      </vt:variant>
      <vt:variant>
        <vt:i4>3</vt:i4>
      </vt:variant>
      <vt:variant>
        <vt:i4>0</vt:i4>
      </vt:variant>
      <vt:variant>
        <vt:i4>5</vt:i4>
      </vt:variant>
      <vt:variant>
        <vt:lpwstr>mailto:comitealpa@cednet.com.br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Marília,  28 de Maio de 1 997</dc:title>
  <dc:creator>ABS</dc:creator>
  <cp:lastModifiedBy>DAEE</cp:lastModifiedBy>
  <cp:revision>73</cp:revision>
  <cp:lastPrinted>2019-06-06T16:54:00Z</cp:lastPrinted>
  <dcterms:created xsi:type="dcterms:W3CDTF">2018-10-31T12:26:00Z</dcterms:created>
  <dcterms:modified xsi:type="dcterms:W3CDTF">2019-06-10T13:19:00Z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20415231</vt:i4>
  </property>
</Properties>
</file>