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D4" w:rsidRPr="000D34D4" w:rsidRDefault="000D34D4" w:rsidP="003949F8">
      <w:pPr>
        <w:suppressLineNumbers/>
        <w:jc w:val="center"/>
        <w:rPr>
          <w:sz w:val="24"/>
          <w:szCs w:val="24"/>
          <w:u w:val="single"/>
        </w:rPr>
      </w:pPr>
      <w:r w:rsidRPr="000D34D4">
        <w:rPr>
          <w:sz w:val="24"/>
          <w:szCs w:val="24"/>
          <w:u w:val="single"/>
        </w:rPr>
        <w:t xml:space="preserve">Ata da </w:t>
      </w:r>
      <w:r w:rsidR="00410E1D">
        <w:rPr>
          <w:sz w:val="24"/>
          <w:szCs w:val="24"/>
          <w:u w:val="single"/>
        </w:rPr>
        <w:t>39</w:t>
      </w:r>
      <w:r w:rsidRPr="000D34D4">
        <w:rPr>
          <w:sz w:val="24"/>
          <w:szCs w:val="24"/>
          <w:u w:val="single"/>
        </w:rPr>
        <w:t xml:space="preserve">ª Reunião </w:t>
      </w:r>
      <w:r w:rsidR="00410E1D">
        <w:rPr>
          <w:sz w:val="24"/>
          <w:szCs w:val="24"/>
          <w:u w:val="single"/>
        </w:rPr>
        <w:t>Extraordinária</w:t>
      </w:r>
      <w:r w:rsidRPr="000D34D4">
        <w:rPr>
          <w:sz w:val="24"/>
          <w:szCs w:val="24"/>
          <w:u w:val="single"/>
        </w:rPr>
        <w:t xml:space="preserve"> do Comitê da Bacia Hidrográfica do Alto Paranapanema</w:t>
      </w:r>
    </w:p>
    <w:p w:rsidR="000D34D4" w:rsidRPr="000D34D4" w:rsidRDefault="000D34D4" w:rsidP="003949F8">
      <w:pPr>
        <w:suppressLineNumbers/>
        <w:jc w:val="center"/>
        <w:rPr>
          <w:sz w:val="10"/>
          <w:szCs w:val="10"/>
        </w:rPr>
      </w:pPr>
    </w:p>
    <w:p w:rsidR="000D34D4" w:rsidRPr="00784340" w:rsidRDefault="000D34D4" w:rsidP="003949F8">
      <w:pPr>
        <w:suppressLineNumbers/>
        <w:spacing w:before="20" w:after="20"/>
        <w:rPr>
          <w:b/>
          <w:sz w:val="24"/>
          <w:szCs w:val="24"/>
        </w:rPr>
      </w:pPr>
      <w:r w:rsidRPr="00784340">
        <w:rPr>
          <w:b/>
          <w:sz w:val="24"/>
          <w:szCs w:val="24"/>
        </w:rPr>
        <w:t xml:space="preserve">Data: </w:t>
      </w:r>
      <w:r w:rsidR="00410E1D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410E1D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2019</w:t>
      </w:r>
    </w:p>
    <w:p w:rsidR="000D34D4" w:rsidRPr="002A33D7" w:rsidRDefault="000D34D4" w:rsidP="003949F8">
      <w:pPr>
        <w:suppressLineNumbers/>
        <w:spacing w:before="20" w:after="20"/>
        <w:rPr>
          <w:sz w:val="24"/>
          <w:szCs w:val="24"/>
        </w:rPr>
      </w:pPr>
      <w:r w:rsidRPr="00784340">
        <w:rPr>
          <w:b/>
          <w:sz w:val="24"/>
          <w:szCs w:val="24"/>
        </w:rPr>
        <w:t xml:space="preserve">Local: </w:t>
      </w:r>
      <w:r w:rsidR="00410E1D" w:rsidRPr="00410E1D">
        <w:rPr>
          <w:sz w:val="24"/>
          <w:szCs w:val="24"/>
        </w:rPr>
        <w:t>Rotary Clube de Itaí</w:t>
      </w:r>
    </w:p>
    <w:p w:rsidR="000D34D4" w:rsidRPr="00632EB8" w:rsidRDefault="000D34D4" w:rsidP="003949F8">
      <w:pPr>
        <w:pStyle w:val="NormalWeb"/>
        <w:suppressLineNumbers/>
        <w:shd w:val="clear" w:color="auto" w:fill="FFFFFF"/>
        <w:spacing w:before="20" w:beforeAutospacing="0" w:after="20" w:afterAutospacing="0"/>
      </w:pPr>
      <w:r w:rsidRPr="0060527C">
        <w:rPr>
          <w:b/>
        </w:rPr>
        <w:t>Endereço:</w:t>
      </w:r>
      <w:r w:rsidRPr="002A33D7">
        <w:t xml:space="preserve"> </w:t>
      </w:r>
      <w:r w:rsidR="00410E1D" w:rsidRPr="00410E1D">
        <w:t>Avenida Amantino Rolim Moura, s/n - Itaí/SP</w:t>
      </w:r>
    </w:p>
    <w:p w:rsidR="000D34D4" w:rsidRPr="00784340" w:rsidRDefault="000D34D4" w:rsidP="003949F8">
      <w:pPr>
        <w:suppressLineNumbers/>
        <w:spacing w:before="20" w:after="20"/>
        <w:rPr>
          <w:sz w:val="24"/>
          <w:szCs w:val="24"/>
        </w:rPr>
      </w:pPr>
      <w:r w:rsidRPr="00784340">
        <w:rPr>
          <w:b/>
          <w:sz w:val="24"/>
          <w:szCs w:val="24"/>
        </w:rPr>
        <w:t>Pauta</w:t>
      </w:r>
      <w:r w:rsidRPr="00784340">
        <w:rPr>
          <w:sz w:val="24"/>
          <w:szCs w:val="24"/>
        </w:rPr>
        <w:t>: Esta</w:t>
      </w:r>
      <w:r>
        <w:rPr>
          <w:sz w:val="24"/>
          <w:szCs w:val="24"/>
        </w:rPr>
        <w:t>belecida pelo ofício CBH-ALPA –</w:t>
      </w:r>
      <w:r w:rsidRPr="0060527C">
        <w:rPr>
          <w:sz w:val="24"/>
          <w:szCs w:val="24"/>
        </w:rPr>
        <w:t xml:space="preserve"> 0</w:t>
      </w:r>
      <w:r w:rsidR="00410E1D">
        <w:rPr>
          <w:sz w:val="24"/>
          <w:szCs w:val="24"/>
        </w:rPr>
        <w:t>15</w:t>
      </w:r>
      <w:r w:rsidRPr="0060527C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0D34D4" w:rsidRPr="00784340" w:rsidRDefault="000D34D4" w:rsidP="003949F8">
      <w:pPr>
        <w:suppressLineNumbers/>
        <w:jc w:val="both"/>
        <w:rPr>
          <w:b/>
          <w:sz w:val="24"/>
          <w:szCs w:val="24"/>
        </w:rPr>
      </w:pPr>
    </w:p>
    <w:p w:rsidR="000D34D4" w:rsidRPr="00784340" w:rsidRDefault="000D34D4" w:rsidP="007902FE">
      <w:pPr>
        <w:spacing w:before="20" w:after="20"/>
        <w:jc w:val="both"/>
        <w:rPr>
          <w:b/>
          <w:sz w:val="24"/>
          <w:szCs w:val="24"/>
        </w:rPr>
      </w:pPr>
      <w:r w:rsidRPr="00784340">
        <w:rPr>
          <w:b/>
          <w:sz w:val="24"/>
          <w:szCs w:val="24"/>
        </w:rPr>
        <w:t xml:space="preserve">ABERTURA </w:t>
      </w:r>
    </w:p>
    <w:p w:rsidR="000D34D4" w:rsidRDefault="000E2390" w:rsidP="007902FE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CC4465">
        <w:rPr>
          <w:sz w:val="24"/>
          <w:szCs w:val="24"/>
        </w:rPr>
        <w:t>onze</w:t>
      </w:r>
      <w:r>
        <w:rPr>
          <w:sz w:val="24"/>
          <w:szCs w:val="24"/>
        </w:rPr>
        <w:t xml:space="preserve"> de </w:t>
      </w:r>
      <w:r w:rsidR="00CC4465">
        <w:rPr>
          <w:sz w:val="24"/>
          <w:szCs w:val="24"/>
        </w:rPr>
        <w:t>junho</w:t>
      </w:r>
      <w:r>
        <w:rPr>
          <w:sz w:val="24"/>
          <w:szCs w:val="24"/>
        </w:rPr>
        <w:t xml:space="preserve"> de dois mil e dezenove, r</w:t>
      </w:r>
      <w:r w:rsidR="000D34D4" w:rsidRPr="00784340">
        <w:rPr>
          <w:sz w:val="24"/>
          <w:szCs w:val="24"/>
        </w:rPr>
        <w:t xml:space="preserve">ealizou-se a </w:t>
      </w:r>
      <w:r w:rsidR="00CC4465">
        <w:rPr>
          <w:sz w:val="24"/>
          <w:szCs w:val="24"/>
        </w:rPr>
        <w:t>trigésima nona</w:t>
      </w:r>
      <w:r w:rsidR="000D34D4">
        <w:rPr>
          <w:sz w:val="24"/>
          <w:szCs w:val="24"/>
        </w:rPr>
        <w:t xml:space="preserve"> </w:t>
      </w:r>
      <w:r w:rsidR="000D34D4" w:rsidRPr="00784340">
        <w:rPr>
          <w:sz w:val="24"/>
          <w:szCs w:val="24"/>
        </w:rPr>
        <w:t xml:space="preserve">Reunião </w:t>
      </w:r>
      <w:r w:rsidR="00CC4465">
        <w:rPr>
          <w:sz w:val="24"/>
          <w:szCs w:val="24"/>
        </w:rPr>
        <w:t>Extraordinária</w:t>
      </w:r>
      <w:r w:rsidR="000D34D4" w:rsidRPr="00784340">
        <w:rPr>
          <w:sz w:val="24"/>
          <w:szCs w:val="24"/>
        </w:rPr>
        <w:t xml:space="preserve"> do CBH-ALPA</w:t>
      </w:r>
      <w:r w:rsidR="000D34D4">
        <w:rPr>
          <w:sz w:val="24"/>
          <w:szCs w:val="24"/>
        </w:rPr>
        <w:t xml:space="preserve">, </w:t>
      </w:r>
      <w:r w:rsidR="00264975">
        <w:rPr>
          <w:sz w:val="24"/>
          <w:szCs w:val="24"/>
        </w:rPr>
        <w:t>após</w:t>
      </w:r>
      <w:r w:rsidR="000D34D4" w:rsidRPr="00784340">
        <w:rPr>
          <w:sz w:val="24"/>
          <w:szCs w:val="24"/>
        </w:rPr>
        <w:t xml:space="preserve"> comprovação de quórum, sendo a mesa de trabalho</w:t>
      </w:r>
      <w:r w:rsidR="000D34D4">
        <w:rPr>
          <w:sz w:val="24"/>
          <w:szCs w:val="24"/>
        </w:rPr>
        <w:t xml:space="preserve"> composta</w:t>
      </w:r>
      <w:r w:rsidR="000D34D4" w:rsidRPr="00784340">
        <w:rPr>
          <w:sz w:val="24"/>
          <w:szCs w:val="24"/>
        </w:rPr>
        <w:t xml:space="preserve"> pela Presidente do CBH-ALPA a Sra. </w:t>
      </w:r>
      <w:r w:rsidR="000D34D4">
        <w:rPr>
          <w:sz w:val="24"/>
          <w:szCs w:val="24"/>
        </w:rPr>
        <w:t xml:space="preserve">Simone </w:t>
      </w:r>
      <w:r w:rsidR="00577030">
        <w:rPr>
          <w:sz w:val="24"/>
          <w:szCs w:val="24"/>
        </w:rPr>
        <w:t>Marquetto</w:t>
      </w:r>
      <w:r w:rsidR="000D34D4">
        <w:rPr>
          <w:sz w:val="24"/>
          <w:szCs w:val="24"/>
        </w:rPr>
        <w:t xml:space="preserve"> prefeita</w:t>
      </w:r>
      <w:r w:rsidR="000D34D4" w:rsidRPr="00784340">
        <w:rPr>
          <w:sz w:val="24"/>
          <w:szCs w:val="24"/>
        </w:rPr>
        <w:t xml:space="preserve"> municipal d</w:t>
      </w:r>
      <w:r w:rsidR="000D34D4">
        <w:rPr>
          <w:sz w:val="24"/>
          <w:szCs w:val="24"/>
        </w:rPr>
        <w:t>e It</w:t>
      </w:r>
      <w:r w:rsidR="000D34D4" w:rsidRPr="00784340">
        <w:rPr>
          <w:sz w:val="24"/>
          <w:szCs w:val="24"/>
        </w:rPr>
        <w:t>a</w:t>
      </w:r>
      <w:r w:rsidR="000D34D4">
        <w:rPr>
          <w:sz w:val="24"/>
          <w:szCs w:val="24"/>
        </w:rPr>
        <w:t>petininga</w:t>
      </w:r>
      <w:r w:rsidR="00E47FAF">
        <w:rPr>
          <w:sz w:val="24"/>
          <w:szCs w:val="24"/>
        </w:rPr>
        <w:t xml:space="preserve">, </w:t>
      </w:r>
      <w:r w:rsidR="00577030">
        <w:rPr>
          <w:sz w:val="24"/>
          <w:szCs w:val="24"/>
        </w:rPr>
        <w:t xml:space="preserve">a </w:t>
      </w:r>
      <w:r w:rsidR="00E47FAF">
        <w:rPr>
          <w:sz w:val="24"/>
          <w:szCs w:val="24"/>
        </w:rPr>
        <w:t>Vice Presidente do CBH-ALPA Sra.</w:t>
      </w:r>
      <w:r w:rsidR="000D34D4">
        <w:rPr>
          <w:sz w:val="24"/>
          <w:szCs w:val="24"/>
        </w:rPr>
        <w:t xml:space="preserve"> </w:t>
      </w:r>
      <w:r w:rsidR="000D34D4" w:rsidRPr="00784340">
        <w:rPr>
          <w:sz w:val="24"/>
          <w:szCs w:val="24"/>
        </w:rPr>
        <w:t>Priscila Silvério Sleutjes</w:t>
      </w:r>
      <w:r w:rsidR="00975135">
        <w:rPr>
          <w:sz w:val="24"/>
          <w:szCs w:val="24"/>
        </w:rPr>
        <w:t>,</w:t>
      </w:r>
      <w:r w:rsidR="00E47FAF">
        <w:rPr>
          <w:sz w:val="24"/>
          <w:szCs w:val="24"/>
        </w:rPr>
        <w:t xml:space="preserve"> pelo</w:t>
      </w:r>
      <w:r w:rsidR="000D34D4" w:rsidRPr="00784340">
        <w:rPr>
          <w:sz w:val="24"/>
          <w:szCs w:val="24"/>
        </w:rPr>
        <w:t xml:space="preserve"> Secretário Executivo o Sr. David Franco Ayub</w:t>
      </w:r>
      <w:r w:rsidR="000D34D4">
        <w:rPr>
          <w:sz w:val="24"/>
          <w:szCs w:val="24"/>
        </w:rPr>
        <w:t xml:space="preserve">, </w:t>
      </w:r>
      <w:r w:rsidR="00975135">
        <w:rPr>
          <w:sz w:val="24"/>
          <w:szCs w:val="24"/>
        </w:rPr>
        <w:t xml:space="preserve">e Sr. Thiago dos Santos Michelin prefeito anfitrião, </w:t>
      </w:r>
      <w:r w:rsidR="00E47FAF">
        <w:rPr>
          <w:sz w:val="24"/>
          <w:szCs w:val="24"/>
        </w:rPr>
        <w:t xml:space="preserve">cabendo a Presidente recepcionar e dar </w:t>
      </w:r>
      <w:r w:rsidR="008643B3">
        <w:rPr>
          <w:sz w:val="24"/>
          <w:szCs w:val="24"/>
        </w:rPr>
        <w:t>b</w:t>
      </w:r>
      <w:r w:rsidR="008643B3" w:rsidRPr="00784340">
        <w:rPr>
          <w:sz w:val="24"/>
          <w:szCs w:val="24"/>
        </w:rPr>
        <w:t>oas-</w:t>
      </w:r>
      <w:r w:rsidR="008643B3">
        <w:rPr>
          <w:sz w:val="24"/>
          <w:szCs w:val="24"/>
        </w:rPr>
        <w:t>v</w:t>
      </w:r>
      <w:r w:rsidR="008643B3" w:rsidRPr="00784340">
        <w:rPr>
          <w:sz w:val="24"/>
          <w:szCs w:val="24"/>
        </w:rPr>
        <w:t>indas</w:t>
      </w:r>
      <w:r w:rsidR="000D34D4" w:rsidRPr="00784340">
        <w:rPr>
          <w:sz w:val="24"/>
          <w:szCs w:val="24"/>
        </w:rPr>
        <w:t xml:space="preserve"> a todos</w:t>
      </w:r>
      <w:r w:rsidR="00577030">
        <w:rPr>
          <w:sz w:val="24"/>
          <w:szCs w:val="24"/>
        </w:rPr>
        <w:t>.</w:t>
      </w:r>
      <w:r w:rsidR="000D34D4">
        <w:rPr>
          <w:sz w:val="24"/>
          <w:szCs w:val="24"/>
        </w:rPr>
        <w:t xml:space="preserve">   </w:t>
      </w:r>
    </w:p>
    <w:p w:rsidR="000D34D4" w:rsidRPr="00784340" w:rsidRDefault="000D34D4" w:rsidP="003949F8">
      <w:pPr>
        <w:suppressLineNumbers/>
        <w:spacing w:before="20" w:after="20"/>
        <w:jc w:val="both"/>
        <w:rPr>
          <w:b/>
          <w:sz w:val="24"/>
          <w:szCs w:val="24"/>
        </w:rPr>
      </w:pPr>
    </w:p>
    <w:p w:rsidR="000D34D4" w:rsidRPr="00784340" w:rsidRDefault="000D34D4" w:rsidP="007902FE">
      <w:pPr>
        <w:spacing w:before="20" w:after="20"/>
        <w:jc w:val="both"/>
        <w:rPr>
          <w:b/>
          <w:sz w:val="24"/>
          <w:szCs w:val="24"/>
        </w:rPr>
      </w:pPr>
      <w:r w:rsidRPr="00784340">
        <w:rPr>
          <w:b/>
          <w:sz w:val="24"/>
          <w:szCs w:val="24"/>
        </w:rPr>
        <w:t>APROVAÇÃO DA ATA</w:t>
      </w:r>
    </w:p>
    <w:p w:rsidR="000D34D4" w:rsidRPr="00784340" w:rsidRDefault="000D34D4" w:rsidP="007902FE">
      <w:pPr>
        <w:spacing w:before="20" w:after="20"/>
        <w:jc w:val="both"/>
        <w:rPr>
          <w:sz w:val="24"/>
          <w:szCs w:val="24"/>
        </w:rPr>
      </w:pPr>
      <w:r w:rsidRPr="00784340">
        <w:rPr>
          <w:sz w:val="24"/>
          <w:szCs w:val="24"/>
        </w:rPr>
        <w:t>Aprovada a Ata da Reunião Anterior</w:t>
      </w:r>
    </w:p>
    <w:p w:rsidR="000D34D4" w:rsidRPr="00784340" w:rsidRDefault="000D34D4" w:rsidP="003949F8">
      <w:pPr>
        <w:suppressLineNumbers/>
        <w:spacing w:before="20" w:after="20"/>
        <w:jc w:val="both"/>
        <w:rPr>
          <w:sz w:val="24"/>
          <w:szCs w:val="24"/>
        </w:rPr>
      </w:pPr>
    </w:p>
    <w:p w:rsidR="000D34D4" w:rsidRPr="00784340" w:rsidRDefault="000D34D4" w:rsidP="007902FE">
      <w:pPr>
        <w:spacing w:before="20" w:after="20"/>
        <w:jc w:val="both"/>
        <w:rPr>
          <w:b/>
          <w:sz w:val="24"/>
          <w:szCs w:val="24"/>
        </w:rPr>
      </w:pPr>
      <w:r w:rsidRPr="00784340">
        <w:rPr>
          <w:b/>
          <w:sz w:val="24"/>
          <w:szCs w:val="24"/>
        </w:rPr>
        <w:t>INFORMES</w:t>
      </w:r>
    </w:p>
    <w:p w:rsidR="002C5D0C" w:rsidRPr="002C5D0C" w:rsidRDefault="000D34D4" w:rsidP="00A06CD4">
      <w:pPr>
        <w:pStyle w:val="PargrafodaLista"/>
        <w:spacing w:before="20" w:after="20"/>
        <w:ind w:left="0"/>
        <w:jc w:val="both"/>
        <w:rPr>
          <w:sz w:val="24"/>
          <w:szCs w:val="24"/>
        </w:rPr>
      </w:pPr>
      <w:r w:rsidRPr="002C1938">
        <w:rPr>
          <w:sz w:val="24"/>
          <w:szCs w:val="24"/>
        </w:rPr>
        <w:t xml:space="preserve">O Sr. Secretário Executivo mencionou os informes: 1. </w:t>
      </w:r>
      <w:r w:rsidR="00980A90" w:rsidRPr="002C1938">
        <w:rPr>
          <w:sz w:val="24"/>
          <w:szCs w:val="24"/>
        </w:rPr>
        <w:t>Prestou homenagem pelo falecimento do Sr. José Rubens de Oliveira, membro representante do Sindicato Rural de Piraju</w:t>
      </w:r>
      <w:r w:rsidRPr="002C1938">
        <w:rPr>
          <w:sz w:val="24"/>
          <w:szCs w:val="24"/>
        </w:rPr>
        <w:t>. 2.</w:t>
      </w:r>
      <w:r w:rsidR="002C1938" w:rsidRPr="002C1938">
        <w:rPr>
          <w:sz w:val="24"/>
          <w:szCs w:val="24"/>
        </w:rPr>
        <w:t xml:space="preserve"> </w:t>
      </w:r>
      <w:r w:rsidR="002C1938" w:rsidRPr="002C1938">
        <w:rPr>
          <w:sz w:val="24"/>
          <w:szCs w:val="24"/>
          <w:shd w:val="clear" w:color="auto" w:fill="FFFFFF"/>
        </w:rPr>
        <w:t>Realizou-se reunião conjunta no Auditório Holambra, em Campos de Holambra, entre os técnicos da ANA (Agência Nacional das Águas), DAEE, órgão gestor das águas no Estado de São Paulo e associados da ASPIPP, onde foi apresentado pelos técnicos da ANA o Projeto Levantamento de Reservatórios</w:t>
      </w:r>
      <w:r w:rsidR="002C1938" w:rsidRPr="002C1938">
        <w:rPr>
          <w:sz w:val="24"/>
          <w:szCs w:val="24"/>
        </w:rPr>
        <w:t xml:space="preserve">. 3. Realizou-se em comemoração ao Dia Mundial do Meio Ambiente na cidade de Itapeva o </w:t>
      </w:r>
      <w:r w:rsidR="002C1938" w:rsidRPr="002C1938">
        <w:rPr>
          <w:bCs/>
          <w:iCs/>
          <w:sz w:val="24"/>
          <w:szCs w:val="24"/>
        </w:rPr>
        <w:t>Workshop – Resíduos Sólidos Urbanos e Impactos das Mudanças Climáticas no Meio Ambiente</w:t>
      </w:r>
      <w:r w:rsidR="002C1938" w:rsidRPr="002C1938">
        <w:rPr>
          <w:sz w:val="24"/>
          <w:szCs w:val="24"/>
        </w:rPr>
        <w:t xml:space="preserve">. </w:t>
      </w:r>
      <w:r w:rsidR="001C1419" w:rsidRPr="002C1938">
        <w:rPr>
          <w:sz w:val="24"/>
          <w:szCs w:val="24"/>
          <w:shd w:val="clear" w:color="auto" w:fill="FFFFFF"/>
        </w:rPr>
        <w:t xml:space="preserve">4 </w:t>
      </w:r>
      <w:r w:rsidR="002C1938" w:rsidRPr="002C1938">
        <w:rPr>
          <w:sz w:val="24"/>
          <w:szCs w:val="24"/>
          <w:shd w:val="clear" w:color="auto" w:fill="FFFFFF"/>
        </w:rPr>
        <w:t>–</w:t>
      </w:r>
      <w:r w:rsidR="001C1419" w:rsidRPr="002C1938">
        <w:rPr>
          <w:sz w:val="24"/>
          <w:szCs w:val="24"/>
          <w:shd w:val="clear" w:color="auto" w:fill="FFFFFF"/>
        </w:rPr>
        <w:t xml:space="preserve"> </w:t>
      </w:r>
      <w:r w:rsidR="002C1938" w:rsidRPr="002C1938">
        <w:rPr>
          <w:sz w:val="24"/>
          <w:szCs w:val="24"/>
          <w:shd w:val="clear" w:color="auto" w:fill="FFFFFF"/>
        </w:rPr>
        <w:t>Comentou sobre o informativo do Zoneamento Ecológico-Econômico do estado de São Paulo - A Secretaria de Meio Ambiente do Estado de São Paulo – SMA, por meio da Coordenadoria de Planejamento Ambiental – CPLA, tem como atribuição elaborar o Zoneamento Ecológico-Econômico – ZEE do estado. 5. Leu o</w:t>
      </w:r>
      <w:r w:rsidR="002C1938" w:rsidRPr="002C1938">
        <w:rPr>
          <w:sz w:val="24"/>
          <w:szCs w:val="24"/>
        </w:rPr>
        <w:t xml:space="preserve">fício da CTG comunicando as autorizações da CETESB e da Aneel para reduzir a vazão defluente na Usina Jurumirim. A decisão autoriza a redução da vazão mínima de 147 para 60 m³/s (Q7,10 + 10%) até outubro de 2019. 6.  </w:t>
      </w:r>
      <w:r w:rsidR="002C1938" w:rsidRPr="00A06CD4">
        <w:rPr>
          <w:sz w:val="24"/>
          <w:szCs w:val="24"/>
        </w:rPr>
        <w:t xml:space="preserve">4ª Reunião por vídeo conferencia da Sala de Situação do Paranapanema </w:t>
      </w:r>
      <w:r w:rsidR="002C1938" w:rsidRPr="002C1938">
        <w:rPr>
          <w:sz w:val="24"/>
          <w:szCs w:val="24"/>
        </w:rPr>
        <w:t xml:space="preserve">realizada no dia 07 de junho 2019, analisando as </w:t>
      </w:r>
      <w:bookmarkStart w:id="0" w:name="m_1939936916427383057__Hlk1980730"/>
      <w:r w:rsidR="002C1938" w:rsidRPr="002C1938">
        <w:rPr>
          <w:sz w:val="24"/>
          <w:szCs w:val="24"/>
          <w:shd w:val="clear" w:color="auto" w:fill="FFFFFF"/>
        </w:rPr>
        <w:t>Condições hidrometeorológicas e de armazenamento dos reservatórios do Rio Paranapanem</w:t>
      </w:r>
      <w:bookmarkEnd w:id="0"/>
      <w:r w:rsidR="002C1938" w:rsidRPr="002C1938">
        <w:rPr>
          <w:sz w:val="24"/>
          <w:szCs w:val="24"/>
          <w:shd w:val="clear" w:color="auto" w:fill="FFFFFF"/>
        </w:rPr>
        <w:t xml:space="preserve">a. Próxima reunião dia 12/07, quando disponibilizar o link enviaremos posteriormente. 7. </w:t>
      </w:r>
      <w:r w:rsidR="002C1938" w:rsidRPr="002C1938">
        <w:rPr>
          <w:sz w:val="24"/>
          <w:szCs w:val="24"/>
        </w:rPr>
        <w:t>Reunião Londrina - 23 de maio de 2019 - 2a Reunião da Câmara Técnica de Instrumento de Gestão (CTIG) e 2a Reunião da Câmara Técnica de Integração do Paranapanema</w:t>
      </w:r>
      <w:r w:rsidR="002C1938">
        <w:rPr>
          <w:sz w:val="24"/>
          <w:szCs w:val="24"/>
        </w:rPr>
        <w:t xml:space="preserve"> </w:t>
      </w:r>
      <w:r w:rsidR="002C1938" w:rsidRPr="002C1938">
        <w:rPr>
          <w:sz w:val="24"/>
          <w:szCs w:val="24"/>
        </w:rPr>
        <w:t>(CTIPA)</w:t>
      </w:r>
      <w:r w:rsidR="002C1938">
        <w:rPr>
          <w:sz w:val="24"/>
          <w:szCs w:val="24"/>
        </w:rPr>
        <w:t xml:space="preserve"> </w:t>
      </w:r>
      <w:r w:rsidR="002C1938" w:rsidRPr="002C1938">
        <w:rPr>
          <w:sz w:val="24"/>
          <w:szCs w:val="24"/>
        </w:rPr>
        <w:t>e 24 de maio de 2019 – Reunião Plenária do CBH-Paranapanema e apresentação da sala de situação.</w:t>
      </w:r>
      <w:r w:rsidR="002C5D0C">
        <w:rPr>
          <w:sz w:val="24"/>
          <w:szCs w:val="24"/>
        </w:rPr>
        <w:t xml:space="preserve"> 8. </w:t>
      </w:r>
      <w:r w:rsidR="002C5D0C" w:rsidRPr="002C5D0C">
        <w:rPr>
          <w:sz w:val="24"/>
          <w:szCs w:val="24"/>
        </w:rPr>
        <w:t>Reunião dia 13/06/2019 – junto ao CRHI (Planos de Bacias e revisão dos PDCS e SubPDCs prioritários para os períodos 2020-2027 e Relatórios de Situação das UGRHIs.</w:t>
      </w:r>
      <w:r w:rsidR="002C5D0C">
        <w:rPr>
          <w:sz w:val="24"/>
          <w:szCs w:val="24"/>
        </w:rPr>
        <w:t xml:space="preserve"> 9.</w:t>
      </w:r>
      <w:r w:rsidR="002C5D0C" w:rsidRPr="002C5D0C">
        <w:rPr>
          <w:rFonts w:ascii="Arial" w:hAnsi="Arial" w:cs="Arial"/>
          <w:bCs/>
          <w:sz w:val="27"/>
          <w:szCs w:val="27"/>
        </w:rPr>
        <w:t xml:space="preserve"> </w:t>
      </w:r>
      <w:r w:rsidR="002C5D0C" w:rsidRPr="002C5D0C">
        <w:rPr>
          <w:bCs/>
          <w:sz w:val="24"/>
          <w:szCs w:val="24"/>
        </w:rPr>
        <w:t xml:space="preserve">Reunião dia 25/06/19 às 09:00 – Local: DAEE - Câmara Técnica de Planejamento, Gerenciamento e Avaliação e Reunião da Câmara Técnica de Saneamento e Águas Subterrâneas.  Coordenadores das Câmaras Técnicas de Assuntos Institucionais e Educação Ambiental – Pauta: </w:t>
      </w:r>
      <w:r w:rsidR="002C5D0C" w:rsidRPr="002C5D0C">
        <w:rPr>
          <w:sz w:val="24"/>
          <w:szCs w:val="24"/>
        </w:rPr>
        <w:t>Análise e apresentação do material de apoio do Relatório de Situação e Escolha da Coordenação e Secretaria</w:t>
      </w:r>
      <w:r w:rsidR="002C5D0C" w:rsidRPr="002C5D0C">
        <w:rPr>
          <w:bCs/>
          <w:sz w:val="24"/>
          <w:szCs w:val="24"/>
        </w:rPr>
        <w:t xml:space="preserve"> da Câmara Técnica de Saneamento e Águas Subterrâneas.</w:t>
      </w:r>
    </w:p>
    <w:p w:rsidR="000D34D4" w:rsidRDefault="000D34D4" w:rsidP="003949F8">
      <w:pPr>
        <w:suppressLineNumbers/>
        <w:spacing w:before="20" w:after="20"/>
        <w:jc w:val="both"/>
        <w:rPr>
          <w:sz w:val="24"/>
          <w:szCs w:val="24"/>
        </w:rPr>
      </w:pPr>
    </w:p>
    <w:p w:rsidR="000D34D4" w:rsidRPr="00A56443" w:rsidRDefault="000D34D4" w:rsidP="00A56443">
      <w:pPr>
        <w:jc w:val="both"/>
        <w:rPr>
          <w:sz w:val="24"/>
          <w:szCs w:val="24"/>
        </w:rPr>
      </w:pPr>
      <w:r w:rsidRPr="00A56443">
        <w:rPr>
          <w:sz w:val="24"/>
          <w:szCs w:val="24"/>
        </w:rPr>
        <w:t>ASSEMBLÉIA GERAL ORDINÁRIA ELEITORAL</w:t>
      </w:r>
    </w:p>
    <w:p w:rsidR="000D34D4" w:rsidRPr="00A56443" w:rsidRDefault="00CD632F" w:rsidP="007511AA">
      <w:pPr>
        <w:pStyle w:val="Corpodetexto"/>
        <w:tabs>
          <w:tab w:val="left" w:pos="2520"/>
        </w:tabs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Dando sequência a reunião foram aprovadas por unanimidade as seguintes deliberações:</w:t>
      </w:r>
      <w:r w:rsidR="007902FE" w:rsidRPr="00A56443">
        <w:rPr>
          <w:sz w:val="24"/>
          <w:szCs w:val="24"/>
        </w:rPr>
        <w:t xml:space="preserve"> Deliberação CBH-ALPA nº</w:t>
      </w:r>
      <w:r w:rsidR="00C74907" w:rsidRPr="0037359B">
        <w:rPr>
          <w:rFonts w:ascii="Arial" w:hAnsi="Arial" w:cs="Arial"/>
          <w:sz w:val="22"/>
          <w:szCs w:val="22"/>
        </w:rPr>
        <w:t xml:space="preserve"> 164, </w:t>
      </w:r>
      <w:r w:rsidR="00C74907" w:rsidRPr="00C74907">
        <w:rPr>
          <w:sz w:val="24"/>
          <w:szCs w:val="24"/>
        </w:rPr>
        <w:t>de 11 de junho de 2019,</w:t>
      </w:r>
      <w:r w:rsidR="00C74907" w:rsidRPr="00C74907">
        <w:rPr>
          <w:b/>
          <w:sz w:val="24"/>
          <w:szCs w:val="24"/>
        </w:rPr>
        <w:t xml:space="preserve"> </w:t>
      </w:r>
      <w:r w:rsidR="00C74907" w:rsidRPr="00C74907">
        <w:rPr>
          <w:sz w:val="24"/>
          <w:szCs w:val="24"/>
        </w:rPr>
        <w:t>que aprova a</w:t>
      </w:r>
      <w:r w:rsidR="00C74907">
        <w:rPr>
          <w:sz w:val="24"/>
          <w:szCs w:val="24"/>
        </w:rPr>
        <w:t xml:space="preserve"> </w:t>
      </w:r>
      <w:r w:rsidR="00C74907" w:rsidRPr="00C74907">
        <w:rPr>
          <w:sz w:val="24"/>
          <w:szCs w:val="24"/>
        </w:rPr>
        <w:t xml:space="preserve">revisão do </w:t>
      </w:r>
      <w:r w:rsidR="00C74907">
        <w:rPr>
          <w:sz w:val="24"/>
          <w:szCs w:val="24"/>
        </w:rPr>
        <w:t>E</w:t>
      </w:r>
      <w:r w:rsidR="00C74907" w:rsidRPr="00C74907">
        <w:rPr>
          <w:sz w:val="24"/>
          <w:szCs w:val="24"/>
        </w:rPr>
        <w:t>statuto do Comitê da Bacia Hidrográfica do Alto Paranapanema;</w:t>
      </w:r>
      <w:r w:rsidR="00C74907" w:rsidRPr="00C74907">
        <w:rPr>
          <w:b/>
          <w:sz w:val="24"/>
          <w:szCs w:val="24"/>
        </w:rPr>
        <w:t xml:space="preserve"> </w:t>
      </w:r>
      <w:r w:rsidR="00C74907" w:rsidRPr="00C74907">
        <w:rPr>
          <w:sz w:val="24"/>
          <w:szCs w:val="24"/>
        </w:rPr>
        <w:t>Deliberação CBH-ALPA nº. 167 de 11 de junho 2019</w:t>
      </w:r>
      <w:r w:rsidR="00C74907" w:rsidRPr="00C74907">
        <w:rPr>
          <w:b/>
          <w:sz w:val="24"/>
          <w:szCs w:val="24"/>
        </w:rPr>
        <w:t xml:space="preserve"> </w:t>
      </w:r>
      <w:r w:rsidR="00C74907" w:rsidRPr="00C74907">
        <w:rPr>
          <w:sz w:val="24"/>
          <w:szCs w:val="24"/>
        </w:rPr>
        <w:t>que indica prioridades de investimentos ao FEHIDRO e dá outras providencias</w:t>
      </w:r>
      <w:r>
        <w:rPr>
          <w:sz w:val="24"/>
          <w:szCs w:val="24"/>
        </w:rPr>
        <w:t>. Após o debate entre os membros da plenária, foi colocado em votação um prazo para apoio técnico quanto às dúvidas sobre preenchimento dos requerimentos para a concorrer a obtenção dos recursos FEHIDRO, 2019. Em seguida, foi aprovada por unanimidade a</w:t>
      </w:r>
      <w:r w:rsidR="00C74907">
        <w:rPr>
          <w:sz w:val="24"/>
          <w:szCs w:val="24"/>
        </w:rPr>
        <w:t xml:space="preserve"> </w:t>
      </w:r>
      <w:r w:rsidR="00C74907" w:rsidRPr="00C74907">
        <w:rPr>
          <w:sz w:val="24"/>
          <w:szCs w:val="24"/>
        </w:rPr>
        <w:t xml:space="preserve">Deliberação CBH-ALPA nº 168, </w:t>
      </w:r>
      <w:bookmarkStart w:id="1" w:name="_Hlk528757342"/>
      <w:r w:rsidR="00C74907" w:rsidRPr="00C74907">
        <w:rPr>
          <w:sz w:val="24"/>
          <w:szCs w:val="24"/>
        </w:rPr>
        <w:t>de 11 de junho de 2019,</w:t>
      </w:r>
      <w:r w:rsidR="00C74907" w:rsidRPr="00C74907">
        <w:rPr>
          <w:b/>
          <w:sz w:val="24"/>
          <w:szCs w:val="24"/>
        </w:rPr>
        <w:t xml:space="preserve"> </w:t>
      </w:r>
      <w:bookmarkEnd w:id="1"/>
      <w:r w:rsidR="00C74907" w:rsidRPr="00C74907">
        <w:rPr>
          <w:sz w:val="24"/>
          <w:szCs w:val="24"/>
        </w:rPr>
        <w:t xml:space="preserve">que aprova diretrizes e critérios para fins de seleção e hierarquização dos investimentos com saldo remanescente a serem indicados ao FEHIDRO, visando à </w:t>
      </w:r>
      <w:r w:rsidR="00C74907" w:rsidRPr="00C74907">
        <w:rPr>
          <w:sz w:val="24"/>
          <w:szCs w:val="24"/>
        </w:rPr>
        <w:lastRenderedPageBreak/>
        <w:t>distribuição dos recursos</w:t>
      </w:r>
      <w:bookmarkStart w:id="2" w:name="_GoBack"/>
      <w:bookmarkEnd w:id="2"/>
      <w:r w:rsidR="00C74907" w:rsidRPr="00C74907">
        <w:rPr>
          <w:sz w:val="24"/>
          <w:szCs w:val="24"/>
        </w:rPr>
        <w:t xml:space="preserve"> financeiros destinados à área do CBH-ALPA, UGRHI 14, exercício 201</w:t>
      </w:r>
      <w:r w:rsidR="00C74907">
        <w:rPr>
          <w:sz w:val="24"/>
          <w:szCs w:val="24"/>
        </w:rPr>
        <w:t xml:space="preserve">9. </w:t>
      </w:r>
      <w:r w:rsidR="00CD0B9E">
        <w:rPr>
          <w:sz w:val="24"/>
          <w:szCs w:val="24"/>
        </w:rPr>
        <w:t xml:space="preserve">Sem maiores considerações a reunião foi encerrada. </w:t>
      </w:r>
      <w:r w:rsidR="000D34D4" w:rsidRPr="00A56443">
        <w:rPr>
          <w:sz w:val="24"/>
          <w:szCs w:val="24"/>
        </w:rPr>
        <w:t xml:space="preserve">Eu David Franco Ayub, Secretário Executivo do Comitê da Bacia Hidrográfica do Alto Paranapanema - CBH-ALPA, redigi a presente ata que após aprovada pelo Plenário do Comitê, será publicada no Diário Oficial do Estado.                                   </w:t>
      </w:r>
    </w:p>
    <w:sectPr w:rsidR="000D34D4" w:rsidRPr="00A56443" w:rsidSect="0039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4" w:right="567" w:bottom="284" w:left="851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431" w:rsidRDefault="00780431">
      <w:r>
        <w:separator/>
      </w:r>
    </w:p>
  </w:endnote>
  <w:endnote w:type="continuationSeparator" w:id="0">
    <w:p w:rsidR="00780431" w:rsidRDefault="0078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431" w:rsidRDefault="00780431">
      <w:r>
        <w:separator/>
      </w:r>
    </w:p>
  </w:footnote>
  <w:footnote w:type="continuationSeparator" w:id="0">
    <w:p w:rsidR="00780431" w:rsidRDefault="0078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31" w:rsidRPr="007B6B73" w:rsidRDefault="00780431" w:rsidP="00533C2B">
    <w:pPr>
      <w:jc w:val="right"/>
      <w:rPr>
        <w:rFonts w:ascii="Berlin Sans FB Demi" w:hAnsi="Berlin Sans FB Demi"/>
        <w:b/>
        <w:bCs/>
        <w:sz w:val="24"/>
      </w:rPr>
    </w:pPr>
    <w:r>
      <w:rPr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-295275</wp:posOffset>
          </wp:positionV>
          <wp:extent cx="1485900" cy="817286"/>
          <wp:effectExtent l="0" t="0" r="0" b="1905"/>
          <wp:wrapNone/>
          <wp:docPr id="7" name="Imagem 0" descr="p013_0_01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013_0_01_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81728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</w:rPr>
      <w:t xml:space="preserve">          </w:t>
    </w:r>
    <w:r w:rsidRPr="007B6B73">
      <w:rPr>
        <w:rFonts w:ascii="Berlin Sans FB Demi" w:hAnsi="Berlin Sans FB Demi"/>
        <w:b/>
        <w:bCs/>
        <w:sz w:val="24"/>
      </w:rPr>
      <w:t>Comitê da Bacia Hidrográfica do Alto Paranapanema</w:t>
    </w:r>
  </w:p>
  <w:p w:rsidR="00780431" w:rsidRPr="007B6B73" w:rsidRDefault="00780431" w:rsidP="00533C2B">
    <w:pPr>
      <w:jc w:val="right"/>
      <w:rPr>
        <w:rFonts w:ascii="Arial" w:hAnsi="Arial" w:cs="Arial"/>
        <w:sz w:val="16"/>
        <w:szCs w:val="16"/>
      </w:rPr>
    </w:pPr>
    <w:r w:rsidRPr="007B6B73">
      <w:rPr>
        <w:rFonts w:ascii="Berlin Sans FB Demi" w:hAnsi="Berlin Sans FB Demi"/>
        <w:b/>
        <w:bCs/>
        <w:sz w:val="28"/>
      </w:rPr>
      <w:t xml:space="preserve">                                                    </w:t>
    </w:r>
    <w:r w:rsidRPr="007B6B73">
      <w:rPr>
        <w:rFonts w:ascii="Arial" w:hAnsi="Arial" w:cs="Arial"/>
        <w:bCs/>
        <w:sz w:val="28"/>
      </w:rPr>
      <w:t xml:space="preserve"> </w:t>
    </w:r>
    <w:r w:rsidRPr="007B6B73">
      <w:rPr>
        <w:rFonts w:ascii="Arial" w:hAnsi="Arial" w:cs="Arial"/>
        <w:bCs/>
        <w:sz w:val="16"/>
        <w:szCs w:val="16"/>
      </w:rPr>
      <w:t xml:space="preserve">Secretaria Executiva </w:t>
    </w:r>
    <w:r w:rsidRPr="007B6B73">
      <w:rPr>
        <w:rFonts w:ascii="Arial" w:hAnsi="Arial" w:cs="Arial"/>
        <w:sz w:val="16"/>
        <w:szCs w:val="16"/>
      </w:rPr>
      <w:t>Av. São Sebastião, 125 Piraju SP - CEP 18 800 - 000</w:t>
    </w:r>
  </w:p>
  <w:p w:rsidR="00780431" w:rsidRPr="007B6B73" w:rsidRDefault="00780431" w:rsidP="00533C2B">
    <w:pPr>
      <w:pStyle w:val="Cabealho"/>
      <w:tabs>
        <w:tab w:val="left" w:pos="1860"/>
      </w:tabs>
      <w:jc w:val="right"/>
      <w:rPr>
        <w:rFonts w:ascii="Arial" w:hAnsi="Arial" w:cs="Arial"/>
        <w:sz w:val="16"/>
        <w:szCs w:val="16"/>
      </w:rPr>
    </w:pPr>
    <w:r w:rsidRPr="007B6B73">
      <w:rPr>
        <w:rFonts w:ascii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Pr="007B6B73">
      <w:rPr>
        <w:rFonts w:ascii="Arial" w:hAnsi="Arial" w:cs="Arial"/>
        <w:sz w:val="16"/>
        <w:szCs w:val="16"/>
      </w:rPr>
      <w:t xml:space="preserve">Fone (14) 3351 - 2599 e-mail: </w:t>
    </w:r>
    <w:hyperlink r:id="rId2" w:history="1">
      <w:r w:rsidRPr="00291B68">
        <w:rPr>
          <w:rStyle w:val="Hyperlink"/>
          <w:rFonts w:ascii="Arial" w:hAnsi="Arial" w:cs="Arial"/>
          <w:sz w:val="16"/>
          <w:szCs w:val="16"/>
        </w:rPr>
        <w:t>cbhalpa@gmail.com</w:t>
      </w:r>
    </w:hyperlink>
  </w:p>
  <w:p w:rsidR="00780431" w:rsidRDefault="00780431" w:rsidP="00533C2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2D" w:rsidRDefault="001D26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6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D577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501B19"/>
    <w:multiLevelType w:val="singleLevel"/>
    <w:tmpl w:val="781A1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463F5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896B40"/>
    <w:multiLevelType w:val="hybridMultilevel"/>
    <w:tmpl w:val="ABDEF97E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C0C068B"/>
    <w:multiLevelType w:val="hybridMultilevel"/>
    <w:tmpl w:val="9006D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B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42364"/>
    <w:multiLevelType w:val="hybridMultilevel"/>
    <w:tmpl w:val="BA0259FC"/>
    <w:lvl w:ilvl="0" w:tplc="0416000F">
      <w:start w:val="1"/>
      <w:numFmt w:val="decimal"/>
      <w:lvlText w:val="%1."/>
      <w:lvlJc w:val="left"/>
      <w:pPr>
        <w:ind w:left="1609" w:hanging="360"/>
      </w:pPr>
    </w:lvl>
    <w:lvl w:ilvl="1" w:tplc="04160019" w:tentative="1">
      <w:start w:val="1"/>
      <w:numFmt w:val="lowerLetter"/>
      <w:lvlText w:val="%2."/>
      <w:lvlJc w:val="left"/>
      <w:pPr>
        <w:ind w:left="2329" w:hanging="360"/>
      </w:pPr>
    </w:lvl>
    <w:lvl w:ilvl="2" w:tplc="0416001B" w:tentative="1">
      <w:start w:val="1"/>
      <w:numFmt w:val="lowerRoman"/>
      <w:lvlText w:val="%3."/>
      <w:lvlJc w:val="right"/>
      <w:pPr>
        <w:ind w:left="3049" w:hanging="180"/>
      </w:pPr>
    </w:lvl>
    <w:lvl w:ilvl="3" w:tplc="0416000F" w:tentative="1">
      <w:start w:val="1"/>
      <w:numFmt w:val="decimal"/>
      <w:lvlText w:val="%4."/>
      <w:lvlJc w:val="left"/>
      <w:pPr>
        <w:ind w:left="3769" w:hanging="360"/>
      </w:pPr>
    </w:lvl>
    <w:lvl w:ilvl="4" w:tplc="04160019" w:tentative="1">
      <w:start w:val="1"/>
      <w:numFmt w:val="lowerLetter"/>
      <w:lvlText w:val="%5."/>
      <w:lvlJc w:val="left"/>
      <w:pPr>
        <w:ind w:left="4489" w:hanging="360"/>
      </w:pPr>
    </w:lvl>
    <w:lvl w:ilvl="5" w:tplc="0416001B" w:tentative="1">
      <w:start w:val="1"/>
      <w:numFmt w:val="lowerRoman"/>
      <w:lvlText w:val="%6."/>
      <w:lvlJc w:val="right"/>
      <w:pPr>
        <w:ind w:left="5209" w:hanging="180"/>
      </w:pPr>
    </w:lvl>
    <w:lvl w:ilvl="6" w:tplc="0416000F" w:tentative="1">
      <w:start w:val="1"/>
      <w:numFmt w:val="decimal"/>
      <w:lvlText w:val="%7."/>
      <w:lvlJc w:val="left"/>
      <w:pPr>
        <w:ind w:left="5929" w:hanging="360"/>
      </w:pPr>
    </w:lvl>
    <w:lvl w:ilvl="7" w:tplc="04160019" w:tentative="1">
      <w:start w:val="1"/>
      <w:numFmt w:val="lowerLetter"/>
      <w:lvlText w:val="%8."/>
      <w:lvlJc w:val="left"/>
      <w:pPr>
        <w:ind w:left="6649" w:hanging="360"/>
      </w:pPr>
    </w:lvl>
    <w:lvl w:ilvl="8" w:tplc="0416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8" w15:restartNumberingAfterBreak="0">
    <w:nsid w:val="3A354591"/>
    <w:multiLevelType w:val="singleLevel"/>
    <w:tmpl w:val="FB28C20C"/>
    <w:lvl w:ilvl="0">
      <w:start w:val="16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9" w15:restartNumberingAfterBreak="0">
    <w:nsid w:val="428237D5"/>
    <w:multiLevelType w:val="hybridMultilevel"/>
    <w:tmpl w:val="5B3C7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252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D1905FF"/>
    <w:multiLevelType w:val="hybridMultilevel"/>
    <w:tmpl w:val="0DD60EE4"/>
    <w:lvl w:ilvl="0" w:tplc="D360C88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F34EB"/>
    <w:multiLevelType w:val="singleLevel"/>
    <w:tmpl w:val="A8C41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4D5790"/>
    <w:multiLevelType w:val="hybridMultilevel"/>
    <w:tmpl w:val="F56CBEC6"/>
    <w:lvl w:ilvl="0" w:tplc="65C221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4D87"/>
    <w:multiLevelType w:val="hybridMultilevel"/>
    <w:tmpl w:val="D9F8BA3E"/>
    <w:lvl w:ilvl="0" w:tplc="0416000F">
      <w:start w:val="1"/>
      <w:numFmt w:val="decimal"/>
      <w:lvlText w:val="%1."/>
      <w:lvlJc w:val="left"/>
      <w:pPr>
        <w:ind w:left="1553" w:hanging="360"/>
      </w:pPr>
    </w:lvl>
    <w:lvl w:ilvl="1" w:tplc="04160019" w:tentative="1">
      <w:start w:val="1"/>
      <w:numFmt w:val="lowerLetter"/>
      <w:lvlText w:val="%2."/>
      <w:lvlJc w:val="left"/>
      <w:pPr>
        <w:ind w:left="2273" w:hanging="360"/>
      </w:pPr>
    </w:lvl>
    <w:lvl w:ilvl="2" w:tplc="0416001B" w:tentative="1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5" w15:restartNumberingAfterBreak="0">
    <w:nsid w:val="5A956292"/>
    <w:multiLevelType w:val="hybridMultilevel"/>
    <w:tmpl w:val="D66C983C"/>
    <w:lvl w:ilvl="0" w:tplc="A35C9A9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F5A44C8"/>
    <w:multiLevelType w:val="hybridMultilevel"/>
    <w:tmpl w:val="4528891C"/>
    <w:lvl w:ilvl="0" w:tplc="61E021DC">
      <w:start w:val="1"/>
      <w:numFmt w:val="decimal"/>
      <w:lvlText w:val="%1."/>
      <w:lvlJc w:val="left"/>
      <w:pPr>
        <w:ind w:left="435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8025897"/>
    <w:multiLevelType w:val="hybridMultilevel"/>
    <w:tmpl w:val="F71A2C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67D38"/>
    <w:multiLevelType w:val="hybridMultilevel"/>
    <w:tmpl w:val="0FF0B9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E0079"/>
    <w:multiLevelType w:val="hybridMultilevel"/>
    <w:tmpl w:val="4252C44C"/>
    <w:lvl w:ilvl="0" w:tplc="C9B6C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B1A48"/>
    <w:multiLevelType w:val="hybridMultilevel"/>
    <w:tmpl w:val="84AC3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9"/>
  </w:num>
  <w:num w:numId="17">
    <w:abstractNumId w:val="5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80"/>
    <w:rsid w:val="00003071"/>
    <w:rsid w:val="00011FA3"/>
    <w:rsid w:val="00015520"/>
    <w:rsid w:val="00016556"/>
    <w:rsid w:val="000203DD"/>
    <w:rsid w:val="0002351C"/>
    <w:rsid w:val="0002522A"/>
    <w:rsid w:val="0002636E"/>
    <w:rsid w:val="0002652B"/>
    <w:rsid w:val="00026FF1"/>
    <w:rsid w:val="00031957"/>
    <w:rsid w:val="000401E2"/>
    <w:rsid w:val="000443B0"/>
    <w:rsid w:val="00045985"/>
    <w:rsid w:val="00046BBA"/>
    <w:rsid w:val="000540CF"/>
    <w:rsid w:val="0007365A"/>
    <w:rsid w:val="00074396"/>
    <w:rsid w:val="00081418"/>
    <w:rsid w:val="00083133"/>
    <w:rsid w:val="00084015"/>
    <w:rsid w:val="000869EA"/>
    <w:rsid w:val="0009368F"/>
    <w:rsid w:val="00094436"/>
    <w:rsid w:val="00096304"/>
    <w:rsid w:val="000A3B19"/>
    <w:rsid w:val="000A7BD7"/>
    <w:rsid w:val="000A7D3F"/>
    <w:rsid w:val="000B1C00"/>
    <w:rsid w:val="000B37B4"/>
    <w:rsid w:val="000B6BDA"/>
    <w:rsid w:val="000C0AA8"/>
    <w:rsid w:val="000C4B70"/>
    <w:rsid w:val="000D2028"/>
    <w:rsid w:val="000D34D4"/>
    <w:rsid w:val="000D3F9D"/>
    <w:rsid w:val="000D63BD"/>
    <w:rsid w:val="000E0196"/>
    <w:rsid w:val="000E2390"/>
    <w:rsid w:val="000E3A06"/>
    <w:rsid w:val="000E493F"/>
    <w:rsid w:val="000E5961"/>
    <w:rsid w:val="000E601F"/>
    <w:rsid w:val="000E7AEC"/>
    <w:rsid w:val="000F2507"/>
    <w:rsid w:val="000F7EDF"/>
    <w:rsid w:val="00100A5D"/>
    <w:rsid w:val="00104FB1"/>
    <w:rsid w:val="001255B9"/>
    <w:rsid w:val="00126BDA"/>
    <w:rsid w:val="001324DA"/>
    <w:rsid w:val="0013448D"/>
    <w:rsid w:val="00137BEE"/>
    <w:rsid w:val="0015029D"/>
    <w:rsid w:val="001518CA"/>
    <w:rsid w:val="00157C5E"/>
    <w:rsid w:val="0016169E"/>
    <w:rsid w:val="00165BFB"/>
    <w:rsid w:val="001664AF"/>
    <w:rsid w:val="001705AB"/>
    <w:rsid w:val="0017538C"/>
    <w:rsid w:val="001754CB"/>
    <w:rsid w:val="00180991"/>
    <w:rsid w:val="00183E86"/>
    <w:rsid w:val="0018430C"/>
    <w:rsid w:val="00190C2D"/>
    <w:rsid w:val="00193D26"/>
    <w:rsid w:val="00196041"/>
    <w:rsid w:val="0019799B"/>
    <w:rsid w:val="001A5BA0"/>
    <w:rsid w:val="001A6B20"/>
    <w:rsid w:val="001B5AAE"/>
    <w:rsid w:val="001C1419"/>
    <w:rsid w:val="001C52C8"/>
    <w:rsid w:val="001D262D"/>
    <w:rsid w:val="001D2ED8"/>
    <w:rsid w:val="001D3AD5"/>
    <w:rsid w:val="001E109B"/>
    <w:rsid w:val="0020034F"/>
    <w:rsid w:val="00200728"/>
    <w:rsid w:val="00203B43"/>
    <w:rsid w:val="002041C0"/>
    <w:rsid w:val="0022380A"/>
    <w:rsid w:val="002243CC"/>
    <w:rsid w:val="00230143"/>
    <w:rsid w:val="002319BC"/>
    <w:rsid w:val="00231C15"/>
    <w:rsid w:val="00236AB1"/>
    <w:rsid w:val="00241998"/>
    <w:rsid w:val="002427A9"/>
    <w:rsid w:val="0024331A"/>
    <w:rsid w:val="00264975"/>
    <w:rsid w:val="00267572"/>
    <w:rsid w:val="00275F34"/>
    <w:rsid w:val="00282CF6"/>
    <w:rsid w:val="00284C97"/>
    <w:rsid w:val="00295061"/>
    <w:rsid w:val="00295FE9"/>
    <w:rsid w:val="002B0569"/>
    <w:rsid w:val="002B1060"/>
    <w:rsid w:val="002B370F"/>
    <w:rsid w:val="002B3FCB"/>
    <w:rsid w:val="002C0119"/>
    <w:rsid w:val="002C1938"/>
    <w:rsid w:val="002C1B23"/>
    <w:rsid w:val="002C5D0C"/>
    <w:rsid w:val="002C6266"/>
    <w:rsid w:val="002D0A9E"/>
    <w:rsid w:val="002D178D"/>
    <w:rsid w:val="002D4070"/>
    <w:rsid w:val="002D6677"/>
    <w:rsid w:val="003018BB"/>
    <w:rsid w:val="00305667"/>
    <w:rsid w:val="00305DB7"/>
    <w:rsid w:val="00311497"/>
    <w:rsid w:val="003150A7"/>
    <w:rsid w:val="00315B9A"/>
    <w:rsid w:val="00316AAE"/>
    <w:rsid w:val="00316BC9"/>
    <w:rsid w:val="0032017F"/>
    <w:rsid w:val="0033010D"/>
    <w:rsid w:val="00331DAB"/>
    <w:rsid w:val="0033482C"/>
    <w:rsid w:val="00341104"/>
    <w:rsid w:val="00342406"/>
    <w:rsid w:val="0034562B"/>
    <w:rsid w:val="00347B29"/>
    <w:rsid w:val="00352D1B"/>
    <w:rsid w:val="00354A38"/>
    <w:rsid w:val="00361A91"/>
    <w:rsid w:val="0037359B"/>
    <w:rsid w:val="00376D0C"/>
    <w:rsid w:val="00377B78"/>
    <w:rsid w:val="00386A59"/>
    <w:rsid w:val="00386C1F"/>
    <w:rsid w:val="003907FC"/>
    <w:rsid w:val="003935E3"/>
    <w:rsid w:val="003949F8"/>
    <w:rsid w:val="00397485"/>
    <w:rsid w:val="003A26AF"/>
    <w:rsid w:val="003B0C92"/>
    <w:rsid w:val="003B7E99"/>
    <w:rsid w:val="003C1046"/>
    <w:rsid w:val="003C7E74"/>
    <w:rsid w:val="003D2830"/>
    <w:rsid w:val="003D3524"/>
    <w:rsid w:val="003E48B4"/>
    <w:rsid w:val="003F08FB"/>
    <w:rsid w:val="003F101B"/>
    <w:rsid w:val="003F1F76"/>
    <w:rsid w:val="003F2645"/>
    <w:rsid w:val="003F5880"/>
    <w:rsid w:val="003F6960"/>
    <w:rsid w:val="00405C01"/>
    <w:rsid w:val="00407B24"/>
    <w:rsid w:val="0041088D"/>
    <w:rsid w:val="00410E1D"/>
    <w:rsid w:val="00420D14"/>
    <w:rsid w:val="00431815"/>
    <w:rsid w:val="00431DB0"/>
    <w:rsid w:val="00432926"/>
    <w:rsid w:val="00433BEF"/>
    <w:rsid w:val="00433D99"/>
    <w:rsid w:val="00437F57"/>
    <w:rsid w:val="00452034"/>
    <w:rsid w:val="004525D3"/>
    <w:rsid w:val="00460744"/>
    <w:rsid w:val="0046101D"/>
    <w:rsid w:val="0046680B"/>
    <w:rsid w:val="004700EB"/>
    <w:rsid w:val="00480466"/>
    <w:rsid w:val="004813A5"/>
    <w:rsid w:val="00484804"/>
    <w:rsid w:val="004936D4"/>
    <w:rsid w:val="00495C65"/>
    <w:rsid w:val="004A6483"/>
    <w:rsid w:val="004A7578"/>
    <w:rsid w:val="004B12C9"/>
    <w:rsid w:val="004B2E93"/>
    <w:rsid w:val="004B38C2"/>
    <w:rsid w:val="004B60AB"/>
    <w:rsid w:val="004C1E46"/>
    <w:rsid w:val="004C22CE"/>
    <w:rsid w:val="004C7CC1"/>
    <w:rsid w:val="004D2CC8"/>
    <w:rsid w:val="004D35BE"/>
    <w:rsid w:val="004E45C6"/>
    <w:rsid w:val="004F2960"/>
    <w:rsid w:val="004F6BF1"/>
    <w:rsid w:val="00500D52"/>
    <w:rsid w:val="0050215B"/>
    <w:rsid w:val="005025CD"/>
    <w:rsid w:val="00502BF0"/>
    <w:rsid w:val="00503242"/>
    <w:rsid w:val="00505A1D"/>
    <w:rsid w:val="00507893"/>
    <w:rsid w:val="0051193A"/>
    <w:rsid w:val="00511E94"/>
    <w:rsid w:val="005209AB"/>
    <w:rsid w:val="00522331"/>
    <w:rsid w:val="00532EB2"/>
    <w:rsid w:val="00533C2B"/>
    <w:rsid w:val="005342F4"/>
    <w:rsid w:val="00535F83"/>
    <w:rsid w:val="00541797"/>
    <w:rsid w:val="00542612"/>
    <w:rsid w:val="00542B97"/>
    <w:rsid w:val="00546E71"/>
    <w:rsid w:val="005670F5"/>
    <w:rsid w:val="00570643"/>
    <w:rsid w:val="00577030"/>
    <w:rsid w:val="005845F1"/>
    <w:rsid w:val="005927AF"/>
    <w:rsid w:val="00594674"/>
    <w:rsid w:val="005A2AAF"/>
    <w:rsid w:val="005A328F"/>
    <w:rsid w:val="005A4749"/>
    <w:rsid w:val="005B0415"/>
    <w:rsid w:val="005B2EEF"/>
    <w:rsid w:val="005B506F"/>
    <w:rsid w:val="005B7128"/>
    <w:rsid w:val="005C1961"/>
    <w:rsid w:val="005C1BAA"/>
    <w:rsid w:val="005C7396"/>
    <w:rsid w:val="005D1483"/>
    <w:rsid w:val="005D1AAE"/>
    <w:rsid w:val="005D2B3D"/>
    <w:rsid w:val="005D41F1"/>
    <w:rsid w:val="005D7F7F"/>
    <w:rsid w:val="005E3C0A"/>
    <w:rsid w:val="005E3C56"/>
    <w:rsid w:val="005E4BF8"/>
    <w:rsid w:val="005E66F0"/>
    <w:rsid w:val="005E6CE3"/>
    <w:rsid w:val="005E7B17"/>
    <w:rsid w:val="005F2B37"/>
    <w:rsid w:val="006032FC"/>
    <w:rsid w:val="00603703"/>
    <w:rsid w:val="00607468"/>
    <w:rsid w:val="006145A2"/>
    <w:rsid w:val="00615A48"/>
    <w:rsid w:val="00615E2D"/>
    <w:rsid w:val="00623EB3"/>
    <w:rsid w:val="006249A4"/>
    <w:rsid w:val="0062578E"/>
    <w:rsid w:val="00632EB8"/>
    <w:rsid w:val="006339FF"/>
    <w:rsid w:val="00634DEE"/>
    <w:rsid w:val="00635C5C"/>
    <w:rsid w:val="00636485"/>
    <w:rsid w:val="0064745B"/>
    <w:rsid w:val="00647524"/>
    <w:rsid w:val="00656810"/>
    <w:rsid w:val="006620E0"/>
    <w:rsid w:val="006744D8"/>
    <w:rsid w:val="00685016"/>
    <w:rsid w:val="00692226"/>
    <w:rsid w:val="00692FE0"/>
    <w:rsid w:val="00693198"/>
    <w:rsid w:val="00697408"/>
    <w:rsid w:val="006A4BBD"/>
    <w:rsid w:val="006B2AA9"/>
    <w:rsid w:val="006B7BB1"/>
    <w:rsid w:val="006C0B11"/>
    <w:rsid w:val="006C113A"/>
    <w:rsid w:val="006C5BD5"/>
    <w:rsid w:val="006D4AD9"/>
    <w:rsid w:val="006D7E09"/>
    <w:rsid w:val="006E2267"/>
    <w:rsid w:val="006E43C7"/>
    <w:rsid w:val="006E4D3C"/>
    <w:rsid w:val="006E58F8"/>
    <w:rsid w:val="006F0350"/>
    <w:rsid w:val="006F0479"/>
    <w:rsid w:val="006F0F89"/>
    <w:rsid w:val="006F4E72"/>
    <w:rsid w:val="006F6527"/>
    <w:rsid w:val="00703071"/>
    <w:rsid w:val="0070554D"/>
    <w:rsid w:val="007167A1"/>
    <w:rsid w:val="00720C3A"/>
    <w:rsid w:val="0072494A"/>
    <w:rsid w:val="00733C8B"/>
    <w:rsid w:val="007511AA"/>
    <w:rsid w:val="007549F3"/>
    <w:rsid w:val="0075697C"/>
    <w:rsid w:val="00757347"/>
    <w:rsid w:val="00757D1E"/>
    <w:rsid w:val="00757EE3"/>
    <w:rsid w:val="00764975"/>
    <w:rsid w:val="007677DF"/>
    <w:rsid w:val="00775E00"/>
    <w:rsid w:val="007772F0"/>
    <w:rsid w:val="00780431"/>
    <w:rsid w:val="007902FE"/>
    <w:rsid w:val="007908C2"/>
    <w:rsid w:val="007A0442"/>
    <w:rsid w:val="007A72A3"/>
    <w:rsid w:val="007B370C"/>
    <w:rsid w:val="007B6B73"/>
    <w:rsid w:val="007C4BE2"/>
    <w:rsid w:val="007C6AAC"/>
    <w:rsid w:val="007D0051"/>
    <w:rsid w:val="007D02B7"/>
    <w:rsid w:val="007F2CE7"/>
    <w:rsid w:val="007F5B1C"/>
    <w:rsid w:val="00800FEA"/>
    <w:rsid w:val="00802C78"/>
    <w:rsid w:val="008100E3"/>
    <w:rsid w:val="00812513"/>
    <w:rsid w:val="00814B1B"/>
    <w:rsid w:val="00816140"/>
    <w:rsid w:val="0081619B"/>
    <w:rsid w:val="00816601"/>
    <w:rsid w:val="00816C06"/>
    <w:rsid w:val="00817816"/>
    <w:rsid w:val="00817E34"/>
    <w:rsid w:val="00826092"/>
    <w:rsid w:val="008338B3"/>
    <w:rsid w:val="00841CEE"/>
    <w:rsid w:val="008421E3"/>
    <w:rsid w:val="0084570F"/>
    <w:rsid w:val="00845EC7"/>
    <w:rsid w:val="008505C8"/>
    <w:rsid w:val="00851195"/>
    <w:rsid w:val="0086361A"/>
    <w:rsid w:val="008643B3"/>
    <w:rsid w:val="008644E2"/>
    <w:rsid w:val="00866573"/>
    <w:rsid w:val="00870A68"/>
    <w:rsid w:val="00872ABF"/>
    <w:rsid w:val="00876B7D"/>
    <w:rsid w:val="00877675"/>
    <w:rsid w:val="00880BBC"/>
    <w:rsid w:val="00881053"/>
    <w:rsid w:val="00886C7F"/>
    <w:rsid w:val="008A16F1"/>
    <w:rsid w:val="008A1E9A"/>
    <w:rsid w:val="008A3BFB"/>
    <w:rsid w:val="008A45FA"/>
    <w:rsid w:val="008A6321"/>
    <w:rsid w:val="008B14C2"/>
    <w:rsid w:val="008C07A3"/>
    <w:rsid w:val="008C37E8"/>
    <w:rsid w:val="008C3F6F"/>
    <w:rsid w:val="008C66CC"/>
    <w:rsid w:val="008D0222"/>
    <w:rsid w:val="008D0467"/>
    <w:rsid w:val="008D0EE0"/>
    <w:rsid w:val="008D25EF"/>
    <w:rsid w:val="008D340B"/>
    <w:rsid w:val="008E4254"/>
    <w:rsid w:val="008E4E73"/>
    <w:rsid w:val="008E5B52"/>
    <w:rsid w:val="008E5F77"/>
    <w:rsid w:val="009023B3"/>
    <w:rsid w:val="00904E99"/>
    <w:rsid w:val="00906930"/>
    <w:rsid w:val="009111CA"/>
    <w:rsid w:val="009170DE"/>
    <w:rsid w:val="00923F1B"/>
    <w:rsid w:val="00924C46"/>
    <w:rsid w:val="00924D44"/>
    <w:rsid w:val="0092593B"/>
    <w:rsid w:val="00927A93"/>
    <w:rsid w:val="00935D82"/>
    <w:rsid w:val="00951145"/>
    <w:rsid w:val="00953136"/>
    <w:rsid w:val="00955DC6"/>
    <w:rsid w:val="009600A2"/>
    <w:rsid w:val="00960C38"/>
    <w:rsid w:val="0096220B"/>
    <w:rsid w:val="00964B37"/>
    <w:rsid w:val="009663E7"/>
    <w:rsid w:val="00975135"/>
    <w:rsid w:val="00980A90"/>
    <w:rsid w:val="00986CDB"/>
    <w:rsid w:val="009963A4"/>
    <w:rsid w:val="00997F61"/>
    <w:rsid w:val="009A36CD"/>
    <w:rsid w:val="009A3865"/>
    <w:rsid w:val="009A4D0C"/>
    <w:rsid w:val="009A643F"/>
    <w:rsid w:val="009A6BF1"/>
    <w:rsid w:val="009B5755"/>
    <w:rsid w:val="009B5CCB"/>
    <w:rsid w:val="009B7966"/>
    <w:rsid w:val="009D4680"/>
    <w:rsid w:val="009D7572"/>
    <w:rsid w:val="009E46C2"/>
    <w:rsid w:val="009E5B06"/>
    <w:rsid w:val="009F45FE"/>
    <w:rsid w:val="009F5957"/>
    <w:rsid w:val="00A00231"/>
    <w:rsid w:val="00A058AC"/>
    <w:rsid w:val="00A05F12"/>
    <w:rsid w:val="00A06CD4"/>
    <w:rsid w:val="00A1140B"/>
    <w:rsid w:val="00A1494B"/>
    <w:rsid w:val="00A2268A"/>
    <w:rsid w:val="00A33A4B"/>
    <w:rsid w:val="00A36A8B"/>
    <w:rsid w:val="00A5406B"/>
    <w:rsid w:val="00A55B33"/>
    <w:rsid w:val="00A56443"/>
    <w:rsid w:val="00A63BB9"/>
    <w:rsid w:val="00A65BA2"/>
    <w:rsid w:val="00A80731"/>
    <w:rsid w:val="00A80C97"/>
    <w:rsid w:val="00A80FAF"/>
    <w:rsid w:val="00A82FC1"/>
    <w:rsid w:val="00A910A7"/>
    <w:rsid w:val="00A93D67"/>
    <w:rsid w:val="00A9522C"/>
    <w:rsid w:val="00AA1B5C"/>
    <w:rsid w:val="00AB4418"/>
    <w:rsid w:val="00AB4994"/>
    <w:rsid w:val="00AB77B5"/>
    <w:rsid w:val="00AC01FF"/>
    <w:rsid w:val="00AC04A3"/>
    <w:rsid w:val="00AC4546"/>
    <w:rsid w:val="00AC4D8C"/>
    <w:rsid w:val="00AD5E72"/>
    <w:rsid w:val="00AE0FE9"/>
    <w:rsid w:val="00AE4B01"/>
    <w:rsid w:val="00AE535D"/>
    <w:rsid w:val="00AE6BDE"/>
    <w:rsid w:val="00AF05CA"/>
    <w:rsid w:val="00AF707A"/>
    <w:rsid w:val="00AF70F2"/>
    <w:rsid w:val="00B0626E"/>
    <w:rsid w:val="00B15425"/>
    <w:rsid w:val="00B16A61"/>
    <w:rsid w:val="00B17E83"/>
    <w:rsid w:val="00B24B06"/>
    <w:rsid w:val="00B25B5F"/>
    <w:rsid w:val="00B2603F"/>
    <w:rsid w:val="00B41C4E"/>
    <w:rsid w:val="00B502A0"/>
    <w:rsid w:val="00B527AE"/>
    <w:rsid w:val="00B61A27"/>
    <w:rsid w:val="00B66714"/>
    <w:rsid w:val="00B75040"/>
    <w:rsid w:val="00B776B5"/>
    <w:rsid w:val="00B80D0E"/>
    <w:rsid w:val="00B87BCA"/>
    <w:rsid w:val="00B92631"/>
    <w:rsid w:val="00BA54A6"/>
    <w:rsid w:val="00BA5CAD"/>
    <w:rsid w:val="00BB21C1"/>
    <w:rsid w:val="00BB74B4"/>
    <w:rsid w:val="00BC234F"/>
    <w:rsid w:val="00BC3F00"/>
    <w:rsid w:val="00BC79DF"/>
    <w:rsid w:val="00BD471B"/>
    <w:rsid w:val="00BD57A5"/>
    <w:rsid w:val="00BE16EB"/>
    <w:rsid w:val="00BE557F"/>
    <w:rsid w:val="00BE6981"/>
    <w:rsid w:val="00BE788C"/>
    <w:rsid w:val="00BF0319"/>
    <w:rsid w:val="00BF6341"/>
    <w:rsid w:val="00C02891"/>
    <w:rsid w:val="00C074CC"/>
    <w:rsid w:val="00C07614"/>
    <w:rsid w:val="00C1407C"/>
    <w:rsid w:val="00C1570A"/>
    <w:rsid w:val="00C2124D"/>
    <w:rsid w:val="00C2268D"/>
    <w:rsid w:val="00C232E9"/>
    <w:rsid w:val="00C2718F"/>
    <w:rsid w:val="00C31520"/>
    <w:rsid w:val="00C34422"/>
    <w:rsid w:val="00C34479"/>
    <w:rsid w:val="00C37E31"/>
    <w:rsid w:val="00C44FAC"/>
    <w:rsid w:val="00C455EE"/>
    <w:rsid w:val="00C4797E"/>
    <w:rsid w:val="00C47AC7"/>
    <w:rsid w:val="00C554E8"/>
    <w:rsid w:val="00C62F0F"/>
    <w:rsid w:val="00C67E23"/>
    <w:rsid w:val="00C74907"/>
    <w:rsid w:val="00C76E44"/>
    <w:rsid w:val="00C82F82"/>
    <w:rsid w:val="00C877C1"/>
    <w:rsid w:val="00C937A6"/>
    <w:rsid w:val="00C946B0"/>
    <w:rsid w:val="00C94F96"/>
    <w:rsid w:val="00CA2BA4"/>
    <w:rsid w:val="00CA5925"/>
    <w:rsid w:val="00CB1FAC"/>
    <w:rsid w:val="00CB6169"/>
    <w:rsid w:val="00CB7787"/>
    <w:rsid w:val="00CC1EBA"/>
    <w:rsid w:val="00CC2AF6"/>
    <w:rsid w:val="00CC4465"/>
    <w:rsid w:val="00CC5978"/>
    <w:rsid w:val="00CC78E0"/>
    <w:rsid w:val="00CD06D1"/>
    <w:rsid w:val="00CD0B9E"/>
    <w:rsid w:val="00CD3387"/>
    <w:rsid w:val="00CD47F9"/>
    <w:rsid w:val="00CD48FC"/>
    <w:rsid w:val="00CD4D2E"/>
    <w:rsid w:val="00CD56B9"/>
    <w:rsid w:val="00CD5980"/>
    <w:rsid w:val="00CD632F"/>
    <w:rsid w:val="00CE0D63"/>
    <w:rsid w:val="00CE29A1"/>
    <w:rsid w:val="00CE2C94"/>
    <w:rsid w:val="00CE53D4"/>
    <w:rsid w:val="00CE76B7"/>
    <w:rsid w:val="00CF324D"/>
    <w:rsid w:val="00CF52E9"/>
    <w:rsid w:val="00CF7B99"/>
    <w:rsid w:val="00D051BD"/>
    <w:rsid w:val="00D06F63"/>
    <w:rsid w:val="00D1094A"/>
    <w:rsid w:val="00D2209F"/>
    <w:rsid w:val="00D22A33"/>
    <w:rsid w:val="00D23D79"/>
    <w:rsid w:val="00D23E25"/>
    <w:rsid w:val="00D2510C"/>
    <w:rsid w:val="00D33380"/>
    <w:rsid w:val="00D373FD"/>
    <w:rsid w:val="00D41548"/>
    <w:rsid w:val="00D45786"/>
    <w:rsid w:val="00D52B9E"/>
    <w:rsid w:val="00D61D2B"/>
    <w:rsid w:val="00D64B86"/>
    <w:rsid w:val="00D7371D"/>
    <w:rsid w:val="00D84669"/>
    <w:rsid w:val="00D84DC2"/>
    <w:rsid w:val="00D856F3"/>
    <w:rsid w:val="00D86B8E"/>
    <w:rsid w:val="00D918B2"/>
    <w:rsid w:val="00D93CD3"/>
    <w:rsid w:val="00DA15CB"/>
    <w:rsid w:val="00DA3084"/>
    <w:rsid w:val="00DA6537"/>
    <w:rsid w:val="00DB3B51"/>
    <w:rsid w:val="00DB3E9B"/>
    <w:rsid w:val="00DD0AC4"/>
    <w:rsid w:val="00DD46D9"/>
    <w:rsid w:val="00DD5931"/>
    <w:rsid w:val="00DE0060"/>
    <w:rsid w:val="00DE1E62"/>
    <w:rsid w:val="00DE5F67"/>
    <w:rsid w:val="00DE7528"/>
    <w:rsid w:val="00DE7CCF"/>
    <w:rsid w:val="00DF2614"/>
    <w:rsid w:val="00DF3CC3"/>
    <w:rsid w:val="00DF6816"/>
    <w:rsid w:val="00E001A5"/>
    <w:rsid w:val="00E05E1E"/>
    <w:rsid w:val="00E1156C"/>
    <w:rsid w:val="00E11691"/>
    <w:rsid w:val="00E15568"/>
    <w:rsid w:val="00E17121"/>
    <w:rsid w:val="00E218DA"/>
    <w:rsid w:val="00E21D66"/>
    <w:rsid w:val="00E237D7"/>
    <w:rsid w:val="00E27627"/>
    <w:rsid w:val="00E31545"/>
    <w:rsid w:val="00E46E55"/>
    <w:rsid w:val="00E47AEE"/>
    <w:rsid w:val="00E47FAF"/>
    <w:rsid w:val="00E540B8"/>
    <w:rsid w:val="00E56B00"/>
    <w:rsid w:val="00E60DE9"/>
    <w:rsid w:val="00E61E2F"/>
    <w:rsid w:val="00E62069"/>
    <w:rsid w:val="00E631C4"/>
    <w:rsid w:val="00E66156"/>
    <w:rsid w:val="00E67961"/>
    <w:rsid w:val="00E70D85"/>
    <w:rsid w:val="00E719F1"/>
    <w:rsid w:val="00E72111"/>
    <w:rsid w:val="00E726E5"/>
    <w:rsid w:val="00E740EC"/>
    <w:rsid w:val="00E80911"/>
    <w:rsid w:val="00E86F74"/>
    <w:rsid w:val="00E87AAD"/>
    <w:rsid w:val="00E94930"/>
    <w:rsid w:val="00EA2809"/>
    <w:rsid w:val="00EA3138"/>
    <w:rsid w:val="00EB1509"/>
    <w:rsid w:val="00EB48C5"/>
    <w:rsid w:val="00EB68DA"/>
    <w:rsid w:val="00EC466A"/>
    <w:rsid w:val="00ED0061"/>
    <w:rsid w:val="00ED54F9"/>
    <w:rsid w:val="00ED6179"/>
    <w:rsid w:val="00EE0650"/>
    <w:rsid w:val="00EE0D80"/>
    <w:rsid w:val="00EE1206"/>
    <w:rsid w:val="00EE147B"/>
    <w:rsid w:val="00EE29D2"/>
    <w:rsid w:val="00EE5D1F"/>
    <w:rsid w:val="00EF1660"/>
    <w:rsid w:val="00EF2B62"/>
    <w:rsid w:val="00EF51F1"/>
    <w:rsid w:val="00EF7907"/>
    <w:rsid w:val="00EF7A9C"/>
    <w:rsid w:val="00F00023"/>
    <w:rsid w:val="00F01F5D"/>
    <w:rsid w:val="00F0310E"/>
    <w:rsid w:val="00F06887"/>
    <w:rsid w:val="00F068EF"/>
    <w:rsid w:val="00F16315"/>
    <w:rsid w:val="00F22113"/>
    <w:rsid w:val="00F25466"/>
    <w:rsid w:val="00F260D8"/>
    <w:rsid w:val="00F278E1"/>
    <w:rsid w:val="00F30604"/>
    <w:rsid w:val="00F328E6"/>
    <w:rsid w:val="00F335A8"/>
    <w:rsid w:val="00F33DCD"/>
    <w:rsid w:val="00F46585"/>
    <w:rsid w:val="00F47863"/>
    <w:rsid w:val="00F5542F"/>
    <w:rsid w:val="00F66033"/>
    <w:rsid w:val="00F66721"/>
    <w:rsid w:val="00F67DEC"/>
    <w:rsid w:val="00F71403"/>
    <w:rsid w:val="00F87590"/>
    <w:rsid w:val="00F875F9"/>
    <w:rsid w:val="00F92982"/>
    <w:rsid w:val="00F93CA8"/>
    <w:rsid w:val="00F949CD"/>
    <w:rsid w:val="00FA14F4"/>
    <w:rsid w:val="00FA6AF5"/>
    <w:rsid w:val="00FB48CC"/>
    <w:rsid w:val="00FB531F"/>
    <w:rsid w:val="00FC0A6F"/>
    <w:rsid w:val="00FC0D5F"/>
    <w:rsid w:val="00FC12C3"/>
    <w:rsid w:val="00FC135E"/>
    <w:rsid w:val="00FC544E"/>
    <w:rsid w:val="00FC622A"/>
    <w:rsid w:val="00FD13B6"/>
    <w:rsid w:val="00FD58DF"/>
    <w:rsid w:val="00FE21EB"/>
    <w:rsid w:val="00FE28A7"/>
    <w:rsid w:val="00FE641F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42ACC"/>
  <w15:docId w15:val="{767F5BD1-5327-401A-B891-3D756B6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10D"/>
  </w:style>
  <w:style w:type="paragraph" w:styleId="Ttulo1">
    <w:name w:val="heading 1"/>
    <w:basedOn w:val="Normal"/>
    <w:next w:val="Normal"/>
    <w:qFormat/>
    <w:rsid w:val="0033010D"/>
    <w:pPr>
      <w:keepNext/>
      <w:numPr>
        <w:numId w:val="12"/>
      </w:numPr>
      <w:ind w:right="760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3010D"/>
    <w:pPr>
      <w:keepNext/>
      <w:numPr>
        <w:ilvl w:val="1"/>
        <w:numId w:val="12"/>
      </w:numPr>
      <w:ind w:right="76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33010D"/>
    <w:pPr>
      <w:keepNext/>
      <w:numPr>
        <w:ilvl w:val="2"/>
        <w:numId w:val="12"/>
      </w:numPr>
      <w:ind w:right="760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rsid w:val="0033010D"/>
    <w:pPr>
      <w:keepNext/>
      <w:numPr>
        <w:ilvl w:val="3"/>
        <w:numId w:val="12"/>
      </w:numPr>
      <w:ind w:right="760"/>
      <w:outlineLvl w:val="3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9506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9506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9506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9506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7D3F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10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010D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rsid w:val="0033010D"/>
    <w:pPr>
      <w:spacing w:line="360" w:lineRule="auto"/>
      <w:ind w:left="709" w:right="760" w:firstLine="2121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157C5E"/>
    <w:pPr>
      <w:ind w:left="4253" w:hanging="4253"/>
      <w:jc w:val="both"/>
    </w:pPr>
    <w:rPr>
      <w:rFonts w:ascii="Arial" w:hAnsi="Arial"/>
      <w:b/>
    </w:rPr>
  </w:style>
  <w:style w:type="paragraph" w:styleId="Recuodecorpodetexto2">
    <w:name w:val="Body Text Indent 2"/>
    <w:basedOn w:val="Normal"/>
    <w:rsid w:val="000E493F"/>
    <w:pPr>
      <w:spacing w:after="120" w:line="480" w:lineRule="auto"/>
      <w:ind w:left="283"/>
    </w:pPr>
  </w:style>
  <w:style w:type="character" w:styleId="Hyperlink">
    <w:name w:val="Hyperlink"/>
    <w:rsid w:val="005342F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8091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09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234F"/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rsid w:val="006339FF"/>
    <w:rPr>
      <w:rFonts w:ascii="Arial" w:hAnsi="Arial"/>
      <w:b/>
      <w:sz w:val="24"/>
      <w:u w:val="single"/>
    </w:rPr>
  </w:style>
  <w:style w:type="character" w:customStyle="1" w:styleId="Ttulo9Char">
    <w:name w:val="Título 9 Char"/>
    <w:basedOn w:val="Fontepargpadro"/>
    <w:link w:val="Ttulo9"/>
    <w:semiHidden/>
    <w:rsid w:val="000A7D3F"/>
    <w:rPr>
      <w:rFonts w:ascii="Cambria" w:hAnsi="Cambria"/>
      <w:sz w:val="22"/>
      <w:szCs w:val="22"/>
    </w:rPr>
  </w:style>
  <w:style w:type="paragraph" w:styleId="Corpodetexto">
    <w:name w:val="Body Text"/>
    <w:basedOn w:val="Normal"/>
    <w:link w:val="CorpodetextoChar"/>
    <w:rsid w:val="000A7D3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7D3F"/>
  </w:style>
  <w:style w:type="character" w:customStyle="1" w:styleId="CabealhoChar">
    <w:name w:val="Cabeçalho Char"/>
    <w:basedOn w:val="Fontepargpadro"/>
    <w:link w:val="Cabealho"/>
    <w:rsid w:val="00094436"/>
  </w:style>
  <w:style w:type="character" w:customStyle="1" w:styleId="Ttulo5Char">
    <w:name w:val="Título 5 Char"/>
    <w:basedOn w:val="Fontepargpadro"/>
    <w:link w:val="Ttulo5"/>
    <w:semiHidden/>
    <w:rsid w:val="002950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2950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semiHidden/>
    <w:rsid w:val="00295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295061"/>
    <w:rPr>
      <w:rFonts w:asciiTheme="majorHAnsi" w:eastAsiaTheme="majorEastAsia" w:hAnsiTheme="majorHAnsi" w:cstheme="majorBidi"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051B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24C46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5E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34D4"/>
    <w:pPr>
      <w:spacing w:before="100" w:beforeAutospacing="1" w:after="100" w:afterAutospacing="1"/>
    </w:pPr>
    <w:rPr>
      <w:sz w:val="24"/>
      <w:szCs w:val="24"/>
    </w:rPr>
  </w:style>
  <w:style w:type="character" w:customStyle="1" w:styleId="m8530019622002582303gmail-m3945175237319725806gmail-textexposedshow">
    <w:name w:val="m_8530019622002582303gmail-m_3945175237319725806gmail-text_exposed_show"/>
    <w:basedOn w:val="Fontepargpadro"/>
    <w:rsid w:val="000D34D4"/>
  </w:style>
  <w:style w:type="character" w:styleId="Nmerodelinha">
    <w:name w:val="line number"/>
    <w:basedOn w:val="Fontepargpadro"/>
    <w:semiHidden/>
    <w:unhideWhenUsed/>
    <w:rsid w:val="0079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bhalpa@gmail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ITES\CBH-AP\Of&#237;cio%20CBH%20%20AP%20001%20%209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418C-2BC1-4ABF-9666-0D165B04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CBH  AP 001  98</Template>
  <TotalTime>1090</TotalTime>
  <Pages>2</Pages>
  <Words>667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 28 de Maio de 1 997</vt:lpstr>
    </vt:vector>
  </TitlesOfParts>
  <Company/>
  <LinksUpToDate>false</LinksUpToDate>
  <CharactersWithSpaces>4347</CharactersWithSpaces>
  <SharedDoc>false</SharedDoc>
  <HLinks>
    <vt:vector size="6" baseType="variant"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mailto:comitealpa@cednet.com.br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 28 de Maio de 1 997</dc:title>
  <dc:creator>ABS</dc:creator>
  <cp:lastModifiedBy>DAEE</cp:lastModifiedBy>
  <cp:revision>84</cp:revision>
  <cp:lastPrinted>2019-06-06T16:54:00Z</cp:lastPrinted>
  <dcterms:created xsi:type="dcterms:W3CDTF">2018-10-31T12:26:00Z</dcterms:created>
  <dcterms:modified xsi:type="dcterms:W3CDTF">2019-07-25T19:10:00Z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20415231</vt:i4>
  </property>
</Properties>
</file>