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F1" w:rsidRPr="008B7E38" w:rsidRDefault="005164F1" w:rsidP="007201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B7E38">
        <w:rPr>
          <w:rFonts w:ascii="Arial" w:hAnsi="Arial" w:cs="Arial"/>
          <w:b/>
          <w:bCs/>
          <w:sz w:val="20"/>
          <w:szCs w:val="20"/>
        </w:rPr>
        <w:t xml:space="preserve">ATA - </w:t>
      </w:r>
      <w:r w:rsidR="00F503B4" w:rsidRPr="008B7E38">
        <w:rPr>
          <w:rFonts w:ascii="Arial" w:hAnsi="Arial" w:cs="Arial"/>
          <w:b/>
          <w:bCs/>
          <w:sz w:val="20"/>
          <w:szCs w:val="20"/>
        </w:rPr>
        <w:t>4</w:t>
      </w:r>
      <w:r w:rsidR="00C11341" w:rsidRPr="008B7E38">
        <w:rPr>
          <w:rFonts w:ascii="Arial" w:hAnsi="Arial" w:cs="Arial"/>
          <w:b/>
          <w:bCs/>
          <w:sz w:val="20"/>
          <w:szCs w:val="20"/>
        </w:rPr>
        <w:t xml:space="preserve">ª REUNIÃO </w:t>
      </w:r>
      <w:r w:rsidR="00DB6F55" w:rsidRPr="008B7E38">
        <w:rPr>
          <w:rFonts w:ascii="Arial" w:hAnsi="Arial" w:cs="Arial"/>
          <w:b/>
          <w:bCs/>
          <w:sz w:val="20"/>
          <w:szCs w:val="20"/>
        </w:rPr>
        <w:t>EXTRA</w:t>
      </w:r>
      <w:r w:rsidR="00C11341" w:rsidRPr="008B7E38">
        <w:rPr>
          <w:rFonts w:ascii="Arial" w:hAnsi="Arial" w:cs="Arial"/>
          <w:b/>
          <w:bCs/>
          <w:sz w:val="20"/>
          <w:szCs w:val="20"/>
        </w:rPr>
        <w:t xml:space="preserve">ORDINÁRIA </w:t>
      </w:r>
      <w:r w:rsidR="0094725D" w:rsidRPr="008B7E38">
        <w:rPr>
          <w:rFonts w:ascii="Arial" w:hAnsi="Arial" w:cs="Arial"/>
          <w:b/>
          <w:bCs/>
          <w:sz w:val="20"/>
          <w:szCs w:val="20"/>
        </w:rPr>
        <w:t xml:space="preserve">DE </w:t>
      </w:r>
      <w:r w:rsidR="00C11341" w:rsidRPr="008B7E38">
        <w:rPr>
          <w:rFonts w:ascii="Arial" w:hAnsi="Arial" w:cs="Arial"/>
          <w:b/>
          <w:bCs/>
          <w:sz w:val="20"/>
          <w:szCs w:val="20"/>
        </w:rPr>
        <w:t>2018</w:t>
      </w:r>
      <w:r w:rsidRPr="008B7E38">
        <w:rPr>
          <w:rFonts w:ascii="Arial" w:hAnsi="Arial" w:cs="Arial"/>
          <w:b/>
          <w:bCs/>
          <w:sz w:val="20"/>
          <w:szCs w:val="20"/>
        </w:rPr>
        <w:t>-CBH-BS</w:t>
      </w:r>
    </w:p>
    <w:p w:rsidR="00942979" w:rsidRPr="008B7E38" w:rsidRDefault="00942979" w:rsidP="007201DA">
      <w:pPr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64B42" w:rsidRPr="008B7E38" w:rsidRDefault="009648E6" w:rsidP="0000724C">
      <w:pPr>
        <w:tabs>
          <w:tab w:val="left" w:pos="38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B7E38">
        <w:rPr>
          <w:rFonts w:ascii="Arial" w:hAnsi="Arial" w:cs="Arial"/>
          <w:b/>
          <w:bCs/>
          <w:sz w:val="20"/>
          <w:szCs w:val="20"/>
        </w:rPr>
        <w:t xml:space="preserve">Data: </w:t>
      </w:r>
      <w:bookmarkStart w:id="0" w:name="_Hlk500850112"/>
      <w:r w:rsidR="00F503B4" w:rsidRPr="008B7E38">
        <w:rPr>
          <w:rFonts w:ascii="Arial" w:hAnsi="Arial" w:cs="Arial"/>
          <w:bCs/>
          <w:sz w:val="20"/>
          <w:szCs w:val="20"/>
        </w:rPr>
        <w:t>25</w:t>
      </w:r>
      <w:r w:rsidR="00DB6F55" w:rsidRPr="008B7E38">
        <w:rPr>
          <w:rFonts w:ascii="Arial" w:hAnsi="Arial" w:cs="Arial"/>
          <w:sz w:val="20"/>
          <w:szCs w:val="20"/>
        </w:rPr>
        <w:t xml:space="preserve"> de </w:t>
      </w:r>
      <w:r w:rsidR="00974789" w:rsidRPr="008B7E38">
        <w:rPr>
          <w:rFonts w:ascii="Arial" w:hAnsi="Arial" w:cs="Arial"/>
          <w:sz w:val="20"/>
          <w:szCs w:val="20"/>
        </w:rPr>
        <w:t>setembr</w:t>
      </w:r>
      <w:r w:rsidR="00F503B4" w:rsidRPr="008B7E38">
        <w:rPr>
          <w:rFonts w:ascii="Arial" w:hAnsi="Arial" w:cs="Arial"/>
          <w:sz w:val="20"/>
          <w:szCs w:val="20"/>
        </w:rPr>
        <w:t xml:space="preserve">o </w:t>
      </w:r>
      <w:r w:rsidR="000609A4" w:rsidRPr="008B7E38">
        <w:rPr>
          <w:rFonts w:ascii="Arial" w:hAnsi="Arial" w:cs="Arial"/>
          <w:sz w:val="20"/>
          <w:szCs w:val="20"/>
        </w:rPr>
        <w:t>de 2018</w:t>
      </w:r>
      <w:bookmarkEnd w:id="0"/>
      <w:r w:rsidRPr="008B7E38">
        <w:rPr>
          <w:rFonts w:ascii="Arial" w:hAnsi="Arial" w:cs="Arial"/>
          <w:b/>
          <w:bCs/>
          <w:sz w:val="20"/>
          <w:szCs w:val="20"/>
        </w:rPr>
        <w:t>Local</w:t>
      </w:r>
      <w:r w:rsidRPr="008B7E38">
        <w:rPr>
          <w:rFonts w:ascii="Arial" w:hAnsi="Arial" w:cs="Arial"/>
          <w:sz w:val="20"/>
          <w:szCs w:val="20"/>
        </w:rPr>
        <w:t xml:space="preserve">: </w:t>
      </w:r>
      <w:r w:rsidR="00A972F8" w:rsidRPr="008B7E38">
        <w:rPr>
          <w:rFonts w:ascii="Arial" w:hAnsi="Arial" w:cs="Arial"/>
          <w:sz w:val="20"/>
          <w:szCs w:val="20"/>
        </w:rPr>
        <w:t>UNISANTOS</w:t>
      </w:r>
      <w:r w:rsidR="00974789" w:rsidRPr="008B7E38">
        <w:rPr>
          <w:rFonts w:ascii="Arial" w:hAnsi="Arial" w:cs="Arial"/>
          <w:sz w:val="20"/>
          <w:szCs w:val="20"/>
        </w:rPr>
        <w:t xml:space="preserve">, no </w:t>
      </w:r>
      <w:r w:rsidR="00DB6F55" w:rsidRPr="008B7E38">
        <w:rPr>
          <w:rFonts w:ascii="Arial" w:hAnsi="Arial" w:cs="Arial"/>
          <w:sz w:val="20"/>
          <w:szCs w:val="20"/>
        </w:rPr>
        <w:t>Auditório 201</w:t>
      </w:r>
      <w:r w:rsidR="00974789" w:rsidRPr="008B7E38">
        <w:rPr>
          <w:rFonts w:ascii="Arial" w:hAnsi="Arial" w:cs="Arial"/>
          <w:sz w:val="20"/>
          <w:szCs w:val="20"/>
        </w:rPr>
        <w:t>.</w:t>
      </w:r>
      <w:r w:rsidR="0000724C">
        <w:rPr>
          <w:rFonts w:ascii="Arial" w:hAnsi="Arial" w:cs="Arial"/>
          <w:sz w:val="20"/>
          <w:szCs w:val="20"/>
        </w:rPr>
        <w:t>Av. Cons.</w:t>
      </w:r>
      <w:r w:rsidR="00A972F8" w:rsidRPr="008B7E38">
        <w:rPr>
          <w:rFonts w:ascii="Arial" w:hAnsi="Arial" w:cs="Arial"/>
          <w:sz w:val="20"/>
          <w:szCs w:val="20"/>
        </w:rPr>
        <w:t xml:space="preserve"> Nébias, 300 - Santos - SP.</w:t>
      </w:r>
    </w:p>
    <w:p w:rsidR="009D467E" w:rsidRPr="008B7E38" w:rsidRDefault="00F81634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B7E38">
        <w:rPr>
          <w:rFonts w:ascii="Arial" w:hAnsi="Arial" w:cs="Arial"/>
          <w:b/>
          <w:bCs/>
          <w:sz w:val="20"/>
          <w:szCs w:val="20"/>
        </w:rPr>
        <w:t>Conselheirospresentes:</w:t>
      </w:r>
      <w:r w:rsidR="009D467E" w:rsidRPr="008B7E38">
        <w:rPr>
          <w:rFonts w:ascii="Arial" w:hAnsi="Arial" w:cs="Arial"/>
          <w:b/>
          <w:bCs/>
          <w:sz w:val="20"/>
          <w:szCs w:val="20"/>
        </w:rPr>
        <w:t>Estado</w:t>
      </w:r>
      <w:r w:rsidR="008E478E">
        <w:rPr>
          <w:rFonts w:ascii="Arial" w:hAnsi="Arial" w:cs="Arial"/>
          <w:bCs/>
          <w:sz w:val="20"/>
          <w:szCs w:val="20"/>
        </w:rPr>
        <w:t xml:space="preserve">: </w:t>
      </w:r>
      <w:r w:rsidR="009D467E" w:rsidRPr="008B7E38">
        <w:rPr>
          <w:rFonts w:ascii="Arial" w:hAnsi="Arial" w:cs="Arial"/>
          <w:bCs/>
          <w:sz w:val="20"/>
          <w:szCs w:val="20"/>
        </w:rPr>
        <w:t>Fernando Luiz Cordeiro -  DAEE</w:t>
      </w:r>
      <w:r w:rsidR="007201DA" w:rsidRPr="008B7E38">
        <w:rPr>
          <w:rFonts w:ascii="Arial" w:hAnsi="Arial" w:cs="Arial"/>
          <w:bCs/>
          <w:sz w:val="20"/>
          <w:szCs w:val="20"/>
        </w:rPr>
        <w:t>;</w:t>
      </w:r>
      <w:r w:rsidR="009D467E" w:rsidRPr="008B7E38">
        <w:rPr>
          <w:rFonts w:ascii="Arial" w:hAnsi="Arial" w:cs="Arial"/>
          <w:bCs/>
          <w:sz w:val="20"/>
          <w:szCs w:val="20"/>
        </w:rPr>
        <w:t xml:space="preserve">Mário Benetati Filho </w:t>
      </w:r>
      <w:r w:rsidR="007201DA" w:rsidRPr="008B7E38">
        <w:rPr>
          <w:rFonts w:ascii="Arial" w:hAnsi="Arial" w:cs="Arial"/>
          <w:bCs/>
          <w:sz w:val="20"/>
          <w:szCs w:val="20"/>
        </w:rPr>
        <w:t>–</w:t>
      </w:r>
      <w:r w:rsidR="009D467E" w:rsidRPr="008B7E38">
        <w:rPr>
          <w:rFonts w:ascii="Arial" w:hAnsi="Arial" w:cs="Arial"/>
          <w:bCs/>
          <w:sz w:val="20"/>
          <w:szCs w:val="20"/>
        </w:rPr>
        <w:t xml:space="preserve"> SABESP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274D72" w:rsidRPr="008B7E38">
        <w:rPr>
          <w:rFonts w:ascii="Arial" w:hAnsi="Arial" w:cs="Arial"/>
          <w:bCs/>
          <w:sz w:val="20"/>
          <w:szCs w:val="20"/>
        </w:rPr>
        <w:t>Elias Carlos Daccache - Secretaria da SAÚDE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9D467E" w:rsidRPr="008B7E38">
        <w:rPr>
          <w:rFonts w:ascii="Arial" w:hAnsi="Arial" w:cs="Arial"/>
          <w:bCs/>
          <w:sz w:val="20"/>
          <w:szCs w:val="20"/>
        </w:rPr>
        <w:t xml:space="preserve">Maria Emília Botelho </w:t>
      </w:r>
      <w:r w:rsidR="007201DA" w:rsidRPr="008B7E38">
        <w:rPr>
          <w:rFonts w:ascii="Arial" w:hAnsi="Arial" w:cs="Arial"/>
          <w:bCs/>
          <w:sz w:val="20"/>
          <w:szCs w:val="20"/>
        </w:rPr>
        <w:t>–</w:t>
      </w:r>
      <w:r w:rsidR="009D467E" w:rsidRPr="008B7E38">
        <w:rPr>
          <w:rFonts w:ascii="Arial" w:hAnsi="Arial" w:cs="Arial"/>
          <w:bCs/>
          <w:sz w:val="20"/>
          <w:szCs w:val="20"/>
        </w:rPr>
        <w:t xml:space="preserve"> CETESB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810307" w:rsidRPr="008B7E38">
        <w:rPr>
          <w:rFonts w:ascii="Arial" w:hAnsi="Arial" w:cs="Arial"/>
          <w:bCs/>
          <w:sz w:val="20"/>
          <w:szCs w:val="20"/>
        </w:rPr>
        <w:t>-</w:t>
      </w:r>
      <w:r w:rsidR="0045095D" w:rsidRPr="008B7E38">
        <w:rPr>
          <w:rFonts w:ascii="Arial" w:hAnsi="Arial" w:cs="Arial"/>
          <w:bCs/>
          <w:sz w:val="20"/>
          <w:szCs w:val="20"/>
        </w:rPr>
        <w:t xml:space="preserve">Márcio Galdino D'Ávila </w:t>
      </w:r>
      <w:r w:rsidR="0000724C">
        <w:rPr>
          <w:rFonts w:ascii="Arial" w:hAnsi="Arial" w:cs="Arial"/>
          <w:bCs/>
          <w:sz w:val="20"/>
          <w:szCs w:val="20"/>
        </w:rPr>
        <w:t>–</w:t>
      </w:r>
      <w:r w:rsidR="0045095D" w:rsidRPr="008B7E38">
        <w:rPr>
          <w:rFonts w:ascii="Arial" w:hAnsi="Arial" w:cs="Arial"/>
          <w:bCs/>
          <w:sz w:val="20"/>
          <w:szCs w:val="20"/>
        </w:rPr>
        <w:t xml:space="preserve"> EMAE</w:t>
      </w:r>
      <w:r w:rsidR="0000724C">
        <w:rPr>
          <w:rFonts w:ascii="Arial" w:hAnsi="Arial" w:cs="Arial"/>
          <w:bCs/>
          <w:sz w:val="20"/>
          <w:szCs w:val="20"/>
        </w:rPr>
        <w:t xml:space="preserve">; </w:t>
      </w:r>
      <w:r w:rsidR="009D467E" w:rsidRPr="008B7E38">
        <w:rPr>
          <w:rFonts w:ascii="Arial" w:hAnsi="Arial" w:cs="Arial"/>
          <w:b/>
          <w:bCs/>
          <w:sz w:val="20"/>
          <w:szCs w:val="20"/>
        </w:rPr>
        <w:t>Municípios:</w:t>
      </w:r>
      <w:r w:rsidR="00B4391E" w:rsidRPr="008B7E38">
        <w:rPr>
          <w:rFonts w:ascii="Arial" w:hAnsi="Arial" w:cs="Arial"/>
          <w:bCs/>
          <w:sz w:val="20"/>
          <w:szCs w:val="20"/>
        </w:rPr>
        <w:t>Rui Lemos Smith – PM Praia Grande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B4391E" w:rsidRPr="008B7E38">
        <w:rPr>
          <w:rFonts w:ascii="Arial" w:hAnsi="Arial" w:cs="Arial"/>
          <w:bCs/>
          <w:sz w:val="20"/>
          <w:szCs w:val="20"/>
        </w:rPr>
        <w:t>Marcos Oliveira Libório – PM Santos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1B5CD2" w:rsidRPr="008B7E38">
        <w:rPr>
          <w:rFonts w:ascii="Arial" w:hAnsi="Arial" w:cs="Arial"/>
          <w:bCs/>
          <w:sz w:val="20"/>
          <w:szCs w:val="20"/>
        </w:rPr>
        <w:t>Joanete Maria do Nascimento - PM São Vicente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9D467E" w:rsidRPr="008B7E38">
        <w:rPr>
          <w:rFonts w:ascii="Arial" w:hAnsi="Arial" w:cs="Arial"/>
          <w:bCs/>
          <w:sz w:val="20"/>
          <w:szCs w:val="20"/>
        </w:rPr>
        <w:t>Mauro Haddad N</w:t>
      </w:r>
      <w:r w:rsidR="006014D4" w:rsidRPr="008B7E38">
        <w:rPr>
          <w:rFonts w:ascii="Arial" w:hAnsi="Arial" w:cs="Arial"/>
          <w:bCs/>
          <w:sz w:val="20"/>
          <w:szCs w:val="20"/>
        </w:rPr>
        <w:t>i</w:t>
      </w:r>
      <w:r w:rsidR="009D467E" w:rsidRPr="008B7E38">
        <w:rPr>
          <w:rFonts w:ascii="Arial" w:hAnsi="Arial" w:cs="Arial"/>
          <w:bCs/>
          <w:sz w:val="20"/>
          <w:szCs w:val="20"/>
        </w:rPr>
        <w:t>eri</w:t>
      </w:r>
      <w:r w:rsidR="006014D4" w:rsidRPr="008B7E38">
        <w:rPr>
          <w:rFonts w:ascii="Arial" w:hAnsi="Arial" w:cs="Arial"/>
          <w:bCs/>
          <w:sz w:val="20"/>
          <w:szCs w:val="20"/>
        </w:rPr>
        <w:t xml:space="preserve"> - PM Cubatão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9D467E" w:rsidRPr="008B7E38">
        <w:rPr>
          <w:rFonts w:ascii="Arial" w:hAnsi="Arial" w:cs="Arial"/>
          <w:bCs/>
          <w:sz w:val="20"/>
          <w:szCs w:val="20"/>
        </w:rPr>
        <w:t>Sidnei Aranha – PM Guarujá</w:t>
      </w:r>
    </w:p>
    <w:p w:rsidR="009D467E" w:rsidRPr="008B7E38" w:rsidRDefault="009D467E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B7E38">
        <w:rPr>
          <w:rFonts w:ascii="Arial" w:hAnsi="Arial" w:cs="Arial"/>
          <w:b/>
          <w:bCs/>
          <w:sz w:val="20"/>
          <w:szCs w:val="20"/>
        </w:rPr>
        <w:t>Sociedade Civil:</w:t>
      </w:r>
      <w:r w:rsidR="0026755D" w:rsidRPr="008B7E38">
        <w:rPr>
          <w:rFonts w:ascii="Arial" w:hAnsi="Arial" w:cs="Arial"/>
          <w:bCs/>
          <w:sz w:val="20"/>
          <w:szCs w:val="20"/>
        </w:rPr>
        <w:t>Adriana Florentino de Souza – UNISANTOS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C258AD" w:rsidRPr="008B7E38">
        <w:rPr>
          <w:rFonts w:ascii="Arial" w:hAnsi="Arial" w:cs="Arial"/>
          <w:bCs/>
          <w:sz w:val="20"/>
          <w:szCs w:val="20"/>
        </w:rPr>
        <w:t>Renan Braga Ribeiro – UNISANTA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194875" w:rsidRPr="008B7E38">
        <w:rPr>
          <w:rFonts w:ascii="Arial" w:hAnsi="Arial" w:cs="Arial"/>
          <w:bCs/>
          <w:sz w:val="20"/>
          <w:szCs w:val="20"/>
        </w:rPr>
        <w:t>Pilar Carolina Villar - UNIFESP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707C45" w:rsidRPr="008B7E38">
        <w:rPr>
          <w:rFonts w:ascii="Arial" w:hAnsi="Arial" w:cs="Arial"/>
          <w:bCs/>
          <w:sz w:val="20"/>
          <w:szCs w:val="20"/>
        </w:rPr>
        <w:t>Fabrício Gandini Caldeira - Instituto MARAMAR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234E13" w:rsidRPr="008B7E38">
        <w:rPr>
          <w:rFonts w:ascii="Arial" w:hAnsi="Arial" w:cs="Arial"/>
          <w:bCs/>
          <w:sz w:val="20"/>
          <w:szCs w:val="20"/>
        </w:rPr>
        <w:t xml:space="preserve">Syllis Flávia Paes Bezerra </w:t>
      </w:r>
      <w:r w:rsidR="007201DA" w:rsidRPr="008B7E38">
        <w:rPr>
          <w:rFonts w:ascii="Arial" w:hAnsi="Arial" w:cs="Arial"/>
          <w:bCs/>
          <w:sz w:val="20"/>
          <w:szCs w:val="20"/>
        </w:rPr>
        <w:t>–</w:t>
      </w:r>
      <w:r w:rsidR="00234E13" w:rsidRPr="008B7E38">
        <w:rPr>
          <w:rFonts w:ascii="Arial" w:hAnsi="Arial" w:cs="Arial"/>
          <w:bCs/>
          <w:sz w:val="20"/>
          <w:szCs w:val="20"/>
        </w:rPr>
        <w:t xml:space="preserve"> ECOPHALT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F91E0F" w:rsidRPr="008B7E38">
        <w:rPr>
          <w:rFonts w:ascii="Arial" w:hAnsi="Arial" w:cs="Arial"/>
          <w:bCs/>
          <w:sz w:val="20"/>
          <w:szCs w:val="20"/>
        </w:rPr>
        <w:t>Wanderson Alves Lopes – SINDQUIM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947692" w:rsidRPr="008B7E38">
        <w:rPr>
          <w:rFonts w:ascii="Arial" w:hAnsi="Arial" w:cs="Arial"/>
          <w:bCs/>
          <w:sz w:val="20"/>
          <w:szCs w:val="20"/>
        </w:rPr>
        <w:t xml:space="preserve">Joaquim Marino Telle </w:t>
      </w:r>
      <w:r w:rsidR="007201DA" w:rsidRPr="008B7E38">
        <w:rPr>
          <w:rFonts w:ascii="Arial" w:hAnsi="Arial" w:cs="Arial"/>
          <w:bCs/>
          <w:sz w:val="20"/>
          <w:szCs w:val="20"/>
        </w:rPr>
        <w:t>–</w:t>
      </w:r>
      <w:r w:rsidR="00947692" w:rsidRPr="008B7E38">
        <w:rPr>
          <w:rFonts w:ascii="Arial" w:hAnsi="Arial" w:cs="Arial"/>
          <w:bCs/>
          <w:sz w:val="20"/>
          <w:szCs w:val="20"/>
        </w:rPr>
        <w:t xml:space="preserve"> AMEA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F91E0F" w:rsidRPr="008B7E38">
        <w:rPr>
          <w:rFonts w:ascii="Arial" w:hAnsi="Arial" w:cs="Arial"/>
          <w:bCs/>
          <w:sz w:val="20"/>
          <w:szCs w:val="20"/>
        </w:rPr>
        <w:t>Silvio Francisco Nunes- Sind. Servidores Municipais de São Vicente</w:t>
      </w:r>
      <w:r w:rsidR="007201DA" w:rsidRPr="008B7E38">
        <w:rPr>
          <w:rFonts w:ascii="Arial" w:hAnsi="Arial" w:cs="Arial"/>
          <w:bCs/>
          <w:sz w:val="20"/>
          <w:szCs w:val="20"/>
        </w:rPr>
        <w:t>;</w:t>
      </w:r>
      <w:r w:rsidR="00947692" w:rsidRPr="008B7E38">
        <w:rPr>
          <w:rFonts w:ascii="Arial" w:hAnsi="Arial" w:cs="Arial"/>
          <w:bCs/>
          <w:sz w:val="20"/>
          <w:szCs w:val="20"/>
        </w:rPr>
        <w:t>Ademar Salgosa Junior – AEA Santos</w:t>
      </w:r>
      <w:r w:rsidR="0000724C">
        <w:rPr>
          <w:rFonts w:ascii="Arial" w:hAnsi="Arial" w:cs="Arial"/>
          <w:bCs/>
          <w:sz w:val="20"/>
          <w:szCs w:val="20"/>
        </w:rPr>
        <w:t>;</w:t>
      </w:r>
      <w:r w:rsidR="00851981" w:rsidRPr="008B7E38">
        <w:rPr>
          <w:rFonts w:ascii="Arial" w:hAnsi="Arial" w:cs="Arial"/>
          <w:bCs/>
          <w:sz w:val="20"/>
          <w:szCs w:val="20"/>
        </w:rPr>
        <w:t>Zulma dos Santos - Assoc. Hab. Ambiental e Social Teto e Chão da B S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8F7BE4" w:rsidRPr="008B7E38">
        <w:rPr>
          <w:rFonts w:ascii="Arial" w:hAnsi="Arial" w:cs="Arial"/>
          <w:bCs/>
          <w:sz w:val="20"/>
          <w:szCs w:val="20"/>
        </w:rPr>
        <w:t>Arlindo F. Filho- CAMP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8F7BE4" w:rsidRPr="008B7E38">
        <w:rPr>
          <w:rFonts w:ascii="Arial" w:hAnsi="Arial" w:cs="Arial"/>
          <w:bCs/>
          <w:sz w:val="20"/>
          <w:szCs w:val="20"/>
        </w:rPr>
        <w:t>Edelton Chaves Fazenda - Liga de Beach Soccer do Guarujá e Esportes de Areia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240D8B" w:rsidRPr="008B7E38">
        <w:rPr>
          <w:rFonts w:ascii="Arial" w:hAnsi="Arial" w:cs="Arial"/>
          <w:bCs/>
          <w:sz w:val="20"/>
          <w:szCs w:val="20"/>
        </w:rPr>
        <w:t>Rosana dos Santos Oliveira - OAB Praia Grande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9B6692" w:rsidRPr="008B7E38">
        <w:rPr>
          <w:rFonts w:ascii="Arial" w:hAnsi="Arial" w:cs="Arial"/>
          <w:bCs/>
          <w:sz w:val="20"/>
          <w:szCs w:val="20"/>
        </w:rPr>
        <w:t>Patrícia Trindade do Val – OAB Santos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Pr="008B7E38">
        <w:rPr>
          <w:rFonts w:ascii="Arial" w:hAnsi="Arial" w:cs="Arial"/>
          <w:bCs/>
          <w:sz w:val="20"/>
          <w:szCs w:val="20"/>
        </w:rPr>
        <w:t>Antonio Lima de Souza – Assoc. Projeto Futescola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Pr="008B7E38">
        <w:rPr>
          <w:rFonts w:ascii="Arial" w:hAnsi="Arial" w:cs="Arial"/>
          <w:bCs/>
          <w:sz w:val="20"/>
          <w:szCs w:val="20"/>
        </w:rPr>
        <w:t>Celso Garagnani – Rotary Clube de Cubatão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Pr="008B7E38">
        <w:rPr>
          <w:rFonts w:ascii="Arial" w:hAnsi="Arial" w:cs="Arial"/>
          <w:bCs/>
          <w:sz w:val="20"/>
          <w:szCs w:val="20"/>
        </w:rPr>
        <w:t xml:space="preserve">Valdir Felisbertode Souza – Lar das Moças Cegas 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="007752C2" w:rsidRPr="008B7E38">
        <w:rPr>
          <w:rFonts w:ascii="Arial" w:hAnsi="Arial" w:cs="Arial"/>
          <w:bCs/>
          <w:sz w:val="20"/>
          <w:szCs w:val="20"/>
        </w:rPr>
        <w:t>Oswaldo Americano Godoy - Associação Amigos da Riviera</w:t>
      </w:r>
      <w:r w:rsidR="007201DA" w:rsidRPr="008B7E38">
        <w:rPr>
          <w:rFonts w:ascii="Arial" w:hAnsi="Arial" w:cs="Arial"/>
          <w:bCs/>
          <w:sz w:val="20"/>
          <w:szCs w:val="20"/>
        </w:rPr>
        <w:t xml:space="preserve">; </w:t>
      </w:r>
      <w:r w:rsidRPr="008B7E38">
        <w:rPr>
          <w:rFonts w:ascii="Arial" w:hAnsi="Arial" w:cs="Arial"/>
          <w:bCs/>
          <w:sz w:val="20"/>
          <w:szCs w:val="20"/>
        </w:rPr>
        <w:t>Sueli Morone da Silva Machado – CIDE</w:t>
      </w:r>
    </w:p>
    <w:p w:rsidR="0000724C" w:rsidRDefault="00A14367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B7E38">
        <w:rPr>
          <w:rFonts w:ascii="Arial" w:hAnsi="Arial" w:cs="Arial"/>
          <w:b/>
          <w:bCs/>
          <w:sz w:val="20"/>
          <w:szCs w:val="20"/>
        </w:rPr>
        <w:t>Abertura</w:t>
      </w:r>
      <w:r w:rsidR="007201DA" w:rsidRPr="008B7E38">
        <w:rPr>
          <w:rFonts w:ascii="Arial" w:hAnsi="Arial" w:cs="Arial"/>
          <w:b/>
          <w:bCs/>
          <w:sz w:val="20"/>
          <w:szCs w:val="20"/>
        </w:rPr>
        <w:t xml:space="preserve"> - </w:t>
      </w:r>
      <w:r w:rsidR="00AD16E3" w:rsidRPr="008B7E38">
        <w:rPr>
          <w:rFonts w:ascii="Arial" w:hAnsi="Arial" w:cs="Arial"/>
          <w:bCs/>
          <w:sz w:val="20"/>
          <w:szCs w:val="20"/>
        </w:rPr>
        <w:t xml:space="preserve">Composta a mesa Diretora do Comitê da Bacia Hidrográfica da Baixada Santista-CBH-BS pela Vice-Presidente Adriana F. Souza e </w:t>
      </w:r>
      <w:r w:rsidR="008E478E">
        <w:rPr>
          <w:rFonts w:ascii="Arial" w:hAnsi="Arial" w:cs="Arial"/>
          <w:bCs/>
          <w:sz w:val="20"/>
          <w:szCs w:val="20"/>
        </w:rPr>
        <w:t>pel</w:t>
      </w:r>
      <w:r w:rsidR="00AD16E3" w:rsidRPr="008B7E38">
        <w:rPr>
          <w:rFonts w:ascii="Arial" w:hAnsi="Arial" w:cs="Arial"/>
          <w:bCs/>
          <w:sz w:val="20"/>
          <w:szCs w:val="20"/>
        </w:rPr>
        <w:t>o Secretário Executivo Fernando Luiz Cordeiro</w:t>
      </w:r>
      <w:r w:rsidR="0085066A">
        <w:rPr>
          <w:rFonts w:ascii="Arial" w:hAnsi="Arial" w:cs="Arial"/>
          <w:bCs/>
          <w:sz w:val="20"/>
          <w:szCs w:val="20"/>
        </w:rPr>
        <w:t>.</w:t>
      </w:r>
      <w:r w:rsidR="00E06343" w:rsidRPr="008B7E38">
        <w:rPr>
          <w:rFonts w:ascii="Arial" w:hAnsi="Arial" w:cs="Arial"/>
          <w:bCs/>
          <w:sz w:val="20"/>
          <w:szCs w:val="20"/>
        </w:rPr>
        <w:t xml:space="preserve"> Adriana abriu a 4ª Reunião Extraordinária do CBH-BS, agradecendo as presenças e dando as boas-vindas. </w:t>
      </w:r>
      <w:r w:rsidR="00676522" w:rsidRPr="008B7E38">
        <w:rPr>
          <w:rFonts w:ascii="Arial" w:hAnsi="Arial" w:cs="Arial"/>
          <w:bCs/>
          <w:sz w:val="20"/>
          <w:szCs w:val="20"/>
        </w:rPr>
        <w:t xml:space="preserve">Na </w:t>
      </w:r>
      <w:r w:rsidR="009D67AF" w:rsidRPr="008B7E38">
        <w:rPr>
          <w:rFonts w:ascii="Arial" w:hAnsi="Arial" w:cs="Arial"/>
          <w:bCs/>
          <w:sz w:val="20"/>
          <w:szCs w:val="20"/>
        </w:rPr>
        <w:t>contagem d</w:t>
      </w:r>
      <w:r w:rsidR="00676522" w:rsidRPr="008B7E38">
        <w:rPr>
          <w:rFonts w:ascii="Arial" w:hAnsi="Arial" w:cs="Arial"/>
          <w:bCs/>
          <w:sz w:val="20"/>
          <w:szCs w:val="20"/>
        </w:rPr>
        <w:t xml:space="preserve">os </w:t>
      </w:r>
      <w:r w:rsidR="009D67AF" w:rsidRPr="008B7E38">
        <w:rPr>
          <w:rFonts w:ascii="Arial" w:hAnsi="Arial" w:cs="Arial"/>
          <w:bCs/>
          <w:sz w:val="20"/>
          <w:szCs w:val="20"/>
        </w:rPr>
        <w:t>vot</w:t>
      </w:r>
      <w:r w:rsidR="00676522" w:rsidRPr="008B7E38">
        <w:rPr>
          <w:rFonts w:ascii="Arial" w:hAnsi="Arial" w:cs="Arial"/>
          <w:bCs/>
          <w:sz w:val="20"/>
          <w:szCs w:val="20"/>
        </w:rPr>
        <w:t xml:space="preserve">antes foi </w:t>
      </w:r>
      <w:r w:rsidR="009D67AF" w:rsidRPr="008B7E38">
        <w:rPr>
          <w:rFonts w:ascii="Arial" w:hAnsi="Arial" w:cs="Arial"/>
          <w:bCs/>
          <w:sz w:val="20"/>
          <w:szCs w:val="20"/>
        </w:rPr>
        <w:t>ap</w:t>
      </w:r>
      <w:r w:rsidR="00676522" w:rsidRPr="008B7E38">
        <w:rPr>
          <w:rFonts w:ascii="Arial" w:hAnsi="Arial" w:cs="Arial"/>
          <w:bCs/>
          <w:sz w:val="20"/>
          <w:szCs w:val="20"/>
        </w:rPr>
        <w:t>urado</w:t>
      </w:r>
      <w:r w:rsidR="0000724C">
        <w:rPr>
          <w:rFonts w:ascii="Arial" w:hAnsi="Arial" w:cs="Arial"/>
          <w:bCs/>
          <w:sz w:val="20"/>
          <w:szCs w:val="20"/>
        </w:rPr>
        <w:t>: 14 pela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Sociedade Civil, significando 7 votos, 6 </w:t>
      </w:r>
      <w:r w:rsidR="0000724C">
        <w:rPr>
          <w:rFonts w:ascii="Arial" w:hAnsi="Arial" w:cs="Arial"/>
          <w:bCs/>
          <w:sz w:val="20"/>
          <w:szCs w:val="20"/>
        </w:rPr>
        <w:t xml:space="preserve"> pelos m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unicípios e 4 </w:t>
      </w:r>
      <w:r w:rsidR="0000724C">
        <w:rPr>
          <w:rFonts w:ascii="Arial" w:hAnsi="Arial" w:cs="Arial"/>
          <w:bCs/>
          <w:sz w:val="20"/>
          <w:szCs w:val="20"/>
        </w:rPr>
        <w:t>pelo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Estado. </w:t>
      </w:r>
    </w:p>
    <w:p w:rsidR="008A46D4" w:rsidRDefault="00300311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B7E38">
        <w:rPr>
          <w:rFonts w:ascii="Arial" w:hAnsi="Arial" w:cs="Arial"/>
          <w:b/>
          <w:bCs/>
          <w:sz w:val="20"/>
          <w:szCs w:val="20"/>
        </w:rPr>
        <w:t xml:space="preserve">Leitura e aprovação das Atas </w:t>
      </w:r>
      <w:r w:rsidR="00B87F74" w:rsidRPr="008B7E38">
        <w:rPr>
          <w:rFonts w:ascii="Arial" w:hAnsi="Arial" w:cs="Arial"/>
          <w:b/>
          <w:bCs/>
          <w:sz w:val="20"/>
          <w:szCs w:val="20"/>
        </w:rPr>
        <w:t>refere</w:t>
      </w:r>
      <w:r w:rsidRPr="008B7E38">
        <w:rPr>
          <w:rFonts w:ascii="Arial" w:hAnsi="Arial" w:cs="Arial"/>
          <w:b/>
          <w:bCs/>
          <w:sz w:val="20"/>
          <w:szCs w:val="20"/>
        </w:rPr>
        <w:t>n</w:t>
      </w:r>
      <w:r w:rsidR="00B87F74" w:rsidRPr="008B7E38">
        <w:rPr>
          <w:rFonts w:ascii="Arial" w:hAnsi="Arial" w:cs="Arial"/>
          <w:b/>
          <w:bCs/>
          <w:sz w:val="20"/>
          <w:szCs w:val="20"/>
        </w:rPr>
        <w:t>t</w:t>
      </w:r>
      <w:r w:rsidRPr="008B7E38">
        <w:rPr>
          <w:rFonts w:ascii="Arial" w:hAnsi="Arial" w:cs="Arial"/>
          <w:b/>
          <w:bCs/>
          <w:sz w:val="20"/>
          <w:szCs w:val="20"/>
        </w:rPr>
        <w:t>es à 2ª e 3ª reunião extraordinária.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A </w:t>
      </w:r>
      <w:r w:rsidR="00DD1064" w:rsidRPr="008B7E38">
        <w:rPr>
          <w:rFonts w:ascii="Arial" w:hAnsi="Arial" w:cs="Arial"/>
          <w:bCs/>
          <w:sz w:val="20"/>
          <w:szCs w:val="20"/>
        </w:rPr>
        <w:t xml:space="preserve">Vice-Presidente </w:t>
      </w:r>
      <w:r w:rsidR="00775C2A" w:rsidRPr="008B7E38">
        <w:rPr>
          <w:rFonts w:ascii="Arial" w:hAnsi="Arial" w:cs="Arial"/>
          <w:bCs/>
          <w:sz w:val="20"/>
          <w:szCs w:val="20"/>
        </w:rPr>
        <w:t>colocou em votação as Atas da 2ª e 3ª reunião extraordinária.</w:t>
      </w:r>
      <w:r w:rsidR="00746C69" w:rsidRPr="008B7E38">
        <w:rPr>
          <w:rFonts w:ascii="Arial" w:hAnsi="Arial" w:cs="Arial"/>
          <w:bCs/>
          <w:sz w:val="20"/>
          <w:szCs w:val="20"/>
        </w:rPr>
        <w:t xml:space="preserve">-Celso Garagnani (Rotary Clube de Cubatão)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considerou que a </w:t>
      </w:r>
      <w:r w:rsidR="00F27632" w:rsidRPr="008B7E38">
        <w:rPr>
          <w:rFonts w:ascii="Arial" w:hAnsi="Arial" w:cs="Arial"/>
          <w:bCs/>
          <w:sz w:val="20"/>
          <w:szCs w:val="20"/>
        </w:rPr>
        <w:t>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ta não atendia o Capítulo 3 do regulamento internoO Secretário Executivo concordou que a </w:t>
      </w:r>
      <w:r w:rsidR="000B1C92" w:rsidRPr="008B7E38">
        <w:rPr>
          <w:rFonts w:ascii="Arial" w:hAnsi="Arial" w:cs="Arial"/>
          <w:bCs/>
          <w:sz w:val="20"/>
          <w:szCs w:val="20"/>
        </w:rPr>
        <w:t>A</w:t>
      </w:r>
      <w:r w:rsidR="009D67AF" w:rsidRPr="008B7E38">
        <w:rPr>
          <w:rFonts w:ascii="Arial" w:hAnsi="Arial" w:cs="Arial"/>
          <w:bCs/>
          <w:sz w:val="20"/>
          <w:szCs w:val="20"/>
        </w:rPr>
        <w:t>ta poderia ser reenviada coma incorporação das presenças</w:t>
      </w:r>
      <w:r w:rsidR="00795945">
        <w:rPr>
          <w:rFonts w:ascii="Arial" w:hAnsi="Arial" w:cs="Arial"/>
          <w:bCs/>
          <w:sz w:val="20"/>
          <w:szCs w:val="20"/>
        </w:rPr>
        <w:t>e mais detalhes, relembrando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que os ajustes podem ser feitos </w:t>
      </w:r>
      <w:r w:rsidR="00795945">
        <w:rPr>
          <w:rFonts w:ascii="Arial" w:hAnsi="Arial" w:cs="Arial"/>
          <w:bCs/>
          <w:sz w:val="20"/>
          <w:szCs w:val="20"/>
        </w:rPr>
        <w:t xml:space="preserve">até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no </w:t>
      </w:r>
      <w:r w:rsidR="00B71009" w:rsidRPr="008B7E38">
        <w:rPr>
          <w:rFonts w:ascii="Arial" w:hAnsi="Arial" w:cs="Arial"/>
          <w:bCs/>
          <w:sz w:val="20"/>
          <w:szCs w:val="20"/>
        </w:rPr>
        <w:t xml:space="preserve">próprio </w:t>
      </w:r>
      <w:r w:rsidR="009D67AF" w:rsidRPr="008B7E38">
        <w:rPr>
          <w:rFonts w:ascii="Arial" w:hAnsi="Arial" w:cs="Arial"/>
          <w:bCs/>
          <w:sz w:val="20"/>
          <w:szCs w:val="20"/>
        </w:rPr>
        <w:t>dia da reunião plenária.Celso comunicou que o segmento Sociedade Civil se reuniu antes da reunião</w:t>
      </w:r>
      <w:r w:rsidR="00DC5AE0" w:rsidRPr="008B7E38">
        <w:rPr>
          <w:rFonts w:ascii="Arial" w:hAnsi="Arial" w:cs="Arial"/>
          <w:bCs/>
          <w:sz w:val="20"/>
          <w:szCs w:val="20"/>
        </w:rPr>
        <w:t xml:space="preserve">e </w:t>
      </w:r>
      <w:r w:rsidR="00CE3FC3">
        <w:rPr>
          <w:rFonts w:ascii="Arial" w:hAnsi="Arial" w:cs="Arial"/>
          <w:bCs/>
          <w:sz w:val="20"/>
          <w:szCs w:val="20"/>
        </w:rPr>
        <w:t>concluiram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que os assuntos da Sociedade Civil </w:t>
      </w:r>
      <w:r w:rsidR="00CE3FC3">
        <w:rPr>
          <w:rFonts w:ascii="Arial" w:hAnsi="Arial" w:cs="Arial"/>
          <w:bCs/>
          <w:sz w:val="20"/>
          <w:szCs w:val="20"/>
        </w:rPr>
        <w:t xml:space="preserve">deveriam ser </w:t>
      </w:r>
      <w:r w:rsidR="00F00A4B" w:rsidRPr="008B7E38">
        <w:rPr>
          <w:rFonts w:ascii="Arial" w:hAnsi="Arial" w:cs="Arial"/>
          <w:bCs/>
          <w:sz w:val="20"/>
          <w:szCs w:val="20"/>
        </w:rPr>
        <w:t xml:space="preserve">de </w:t>
      </w:r>
      <w:r w:rsidR="009D67AF" w:rsidRPr="008B7E38">
        <w:rPr>
          <w:rFonts w:ascii="Arial" w:hAnsi="Arial" w:cs="Arial"/>
          <w:bCs/>
          <w:sz w:val="20"/>
          <w:szCs w:val="20"/>
        </w:rPr>
        <w:t>competência do próprio segmento e gostaria</w:t>
      </w:r>
      <w:r w:rsidR="00F00A4B" w:rsidRPr="008B7E38">
        <w:rPr>
          <w:rFonts w:ascii="Arial" w:hAnsi="Arial" w:cs="Arial"/>
          <w:bCs/>
          <w:sz w:val="20"/>
          <w:szCs w:val="20"/>
        </w:rPr>
        <w:t>m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que o</w:t>
      </w:r>
      <w:r w:rsidR="00F00A4B" w:rsidRPr="008B7E38">
        <w:rPr>
          <w:rFonts w:ascii="Arial" w:hAnsi="Arial" w:cs="Arial"/>
          <w:bCs/>
          <w:sz w:val="20"/>
          <w:szCs w:val="20"/>
        </w:rPr>
        <w:t xml:space="preserve"> plenário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respeitasse </w:t>
      </w:r>
      <w:r w:rsidR="004E5023" w:rsidRPr="008B7E38">
        <w:rPr>
          <w:rFonts w:ascii="Arial" w:hAnsi="Arial" w:cs="Arial"/>
          <w:bCs/>
          <w:sz w:val="20"/>
          <w:szCs w:val="20"/>
        </w:rPr>
        <w:t>ess</w:t>
      </w:r>
      <w:r w:rsidR="0000724C">
        <w:rPr>
          <w:rFonts w:ascii="Arial" w:hAnsi="Arial" w:cs="Arial"/>
          <w:bCs/>
          <w:sz w:val="20"/>
          <w:szCs w:val="20"/>
        </w:rPr>
        <w:t>a posição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. </w:t>
      </w:r>
      <w:r w:rsidR="006A68CE" w:rsidRPr="008B7E38">
        <w:rPr>
          <w:rFonts w:ascii="Arial" w:hAnsi="Arial" w:cs="Arial"/>
          <w:bCs/>
          <w:sz w:val="20"/>
          <w:szCs w:val="20"/>
        </w:rPr>
        <w:t xml:space="preserve">Wanderson Lopes (SINDQUIM)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propôs votação de 50% a 50% para </w:t>
      </w:r>
      <w:r w:rsidR="006A68CE" w:rsidRPr="008B7E38">
        <w:rPr>
          <w:rFonts w:ascii="Arial" w:hAnsi="Arial" w:cs="Arial"/>
          <w:bCs/>
          <w:sz w:val="20"/>
          <w:szCs w:val="20"/>
        </w:rPr>
        <w:t xml:space="preserve">o segmento </w:t>
      </w:r>
      <w:r w:rsidR="009D67AF" w:rsidRPr="008B7E38">
        <w:rPr>
          <w:rFonts w:ascii="Arial" w:hAnsi="Arial" w:cs="Arial"/>
          <w:bCs/>
          <w:sz w:val="20"/>
          <w:szCs w:val="20"/>
        </w:rPr>
        <w:t>ter</w:t>
      </w:r>
      <w:r w:rsidR="0000724C">
        <w:rPr>
          <w:rFonts w:ascii="Arial" w:hAnsi="Arial" w:cs="Arial"/>
          <w:bCs/>
          <w:sz w:val="20"/>
          <w:szCs w:val="20"/>
        </w:rPr>
        <w:t>de fato poder,</w:t>
      </w:r>
      <w:r w:rsidR="00CE3FC3">
        <w:rPr>
          <w:rFonts w:ascii="Arial" w:hAnsi="Arial" w:cs="Arial"/>
          <w:bCs/>
          <w:sz w:val="20"/>
          <w:szCs w:val="20"/>
        </w:rPr>
        <w:t>Fabrício Caldeira (</w:t>
      </w:r>
      <w:r w:rsidR="00954E4B" w:rsidRPr="008B7E38">
        <w:rPr>
          <w:rFonts w:ascii="Arial" w:hAnsi="Arial" w:cs="Arial"/>
          <w:bCs/>
          <w:sz w:val="20"/>
          <w:szCs w:val="20"/>
        </w:rPr>
        <w:t>MARAMAR) disse</w:t>
      </w:r>
      <w:r w:rsidR="00871A11">
        <w:rPr>
          <w:rFonts w:ascii="Arial" w:hAnsi="Arial" w:cs="Arial"/>
          <w:bCs/>
          <w:sz w:val="20"/>
          <w:szCs w:val="20"/>
        </w:rPr>
        <w:t xml:space="preserve"> que </w:t>
      </w:r>
      <w:r w:rsidR="00C47921" w:rsidRPr="008B7E38">
        <w:rPr>
          <w:rFonts w:ascii="Arial" w:hAnsi="Arial" w:cs="Arial"/>
          <w:bCs/>
          <w:sz w:val="20"/>
          <w:szCs w:val="20"/>
        </w:rPr>
        <w:t>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plenária é soberana para decidir, menos na definição das regras da </w:t>
      </w:r>
      <w:r w:rsidR="00954E4B" w:rsidRPr="008B7E38">
        <w:rPr>
          <w:rFonts w:ascii="Arial" w:hAnsi="Arial" w:cs="Arial"/>
          <w:bCs/>
          <w:sz w:val="20"/>
          <w:szCs w:val="20"/>
        </w:rPr>
        <w:t>S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ociedade </w:t>
      </w:r>
      <w:r w:rsidR="003E0B9B">
        <w:rPr>
          <w:rFonts w:ascii="Arial" w:hAnsi="Arial" w:cs="Arial"/>
          <w:bCs/>
          <w:sz w:val="20"/>
          <w:szCs w:val="20"/>
        </w:rPr>
        <w:t>C</w:t>
      </w:r>
      <w:r w:rsidR="009D67AF" w:rsidRPr="008B7E38">
        <w:rPr>
          <w:rFonts w:ascii="Arial" w:hAnsi="Arial" w:cs="Arial"/>
          <w:bCs/>
          <w:sz w:val="20"/>
          <w:szCs w:val="20"/>
        </w:rPr>
        <w:t>ivil</w:t>
      </w:r>
      <w:r w:rsidR="003E0B9B">
        <w:rPr>
          <w:rFonts w:ascii="Arial" w:hAnsi="Arial" w:cs="Arial"/>
          <w:bCs/>
          <w:sz w:val="20"/>
          <w:szCs w:val="20"/>
        </w:rPr>
        <w:t>;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o </w:t>
      </w:r>
      <w:r w:rsidR="00967763" w:rsidRPr="008B7E38">
        <w:rPr>
          <w:rFonts w:ascii="Arial" w:hAnsi="Arial" w:cs="Arial"/>
          <w:bCs/>
          <w:sz w:val="20"/>
          <w:szCs w:val="20"/>
        </w:rPr>
        <w:t>Fórum foi elaborado com esse fim</w:t>
      </w:r>
      <w:r w:rsidR="009D67AF" w:rsidRPr="008B7E38">
        <w:rPr>
          <w:rFonts w:ascii="Arial" w:hAnsi="Arial" w:cs="Arial"/>
          <w:bCs/>
          <w:sz w:val="20"/>
          <w:szCs w:val="20"/>
        </w:rPr>
        <w:t>, dev</w:t>
      </w:r>
      <w:r w:rsidR="00693562" w:rsidRPr="008B7E38">
        <w:rPr>
          <w:rFonts w:ascii="Arial" w:hAnsi="Arial" w:cs="Arial"/>
          <w:bCs/>
          <w:sz w:val="20"/>
          <w:szCs w:val="20"/>
        </w:rPr>
        <w:t xml:space="preserve">iam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se reunir com regras </w:t>
      </w:r>
      <w:r w:rsidR="00CE3FC3" w:rsidRPr="008B7E38">
        <w:rPr>
          <w:rFonts w:ascii="Arial" w:hAnsi="Arial" w:cs="Arial"/>
          <w:bCs/>
          <w:sz w:val="20"/>
          <w:szCs w:val="20"/>
        </w:rPr>
        <w:t>próprias</w:t>
      </w:r>
      <w:r w:rsidR="00CE3FC3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>encaminhan</w:t>
      </w:r>
      <w:r w:rsidR="005F1320" w:rsidRPr="008B7E38">
        <w:rPr>
          <w:rFonts w:ascii="Arial" w:hAnsi="Arial" w:cs="Arial"/>
          <w:bCs/>
          <w:sz w:val="20"/>
          <w:szCs w:val="20"/>
        </w:rPr>
        <w:t xml:space="preserve">do as sugestões para a plenária.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Renan Ribeiro (UNISANTA) disse que a decisão da plenária </w:t>
      </w:r>
      <w:r w:rsidR="009A34C3" w:rsidRPr="008B7E38">
        <w:rPr>
          <w:rFonts w:ascii="Arial" w:hAnsi="Arial" w:cs="Arial"/>
          <w:bCs/>
          <w:sz w:val="20"/>
          <w:szCs w:val="20"/>
        </w:rPr>
        <w:t xml:space="preserve">da Sociedade </w:t>
      </w:r>
      <w:r w:rsidR="003E0B9B">
        <w:rPr>
          <w:rFonts w:ascii="Arial" w:hAnsi="Arial" w:cs="Arial"/>
          <w:bCs/>
          <w:sz w:val="20"/>
          <w:szCs w:val="20"/>
        </w:rPr>
        <w:t>C</w:t>
      </w:r>
      <w:r w:rsidR="009A34C3" w:rsidRPr="008B7E38">
        <w:rPr>
          <w:rFonts w:ascii="Arial" w:hAnsi="Arial" w:cs="Arial"/>
          <w:bCs/>
          <w:sz w:val="20"/>
          <w:szCs w:val="20"/>
        </w:rPr>
        <w:t xml:space="preserve">ivil </w:t>
      </w:r>
      <w:r w:rsidR="009D67AF" w:rsidRPr="008B7E38">
        <w:rPr>
          <w:rFonts w:ascii="Arial" w:hAnsi="Arial" w:cs="Arial"/>
          <w:bCs/>
          <w:sz w:val="20"/>
          <w:szCs w:val="20"/>
        </w:rPr>
        <w:t>pela manhã</w:t>
      </w:r>
      <w:r w:rsidR="003E0B9B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não </w:t>
      </w:r>
      <w:r w:rsidR="0000724C">
        <w:rPr>
          <w:rFonts w:ascii="Arial" w:hAnsi="Arial" w:cs="Arial"/>
          <w:bCs/>
          <w:sz w:val="20"/>
          <w:szCs w:val="20"/>
        </w:rPr>
        <w:t>fora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unânime e que a proposta da CTPG era justamente </w:t>
      </w:r>
      <w:r w:rsidR="009A34C3" w:rsidRPr="008B7E38">
        <w:rPr>
          <w:rFonts w:ascii="Arial" w:hAnsi="Arial" w:cs="Arial"/>
          <w:bCs/>
          <w:sz w:val="20"/>
          <w:szCs w:val="20"/>
        </w:rPr>
        <w:t xml:space="preserve">para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dar mais poder para a </w:t>
      </w:r>
      <w:r w:rsidR="009A34C3" w:rsidRPr="008B7E38">
        <w:rPr>
          <w:rFonts w:ascii="Arial" w:hAnsi="Arial" w:cs="Arial"/>
          <w:bCs/>
          <w:sz w:val="20"/>
          <w:szCs w:val="20"/>
        </w:rPr>
        <w:t>S</w:t>
      </w:r>
      <w:r w:rsidR="005F1320" w:rsidRPr="008B7E38">
        <w:rPr>
          <w:rFonts w:ascii="Arial" w:hAnsi="Arial" w:cs="Arial"/>
          <w:bCs/>
          <w:sz w:val="20"/>
          <w:szCs w:val="20"/>
        </w:rPr>
        <w:t xml:space="preserve">ociedade </w:t>
      </w:r>
      <w:r w:rsidR="003E0B9B">
        <w:rPr>
          <w:rFonts w:ascii="Arial" w:hAnsi="Arial" w:cs="Arial"/>
          <w:bCs/>
          <w:sz w:val="20"/>
          <w:szCs w:val="20"/>
        </w:rPr>
        <w:t>C</w:t>
      </w:r>
      <w:r w:rsidR="005F1320" w:rsidRPr="008B7E38">
        <w:rPr>
          <w:rFonts w:ascii="Arial" w:hAnsi="Arial" w:cs="Arial"/>
          <w:bCs/>
          <w:sz w:val="20"/>
          <w:szCs w:val="20"/>
        </w:rPr>
        <w:t>ivil.</w:t>
      </w:r>
      <w:r w:rsidR="0060127D" w:rsidRPr="008B7E38">
        <w:rPr>
          <w:rFonts w:ascii="Arial" w:hAnsi="Arial" w:cs="Arial"/>
          <w:bCs/>
          <w:sz w:val="20"/>
          <w:szCs w:val="20"/>
        </w:rPr>
        <w:t xml:space="preserve"> Pilar (UNIFESP) c</w:t>
      </w:r>
      <w:r w:rsidR="009D67AF" w:rsidRPr="008B7E38">
        <w:rPr>
          <w:rFonts w:ascii="Arial" w:hAnsi="Arial" w:cs="Arial"/>
          <w:bCs/>
          <w:sz w:val="20"/>
          <w:szCs w:val="20"/>
        </w:rPr>
        <w:t>onsiderou que a representatividade de 1/3 por segmento não poderia ser alterada</w:t>
      </w:r>
      <w:r w:rsidR="0060127D" w:rsidRPr="008B7E38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conforme determinado pela Lei </w:t>
      </w:r>
      <w:r w:rsidR="003E0B9B">
        <w:rPr>
          <w:rFonts w:ascii="Arial" w:hAnsi="Arial" w:cs="Arial"/>
          <w:bCs/>
          <w:sz w:val="20"/>
          <w:szCs w:val="20"/>
        </w:rPr>
        <w:t>E</w:t>
      </w:r>
      <w:r w:rsidR="00CE3FC3">
        <w:rPr>
          <w:rFonts w:ascii="Arial" w:hAnsi="Arial" w:cs="Arial"/>
          <w:bCs/>
          <w:sz w:val="20"/>
          <w:szCs w:val="20"/>
        </w:rPr>
        <w:t>stadual em vigor.</w:t>
      </w:r>
      <w:r w:rsidR="00C5212C" w:rsidRPr="008B7E38">
        <w:rPr>
          <w:rFonts w:ascii="Arial" w:hAnsi="Arial" w:cs="Arial"/>
          <w:bCs/>
          <w:sz w:val="20"/>
          <w:szCs w:val="20"/>
        </w:rPr>
        <w:t>Patrícia do Val (OAB Santos), membro da C</w:t>
      </w:r>
      <w:r w:rsidR="00C02CB7" w:rsidRPr="008B7E38">
        <w:rPr>
          <w:rFonts w:ascii="Arial" w:hAnsi="Arial" w:cs="Arial"/>
          <w:bCs/>
          <w:sz w:val="20"/>
          <w:szCs w:val="20"/>
        </w:rPr>
        <w:t>E</w:t>
      </w:r>
      <w:r w:rsidR="00C5212C" w:rsidRPr="008B7E38">
        <w:rPr>
          <w:rFonts w:ascii="Arial" w:hAnsi="Arial" w:cs="Arial"/>
          <w:bCs/>
          <w:sz w:val="20"/>
          <w:szCs w:val="20"/>
        </w:rPr>
        <w:t xml:space="preserve">JUR, </w:t>
      </w:r>
      <w:r w:rsidR="009D67AF" w:rsidRPr="008B7E38">
        <w:rPr>
          <w:rFonts w:ascii="Arial" w:hAnsi="Arial" w:cs="Arial"/>
          <w:bCs/>
          <w:sz w:val="20"/>
          <w:szCs w:val="20"/>
        </w:rPr>
        <w:t>reconheceu a legalidade do Fórum só que pela legislação estadual e as do Comitê não est</w:t>
      </w:r>
      <w:r w:rsidR="00C5212C" w:rsidRPr="008B7E38">
        <w:rPr>
          <w:rFonts w:ascii="Arial" w:hAnsi="Arial" w:cs="Arial"/>
          <w:bCs/>
          <w:sz w:val="20"/>
          <w:szCs w:val="20"/>
        </w:rPr>
        <w:t xml:space="preserve">aria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claro a questão do Fórum </w:t>
      </w:r>
      <w:r w:rsidR="00CE3FC3">
        <w:rPr>
          <w:rFonts w:ascii="Arial" w:hAnsi="Arial" w:cs="Arial"/>
          <w:bCs/>
          <w:sz w:val="20"/>
          <w:szCs w:val="20"/>
        </w:rPr>
        <w:t xml:space="preserve">e que </w:t>
      </w:r>
      <w:r w:rsidR="009D67AF" w:rsidRPr="008B7E38">
        <w:rPr>
          <w:rFonts w:ascii="Arial" w:hAnsi="Arial" w:cs="Arial"/>
          <w:bCs/>
          <w:sz w:val="20"/>
          <w:szCs w:val="20"/>
        </w:rPr>
        <w:t>a plenária deve</w:t>
      </w:r>
      <w:r w:rsidR="00C5212C" w:rsidRPr="008B7E38">
        <w:rPr>
          <w:rFonts w:ascii="Arial" w:hAnsi="Arial" w:cs="Arial"/>
          <w:bCs/>
          <w:sz w:val="20"/>
          <w:szCs w:val="20"/>
        </w:rPr>
        <w:t>ria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decidir.</w:t>
      </w:r>
      <w:r w:rsidR="00577FF3" w:rsidRPr="008B7E38">
        <w:rPr>
          <w:rFonts w:ascii="Arial" w:hAnsi="Arial" w:cs="Arial"/>
          <w:bCs/>
          <w:sz w:val="20"/>
          <w:szCs w:val="20"/>
        </w:rPr>
        <w:t xml:space="preserve"> Sueli Morone (CIDE) </w:t>
      </w:r>
      <w:r w:rsidR="005325F3">
        <w:rPr>
          <w:rFonts w:ascii="Arial" w:hAnsi="Arial" w:cs="Arial"/>
          <w:bCs/>
          <w:sz w:val="20"/>
          <w:szCs w:val="20"/>
        </w:rPr>
        <w:t>e Maria Emília ponderaram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que </w:t>
      </w:r>
      <w:r w:rsidR="00C47921" w:rsidRPr="008B7E38">
        <w:rPr>
          <w:rFonts w:ascii="Arial" w:hAnsi="Arial" w:cs="Arial"/>
          <w:bCs/>
          <w:sz w:val="20"/>
          <w:szCs w:val="20"/>
        </w:rPr>
        <w:t xml:space="preserve">seria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bom que a </w:t>
      </w:r>
      <w:r w:rsidR="00F342A9">
        <w:rPr>
          <w:rFonts w:ascii="Arial" w:hAnsi="Arial" w:cs="Arial"/>
          <w:bCs/>
          <w:sz w:val="20"/>
          <w:szCs w:val="20"/>
        </w:rPr>
        <w:t>S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ociedade </w:t>
      </w:r>
      <w:r w:rsidR="00F342A9">
        <w:rPr>
          <w:rFonts w:ascii="Arial" w:hAnsi="Arial" w:cs="Arial"/>
          <w:bCs/>
          <w:sz w:val="20"/>
          <w:szCs w:val="20"/>
        </w:rPr>
        <w:t>C</w:t>
      </w:r>
      <w:r w:rsidR="009D67AF" w:rsidRPr="008B7E38">
        <w:rPr>
          <w:rFonts w:ascii="Arial" w:hAnsi="Arial" w:cs="Arial"/>
          <w:bCs/>
          <w:sz w:val="20"/>
          <w:szCs w:val="20"/>
        </w:rPr>
        <w:t>ivil partici</w:t>
      </w:r>
      <w:r w:rsidR="00C02CB7" w:rsidRPr="008B7E38">
        <w:rPr>
          <w:rFonts w:ascii="Arial" w:hAnsi="Arial" w:cs="Arial"/>
          <w:bCs/>
          <w:sz w:val="20"/>
          <w:szCs w:val="20"/>
        </w:rPr>
        <w:t xml:space="preserve">passe </w:t>
      </w:r>
      <w:r w:rsidR="00C47921" w:rsidRPr="008B7E38">
        <w:rPr>
          <w:rFonts w:ascii="Arial" w:hAnsi="Arial" w:cs="Arial"/>
          <w:bCs/>
          <w:sz w:val="20"/>
          <w:szCs w:val="20"/>
        </w:rPr>
        <w:t>mais</w:t>
      </w:r>
      <w:r w:rsidR="005325F3">
        <w:rPr>
          <w:rFonts w:ascii="Arial" w:hAnsi="Arial" w:cs="Arial"/>
          <w:bCs/>
          <w:sz w:val="20"/>
          <w:szCs w:val="20"/>
        </w:rPr>
        <w:t>.Rui (P.M Praia Grande),</w:t>
      </w:r>
      <w:r w:rsidR="009E2DCC" w:rsidRPr="008B7E38">
        <w:rPr>
          <w:rFonts w:ascii="Arial" w:hAnsi="Arial" w:cs="Arial"/>
          <w:bCs/>
          <w:sz w:val="20"/>
          <w:szCs w:val="20"/>
        </w:rPr>
        <w:t xml:space="preserve"> Valdir F.Souza (Lar das Moças Cegas) </w:t>
      </w:r>
      <w:r w:rsidR="005325F3">
        <w:rPr>
          <w:rFonts w:ascii="Arial" w:hAnsi="Arial" w:cs="Arial"/>
          <w:bCs/>
          <w:sz w:val="20"/>
          <w:szCs w:val="20"/>
        </w:rPr>
        <w:t>também se manifestaram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.Celso </w:t>
      </w:r>
      <w:r w:rsidR="008A2DCD">
        <w:rPr>
          <w:rFonts w:ascii="Arial" w:hAnsi="Arial" w:cs="Arial"/>
          <w:bCs/>
          <w:sz w:val="20"/>
          <w:szCs w:val="20"/>
        </w:rPr>
        <w:t>faz um apelo</w:t>
      </w:r>
      <w:r w:rsidR="00CE3FC3">
        <w:rPr>
          <w:rFonts w:ascii="Arial" w:hAnsi="Arial" w:cs="Arial"/>
          <w:bCs/>
          <w:sz w:val="20"/>
          <w:szCs w:val="20"/>
        </w:rPr>
        <w:t xml:space="preserve"> p</w:t>
      </w:r>
      <w:r w:rsidR="005325F3">
        <w:rPr>
          <w:rFonts w:ascii="Arial" w:hAnsi="Arial" w:cs="Arial"/>
          <w:bCs/>
          <w:sz w:val="20"/>
          <w:szCs w:val="20"/>
        </w:rPr>
        <w:t>ara que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deix</w:t>
      </w:r>
      <w:r w:rsidR="00CE3FC3">
        <w:rPr>
          <w:rFonts w:ascii="Arial" w:hAnsi="Arial" w:cs="Arial"/>
          <w:bCs/>
          <w:sz w:val="20"/>
          <w:szCs w:val="20"/>
        </w:rPr>
        <w:t>ass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em a Sociedade </w:t>
      </w:r>
      <w:r w:rsidR="00057E9E">
        <w:rPr>
          <w:rFonts w:ascii="Arial" w:hAnsi="Arial" w:cs="Arial"/>
          <w:bCs/>
          <w:sz w:val="20"/>
          <w:szCs w:val="20"/>
        </w:rPr>
        <w:t>Ci</w:t>
      </w:r>
      <w:r w:rsidR="009D67AF" w:rsidRPr="008B7E38">
        <w:rPr>
          <w:rFonts w:ascii="Arial" w:hAnsi="Arial" w:cs="Arial"/>
          <w:bCs/>
          <w:sz w:val="20"/>
          <w:szCs w:val="20"/>
        </w:rPr>
        <w:t>vil se reunir e resolver como quer ser representada</w:t>
      </w:r>
      <w:r w:rsidR="00C47921" w:rsidRPr="008B7E38">
        <w:rPr>
          <w:rFonts w:ascii="Arial" w:hAnsi="Arial" w:cs="Arial"/>
          <w:bCs/>
          <w:sz w:val="20"/>
          <w:szCs w:val="20"/>
        </w:rPr>
        <w:t xml:space="preserve">. </w:t>
      </w:r>
      <w:r w:rsidR="005325F3">
        <w:rPr>
          <w:rFonts w:ascii="Arial" w:hAnsi="Arial" w:cs="Arial"/>
          <w:bCs/>
          <w:sz w:val="20"/>
          <w:szCs w:val="20"/>
        </w:rPr>
        <w:t>Fabrício</w:t>
      </w:r>
      <w:r w:rsidR="00CE3FC3">
        <w:rPr>
          <w:rFonts w:ascii="Arial" w:hAnsi="Arial" w:cs="Arial"/>
          <w:bCs/>
          <w:sz w:val="20"/>
          <w:szCs w:val="20"/>
        </w:rPr>
        <w:t xml:space="preserve"> e</w:t>
      </w:r>
      <w:r w:rsidR="00347E8F" w:rsidRPr="008B7E38">
        <w:rPr>
          <w:rFonts w:ascii="Arial" w:hAnsi="Arial" w:cs="Arial"/>
          <w:bCs/>
          <w:sz w:val="20"/>
          <w:szCs w:val="20"/>
        </w:rPr>
        <w:t xml:space="preserve">Edelton (Beach Soccer) </w:t>
      </w:r>
      <w:r w:rsidR="009D67AF" w:rsidRPr="008B7E38">
        <w:rPr>
          <w:rFonts w:ascii="Arial" w:hAnsi="Arial" w:cs="Arial"/>
          <w:bCs/>
          <w:sz w:val="20"/>
          <w:szCs w:val="20"/>
        </w:rPr>
        <w:t>disse</w:t>
      </w:r>
      <w:r w:rsidR="005325F3">
        <w:rPr>
          <w:rFonts w:ascii="Arial" w:hAnsi="Arial" w:cs="Arial"/>
          <w:bCs/>
          <w:sz w:val="20"/>
          <w:szCs w:val="20"/>
        </w:rPr>
        <w:t xml:space="preserve">ramque a sociedade civil deveria debater em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igualdade. Os debates se intensificaram e </w:t>
      </w:r>
      <w:r w:rsidR="005325F3">
        <w:rPr>
          <w:rFonts w:ascii="Arial" w:hAnsi="Arial" w:cs="Arial"/>
          <w:bCs/>
          <w:sz w:val="20"/>
          <w:szCs w:val="20"/>
        </w:rPr>
        <w:t>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Secretário disse qu</w:t>
      </w:r>
      <w:r w:rsidR="00347E8F" w:rsidRPr="008B7E38">
        <w:rPr>
          <w:rFonts w:ascii="Arial" w:hAnsi="Arial" w:cs="Arial"/>
          <w:bCs/>
          <w:sz w:val="20"/>
          <w:szCs w:val="20"/>
        </w:rPr>
        <w:t>e o fórum máximo era a plenária</w:t>
      </w:r>
      <w:r w:rsidR="00057E9E">
        <w:rPr>
          <w:rFonts w:ascii="Arial" w:hAnsi="Arial" w:cs="Arial"/>
          <w:bCs/>
          <w:sz w:val="20"/>
          <w:szCs w:val="20"/>
        </w:rPr>
        <w:t xml:space="preserve"> 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nde todos os segmentos estão representados em igualdade, </w:t>
      </w:r>
      <w:r w:rsidR="00347E8F" w:rsidRPr="008B7E38">
        <w:rPr>
          <w:rFonts w:ascii="Arial" w:hAnsi="Arial" w:cs="Arial"/>
          <w:bCs/>
          <w:sz w:val="20"/>
          <w:szCs w:val="20"/>
        </w:rPr>
        <w:t xml:space="preserve">por </w:t>
      </w:r>
      <w:r w:rsidR="00CE3FC3">
        <w:rPr>
          <w:rFonts w:ascii="Arial" w:hAnsi="Arial" w:cs="Arial"/>
          <w:bCs/>
          <w:sz w:val="20"/>
          <w:szCs w:val="20"/>
        </w:rPr>
        <w:t>igual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número de participantes</w:t>
      </w:r>
      <w:r w:rsidR="005325F3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que</w:t>
      </w:r>
      <w:r w:rsidR="005325F3">
        <w:rPr>
          <w:rFonts w:ascii="Arial" w:hAnsi="Arial" w:cs="Arial"/>
          <w:bCs/>
          <w:sz w:val="20"/>
          <w:szCs w:val="20"/>
        </w:rPr>
        <w:t xml:space="preserve"> a decisão da </w:t>
      </w:r>
      <w:r w:rsidR="009D67AF" w:rsidRPr="008B7E38">
        <w:rPr>
          <w:rFonts w:ascii="Arial" w:hAnsi="Arial" w:cs="Arial"/>
          <w:bCs/>
          <w:sz w:val="20"/>
          <w:szCs w:val="20"/>
        </w:rPr>
        <w:t>plená</w:t>
      </w:r>
      <w:r w:rsidR="005325F3">
        <w:rPr>
          <w:rFonts w:ascii="Arial" w:hAnsi="Arial" w:cs="Arial"/>
          <w:bCs/>
          <w:sz w:val="20"/>
          <w:szCs w:val="20"/>
        </w:rPr>
        <w:t>ria deve ser respeitada e s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ugeriu colocar em votação se a plenária permitiria ou não, a revisão do </w:t>
      </w:r>
      <w:r w:rsidR="0056783B">
        <w:rPr>
          <w:rFonts w:ascii="Arial" w:hAnsi="Arial" w:cs="Arial"/>
          <w:bCs/>
          <w:sz w:val="20"/>
          <w:szCs w:val="20"/>
        </w:rPr>
        <w:t>decidido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, Celso reafirmou </w:t>
      </w:r>
      <w:r w:rsidR="00347E8F" w:rsidRPr="008B7E38">
        <w:rPr>
          <w:rFonts w:ascii="Arial" w:hAnsi="Arial" w:cs="Arial"/>
          <w:bCs/>
          <w:sz w:val="20"/>
          <w:szCs w:val="20"/>
        </w:rPr>
        <w:t>su</w:t>
      </w:r>
      <w:r w:rsidR="009D67AF" w:rsidRPr="008B7E38">
        <w:rPr>
          <w:rFonts w:ascii="Arial" w:hAnsi="Arial" w:cs="Arial"/>
          <w:bCs/>
          <w:sz w:val="20"/>
          <w:szCs w:val="20"/>
        </w:rPr>
        <w:t>a proposta</w:t>
      </w:r>
      <w:r w:rsidR="00347E8F" w:rsidRPr="008B7E38">
        <w:rPr>
          <w:rFonts w:ascii="Arial" w:hAnsi="Arial" w:cs="Arial"/>
          <w:bCs/>
          <w:sz w:val="20"/>
          <w:szCs w:val="20"/>
        </w:rPr>
        <w:t>,</w:t>
      </w:r>
      <w:r w:rsidR="00980F6C" w:rsidRPr="008B7E38">
        <w:rPr>
          <w:rFonts w:ascii="Arial" w:hAnsi="Arial" w:cs="Arial"/>
          <w:bCs/>
          <w:sz w:val="20"/>
          <w:szCs w:val="20"/>
        </w:rPr>
        <w:t xml:space="preserve">para </w:t>
      </w:r>
      <w:r w:rsidR="0056783B">
        <w:rPr>
          <w:rFonts w:ascii="Arial" w:hAnsi="Arial" w:cs="Arial"/>
          <w:bCs/>
          <w:sz w:val="20"/>
          <w:szCs w:val="20"/>
        </w:rPr>
        <w:t xml:space="preserve">que </w:t>
      </w:r>
      <w:r w:rsidR="00980F6C" w:rsidRPr="008B7E38">
        <w:rPr>
          <w:rFonts w:ascii="Arial" w:hAnsi="Arial" w:cs="Arial"/>
          <w:bCs/>
          <w:sz w:val="20"/>
          <w:szCs w:val="20"/>
        </w:rPr>
        <w:t xml:space="preserve">a Sociedade </w:t>
      </w:r>
      <w:r w:rsidR="0056783B">
        <w:rPr>
          <w:rFonts w:ascii="Arial" w:hAnsi="Arial" w:cs="Arial"/>
          <w:bCs/>
          <w:sz w:val="20"/>
          <w:szCs w:val="20"/>
        </w:rPr>
        <w:t>C</w:t>
      </w:r>
      <w:r w:rsidR="00980F6C" w:rsidRPr="008B7E38">
        <w:rPr>
          <w:rFonts w:ascii="Arial" w:hAnsi="Arial" w:cs="Arial"/>
          <w:bCs/>
          <w:sz w:val="20"/>
          <w:szCs w:val="20"/>
        </w:rPr>
        <w:t>ivil resolvesse seus problemasn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o Fórum,O Secretário </w:t>
      </w:r>
      <w:r w:rsidR="00347E8F" w:rsidRPr="008B7E38">
        <w:rPr>
          <w:rFonts w:ascii="Arial" w:hAnsi="Arial" w:cs="Arial"/>
          <w:bCs/>
          <w:sz w:val="20"/>
          <w:szCs w:val="20"/>
        </w:rPr>
        <w:t xml:space="preserve">considerou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que poderiam colocar </w:t>
      </w:r>
      <w:r w:rsidR="00347E8F" w:rsidRPr="008B7E38">
        <w:rPr>
          <w:rFonts w:ascii="Arial" w:hAnsi="Arial" w:cs="Arial"/>
          <w:bCs/>
          <w:sz w:val="20"/>
          <w:szCs w:val="20"/>
        </w:rPr>
        <w:t xml:space="preserve">em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votação </w:t>
      </w:r>
      <w:r w:rsidR="005325F3">
        <w:rPr>
          <w:rFonts w:ascii="Arial" w:hAnsi="Arial" w:cs="Arial"/>
          <w:bCs/>
          <w:sz w:val="20"/>
          <w:szCs w:val="20"/>
        </w:rPr>
        <w:t>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proposta do Fernando </w:t>
      </w:r>
      <w:r w:rsidR="00347E8F" w:rsidRPr="008B7E38">
        <w:rPr>
          <w:rFonts w:ascii="Arial" w:hAnsi="Arial" w:cs="Arial"/>
          <w:bCs/>
          <w:sz w:val="20"/>
          <w:szCs w:val="20"/>
        </w:rPr>
        <w:t xml:space="preserve">e a </w:t>
      </w:r>
      <w:r w:rsidR="009D67AF" w:rsidRPr="008B7E38">
        <w:rPr>
          <w:rFonts w:ascii="Arial" w:hAnsi="Arial" w:cs="Arial"/>
          <w:bCs/>
          <w:sz w:val="20"/>
          <w:szCs w:val="20"/>
        </w:rPr>
        <w:t>do Celso.</w:t>
      </w:r>
      <w:r w:rsidR="001031D6" w:rsidRPr="008B7E38">
        <w:rPr>
          <w:rFonts w:ascii="Arial" w:hAnsi="Arial" w:cs="Arial"/>
          <w:bCs/>
          <w:sz w:val="20"/>
          <w:szCs w:val="20"/>
        </w:rPr>
        <w:t xml:space="preserve"> Mário Benetati Filho (SABESP)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expressou que</w:t>
      </w:r>
      <w:r w:rsidR="003629FF" w:rsidRPr="008B7E38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a regra da paridade extrapolava o Comitê</w:t>
      </w:r>
      <w:r w:rsidR="00F62A48" w:rsidRPr="008B7E38">
        <w:rPr>
          <w:rFonts w:ascii="Arial" w:hAnsi="Arial" w:cs="Arial"/>
          <w:bCs/>
          <w:sz w:val="20"/>
          <w:szCs w:val="20"/>
        </w:rPr>
        <w:t xml:space="preserve">. </w:t>
      </w:r>
      <w:r w:rsidR="009D67AF" w:rsidRPr="008B7E38">
        <w:rPr>
          <w:rFonts w:ascii="Arial" w:hAnsi="Arial" w:cs="Arial"/>
          <w:bCs/>
          <w:sz w:val="20"/>
          <w:szCs w:val="20"/>
        </w:rPr>
        <w:t>Fabrício perguntou então se a proposta era</w:t>
      </w:r>
      <w:r w:rsidR="00980F6C" w:rsidRPr="008B7E38">
        <w:rPr>
          <w:rFonts w:ascii="Arial" w:hAnsi="Arial" w:cs="Arial"/>
          <w:bCs/>
          <w:sz w:val="20"/>
          <w:szCs w:val="20"/>
        </w:rPr>
        <w:t xml:space="preserve"> para manter o que foi decidido e </w:t>
      </w:r>
      <w:r w:rsidR="00580047">
        <w:rPr>
          <w:rFonts w:ascii="Arial" w:hAnsi="Arial" w:cs="Arial"/>
          <w:bCs/>
          <w:sz w:val="20"/>
          <w:szCs w:val="20"/>
        </w:rPr>
        <w:t xml:space="preserve">afirmou </w:t>
      </w:r>
      <w:r w:rsidR="00980F6C" w:rsidRPr="008B7E38">
        <w:rPr>
          <w:rFonts w:ascii="Arial" w:hAnsi="Arial" w:cs="Arial"/>
          <w:bCs/>
          <w:sz w:val="20"/>
          <w:szCs w:val="20"/>
        </w:rPr>
        <w:t>que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a plenária </w:t>
      </w:r>
      <w:r w:rsidR="00980F6C" w:rsidRPr="008B7E38">
        <w:rPr>
          <w:rFonts w:ascii="Arial" w:hAnsi="Arial" w:cs="Arial"/>
          <w:bCs/>
          <w:sz w:val="20"/>
          <w:szCs w:val="20"/>
        </w:rPr>
        <w:t xml:space="preserve">é </w:t>
      </w:r>
      <w:r w:rsidR="009D67AF" w:rsidRPr="008B7E38">
        <w:rPr>
          <w:rFonts w:ascii="Arial" w:hAnsi="Arial" w:cs="Arial"/>
          <w:bCs/>
          <w:sz w:val="20"/>
          <w:szCs w:val="20"/>
        </w:rPr>
        <w:t>soberana. Cel</w:t>
      </w:r>
      <w:r w:rsidR="00580047">
        <w:rPr>
          <w:rFonts w:ascii="Arial" w:hAnsi="Arial" w:cs="Arial"/>
          <w:bCs/>
          <w:sz w:val="20"/>
          <w:szCs w:val="20"/>
        </w:rPr>
        <w:t>so reiterou que a votação não fora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válida porque não tinha a contagem necessária de 50% mais 1 </w:t>
      </w:r>
      <w:r w:rsidR="00F62A48" w:rsidRPr="008B7E38">
        <w:rPr>
          <w:rFonts w:ascii="Arial" w:hAnsi="Arial" w:cs="Arial"/>
          <w:bCs/>
          <w:sz w:val="20"/>
          <w:szCs w:val="20"/>
        </w:rPr>
        <w:t xml:space="preserve">pelos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votos favoráveis. Pilar considerando o Regimento do </w:t>
      </w:r>
      <w:r w:rsidR="00CE3FC3">
        <w:rPr>
          <w:rFonts w:ascii="Arial" w:hAnsi="Arial" w:cs="Arial"/>
          <w:bCs/>
          <w:sz w:val="20"/>
          <w:szCs w:val="20"/>
        </w:rPr>
        <w:t>Fórum era</w:t>
      </w:r>
      <w:r w:rsidR="009D67AF" w:rsidRPr="008B7E38">
        <w:rPr>
          <w:rFonts w:ascii="Arial" w:hAnsi="Arial" w:cs="Arial"/>
          <w:bCs/>
          <w:sz w:val="20"/>
          <w:szCs w:val="20"/>
        </w:rPr>
        <w:t>composto pelos participantes com assento no CBH-BS, basicamente os que estavam presentes na reunião</w:t>
      </w:r>
      <w:r w:rsidR="00F62A48" w:rsidRPr="008B7E38">
        <w:rPr>
          <w:rFonts w:ascii="Arial" w:hAnsi="Arial" w:cs="Arial"/>
          <w:bCs/>
          <w:sz w:val="20"/>
          <w:szCs w:val="20"/>
        </w:rPr>
        <w:t>,</w:t>
      </w:r>
      <w:r w:rsidR="00CE3FC3">
        <w:rPr>
          <w:rFonts w:ascii="Arial" w:hAnsi="Arial" w:cs="Arial"/>
          <w:bCs/>
          <w:sz w:val="20"/>
          <w:szCs w:val="20"/>
        </w:rPr>
        <w:t xml:space="preserve">que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então poderiam deliberar com referendum da decisão tomada na reunião anterior, aprovando ou não </w:t>
      </w:r>
      <w:r w:rsidR="00F62A48" w:rsidRPr="008B7E38">
        <w:rPr>
          <w:rFonts w:ascii="Arial" w:hAnsi="Arial" w:cs="Arial"/>
          <w:bCs/>
          <w:sz w:val="20"/>
          <w:szCs w:val="20"/>
        </w:rPr>
        <w:t xml:space="preserve">e assim </w:t>
      </w:r>
      <w:r w:rsidR="009D67AF" w:rsidRPr="008B7E38">
        <w:rPr>
          <w:rFonts w:ascii="Arial" w:hAnsi="Arial" w:cs="Arial"/>
          <w:bCs/>
          <w:sz w:val="20"/>
          <w:szCs w:val="20"/>
        </w:rPr>
        <w:t>resolve</w:t>
      </w:r>
      <w:r w:rsidR="00F62A48" w:rsidRPr="008B7E38">
        <w:rPr>
          <w:rFonts w:ascii="Arial" w:hAnsi="Arial" w:cs="Arial"/>
          <w:bCs/>
          <w:sz w:val="20"/>
          <w:szCs w:val="20"/>
        </w:rPr>
        <w:t xml:space="preserve">riam </w:t>
      </w:r>
      <w:r w:rsidR="009D67AF" w:rsidRPr="008B7E38">
        <w:rPr>
          <w:rFonts w:ascii="Arial" w:hAnsi="Arial" w:cs="Arial"/>
          <w:bCs/>
          <w:sz w:val="20"/>
          <w:szCs w:val="20"/>
        </w:rPr>
        <w:t>a discussão</w:t>
      </w:r>
      <w:r w:rsidR="00CE3FC3">
        <w:rPr>
          <w:rFonts w:ascii="Arial" w:hAnsi="Arial" w:cs="Arial"/>
          <w:bCs/>
          <w:sz w:val="20"/>
          <w:szCs w:val="20"/>
        </w:rPr>
        <w:t xml:space="preserve"> sem ter que </w:t>
      </w:r>
      <w:r w:rsidR="009D67AF" w:rsidRPr="008B7E38">
        <w:rPr>
          <w:rFonts w:ascii="Arial" w:hAnsi="Arial" w:cs="Arial"/>
          <w:bCs/>
          <w:sz w:val="20"/>
          <w:szCs w:val="20"/>
        </w:rPr>
        <w:lastRenderedPageBreak/>
        <w:t>levar o tema para o Fórum</w:t>
      </w:r>
      <w:r w:rsidR="009B5072" w:rsidRPr="008B7E38">
        <w:rPr>
          <w:rFonts w:ascii="Arial" w:hAnsi="Arial" w:cs="Arial"/>
          <w:bCs/>
          <w:sz w:val="20"/>
          <w:szCs w:val="20"/>
        </w:rPr>
        <w:t xml:space="preserve">.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A </w:t>
      </w:r>
      <w:r w:rsidR="00DD1064" w:rsidRPr="008B7E38">
        <w:rPr>
          <w:rFonts w:ascii="Arial" w:hAnsi="Arial" w:cs="Arial"/>
          <w:bCs/>
          <w:sz w:val="20"/>
          <w:szCs w:val="20"/>
        </w:rPr>
        <w:t xml:space="preserve">Vice-Presidente </w:t>
      </w:r>
      <w:r w:rsidR="009D67AF" w:rsidRPr="008B7E38">
        <w:rPr>
          <w:rFonts w:ascii="Arial" w:hAnsi="Arial" w:cs="Arial"/>
          <w:bCs/>
          <w:sz w:val="20"/>
          <w:szCs w:val="20"/>
        </w:rPr>
        <w:t>colocou em votação a proposta de Fernando para rediscutir somente o Artigo 13 ou não</w:t>
      </w:r>
      <w:r w:rsidR="0056783B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e </w:t>
      </w:r>
      <w:r w:rsidR="00F62A48" w:rsidRPr="008B7E38">
        <w:rPr>
          <w:rFonts w:ascii="Arial" w:hAnsi="Arial" w:cs="Arial"/>
          <w:bCs/>
          <w:sz w:val="20"/>
          <w:szCs w:val="20"/>
        </w:rPr>
        <w:t xml:space="preserve">a </w:t>
      </w:r>
      <w:r w:rsidR="009D67AF" w:rsidRPr="008B7E38">
        <w:rPr>
          <w:rFonts w:ascii="Arial" w:hAnsi="Arial" w:cs="Arial"/>
          <w:bCs/>
          <w:sz w:val="20"/>
          <w:szCs w:val="20"/>
        </w:rPr>
        <w:t>de Celso</w:t>
      </w:r>
      <w:r w:rsidR="0056783B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para remeter o tema ao Fórum da Sociedade </w:t>
      </w:r>
      <w:r w:rsidR="0056783B">
        <w:rPr>
          <w:rFonts w:ascii="Arial" w:hAnsi="Arial" w:cs="Arial"/>
          <w:bCs/>
          <w:sz w:val="20"/>
          <w:szCs w:val="20"/>
        </w:rPr>
        <w:t>C</w:t>
      </w:r>
      <w:r w:rsidR="009D67AF" w:rsidRPr="008B7E38">
        <w:rPr>
          <w:rFonts w:ascii="Arial" w:hAnsi="Arial" w:cs="Arial"/>
          <w:bCs/>
          <w:sz w:val="20"/>
          <w:szCs w:val="20"/>
        </w:rPr>
        <w:t>ivil. Em questão de esclarecimento</w:t>
      </w:r>
      <w:r w:rsidR="002B0B33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Celso perguntou se iriam discutir os vários itens do Artigo 13. O Secretário esclareceu que </w:t>
      </w:r>
      <w:r w:rsidR="00F62A48" w:rsidRPr="008B7E38">
        <w:rPr>
          <w:rFonts w:ascii="Arial" w:hAnsi="Arial" w:cs="Arial"/>
          <w:bCs/>
          <w:sz w:val="20"/>
          <w:szCs w:val="20"/>
        </w:rPr>
        <w:t xml:space="preserve">seria </w:t>
      </w:r>
      <w:r w:rsidR="009D67AF" w:rsidRPr="008B7E38">
        <w:rPr>
          <w:rFonts w:ascii="Arial" w:hAnsi="Arial" w:cs="Arial"/>
          <w:bCs/>
          <w:sz w:val="20"/>
          <w:szCs w:val="20"/>
        </w:rPr>
        <w:t>somente o item decidido na reunião anterior e</w:t>
      </w:r>
      <w:r w:rsidR="00F62A48" w:rsidRPr="008B7E38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a </w:t>
      </w:r>
      <w:r w:rsidR="00DD1064" w:rsidRPr="008B7E38">
        <w:rPr>
          <w:rFonts w:ascii="Arial" w:hAnsi="Arial" w:cs="Arial"/>
          <w:bCs/>
          <w:sz w:val="20"/>
          <w:szCs w:val="20"/>
        </w:rPr>
        <w:t xml:space="preserve">Vice-Presidente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reiterou que seria somente o número de integrantes. </w:t>
      </w:r>
      <w:r w:rsidR="00F62A48" w:rsidRPr="008B7E38">
        <w:rPr>
          <w:rFonts w:ascii="Arial" w:hAnsi="Arial" w:cs="Arial"/>
          <w:bCs/>
          <w:sz w:val="20"/>
          <w:szCs w:val="20"/>
        </w:rPr>
        <w:t xml:space="preserve">A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plenária entrou em </w:t>
      </w:r>
      <w:r w:rsidR="00F62A48" w:rsidRPr="008B7E38">
        <w:rPr>
          <w:rFonts w:ascii="Arial" w:hAnsi="Arial" w:cs="Arial"/>
          <w:bCs/>
          <w:sz w:val="20"/>
          <w:szCs w:val="20"/>
        </w:rPr>
        <w:t xml:space="preserve">amplo debate. </w:t>
      </w:r>
      <w:r w:rsidR="00580047">
        <w:rPr>
          <w:rFonts w:ascii="Arial" w:hAnsi="Arial" w:cs="Arial"/>
          <w:bCs/>
          <w:sz w:val="20"/>
          <w:szCs w:val="20"/>
        </w:rPr>
        <w:t xml:space="preserve">Foi aprovado então </w:t>
      </w:r>
      <w:r w:rsidR="002B0B33">
        <w:rPr>
          <w:rFonts w:ascii="Arial" w:hAnsi="Arial" w:cs="Arial"/>
          <w:bCs/>
          <w:sz w:val="20"/>
          <w:szCs w:val="20"/>
        </w:rPr>
        <w:t>encaminhamentod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a questão </w:t>
      </w:r>
      <w:r w:rsidR="002B0B33">
        <w:rPr>
          <w:rFonts w:ascii="Arial" w:hAnsi="Arial" w:cs="Arial"/>
          <w:bCs/>
          <w:sz w:val="20"/>
          <w:szCs w:val="20"/>
        </w:rPr>
        <w:t>ao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Fórum</w:t>
      </w:r>
      <w:r w:rsidR="002B0B33">
        <w:rPr>
          <w:rFonts w:ascii="Arial" w:hAnsi="Arial" w:cs="Arial"/>
          <w:bCs/>
          <w:sz w:val="20"/>
          <w:szCs w:val="20"/>
        </w:rPr>
        <w:t xml:space="preserve"> e que 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Sociedade </w:t>
      </w:r>
      <w:r w:rsidR="0071666C">
        <w:rPr>
          <w:rFonts w:ascii="Arial" w:hAnsi="Arial" w:cs="Arial"/>
          <w:bCs/>
          <w:sz w:val="20"/>
          <w:szCs w:val="20"/>
        </w:rPr>
        <w:t>C</w:t>
      </w:r>
      <w:r w:rsidR="009D67AF" w:rsidRPr="008B7E38">
        <w:rPr>
          <w:rFonts w:ascii="Arial" w:hAnsi="Arial" w:cs="Arial"/>
          <w:bCs/>
          <w:sz w:val="20"/>
          <w:szCs w:val="20"/>
        </w:rPr>
        <w:t>ivil apresentar</w:t>
      </w:r>
      <w:r w:rsidR="00231246" w:rsidRPr="008B7E38">
        <w:rPr>
          <w:rFonts w:ascii="Arial" w:hAnsi="Arial" w:cs="Arial"/>
          <w:bCs/>
          <w:sz w:val="20"/>
          <w:szCs w:val="20"/>
        </w:rPr>
        <w:t>ia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sua proposta </w:t>
      </w:r>
      <w:r w:rsidR="002B0B33">
        <w:rPr>
          <w:rFonts w:ascii="Arial" w:hAnsi="Arial" w:cs="Arial"/>
          <w:bCs/>
          <w:sz w:val="20"/>
          <w:szCs w:val="20"/>
        </w:rPr>
        <w:t>aprovada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no Fórum</w:t>
      </w:r>
      <w:r w:rsidR="002B0B33">
        <w:rPr>
          <w:rFonts w:ascii="Arial" w:hAnsi="Arial" w:cs="Arial"/>
          <w:bCs/>
          <w:sz w:val="20"/>
          <w:szCs w:val="20"/>
        </w:rPr>
        <w:t xml:space="preserve"> na</w:t>
      </w:r>
      <w:r w:rsidR="002B0B33" w:rsidRPr="008B7E38">
        <w:rPr>
          <w:rFonts w:ascii="Arial" w:hAnsi="Arial" w:cs="Arial"/>
          <w:bCs/>
          <w:sz w:val="20"/>
          <w:szCs w:val="20"/>
        </w:rPr>
        <w:t xml:space="preserve"> próxima reunião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, apenas </w:t>
      </w:r>
      <w:r w:rsidR="00231246" w:rsidRPr="008B7E38">
        <w:rPr>
          <w:rFonts w:ascii="Arial" w:hAnsi="Arial" w:cs="Arial"/>
          <w:bCs/>
          <w:sz w:val="20"/>
          <w:szCs w:val="20"/>
        </w:rPr>
        <w:t>n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o item do número de composição entre 9 ou 18. Maria Emília concordou com a </w:t>
      </w:r>
      <w:r w:rsidR="00231246" w:rsidRPr="008B7E38">
        <w:rPr>
          <w:rFonts w:ascii="Arial" w:hAnsi="Arial" w:cs="Arial"/>
          <w:bCs/>
          <w:sz w:val="20"/>
          <w:szCs w:val="20"/>
        </w:rPr>
        <w:t>Vice-Presidente</w:t>
      </w:r>
      <w:r w:rsidR="0077284E" w:rsidRPr="008B7E38">
        <w:rPr>
          <w:rFonts w:ascii="Arial" w:hAnsi="Arial" w:cs="Arial"/>
          <w:bCs/>
          <w:sz w:val="20"/>
          <w:szCs w:val="20"/>
        </w:rPr>
        <w:t xml:space="preserve">, mas chamou atenção que </w:t>
      </w:r>
      <w:r w:rsidR="009D67AF" w:rsidRPr="008B7E38">
        <w:rPr>
          <w:rFonts w:ascii="Arial" w:hAnsi="Arial" w:cs="Arial"/>
          <w:bCs/>
          <w:sz w:val="20"/>
          <w:szCs w:val="20"/>
        </w:rPr>
        <w:t>quem decide é a plenária</w:t>
      </w:r>
      <w:r w:rsidR="00580047">
        <w:rPr>
          <w:rFonts w:ascii="Arial" w:hAnsi="Arial" w:cs="Arial"/>
          <w:bCs/>
          <w:sz w:val="20"/>
          <w:szCs w:val="20"/>
        </w:rPr>
        <w:t xml:space="preserve"> e que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o Fórum </w:t>
      </w:r>
      <w:r w:rsidR="00231246" w:rsidRPr="008B7E38">
        <w:rPr>
          <w:rFonts w:ascii="Arial" w:hAnsi="Arial" w:cs="Arial"/>
          <w:bCs/>
          <w:sz w:val="20"/>
          <w:szCs w:val="20"/>
        </w:rPr>
        <w:t xml:space="preserve">não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era superior. </w:t>
      </w:r>
      <w:r w:rsidR="00DD1064" w:rsidRPr="008B7E38">
        <w:rPr>
          <w:rFonts w:ascii="Arial" w:hAnsi="Arial" w:cs="Arial"/>
          <w:bCs/>
          <w:sz w:val="20"/>
          <w:szCs w:val="20"/>
        </w:rPr>
        <w:t xml:space="preserve">A Vice-Presidente </w:t>
      </w:r>
      <w:r w:rsidR="00580047">
        <w:rPr>
          <w:rFonts w:ascii="Arial" w:hAnsi="Arial" w:cs="Arial"/>
          <w:bCs/>
          <w:sz w:val="20"/>
          <w:szCs w:val="20"/>
        </w:rPr>
        <w:t xml:space="preserve">solicitou </w:t>
      </w:r>
      <w:r w:rsidR="002B0B33">
        <w:rPr>
          <w:rFonts w:ascii="Arial" w:hAnsi="Arial" w:cs="Arial"/>
          <w:bCs/>
          <w:sz w:val="20"/>
          <w:szCs w:val="20"/>
        </w:rPr>
        <w:t>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apresent</w:t>
      </w:r>
      <w:r w:rsidR="002B0B33">
        <w:rPr>
          <w:rFonts w:ascii="Arial" w:hAnsi="Arial" w:cs="Arial"/>
          <w:bCs/>
          <w:sz w:val="20"/>
          <w:szCs w:val="20"/>
        </w:rPr>
        <w:t>açãode uma sugestão já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na próxima reunião</w:t>
      </w:r>
      <w:r w:rsidR="00580047">
        <w:rPr>
          <w:rFonts w:ascii="Arial" w:hAnsi="Arial" w:cs="Arial"/>
          <w:bCs/>
          <w:sz w:val="20"/>
          <w:szCs w:val="20"/>
        </w:rPr>
        <w:t xml:space="preserve">. </w:t>
      </w:r>
      <w:r w:rsidR="009D67AF" w:rsidRPr="008B7E38">
        <w:rPr>
          <w:rFonts w:ascii="Arial" w:hAnsi="Arial" w:cs="Arial"/>
          <w:bCs/>
          <w:sz w:val="20"/>
          <w:szCs w:val="20"/>
        </w:rPr>
        <w:t>Renan sugeriu que o Fórum trouxesse não apenas o número, mas também a composição</w:t>
      </w:r>
      <w:r w:rsidR="00580047">
        <w:rPr>
          <w:rFonts w:ascii="Arial" w:hAnsi="Arial" w:cs="Arial"/>
          <w:bCs/>
          <w:sz w:val="20"/>
          <w:szCs w:val="20"/>
        </w:rPr>
        <w:t>.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O Secretário solicitou a palavra e esclareceu que a Secretaria </w:t>
      </w:r>
      <w:r w:rsidR="00BA3316">
        <w:rPr>
          <w:rFonts w:ascii="Arial" w:hAnsi="Arial" w:cs="Arial"/>
          <w:bCs/>
          <w:sz w:val="20"/>
          <w:szCs w:val="20"/>
        </w:rPr>
        <w:t>E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xecutiva disponibilizaria para o coordenador do processo o cadastro dos membros da Sociedade </w:t>
      </w:r>
      <w:r w:rsidR="00BA3316">
        <w:rPr>
          <w:rFonts w:ascii="Arial" w:hAnsi="Arial" w:cs="Arial"/>
          <w:bCs/>
          <w:sz w:val="20"/>
          <w:szCs w:val="20"/>
        </w:rPr>
        <w:t>C</w:t>
      </w:r>
      <w:r w:rsidR="009D67AF" w:rsidRPr="008B7E38">
        <w:rPr>
          <w:rFonts w:ascii="Arial" w:hAnsi="Arial" w:cs="Arial"/>
          <w:bCs/>
          <w:sz w:val="20"/>
          <w:szCs w:val="20"/>
        </w:rPr>
        <w:t>ivil</w:t>
      </w:r>
      <w:r w:rsidR="00231246" w:rsidRPr="008B7E38">
        <w:rPr>
          <w:rFonts w:ascii="Arial" w:hAnsi="Arial" w:cs="Arial"/>
          <w:bCs/>
          <w:sz w:val="20"/>
          <w:szCs w:val="20"/>
        </w:rPr>
        <w:t>, qu</w:t>
      </w:r>
      <w:r w:rsidR="009D67AF" w:rsidRPr="008B7E38">
        <w:rPr>
          <w:rFonts w:ascii="Arial" w:hAnsi="Arial" w:cs="Arial"/>
          <w:bCs/>
          <w:sz w:val="20"/>
          <w:szCs w:val="20"/>
        </w:rPr>
        <w:t>e o Parágrafo Único do Artigo 8º do Fórum esclarecia que a convocação da reunião seria por maioria simples pelos representantes definidos no Artigo</w:t>
      </w:r>
      <w:r w:rsidR="00231246" w:rsidRPr="008B7E38">
        <w:rPr>
          <w:rFonts w:ascii="Arial" w:hAnsi="Arial" w:cs="Arial"/>
          <w:bCs/>
          <w:sz w:val="20"/>
          <w:szCs w:val="20"/>
        </w:rPr>
        <w:t xml:space="preserve"> 3</w:t>
      </w:r>
      <w:r w:rsidR="00BA3316">
        <w:rPr>
          <w:rFonts w:ascii="Arial" w:hAnsi="Arial" w:cs="Arial"/>
          <w:bCs/>
          <w:sz w:val="20"/>
          <w:szCs w:val="20"/>
        </w:rPr>
        <w:t>º</w:t>
      </w:r>
      <w:r w:rsidR="00231246" w:rsidRPr="008B7E38">
        <w:rPr>
          <w:rFonts w:ascii="Arial" w:hAnsi="Arial" w:cs="Arial"/>
          <w:bCs/>
          <w:sz w:val="20"/>
          <w:szCs w:val="20"/>
        </w:rPr>
        <w:t>, os representantes do CBH-BS,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portanto seriam os próprios membros da Sociedade </w:t>
      </w:r>
      <w:r w:rsidR="00BA3316">
        <w:rPr>
          <w:rFonts w:ascii="Arial" w:hAnsi="Arial" w:cs="Arial"/>
          <w:bCs/>
          <w:sz w:val="20"/>
          <w:szCs w:val="20"/>
        </w:rPr>
        <w:t>C</w:t>
      </w:r>
      <w:r w:rsidR="009D67AF" w:rsidRPr="008B7E38">
        <w:rPr>
          <w:rFonts w:ascii="Arial" w:hAnsi="Arial" w:cs="Arial"/>
          <w:bCs/>
          <w:sz w:val="20"/>
          <w:szCs w:val="20"/>
        </w:rPr>
        <w:t>ivil que deveriam se reunir para convoca</w:t>
      </w:r>
      <w:r w:rsidR="00231246" w:rsidRPr="008B7E38">
        <w:rPr>
          <w:rFonts w:ascii="Arial" w:hAnsi="Arial" w:cs="Arial"/>
          <w:bCs/>
          <w:sz w:val="20"/>
          <w:szCs w:val="20"/>
        </w:rPr>
        <w:t>r e</w:t>
      </w:r>
      <w:r w:rsidR="00995E41" w:rsidRPr="008B7E38">
        <w:rPr>
          <w:rFonts w:ascii="Arial" w:hAnsi="Arial" w:cs="Arial"/>
          <w:bCs/>
          <w:sz w:val="20"/>
          <w:szCs w:val="20"/>
        </w:rPr>
        <w:t>perguntou</w:t>
      </w:r>
      <w:r w:rsidR="009D67AF" w:rsidRPr="008B7E38">
        <w:rPr>
          <w:rFonts w:ascii="Arial" w:hAnsi="Arial" w:cs="Arial"/>
          <w:bCs/>
          <w:sz w:val="20"/>
          <w:szCs w:val="20"/>
        </w:rPr>
        <w:t>a quem entregar</w:t>
      </w:r>
      <w:r w:rsidR="00231246" w:rsidRPr="008B7E38">
        <w:rPr>
          <w:rFonts w:ascii="Arial" w:hAnsi="Arial" w:cs="Arial"/>
          <w:bCs/>
          <w:sz w:val="20"/>
          <w:szCs w:val="20"/>
        </w:rPr>
        <w:t>ia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o cadastro. Celso esclareceu </w:t>
      </w:r>
      <w:r w:rsidR="008A46D4">
        <w:rPr>
          <w:rFonts w:ascii="Arial" w:hAnsi="Arial" w:cs="Arial"/>
          <w:bCs/>
          <w:sz w:val="20"/>
          <w:szCs w:val="20"/>
        </w:rPr>
        <w:t xml:space="preserve">que </w:t>
      </w:r>
      <w:r w:rsidR="00231246" w:rsidRPr="008B7E38">
        <w:rPr>
          <w:rFonts w:ascii="Arial" w:hAnsi="Arial" w:cs="Arial"/>
          <w:bCs/>
          <w:sz w:val="20"/>
          <w:szCs w:val="20"/>
        </w:rPr>
        <w:t xml:space="preserve">deveriam seguir um rito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publicando edital no jornal, com apoio do Comitê, para </w:t>
      </w:r>
      <w:r w:rsidR="00E41566" w:rsidRPr="008B7E38">
        <w:rPr>
          <w:rFonts w:ascii="Arial" w:hAnsi="Arial" w:cs="Arial"/>
          <w:bCs/>
          <w:sz w:val="20"/>
          <w:szCs w:val="20"/>
        </w:rPr>
        <w:t xml:space="preserve">uma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reunião especificada </w:t>
      </w:r>
      <w:r w:rsidR="00E41566" w:rsidRPr="008B7E38">
        <w:rPr>
          <w:rFonts w:ascii="Arial" w:hAnsi="Arial" w:cs="Arial"/>
          <w:bCs/>
          <w:sz w:val="20"/>
          <w:szCs w:val="20"/>
        </w:rPr>
        <w:t xml:space="preserve">com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data, horário, local, </w:t>
      </w:r>
      <w:r w:rsidR="00E41566" w:rsidRPr="008B7E38">
        <w:rPr>
          <w:rFonts w:ascii="Arial" w:hAnsi="Arial" w:cs="Arial"/>
          <w:bCs/>
          <w:sz w:val="20"/>
          <w:szCs w:val="20"/>
        </w:rPr>
        <w:t xml:space="preserve">e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preferencialmente que todos pudessem estar presentes, realizando a reunião e a convocação pelos meios possíveis como </w:t>
      </w:r>
      <w:r w:rsidR="00E41566" w:rsidRPr="008B7E38">
        <w:rPr>
          <w:rFonts w:ascii="Arial" w:hAnsi="Arial" w:cs="Arial"/>
          <w:bCs/>
          <w:sz w:val="20"/>
          <w:szCs w:val="20"/>
        </w:rPr>
        <w:t xml:space="preserve">por </w:t>
      </w:r>
      <w:r w:rsidR="009D67AF" w:rsidRPr="008B7E38">
        <w:rPr>
          <w:rFonts w:ascii="Arial" w:hAnsi="Arial" w:cs="Arial"/>
          <w:bCs/>
          <w:sz w:val="20"/>
          <w:szCs w:val="20"/>
        </w:rPr>
        <w:t>endereço eletrônico, emails,</w:t>
      </w:r>
      <w:r w:rsidR="008A46D4">
        <w:rPr>
          <w:rFonts w:ascii="Arial" w:hAnsi="Arial" w:cs="Arial"/>
          <w:bCs/>
          <w:sz w:val="20"/>
          <w:szCs w:val="20"/>
        </w:rPr>
        <w:t xml:space="preserve"> para as entidades cadastradas e continuou a reunião.</w:t>
      </w:r>
    </w:p>
    <w:p w:rsidR="002610D8" w:rsidRPr="008B7E38" w:rsidRDefault="00E0399C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B7E38">
        <w:rPr>
          <w:rFonts w:ascii="Arial" w:hAnsi="Arial" w:cs="Arial"/>
          <w:b/>
          <w:bCs/>
          <w:sz w:val="20"/>
          <w:szCs w:val="20"/>
        </w:rPr>
        <w:t>03</w:t>
      </w:r>
      <w:r w:rsidR="00357886" w:rsidRPr="008B7E3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B7E38">
        <w:rPr>
          <w:rFonts w:ascii="Arial" w:hAnsi="Arial" w:cs="Arial"/>
          <w:b/>
          <w:bCs/>
          <w:sz w:val="20"/>
          <w:szCs w:val="20"/>
        </w:rPr>
        <w:t>De</w:t>
      </w:r>
      <w:r w:rsidR="00E41566" w:rsidRPr="008B7E38">
        <w:rPr>
          <w:rFonts w:ascii="Arial" w:hAnsi="Arial" w:cs="Arial"/>
          <w:b/>
          <w:bCs/>
          <w:sz w:val="20"/>
          <w:szCs w:val="20"/>
        </w:rPr>
        <w:t xml:space="preserve">liberação CBH-BS nº 340/2018 - </w:t>
      </w:r>
      <w:r w:rsidRPr="008B7E38">
        <w:rPr>
          <w:rFonts w:ascii="Arial" w:hAnsi="Arial" w:cs="Arial"/>
          <w:b/>
          <w:bCs/>
          <w:sz w:val="20"/>
          <w:szCs w:val="20"/>
        </w:rPr>
        <w:t>“Revisa e atualiza o Estatuto do</w:t>
      </w:r>
      <w:r w:rsidR="00E41566" w:rsidRPr="008B7E38">
        <w:rPr>
          <w:rFonts w:ascii="Arial" w:hAnsi="Arial" w:cs="Arial"/>
          <w:b/>
          <w:bCs/>
          <w:sz w:val="20"/>
          <w:szCs w:val="20"/>
        </w:rPr>
        <w:t xml:space="preserve"> CBH-BS” (continuação da 2ª e </w:t>
      </w:r>
      <w:r w:rsidRPr="008B7E38">
        <w:rPr>
          <w:rFonts w:ascii="Arial" w:hAnsi="Arial" w:cs="Arial"/>
          <w:b/>
          <w:bCs/>
          <w:sz w:val="20"/>
          <w:szCs w:val="20"/>
        </w:rPr>
        <w:t>3ª reunião extraordinária)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Artigo 16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- </w:t>
      </w:r>
      <w:r w:rsidR="00995E41" w:rsidRPr="008B7E38">
        <w:rPr>
          <w:rFonts w:ascii="Arial" w:hAnsi="Arial" w:cs="Arial"/>
          <w:bCs/>
          <w:sz w:val="20"/>
          <w:szCs w:val="20"/>
        </w:rPr>
        <w:t xml:space="preserve">acrescentou-se a  CODESP e </w:t>
      </w:r>
      <w:r w:rsidR="009D67AF" w:rsidRPr="008B7E38">
        <w:rPr>
          <w:rFonts w:ascii="Arial" w:hAnsi="Arial" w:cs="Arial"/>
          <w:bCs/>
          <w:sz w:val="20"/>
          <w:szCs w:val="20"/>
        </w:rPr>
        <w:t>a</w:t>
      </w:r>
      <w:r w:rsidR="00CB32EA" w:rsidRPr="008B7E38">
        <w:rPr>
          <w:rFonts w:ascii="Arial" w:hAnsi="Arial" w:cs="Arial"/>
          <w:bCs/>
          <w:sz w:val="20"/>
          <w:szCs w:val="20"/>
        </w:rPr>
        <w:t xml:space="preserve"> Defesa Civil.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Artigo 17</w:t>
      </w:r>
      <w:r w:rsidR="00A6644D" w:rsidRPr="008B7E38">
        <w:rPr>
          <w:rFonts w:ascii="Arial" w:hAnsi="Arial" w:cs="Arial"/>
          <w:bCs/>
          <w:sz w:val="20"/>
          <w:szCs w:val="20"/>
        </w:rPr>
        <w:t xml:space="preserve">uma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proposta de exclusão para os que teriam direito a voto porque a informação já constava do Caput, estava repetida. Celso perguntou se o poder legislativo estava </w:t>
      </w:r>
      <w:r w:rsidR="00A6644D" w:rsidRPr="008B7E38">
        <w:rPr>
          <w:rFonts w:ascii="Arial" w:hAnsi="Arial" w:cs="Arial"/>
          <w:bCs/>
          <w:sz w:val="20"/>
          <w:szCs w:val="20"/>
        </w:rPr>
        <w:t xml:space="preserve">no </w:t>
      </w:r>
      <w:r w:rsidR="009D67AF" w:rsidRPr="008A46D4">
        <w:rPr>
          <w:rFonts w:ascii="Arial" w:hAnsi="Arial" w:cs="Arial"/>
          <w:bCs/>
          <w:sz w:val="20"/>
          <w:szCs w:val="20"/>
        </w:rPr>
        <w:t>Artigo 13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- </w:t>
      </w:r>
      <w:r w:rsidR="002D6663">
        <w:rPr>
          <w:rFonts w:ascii="Arial" w:hAnsi="Arial" w:cs="Arial"/>
          <w:bCs/>
          <w:sz w:val="20"/>
          <w:szCs w:val="20"/>
        </w:rPr>
        <w:t>Ficou consolidado que t</w:t>
      </w:r>
      <w:r w:rsidR="009D67AF" w:rsidRPr="008B7E38">
        <w:rPr>
          <w:rFonts w:ascii="Arial" w:hAnsi="Arial" w:cs="Arial"/>
          <w:bCs/>
          <w:sz w:val="20"/>
          <w:szCs w:val="20"/>
        </w:rPr>
        <w:t>erão também direito a voz, nas reuniões do CBH-BS os representantes credenciados pelos Poder</w:t>
      </w:r>
      <w:r w:rsidR="002D6663">
        <w:rPr>
          <w:rFonts w:ascii="Arial" w:hAnsi="Arial" w:cs="Arial"/>
          <w:bCs/>
          <w:sz w:val="20"/>
          <w:szCs w:val="20"/>
        </w:rPr>
        <w:t>es Executivo e Legislativo dos m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unicípios que compõem a Bacia Hidrográfica.Pilar acrescentou que </w:t>
      </w:r>
      <w:r w:rsidR="00DC144A" w:rsidRPr="008B7E38">
        <w:rPr>
          <w:rFonts w:ascii="Arial" w:hAnsi="Arial" w:cs="Arial"/>
          <w:bCs/>
          <w:sz w:val="20"/>
          <w:szCs w:val="20"/>
        </w:rPr>
        <w:t>as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outras participações estavam previstas no </w:t>
      </w:r>
      <w:r w:rsidR="009D67AF" w:rsidRPr="002D6663">
        <w:rPr>
          <w:rFonts w:ascii="Arial" w:hAnsi="Arial" w:cs="Arial"/>
          <w:bCs/>
          <w:sz w:val="20"/>
          <w:szCs w:val="20"/>
        </w:rPr>
        <w:t>Artigo 18</w:t>
      </w:r>
      <w:r w:rsidR="002D6663">
        <w:rPr>
          <w:rFonts w:ascii="Arial" w:hAnsi="Arial" w:cs="Arial"/>
          <w:bCs/>
          <w:sz w:val="20"/>
          <w:szCs w:val="20"/>
        </w:rPr>
        <w:t>.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A </w:t>
      </w:r>
      <w:r w:rsidR="00DD1064" w:rsidRPr="008B7E38">
        <w:rPr>
          <w:rFonts w:ascii="Arial" w:hAnsi="Arial" w:cs="Arial"/>
          <w:bCs/>
          <w:sz w:val="20"/>
          <w:szCs w:val="20"/>
        </w:rPr>
        <w:t xml:space="preserve">Vice-Presidente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colocou em </w:t>
      </w:r>
      <w:r w:rsidR="009D67AF" w:rsidRPr="002D6663">
        <w:rPr>
          <w:rFonts w:ascii="Arial" w:hAnsi="Arial" w:cs="Arial"/>
          <w:bCs/>
          <w:sz w:val="20"/>
          <w:szCs w:val="20"/>
        </w:rPr>
        <w:t>votação e foi aprovado por unanimidade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. Artigo 19</w:t>
      </w:r>
      <w:r w:rsidR="00DC144A" w:rsidRPr="008B7E38">
        <w:rPr>
          <w:rFonts w:ascii="Arial" w:hAnsi="Arial" w:cs="Arial"/>
          <w:bCs/>
          <w:sz w:val="20"/>
          <w:szCs w:val="20"/>
        </w:rPr>
        <w:t xml:space="preserve">: </w:t>
      </w:r>
      <w:r w:rsidR="002D6663">
        <w:rPr>
          <w:rFonts w:ascii="Arial" w:hAnsi="Arial" w:cs="Arial"/>
          <w:bCs/>
          <w:sz w:val="20"/>
          <w:szCs w:val="20"/>
        </w:rPr>
        <w:t>Foi excluído o Parágrafo 1º e ficou aprovado :</w:t>
      </w:r>
      <w:r w:rsidR="00481947" w:rsidRPr="008B7E38">
        <w:rPr>
          <w:rFonts w:ascii="Arial" w:hAnsi="Arial" w:cs="Arial"/>
          <w:bCs/>
          <w:sz w:val="20"/>
          <w:szCs w:val="20"/>
        </w:rPr>
        <w:t>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CBH-BS reunir-se-á ordinariamente em Plenário duas vezes por ano, ou extraordinariamente por convocação do Presidente,</w:t>
      </w:r>
      <w:r w:rsidR="00CB220A" w:rsidRPr="008B7E38">
        <w:rPr>
          <w:rFonts w:ascii="Arial" w:hAnsi="Arial" w:cs="Arial"/>
          <w:bCs/>
          <w:sz w:val="20"/>
          <w:szCs w:val="20"/>
        </w:rPr>
        <w:t xml:space="preserve">por solicitação da Secretaria Executiva, ou mediante requerimento </w:t>
      </w:r>
      <w:r w:rsidR="00E8019C" w:rsidRPr="008B7E38">
        <w:rPr>
          <w:rFonts w:ascii="Arial" w:hAnsi="Arial" w:cs="Arial"/>
          <w:bCs/>
          <w:sz w:val="20"/>
          <w:szCs w:val="20"/>
        </w:rPr>
        <w:t>subscrito por um terço do total dos membros do CBH-BS</w:t>
      </w:r>
      <w:r w:rsidR="00E8019C" w:rsidRPr="00D732A7">
        <w:rPr>
          <w:rFonts w:ascii="Arial" w:hAnsi="Arial" w:cs="Arial"/>
          <w:b/>
          <w:bCs/>
          <w:sz w:val="20"/>
          <w:szCs w:val="20"/>
        </w:rPr>
        <w:t>;</w:t>
      </w:r>
      <w:r w:rsidR="009D67AF" w:rsidRPr="008B7E38">
        <w:rPr>
          <w:rFonts w:ascii="Arial" w:hAnsi="Arial" w:cs="Arial"/>
          <w:bCs/>
          <w:sz w:val="20"/>
          <w:szCs w:val="20"/>
        </w:rPr>
        <w:t>que as reuniões ordinárias e extraordinárias do CBH-BS serão públicas, que as reuniões plenárias do CBH-BS poderão ser realizadas em qualquer local, de</w:t>
      </w:r>
      <w:r w:rsidR="00E8019C" w:rsidRPr="008B7E38">
        <w:rPr>
          <w:rFonts w:ascii="Arial" w:hAnsi="Arial" w:cs="Arial"/>
          <w:bCs/>
          <w:sz w:val="20"/>
          <w:szCs w:val="20"/>
        </w:rPr>
        <w:t>finido em deliberação do CBH-BS</w:t>
      </w:r>
      <w:r w:rsidR="00614FF1">
        <w:rPr>
          <w:rFonts w:ascii="Arial" w:hAnsi="Arial" w:cs="Arial"/>
          <w:bCs/>
          <w:sz w:val="20"/>
          <w:szCs w:val="20"/>
        </w:rPr>
        <w:t xml:space="preserve">. </w:t>
      </w:r>
      <w:r w:rsidR="00614FF1" w:rsidRPr="00614FF1">
        <w:rPr>
          <w:rFonts w:ascii="Arial" w:hAnsi="Arial" w:cs="Arial"/>
          <w:b/>
          <w:bCs/>
          <w:sz w:val="20"/>
          <w:szCs w:val="20"/>
        </w:rPr>
        <w:t>Artigo 20</w:t>
      </w:r>
      <w:r w:rsidR="00614FF1">
        <w:rPr>
          <w:rFonts w:ascii="Arial" w:hAnsi="Arial" w:cs="Arial"/>
          <w:b/>
          <w:bCs/>
          <w:sz w:val="20"/>
          <w:szCs w:val="20"/>
        </w:rPr>
        <w:t xml:space="preserve"> -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o CBH/BS só poderá deliberar com 50% (cinquenta por cento) mais um do total dos votos, desde que respeitada à presença mínima de 1/3 (um terço) de cada segmento, e após 30 (trinta) minutos do horário definido no Edital de convocação para início da reunião, não sendo alcançado o quorum mínimo explicitado no Caput e havendo a presença de pelo menos 1 (um) representante de cada segmento, atingindo 1/3 (um terço) do total de votos do CB</w:t>
      </w:r>
      <w:r w:rsidR="002D6663">
        <w:rPr>
          <w:rFonts w:ascii="Arial" w:hAnsi="Arial" w:cs="Arial"/>
          <w:bCs/>
          <w:sz w:val="20"/>
          <w:szCs w:val="20"/>
        </w:rPr>
        <w:t>H-BS, o comitê poderá deliberar. O</w:t>
      </w:r>
      <w:r w:rsidR="009D67AF" w:rsidRPr="008B7E38">
        <w:rPr>
          <w:rFonts w:ascii="Arial" w:hAnsi="Arial" w:cs="Arial"/>
          <w:bCs/>
          <w:sz w:val="20"/>
          <w:szCs w:val="20"/>
        </w:rPr>
        <w:t>u seja</w:t>
      </w:r>
      <w:r w:rsidR="002D6663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dentro do 1/3 dos votos deve haver um membro de cada setor, 9 pessoas presentes sendo </w:t>
      </w:r>
      <w:r w:rsidR="00481947" w:rsidRPr="008B7E38">
        <w:rPr>
          <w:rFonts w:ascii="Arial" w:hAnsi="Arial" w:cs="Arial"/>
          <w:bCs/>
          <w:sz w:val="20"/>
          <w:szCs w:val="20"/>
        </w:rPr>
        <w:t xml:space="preserve">uma </w:t>
      </w:r>
      <w:r w:rsidR="009D67AF" w:rsidRPr="008B7E38">
        <w:rPr>
          <w:rFonts w:ascii="Arial" w:hAnsi="Arial" w:cs="Arial"/>
          <w:bCs/>
          <w:sz w:val="20"/>
          <w:szCs w:val="20"/>
        </w:rPr>
        <w:t>pessoa representante de cada segmento</w:t>
      </w:r>
      <w:r w:rsidR="00481947" w:rsidRPr="008B7E38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pelo menos. </w:t>
      </w:r>
      <w:r w:rsidR="009D67AF" w:rsidRPr="000F3ED3">
        <w:rPr>
          <w:rFonts w:ascii="Arial" w:hAnsi="Arial" w:cs="Arial"/>
          <w:bCs/>
          <w:sz w:val="20"/>
          <w:szCs w:val="20"/>
        </w:rPr>
        <w:t xml:space="preserve">A </w:t>
      </w:r>
      <w:r w:rsidR="00DD1064" w:rsidRPr="000F3ED3">
        <w:rPr>
          <w:rFonts w:ascii="Arial" w:hAnsi="Arial" w:cs="Arial"/>
          <w:bCs/>
          <w:sz w:val="20"/>
          <w:szCs w:val="20"/>
        </w:rPr>
        <w:t xml:space="preserve">Vice-Presidente </w:t>
      </w:r>
      <w:r w:rsidR="009D67AF" w:rsidRPr="000F3ED3">
        <w:rPr>
          <w:rFonts w:ascii="Arial" w:hAnsi="Arial" w:cs="Arial"/>
          <w:bCs/>
          <w:sz w:val="20"/>
          <w:szCs w:val="20"/>
        </w:rPr>
        <w:t xml:space="preserve">colocou em votação o Artigo 20 </w:t>
      </w:r>
      <w:r w:rsidR="0050792A" w:rsidRPr="000F3ED3">
        <w:rPr>
          <w:rFonts w:ascii="Arial" w:hAnsi="Arial" w:cs="Arial"/>
          <w:bCs/>
          <w:sz w:val="20"/>
          <w:szCs w:val="20"/>
        </w:rPr>
        <w:t xml:space="preserve">na </w:t>
      </w:r>
      <w:r w:rsidR="009D67AF" w:rsidRPr="000F3ED3">
        <w:rPr>
          <w:rFonts w:ascii="Arial" w:hAnsi="Arial" w:cs="Arial"/>
          <w:bCs/>
          <w:sz w:val="20"/>
          <w:szCs w:val="20"/>
        </w:rPr>
        <w:t>alteração da CTPG com as inserções de Pilar</w:t>
      </w:r>
      <w:r w:rsidR="0050792A" w:rsidRPr="000F3ED3">
        <w:rPr>
          <w:rFonts w:ascii="Arial" w:hAnsi="Arial" w:cs="Arial"/>
          <w:bCs/>
          <w:sz w:val="20"/>
          <w:szCs w:val="20"/>
        </w:rPr>
        <w:t xml:space="preserve">, </w:t>
      </w:r>
      <w:r w:rsidR="009D67AF" w:rsidRPr="000F3ED3">
        <w:rPr>
          <w:rFonts w:ascii="Arial" w:hAnsi="Arial" w:cs="Arial"/>
          <w:bCs/>
          <w:sz w:val="20"/>
          <w:szCs w:val="20"/>
        </w:rPr>
        <w:t>foi aprovado porunanimidade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. 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Artigo 22</w:t>
      </w:r>
      <w:r w:rsidR="009D67AF" w:rsidRPr="000F3ED3">
        <w:rPr>
          <w:rFonts w:ascii="Arial" w:hAnsi="Arial" w:cs="Arial"/>
          <w:b/>
          <w:bCs/>
          <w:sz w:val="20"/>
          <w:szCs w:val="20"/>
        </w:rPr>
        <w:t>- foi</w:t>
      </w:r>
      <w:r w:rsidR="009D67AF" w:rsidRPr="000F3ED3">
        <w:rPr>
          <w:rFonts w:ascii="Arial" w:hAnsi="Arial" w:cs="Arial"/>
          <w:bCs/>
          <w:sz w:val="20"/>
          <w:szCs w:val="20"/>
        </w:rPr>
        <w:t>aprovado unanimidade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. 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 xml:space="preserve">Artigo 23 </w:t>
      </w:r>
      <w:r w:rsidR="00614FF1">
        <w:rPr>
          <w:rFonts w:ascii="Arial" w:hAnsi="Arial" w:cs="Arial"/>
          <w:b/>
          <w:bCs/>
          <w:sz w:val="20"/>
          <w:szCs w:val="20"/>
        </w:rPr>
        <w:t xml:space="preserve">- 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Parágrafo 2º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- A divulgação do Edital será feita através de encaminhamento aos membros do CBH-BS por meio eletrônico, e com solicitação de confirmação de recebimento, bem como, publicação no Diário Oficial do Estado e Divulgação no SIGRH. Fabrício solicitou consignar postagem de todas as comunicações no site oficial </w:t>
      </w:r>
      <w:r w:rsidR="00B547C3" w:rsidRPr="008B7E38">
        <w:rPr>
          <w:rFonts w:ascii="Arial" w:hAnsi="Arial" w:cs="Arial"/>
          <w:bCs/>
          <w:sz w:val="20"/>
          <w:szCs w:val="20"/>
        </w:rPr>
        <w:t xml:space="preserve">do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Comitê, </w:t>
      </w:r>
      <w:r w:rsidR="00614FF1">
        <w:rPr>
          <w:rFonts w:ascii="Arial" w:hAnsi="Arial" w:cs="Arial"/>
          <w:bCs/>
          <w:sz w:val="20"/>
          <w:szCs w:val="20"/>
        </w:rPr>
        <w:t>quando houver</w:t>
      </w:r>
      <w:r w:rsidR="00282B85" w:rsidRPr="008B7E38">
        <w:rPr>
          <w:rFonts w:ascii="Arial" w:hAnsi="Arial" w:cs="Arial"/>
          <w:bCs/>
          <w:sz w:val="20"/>
          <w:szCs w:val="20"/>
        </w:rPr>
        <w:t xml:space="preserve">. </w:t>
      </w:r>
      <w:r w:rsidR="000F3ED3">
        <w:rPr>
          <w:rFonts w:ascii="Arial" w:hAnsi="Arial" w:cs="Arial"/>
          <w:bCs/>
          <w:sz w:val="20"/>
          <w:szCs w:val="20"/>
        </w:rPr>
        <w:t>F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oi </w:t>
      </w:r>
      <w:r w:rsidR="009D67AF" w:rsidRPr="000F3ED3">
        <w:rPr>
          <w:rFonts w:ascii="Arial" w:hAnsi="Arial" w:cs="Arial"/>
          <w:bCs/>
          <w:sz w:val="20"/>
          <w:szCs w:val="20"/>
        </w:rPr>
        <w:t>aprovado por unanimidade.</w:t>
      </w:r>
      <w:r w:rsidR="00943C17" w:rsidRPr="008B7E38">
        <w:rPr>
          <w:rFonts w:ascii="Arial" w:hAnsi="Arial" w:cs="Arial"/>
          <w:b/>
          <w:bCs/>
          <w:sz w:val="20"/>
          <w:szCs w:val="20"/>
        </w:rPr>
        <w:t xml:space="preserve"> A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rtigo 24</w:t>
      </w:r>
      <w:r w:rsidR="00614FF1">
        <w:rPr>
          <w:rFonts w:ascii="Arial" w:hAnsi="Arial" w:cs="Arial"/>
          <w:bCs/>
          <w:sz w:val="20"/>
          <w:szCs w:val="20"/>
        </w:rPr>
        <w:t>–após ampla discussão foi aprovado o seguinte texto: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O Estatuto poderá ser modificado pelo CBH-BS, mediante apresentação de proposta a ser aprovada pelo plenário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 xml:space="preserve">. </w:t>
      </w:r>
      <w:r w:rsidR="009D67AF" w:rsidRPr="008B7E38">
        <w:rPr>
          <w:rFonts w:ascii="Arial" w:hAnsi="Arial" w:cs="Arial"/>
          <w:bCs/>
          <w:sz w:val="20"/>
          <w:szCs w:val="20"/>
        </w:rPr>
        <w:t>Foi aprovado por unanimidade. Conjuntamente foram votados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: Parágrafo 1º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- Apresentado o projeto de alteração do Estatuto, este será distribuído aos membros do Plenário com a antecedência mínima de trinta dias da reunião em que será apreciado, para exame e proposição de emendas. 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Parágrafo 2º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- No caso de alteração do Estatuto será necessário 50% mais 1 do total dos votos do CBH-BS, respeitada à presença mínima de 1/3 (um terço) de cada segmento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 xml:space="preserve">.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Foram </w:t>
      </w:r>
      <w:r w:rsidR="005E58D9" w:rsidRPr="008B7E38">
        <w:rPr>
          <w:rFonts w:ascii="Arial" w:hAnsi="Arial" w:cs="Arial"/>
          <w:bCs/>
          <w:sz w:val="20"/>
          <w:szCs w:val="20"/>
        </w:rPr>
        <w:t xml:space="preserve">todos </w:t>
      </w:r>
      <w:r w:rsidR="009D67AF" w:rsidRPr="008B7E38">
        <w:rPr>
          <w:rFonts w:ascii="Arial" w:hAnsi="Arial" w:cs="Arial"/>
          <w:bCs/>
          <w:sz w:val="20"/>
          <w:szCs w:val="20"/>
        </w:rPr>
        <w:t>aprovados por unanimidade.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Artigo 27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- O Presidente, por solicitação justificada de qualquer membro do CBH-BS e por deliberação do Plenário, deverá determinar a inversão da ordem de discussão e votação das matérias constantes da Ordem do Dia, </w:t>
      </w:r>
      <w:r w:rsidR="009D67AF" w:rsidRPr="008B7E38">
        <w:rPr>
          <w:rFonts w:ascii="Arial" w:hAnsi="Arial" w:cs="Arial"/>
          <w:bCs/>
          <w:sz w:val="20"/>
          <w:szCs w:val="20"/>
        </w:rPr>
        <w:lastRenderedPageBreak/>
        <w:t xml:space="preserve">bem como adiar, por deliberação do Plenário, discussão e votação de qualquer matéria submetida ao CBH-BS..Foi aprovado por unanimidade. 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Artigo 31</w:t>
      </w:r>
      <w:r w:rsidR="00E05C78" w:rsidRPr="008B7E38">
        <w:rPr>
          <w:rFonts w:ascii="Arial" w:hAnsi="Arial" w:cs="Arial"/>
          <w:b/>
          <w:bCs/>
          <w:sz w:val="20"/>
          <w:szCs w:val="20"/>
        </w:rPr>
        <w:t xml:space="preserve">- 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Parágrafo 2º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- Cada segmento indicará seu representante, pessoa física, entre os membros do CBH-BS, para o cargo definido pela plenária.</w:t>
      </w:r>
      <w:r w:rsidR="00993650">
        <w:rPr>
          <w:rFonts w:ascii="Arial" w:hAnsi="Arial" w:cs="Arial"/>
          <w:bCs/>
          <w:sz w:val="20"/>
          <w:szCs w:val="20"/>
        </w:rPr>
        <w:t>Em caso de vacância a entidade deve nomear outro representante.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Pilar </w:t>
      </w:r>
      <w:r w:rsidR="005E58D9" w:rsidRPr="008B7E38">
        <w:rPr>
          <w:rFonts w:ascii="Arial" w:hAnsi="Arial" w:cs="Arial"/>
          <w:bCs/>
          <w:sz w:val="20"/>
          <w:szCs w:val="20"/>
        </w:rPr>
        <w:t xml:space="preserve">esclareceu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que </w:t>
      </w:r>
      <w:r w:rsidR="005E58D9" w:rsidRPr="008B7E38">
        <w:rPr>
          <w:rFonts w:ascii="Arial" w:hAnsi="Arial" w:cs="Arial"/>
          <w:bCs/>
          <w:sz w:val="20"/>
          <w:szCs w:val="20"/>
        </w:rPr>
        <w:t>um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a Entidade tem </w:t>
      </w:r>
      <w:r w:rsidR="005E58D9" w:rsidRPr="008B7E38">
        <w:rPr>
          <w:rFonts w:ascii="Arial" w:hAnsi="Arial" w:cs="Arial"/>
          <w:bCs/>
          <w:sz w:val="20"/>
          <w:szCs w:val="20"/>
        </w:rPr>
        <w:t xml:space="preserve">que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nomear uma pessoa física, </w:t>
      </w:r>
      <w:r w:rsidR="005F6F8E">
        <w:rPr>
          <w:rFonts w:ascii="Arial" w:hAnsi="Arial" w:cs="Arial"/>
          <w:bCs/>
          <w:sz w:val="20"/>
          <w:szCs w:val="20"/>
        </w:rPr>
        <w:t>representando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a </w:t>
      </w:r>
      <w:r w:rsidR="00E05C78" w:rsidRPr="008B7E38">
        <w:rPr>
          <w:rFonts w:ascii="Arial" w:hAnsi="Arial" w:cs="Arial"/>
          <w:bCs/>
          <w:sz w:val="20"/>
          <w:szCs w:val="20"/>
        </w:rPr>
        <w:t>e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ntidade. Celso </w:t>
      </w:r>
      <w:r w:rsidR="005F6F8E">
        <w:rPr>
          <w:rFonts w:ascii="Arial" w:hAnsi="Arial" w:cs="Arial"/>
          <w:bCs/>
          <w:sz w:val="20"/>
          <w:szCs w:val="20"/>
        </w:rPr>
        <w:t>ponderou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que a Deliberação do CRH estipula como princípio a maioria das regras que estão atualmente 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destacadas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no Estatuto, 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assim </w:t>
      </w:r>
      <w:r w:rsidR="009D67AF" w:rsidRPr="008B7E38">
        <w:rPr>
          <w:rFonts w:ascii="Arial" w:hAnsi="Arial" w:cs="Arial"/>
          <w:bCs/>
          <w:sz w:val="20"/>
          <w:szCs w:val="20"/>
        </w:rPr>
        <w:t>pelo Artigo 4º permiti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ria </w:t>
      </w:r>
      <w:r w:rsidR="009D67AF" w:rsidRPr="008B7E38">
        <w:rPr>
          <w:rFonts w:ascii="Arial" w:hAnsi="Arial" w:cs="Arial"/>
          <w:bCs/>
          <w:sz w:val="20"/>
          <w:szCs w:val="20"/>
        </w:rPr>
        <w:t>recondução 1 vez, que a Presid</w:t>
      </w:r>
      <w:r w:rsidR="005F6F8E">
        <w:rPr>
          <w:rFonts w:ascii="Arial" w:hAnsi="Arial" w:cs="Arial"/>
          <w:bCs/>
          <w:sz w:val="20"/>
          <w:szCs w:val="20"/>
        </w:rPr>
        <w:t xml:space="preserve">ência deveria ser ocupada por um </w:t>
      </w:r>
      <w:r w:rsidR="00993650">
        <w:rPr>
          <w:rFonts w:ascii="Arial" w:hAnsi="Arial" w:cs="Arial"/>
          <w:bCs/>
          <w:sz w:val="20"/>
          <w:szCs w:val="20"/>
        </w:rPr>
        <w:t>P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refeito </w:t>
      </w:r>
      <w:r w:rsidR="00993650">
        <w:rPr>
          <w:rFonts w:ascii="Arial" w:hAnsi="Arial" w:cs="Arial"/>
          <w:bCs/>
          <w:sz w:val="20"/>
          <w:szCs w:val="20"/>
        </w:rPr>
        <w:t>M</w:t>
      </w:r>
      <w:r w:rsidR="009D67AF" w:rsidRPr="008B7E38">
        <w:rPr>
          <w:rFonts w:ascii="Arial" w:hAnsi="Arial" w:cs="Arial"/>
          <w:bCs/>
          <w:sz w:val="20"/>
          <w:szCs w:val="20"/>
        </w:rPr>
        <w:t>unicipal, pessoa fís</w:t>
      </w:r>
      <w:r w:rsidR="00606656">
        <w:rPr>
          <w:rFonts w:ascii="Arial" w:hAnsi="Arial" w:cs="Arial"/>
          <w:bCs/>
          <w:sz w:val="20"/>
          <w:szCs w:val="20"/>
        </w:rPr>
        <w:t>ica, e no fim de seu mandato o Vice-P</w:t>
      </w:r>
      <w:r w:rsidR="009D67AF" w:rsidRPr="008B7E38">
        <w:rPr>
          <w:rFonts w:ascii="Arial" w:hAnsi="Arial" w:cs="Arial"/>
          <w:bCs/>
          <w:sz w:val="20"/>
          <w:szCs w:val="20"/>
        </w:rPr>
        <w:t>residente assum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iria </w:t>
      </w:r>
      <w:r w:rsidR="00606656">
        <w:rPr>
          <w:rFonts w:ascii="Arial" w:hAnsi="Arial" w:cs="Arial"/>
          <w:bCs/>
          <w:sz w:val="20"/>
          <w:szCs w:val="20"/>
        </w:rPr>
        <w:t>a p</w:t>
      </w:r>
      <w:r w:rsidR="009D67AF" w:rsidRPr="008B7E38">
        <w:rPr>
          <w:rFonts w:ascii="Arial" w:hAnsi="Arial" w:cs="Arial"/>
          <w:bCs/>
          <w:sz w:val="20"/>
          <w:szCs w:val="20"/>
        </w:rPr>
        <w:t>residência</w:t>
      </w:r>
      <w:r w:rsidR="00606656">
        <w:rPr>
          <w:rFonts w:ascii="Arial" w:hAnsi="Arial" w:cs="Arial"/>
          <w:bCs/>
          <w:sz w:val="20"/>
          <w:szCs w:val="20"/>
        </w:rPr>
        <w:t xml:space="preserve"> e</w:t>
      </w:r>
      <w:r w:rsidR="009D67AF" w:rsidRPr="008B7E38">
        <w:rPr>
          <w:rFonts w:ascii="Arial" w:hAnsi="Arial" w:cs="Arial"/>
          <w:bCs/>
          <w:sz w:val="20"/>
          <w:szCs w:val="20"/>
        </w:rPr>
        <w:t>, no seu impedimento o Secretário Executivo</w:t>
      </w:r>
      <w:r w:rsidR="00540035" w:rsidRPr="008B7E38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até a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s eleições previstas no Caput </w:t>
      </w:r>
      <w:r w:rsidR="009D67AF" w:rsidRPr="008B7E38">
        <w:rPr>
          <w:rFonts w:ascii="Arial" w:hAnsi="Arial" w:cs="Arial"/>
          <w:bCs/>
          <w:sz w:val="20"/>
          <w:szCs w:val="20"/>
        </w:rPr>
        <w:t>e</w:t>
      </w:r>
      <w:r w:rsidR="00540035" w:rsidRPr="008B7E38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ocorrendo vacância por outro motivo o próprio segmento indica</w:t>
      </w:r>
      <w:r w:rsidR="00540035" w:rsidRPr="008B7E38">
        <w:rPr>
          <w:rFonts w:ascii="Arial" w:hAnsi="Arial" w:cs="Arial"/>
          <w:bCs/>
          <w:sz w:val="20"/>
          <w:szCs w:val="20"/>
        </w:rPr>
        <w:t>ria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outro Prefeito e, o mesmo deveria ser atribuído aos outros dois cargos da mesa diretora. Foi </w:t>
      </w:r>
      <w:r w:rsidR="00993650" w:rsidRPr="008B7E38">
        <w:rPr>
          <w:rFonts w:ascii="Arial" w:hAnsi="Arial" w:cs="Arial"/>
          <w:bCs/>
          <w:sz w:val="20"/>
          <w:szCs w:val="20"/>
        </w:rPr>
        <w:t>aprovado</w:t>
      </w:r>
      <w:r w:rsidR="00993650">
        <w:rPr>
          <w:rFonts w:ascii="Arial" w:hAnsi="Arial" w:cs="Arial"/>
          <w:bCs/>
          <w:sz w:val="20"/>
          <w:szCs w:val="20"/>
        </w:rPr>
        <w:t xml:space="preserve"> o texto acima, encaminhado pela Pilar,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com um voto contráriode Celso 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Garagnani </w:t>
      </w:r>
      <w:r w:rsidR="009D67AF" w:rsidRPr="008B7E38">
        <w:rPr>
          <w:rFonts w:ascii="Arial" w:hAnsi="Arial" w:cs="Arial"/>
          <w:bCs/>
          <w:sz w:val="20"/>
          <w:szCs w:val="20"/>
        </w:rPr>
        <w:t>(Rotary Club Cubatão) e nenhuma abstenção.</w:t>
      </w:r>
      <w:r w:rsidR="009D67AF" w:rsidRPr="008B7E38">
        <w:rPr>
          <w:rFonts w:ascii="Arial" w:hAnsi="Arial" w:cs="Arial"/>
          <w:b/>
          <w:bCs/>
          <w:sz w:val="20"/>
          <w:szCs w:val="20"/>
        </w:rPr>
        <w:t>Disposições Transitórias</w:t>
      </w:r>
      <w:r w:rsidR="00E05C78" w:rsidRPr="008B7E38">
        <w:rPr>
          <w:rFonts w:ascii="Arial" w:hAnsi="Arial" w:cs="Arial"/>
          <w:bCs/>
          <w:sz w:val="20"/>
          <w:szCs w:val="20"/>
        </w:rPr>
        <w:t xml:space="preserve">- </w:t>
      </w:r>
      <w:r w:rsidR="009D67AF" w:rsidRPr="008B7E38">
        <w:rPr>
          <w:rFonts w:ascii="Arial" w:hAnsi="Arial" w:cs="Arial"/>
          <w:bCs/>
          <w:sz w:val="20"/>
          <w:szCs w:val="20"/>
        </w:rPr>
        <w:t>Renan considerou que foi acor</w:t>
      </w:r>
      <w:r w:rsidR="00E05C78" w:rsidRPr="008B7E38">
        <w:rPr>
          <w:rFonts w:ascii="Arial" w:hAnsi="Arial" w:cs="Arial"/>
          <w:bCs/>
          <w:sz w:val="20"/>
          <w:szCs w:val="20"/>
        </w:rPr>
        <w:t>dado estender em 3 anos para a s</w:t>
      </w:r>
      <w:r w:rsidR="009D67AF" w:rsidRPr="008B7E38">
        <w:rPr>
          <w:rFonts w:ascii="Arial" w:hAnsi="Arial" w:cs="Arial"/>
          <w:bCs/>
          <w:sz w:val="20"/>
          <w:szCs w:val="20"/>
        </w:rPr>
        <w:t>ociedade civil conciliando também c</w:t>
      </w:r>
      <w:r w:rsidR="00E05C78" w:rsidRPr="008B7E38">
        <w:rPr>
          <w:rFonts w:ascii="Arial" w:hAnsi="Arial" w:cs="Arial"/>
          <w:bCs/>
          <w:sz w:val="20"/>
          <w:szCs w:val="20"/>
        </w:rPr>
        <w:t>om as eleições do Estado e dos m</w:t>
      </w:r>
      <w:r w:rsidR="009D67AF" w:rsidRPr="008B7E38">
        <w:rPr>
          <w:rFonts w:ascii="Arial" w:hAnsi="Arial" w:cs="Arial"/>
          <w:bCs/>
          <w:sz w:val="20"/>
          <w:szCs w:val="20"/>
        </w:rPr>
        <w:t>uni</w:t>
      </w:r>
      <w:r w:rsidR="00540035" w:rsidRPr="008B7E38">
        <w:rPr>
          <w:rFonts w:ascii="Arial" w:hAnsi="Arial" w:cs="Arial"/>
          <w:bCs/>
          <w:sz w:val="20"/>
          <w:szCs w:val="20"/>
        </w:rPr>
        <w:t>cípios, mas pelo Estatuto</w:t>
      </w:r>
      <w:r w:rsidR="00557633" w:rsidRPr="008B7E38">
        <w:rPr>
          <w:rFonts w:ascii="Arial" w:hAnsi="Arial" w:cs="Arial"/>
          <w:bCs/>
          <w:sz w:val="20"/>
          <w:szCs w:val="20"/>
        </w:rPr>
        <w:t>,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 posto</w:t>
      </w:r>
      <w:r w:rsidR="00557633" w:rsidRPr="008B7E38">
        <w:rPr>
          <w:rFonts w:ascii="Arial" w:hAnsi="Arial" w:cs="Arial"/>
          <w:bCs/>
          <w:sz w:val="20"/>
          <w:szCs w:val="20"/>
        </w:rPr>
        <w:t xml:space="preserve"> que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as eleições para todos 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os </w:t>
      </w:r>
      <w:r w:rsidR="009D67AF" w:rsidRPr="008B7E38">
        <w:rPr>
          <w:rFonts w:ascii="Arial" w:hAnsi="Arial" w:cs="Arial"/>
          <w:bCs/>
          <w:sz w:val="20"/>
          <w:szCs w:val="20"/>
        </w:rPr>
        <w:t>segmentos acontecerá nos anos ímpares</w:t>
      </w:r>
      <w:r w:rsidR="00540035" w:rsidRPr="008B7E38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então pela visão da CTPG não havia necessidade das Disposições Transitórias. A </w:t>
      </w:r>
      <w:r w:rsidR="00DD1064" w:rsidRPr="008B7E38">
        <w:rPr>
          <w:rFonts w:ascii="Arial" w:hAnsi="Arial" w:cs="Arial"/>
          <w:bCs/>
          <w:sz w:val="20"/>
          <w:szCs w:val="20"/>
        </w:rPr>
        <w:t xml:space="preserve">Vice-Presidente </w:t>
      </w:r>
      <w:r w:rsidR="009D67AF" w:rsidRPr="008B7E38">
        <w:rPr>
          <w:rFonts w:ascii="Arial" w:hAnsi="Arial" w:cs="Arial"/>
          <w:bCs/>
          <w:sz w:val="20"/>
          <w:szCs w:val="20"/>
        </w:rPr>
        <w:t>colocou em votação os contrários à exclusão</w:t>
      </w:r>
      <w:r w:rsidR="001B4CD4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Celso solicitou a palavra 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lembrando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que a discussão da Sociedade </w:t>
      </w:r>
      <w:r w:rsidR="009140C2">
        <w:rPr>
          <w:rFonts w:ascii="Arial" w:hAnsi="Arial" w:cs="Arial"/>
          <w:bCs/>
          <w:sz w:val="20"/>
          <w:szCs w:val="20"/>
        </w:rPr>
        <w:t>C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ivil </w:t>
      </w:r>
      <w:r w:rsidR="00540035" w:rsidRPr="008B7E38">
        <w:rPr>
          <w:rFonts w:ascii="Arial" w:hAnsi="Arial" w:cs="Arial"/>
          <w:bCs/>
          <w:sz w:val="20"/>
          <w:szCs w:val="20"/>
        </w:rPr>
        <w:t xml:space="preserve">iria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gerar uma </w:t>
      </w:r>
      <w:r w:rsidR="00540035" w:rsidRPr="008B7E38">
        <w:rPr>
          <w:rFonts w:ascii="Arial" w:hAnsi="Arial" w:cs="Arial"/>
          <w:bCs/>
          <w:sz w:val="20"/>
          <w:szCs w:val="20"/>
        </w:rPr>
        <w:t>D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isposição </w:t>
      </w:r>
      <w:r w:rsidR="00540035" w:rsidRPr="008B7E38">
        <w:rPr>
          <w:rFonts w:ascii="Arial" w:hAnsi="Arial" w:cs="Arial"/>
          <w:bCs/>
          <w:sz w:val="20"/>
          <w:szCs w:val="20"/>
        </w:rPr>
        <w:t>T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ransitória possivelmente com o Artigo </w:t>
      </w:r>
      <w:r w:rsidR="001B4CD4">
        <w:rPr>
          <w:rFonts w:ascii="Arial" w:hAnsi="Arial" w:cs="Arial"/>
          <w:bCs/>
          <w:sz w:val="20"/>
          <w:szCs w:val="20"/>
        </w:rPr>
        <w:t>1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3º. </w:t>
      </w:r>
      <w:r w:rsidR="001B4CD4">
        <w:rPr>
          <w:rFonts w:ascii="Arial" w:hAnsi="Arial" w:cs="Arial"/>
          <w:bCs/>
          <w:sz w:val="20"/>
          <w:szCs w:val="20"/>
        </w:rPr>
        <w:t>Pilar lembrou que para consolidar os Estatutos há necessidade de se definir</w:t>
      </w:r>
      <w:bookmarkStart w:id="1" w:name="_GoBack"/>
      <w:bookmarkEnd w:id="1"/>
      <w:r w:rsidR="001B4CD4">
        <w:rPr>
          <w:rFonts w:ascii="Arial" w:hAnsi="Arial" w:cs="Arial"/>
          <w:bCs/>
          <w:sz w:val="20"/>
          <w:szCs w:val="20"/>
        </w:rPr>
        <w:t xml:space="preserve"> o Artigo 13º e que só após esta definição poderemos avançar com o restante.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Seguiram-se </w:t>
      </w:r>
      <w:r w:rsidR="00502A19" w:rsidRPr="008B7E38">
        <w:rPr>
          <w:rFonts w:ascii="Arial" w:hAnsi="Arial" w:cs="Arial"/>
          <w:bCs/>
          <w:sz w:val="20"/>
          <w:szCs w:val="20"/>
        </w:rPr>
        <w:t xml:space="preserve">os </w:t>
      </w:r>
      <w:r w:rsidR="009D67AF" w:rsidRPr="008B7E38">
        <w:rPr>
          <w:rFonts w:ascii="Arial" w:hAnsi="Arial" w:cs="Arial"/>
          <w:bCs/>
          <w:sz w:val="20"/>
          <w:szCs w:val="20"/>
        </w:rPr>
        <w:t>debates levando em consideração</w:t>
      </w:r>
      <w:r w:rsidR="00E05C78" w:rsidRPr="008B7E38">
        <w:rPr>
          <w:rFonts w:ascii="Arial" w:hAnsi="Arial" w:cs="Arial"/>
          <w:bCs/>
          <w:sz w:val="20"/>
          <w:szCs w:val="20"/>
        </w:rPr>
        <w:t xml:space="preserve"> outras esferas como até a Lei F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ederal sobre a composição, a questão dos usuários e a definição do conceito. A </w:t>
      </w:r>
      <w:r w:rsidR="00DD1064" w:rsidRPr="008B7E38">
        <w:rPr>
          <w:rFonts w:ascii="Arial" w:hAnsi="Arial" w:cs="Arial"/>
          <w:bCs/>
          <w:sz w:val="20"/>
          <w:szCs w:val="20"/>
        </w:rPr>
        <w:t xml:space="preserve">Vice-Presidente </w:t>
      </w:r>
      <w:r w:rsidR="009D67AF" w:rsidRPr="008B7E38">
        <w:rPr>
          <w:rFonts w:ascii="Arial" w:hAnsi="Arial" w:cs="Arial"/>
          <w:bCs/>
          <w:sz w:val="20"/>
          <w:szCs w:val="20"/>
        </w:rPr>
        <w:t>solicitou voltarem aos temas da pauta.</w:t>
      </w:r>
      <w:r w:rsidR="002610D8" w:rsidRPr="008B7E38">
        <w:rPr>
          <w:rFonts w:ascii="Arial" w:hAnsi="Arial" w:cs="Arial"/>
          <w:bCs/>
          <w:sz w:val="20"/>
          <w:szCs w:val="20"/>
        </w:rPr>
        <w:t xml:space="preserve">Sidnei Aranha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(P.M de Guarujá) justificou ausência da primeira fase da votação por estar em outro compromisso representando o </w:t>
      </w:r>
      <w:r w:rsidR="00502A19" w:rsidRPr="008B7E38">
        <w:rPr>
          <w:rFonts w:ascii="Arial" w:hAnsi="Arial" w:cs="Arial"/>
          <w:bCs/>
          <w:sz w:val="20"/>
          <w:szCs w:val="20"/>
        </w:rPr>
        <w:t xml:space="preserve">seu </w:t>
      </w:r>
      <w:r w:rsidR="009D67AF" w:rsidRPr="008B7E38">
        <w:rPr>
          <w:rFonts w:ascii="Arial" w:hAnsi="Arial" w:cs="Arial"/>
          <w:bCs/>
          <w:sz w:val="20"/>
          <w:szCs w:val="20"/>
        </w:rPr>
        <w:t>Município.</w:t>
      </w:r>
    </w:p>
    <w:p w:rsidR="00541234" w:rsidRPr="008B7E38" w:rsidRDefault="009D67AF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B7E38">
        <w:rPr>
          <w:rFonts w:ascii="Arial" w:hAnsi="Arial" w:cs="Arial"/>
          <w:bCs/>
          <w:sz w:val="20"/>
          <w:szCs w:val="20"/>
        </w:rPr>
        <w:t xml:space="preserve">A </w:t>
      </w:r>
      <w:r w:rsidR="00DD1064" w:rsidRPr="008B7E38">
        <w:rPr>
          <w:rFonts w:ascii="Arial" w:hAnsi="Arial" w:cs="Arial"/>
          <w:bCs/>
          <w:sz w:val="20"/>
          <w:szCs w:val="20"/>
        </w:rPr>
        <w:t xml:space="preserve">Vice-Presidente </w:t>
      </w:r>
      <w:r w:rsidRPr="008B7E38">
        <w:rPr>
          <w:rFonts w:ascii="Arial" w:hAnsi="Arial" w:cs="Arial"/>
          <w:bCs/>
          <w:sz w:val="20"/>
          <w:szCs w:val="20"/>
        </w:rPr>
        <w:t xml:space="preserve">considerou que estavam finalizadas as tarefas do dia e sugeriu a data de 06 de novembro para Sociedade </w:t>
      </w:r>
      <w:r w:rsidR="00837E26">
        <w:rPr>
          <w:rFonts w:ascii="Arial" w:hAnsi="Arial" w:cs="Arial"/>
          <w:bCs/>
          <w:sz w:val="20"/>
          <w:szCs w:val="20"/>
        </w:rPr>
        <w:t>C</w:t>
      </w:r>
      <w:r w:rsidRPr="008B7E38">
        <w:rPr>
          <w:rFonts w:ascii="Arial" w:hAnsi="Arial" w:cs="Arial"/>
          <w:bCs/>
          <w:sz w:val="20"/>
          <w:szCs w:val="20"/>
        </w:rPr>
        <w:t xml:space="preserve">ivil apresentar </w:t>
      </w:r>
      <w:r w:rsidR="00993650">
        <w:rPr>
          <w:rFonts w:ascii="Arial" w:hAnsi="Arial" w:cs="Arial"/>
          <w:bCs/>
          <w:sz w:val="20"/>
          <w:szCs w:val="20"/>
        </w:rPr>
        <w:t>a proposta do</w:t>
      </w:r>
      <w:r w:rsidR="00502A19" w:rsidRPr="008B7E38">
        <w:rPr>
          <w:rFonts w:ascii="Arial" w:hAnsi="Arial" w:cs="Arial"/>
          <w:bCs/>
          <w:sz w:val="20"/>
          <w:szCs w:val="20"/>
        </w:rPr>
        <w:t xml:space="preserve"> Fórum. Pilar </w:t>
      </w:r>
      <w:r w:rsidR="00993650">
        <w:rPr>
          <w:rFonts w:ascii="Arial" w:hAnsi="Arial" w:cs="Arial"/>
          <w:bCs/>
          <w:sz w:val="20"/>
          <w:szCs w:val="20"/>
        </w:rPr>
        <w:t>sugeriu que</w:t>
      </w:r>
      <w:r w:rsidRPr="008B7E38">
        <w:rPr>
          <w:rFonts w:ascii="Arial" w:hAnsi="Arial" w:cs="Arial"/>
          <w:bCs/>
          <w:sz w:val="20"/>
          <w:szCs w:val="20"/>
        </w:rPr>
        <w:t>se a Sociedade</w:t>
      </w:r>
      <w:r w:rsidR="00837E26">
        <w:rPr>
          <w:rFonts w:ascii="Arial" w:hAnsi="Arial" w:cs="Arial"/>
          <w:bCs/>
          <w:sz w:val="20"/>
          <w:szCs w:val="20"/>
        </w:rPr>
        <w:t xml:space="preserve"> C</w:t>
      </w:r>
      <w:r w:rsidRPr="008B7E38">
        <w:rPr>
          <w:rFonts w:ascii="Arial" w:hAnsi="Arial" w:cs="Arial"/>
          <w:bCs/>
          <w:sz w:val="20"/>
          <w:szCs w:val="20"/>
        </w:rPr>
        <w:t>ivil não consegui</w:t>
      </w:r>
      <w:r w:rsidR="00502A19" w:rsidRPr="008B7E38">
        <w:rPr>
          <w:rFonts w:ascii="Arial" w:hAnsi="Arial" w:cs="Arial"/>
          <w:bCs/>
          <w:sz w:val="20"/>
          <w:szCs w:val="20"/>
        </w:rPr>
        <w:t xml:space="preserve">sse sua </w:t>
      </w:r>
      <w:r w:rsidRPr="008B7E38">
        <w:rPr>
          <w:rFonts w:ascii="Arial" w:hAnsi="Arial" w:cs="Arial"/>
          <w:bCs/>
          <w:sz w:val="20"/>
          <w:szCs w:val="20"/>
        </w:rPr>
        <w:t xml:space="preserve">decisãoa plenária </w:t>
      </w:r>
      <w:r w:rsidR="00993650">
        <w:rPr>
          <w:rFonts w:ascii="Arial" w:hAnsi="Arial" w:cs="Arial"/>
          <w:bCs/>
          <w:sz w:val="20"/>
          <w:szCs w:val="20"/>
        </w:rPr>
        <w:t>por ser</w:t>
      </w:r>
      <w:r w:rsidRPr="008B7E38">
        <w:rPr>
          <w:rFonts w:ascii="Arial" w:hAnsi="Arial" w:cs="Arial"/>
          <w:bCs/>
          <w:sz w:val="20"/>
          <w:szCs w:val="20"/>
        </w:rPr>
        <w:t xml:space="preserve"> soberana delibera</w:t>
      </w:r>
      <w:r w:rsidR="00993650">
        <w:rPr>
          <w:rFonts w:ascii="Arial" w:hAnsi="Arial" w:cs="Arial"/>
          <w:bCs/>
          <w:sz w:val="20"/>
          <w:szCs w:val="20"/>
        </w:rPr>
        <w:t>ria</w:t>
      </w:r>
      <w:r w:rsidR="00502A19" w:rsidRPr="008B7E38">
        <w:rPr>
          <w:rFonts w:ascii="Arial" w:hAnsi="Arial" w:cs="Arial"/>
          <w:bCs/>
          <w:sz w:val="20"/>
          <w:szCs w:val="20"/>
        </w:rPr>
        <w:t xml:space="preserve">, até </w:t>
      </w:r>
      <w:r w:rsidRPr="008B7E38">
        <w:rPr>
          <w:rFonts w:ascii="Arial" w:hAnsi="Arial" w:cs="Arial"/>
          <w:bCs/>
          <w:sz w:val="20"/>
          <w:szCs w:val="20"/>
        </w:rPr>
        <w:t>porque não pode</w:t>
      </w:r>
      <w:r w:rsidR="00502A19" w:rsidRPr="008B7E38">
        <w:rPr>
          <w:rFonts w:ascii="Arial" w:hAnsi="Arial" w:cs="Arial"/>
          <w:bCs/>
          <w:sz w:val="20"/>
          <w:szCs w:val="20"/>
        </w:rPr>
        <w:t>riam</w:t>
      </w:r>
      <w:r w:rsidRPr="008B7E38">
        <w:rPr>
          <w:rFonts w:ascii="Arial" w:hAnsi="Arial" w:cs="Arial"/>
          <w:bCs/>
          <w:sz w:val="20"/>
          <w:szCs w:val="20"/>
        </w:rPr>
        <w:t xml:space="preserve"> esperar. </w:t>
      </w:r>
      <w:r w:rsidR="00541234" w:rsidRPr="008B7E38">
        <w:rPr>
          <w:rFonts w:ascii="Arial" w:hAnsi="Arial" w:cs="Arial"/>
          <w:b/>
          <w:bCs/>
          <w:sz w:val="20"/>
          <w:szCs w:val="20"/>
        </w:rPr>
        <w:t>Assuntos Gerais</w:t>
      </w:r>
      <w:r w:rsidR="00E05C78" w:rsidRPr="008B7E38">
        <w:rPr>
          <w:rFonts w:ascii="Arial" w:hAnsi="Arial" w:cs="Arial"/>
          <w:b/>
          <w:bCs/>
          <w:sz w:val="20"/>
          <w:szCs w:val="20"/>
        </w:rPr>
        <w:t xml:space="preserve"> - </w:t>
      </w:r>
      <w:r w:rsidR="006D6084" w:rsidRPr="008B7E38">
        <w:rPr>
          <w:rFonts w:ascii="Arial" w:hAnsi="Arial" w:cs="Arial"/>
          <w:bCs/>
          <w:sz w:val="20"/>
          <w:szCs w:val="20"/>
        </w:rPr>
        <w:t xml:space="preserve">Ana </w:t>
      </w:r>
      <w:r w:rsidRPr="008B7E38">
        <w:rPr>
          <w:rFonts w:ascii="Arial" w:hAnsi="Arial" w:cs="Arial"/>
          <w:bCs/>
          <w:sz w:val="20"/>
          <w:szCs w:val="20"/>
        </w:rPr>
        <w:t xml:space="preserve">Patrícia </w:t>
      </w:r>
      <w:r w:rsidR="006D6084" w:rsidRPr="008B7E38">
        <w:rPr>
          <w:rFonts w:ascii="Arial" w:hAnsi="Arial" w:cs="Arial"/>
          <w:bCs/>
          <w:sz w:val="20"/>
          <w:szCs w:val="20"/>
        </w:rPr>
        <w:t>Arant</w:t>
      </w:r>
      <w:r w:rsidR="00790834" w:rsidRPr="008B7E38">
        <w:rPr>
          <w:rFonts w:ascii="Arial" w:hAnsi="Arial" w:cs="Arial"/>
          <w:bCs/>
          <w:sz w:val="20"/>
          <w:szCs w:val="20"/>
        </w:rPr>
        <w:t>e</w:t>
      </w:r>
      <w:r w:rsidR="006D6084" w:rsidRPr="008B7E38">
        <w:rPr>
          <w:rFonts w:ascii="Arial" w:hAnsi="Arial" w:cs="Arial"/>
          <w:bCs/>
          <w:sz w:val="20"/>
          <w:szCs w:val="20"/>
        </w:rPr>
        <w:t xml:space="preserve">s </w:t>
      </w:r>
      <w:r w:rsidRPr="008B7E38">
        <w:rPr>
          <w:rFonts w:ascii="Arial" w:hAnsi="Arial" w:cs="Arial"/>
          <w:bCs/>
          <w:sz w:val="20"/>
          <w:szCs w:val="20"/>
        </w:rPr>
        <w:t>(</w:t>
      </w:r>
      <w:r w:rsidR="006D6084" w:rsidRPr="008B7E38">
        <w:rPr>
          <w:rFonts w:ascii="Arial" w:hAnsi="Arial" w:cs="Arial"/>
          <w:bCs/>
          <w:sz w:val="20"/>
          <w:szCs w:val="20"/>
        </w:rPr>
        <w:t>FUNBEA)</w:t>
      </w:r>
      <w:r w:rsidR="00362A66" w:rsidRPr="008B7E38">
        <w:rPr>
          <w:rFonts w:ascii="Arial" w:hAnsi="Arial" w:cs="Arial"/>
          <w:bCs/>
          <w:sz w:val="20"/>
          <w:szCs w:val="20"/>
        </w:rPr>
        <w:t xml:space="preserve">prestou </w:t>
      </w:r>
      <w:r w:rsidRPr="008B7E38">
        <w:rPr>
          <w:rFonts w:ascii="Arial" w:hAnsi="Arial" w:cs="Arial"/>
          <w:bCs/>
          <w:sz w:val="20"/>
          <w:szCs w:val="20"/>
        </w:rPr>
        <w:t>inform</w:t>
      </w:r>
      <w:r w:rsidR="00362A66" w:rsidRPr="008B7E38">
        <w:rPr>
          <w:rFonts w:ascii="Arial" w:hAnsi="Arial" w:cs="Arial"/>
          <w:bCs/>
          <w:sz w:val="20"/>
          <w:szCs w:val="20"/>
        </w:rPr>
        <w:t xml:space="preserve">ações </w:t>
      </w:r>
      <w:r w:rsidRPr="008B7E38">
        <w:rPr>
          <w:rFonts w:ascii="Arial" w:hAnsi="Arial" w:cs="Arial"/>
          <w:bCs/>
          <w:sz w:val="20"/>
          <w:szCs w:val="20"/>
        </w:rPr>
        <w:t>sobre o projeto de comunicação social do Comitê</w:t>
      </w:r>
      <w:r w:rsidR="00362A66" w:rsidRPr="008B7E38">
        <w:rPr>
          <w:rFonts w:ascii="Arial" w:hAnsi="Arial" w:cs="Arial"/>
          <w:bCs/>
          <w:sz w:val="20"/>
          <w:szCs w:val="20"/>
        </w:rPr>
        <w:t xml:space="preserve">. </w:t>
      </w:r>
      <w:r w:rsidRPr="008B7E38">
        <w:rPr>
          <w:rFonts w:ascii="Arial" w:hAnsi="Arial" w:cs="Arial"/>
          <w:bCs/>
          <w:sz w:val="20"/>
          <w:szCs w:val="20"/>
        </w:rPr>
        <w:t xml:space="preserve">e </w:t>
      </w:r>
      <w:r w:rsidR="001C52B9">
        <w:rPr>
          <w:rFonts w:ascii="Arial" w:hAnsi="Arial" w:cs="Arial"/>
          <w:bCs/>
          <w:sz w:val="20"/>
          <w:szCs w:val="20"/>
        </w:rPr>
        <w:t>solicitou</w:t>
      </w:r>
      <w:r w:rsidRPr="008B7E38">
        <w:rPr>
          <w:rFonts w:ascii="Arial" w:hAnsi="Arial" w:cs="Arial"/>
          <w:bCs/>
          <w:sz w:val="20"/>
          <w:szCs w:val="20"/>
        </w:rPr>
        <w:t xml:space="preserve"> contribuições para </w:t>
      </w:r>
      <w:r w:rsidR="00973377" w:rsidRPr="008B7E38">
        <w:rPr>
          <w:rFonts w:ascii="Arial" w:hAnsi="Arial" w:cs="Arial"/>
          <w:bCs/>
          <w:sz w:val="20"/>
          <w:szCs w:val="20"/>
        </w:rPr>
        <w:t>seu</w:t>
      </w:r>
      <w:r w:rsidRPr="008B7E38">
        <w:rPr>
          <w:rFonts w:ascii="Arial" w:hAnsi="Arial" w:cs="Arial"/>
          <w:bCs/>
          <w:sz w:val="20"/>
          <w:szCs w:val="20"/>
        </w:rPr>
        <w:t xml:space="preserve"> trabalho.Celso disse que iria providenciar </w:t>
      </w:r>
      <w:r w:rsidR="0088170A" w:rsidRPr="008B7E38">
        <w:rPr>
          <w:rFonts w:ascii="Arial" w:hAnsi="Arial" w:cs="Arial"/>
          <w:bCs/>
          <w:sz w:val="20"/>
          <w:szCs w:val="20"/>
        </w:rPr>
        <w:t xml:space="preserve">as </w:t>
      </w:r>
      <w:r w:rsidRPr="008B7E38">
        <w:rPr>
          <w:rFonts w:ascii="Arial" w:hAnsi="Arial" w:cs="Arial"/>
          <w:bCs/>
          <w:sz w:val="20"/>
          <w:szCs w:val="20"/>
        </w:rPr>
        <w:t xml:space="preserve">condições </w:t>
      </w:r>
      <w:r w:rsidR="0088170A" w:rsidRPr="008B7E38">
        <w:rPr>
          <w:rFonts w:ascii="Arial" w:hAnsi="Arial" w:cs="Arial"/>
          <w:bCs/>
          <w:sz w:val="20"/>
          <w:szCs w:val="20"/>
        </w:rPr>
        <w:t>para a reun</w:t>
      </w:r>
      <w:r w:rsidR="00E05C78" w:rsidRPr="008B7E38">
        <w:rPr>
          <w:rFonts w:ascii="Arial" w:hAnsi="Arial" w:cs="Arial"/>
          <w:bCs/>
          <w:sz w:val="20"/>
          <w:szCs w:val="20"/>
        </w:rPr>
        <w:t>ião da s</w:t>
      </w:r>
      <w:r w:rsidR="0088170A" w:rsidRPr="008B7E38">
        <w:rPr>
          <w:rFonts w:ascii="Arial" w:hAnsi="Arial" w:cs="Arial"/>
          <w:bCs/>
          <w:sz w:val="20"/>
          <w:szCs w:val="20"/>
        </w:rPr>
        <w:t xml:space="preserve">ociedade civil no Fórum </w:t>
      </w:r>
      <w:r w:rsidRPr="008B7E38">
        <w:rPr>
          <w:rFonts w:ascii="Arial" w:hAnsi="Arial" w:cs="Arial"/>
          <w:bCs/>
          <w:sz w:val="20"/>
          <w:szCs w:val="20"/>
        </w:rPr>
        <w:t>como local, data, finalizando a convocação</w:t>
      </w:r>
      <w:r w:rsidR="0088170A" w:rsidRPr="008B7E38">
        <w:rPr>
          <w:rFonts w:ascii="Arial" w:hAnsi="Arial" w:cs="Arial"/>
          <w:bCs/>
          <w:sz w:val="20"/>
          <w:szCs w:val="20"/>
        </w:rPr>
        <w:t>.</w:t>
      </w:r>
      <w:r w:rsidR="00973377" w:rsidRPr="008B7E38">
        <w:rPr>
          <w:rFonts w:ascii="Arial" w:hAnsi="Arial" w:cs="Arial"/>
          <w:bCs/>
          <w:sz w:val="20"/>
          <w:szCs w:val="20"/>
        </w:rPr>
        <w:t>A Vice-Presidente Adriana Florentino de Souza disse que poderia providenciar o local, com exceção dos sábados.</w:t>
      </w:r>
    </w:p>
    <w:p w:rsidR="002F1E78" w:rsidRPr="008B7E38" w:rsidRDefault="002F1E78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1234" w:rsidRPr="008B7E38" w:rsidRDefault="00622F2A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B7E38">
        <w:rPr>
          <w:rFonts w:ascii="Arial" w:hAnsi="Arial" w:cs="Arial"/>
          <w:b/>
          <w:bCs/>
          <w:sz w:val="20"/>
          <w:szCs w:val="20"/>
        </w:rPr>
        <w:t>Encerramento</w:t>
      </w:r>
    </w:p>
    <w:p w:rsidR="000822CA" w:rsidRPr="008B7E38" w:rsidRDefault="00557633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B7E38">
        <w:rPr>
          <w:rFonts w:ascii="Arial" w:hAnsi="Arial" w:cs="Arial"/>
          <w:bCs/>
          <w:sz w:val="20"/>
          <w:szCs w:val="20"/>
        </w:rPr>
        <w:t>N</w:t>
      </w:r>
      <w:r w:rsidR="006D5499" w:rsidRPr="008B7E38">
        <w:rPr>
          <w:rFonts w:ascii="Arial" w:hAnsi="Arial" w:cs="Arial"/>
          <w:bCs/>
          <w:sz w:val="20"/>
          <w:szCs w:val="20"/>
        </w:rPr>
        <w:t xml:space="preserve">ão 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havendo </w:t>
      </w:r>
      <w:r w:rsidR="006D5499" w:rsidRPr="008B7E38">
        <w:rPr>
          <w:rFonts w:ascii="Arial" w:hAnsi="Arial" w:cs="Arial"/>
          <w:bCs/>
          <w:sz w:val="20"/>
          <w:szCs w:val="20"/>
        </w:rPr>
        <w:t xml:space="preserve">outros </w:t>
      </w:r>
      <w:r w:rsidR="009D67AF" w:rsidRPr="008B7E38">
        <w:rPr>
          <w:rFonts w:ascii="Arial" w:hAnsi="Arial" w:cs="Arial"/>
          <w:bCs/>
          <w:sz w:val="20"/>
          <w:szCs w:val="20"/>
        </w:rPr>
        <w:t>assuntos a tratar e</w:t>
      </w:r>
      <w:r w:rsidR="006D5499" w:rsidRPr="008B7E38">
        <w:rPr>
          <w:rFonts w:ascii="Arial" w:hAnsi="Arial" w:cs="Arial"/>
          <w:bCs/>
          <w:sz w:val="20"/>
          <w:szCs w:val="20"/>
        </w:rPr>
        <w:t>,</w:t>
      </w:r>
      <w:r w:rsidR="009D67AF" w:rsidRPr="008B7E38">
        <w:rPr>
          <w:rFonts w:ascii="Arial" w:hAnsi="Arial" w:cs="Arial"/>
          <w:bCs/>
          <w:sz w:val="20"/>
          <w:szCs w:val="20"/>
        </w:rPr>
        <w:t xml:space="preserve"> cumprida a pauta, agradeceu a todos encerr</w:t>
      </w:r>
      <w:r w:rsidR="006D5499" w:rsidRPr="008B7E38">
        <w:rPr>
          <w:rFonts w:ascii="Arial" w:hAnsi="Arial" w:cs="Arial"/>
          <w:bCs/>
          <w:sz w:val="20"/>
          <w:szCs w:val="20"/>
        </w:rPr>
        <w:t xml:space="preserve">ando </w:t>
      </w:r>
      <w:r w:rsidR="009D67AF" w:rsidRPr="008B7E38">
        <w:rPr>
          <w:rFonts w:ascii="Arial" w:hAnsi="Arial" w:cs="Arial"/>
          <w:bCs/>
          <w:sz w:val="20"/>
          <w:szCs w:val="20"/>
        </w:rPr>
        <w:t>a reunião.</w:t>
      </w:r>
    </w:p>
    <w:p w:rsidR="00EC41D0" w:rsidRPr="008B7E38" w:rsidRDefault="00EC41D0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0822CA" w:rsidRPr="008B7E38" w:rsidRDefault="000822CA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22CA" w:rsidRPr="008B7E38" w:rsidRDefault="000822CA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22CA" w:rsidRPr="008B7E38" w:rsidRDefault="000822CA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8E6" w:rsidRPr="008B7E38" w:rsidRDefault="00751594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7E38">
        <w:rPr>
          <w:rFonts w:ascii="Arial" w:hAnsi="Arial" w:cs="Arial"/>
          <w:b/>
          <w:sz w:val="20"/>
          <w:szCs w:val="20"/>
        </w:rPr>
        <w:t>Adriana F. Souza                                               Fernando Luiz Cordeiro</w:t>
      </w:r>
    </w:p>
    <w:p w:rsidR="00751594" w:rsidRPr="008B7E38" w:rsidRDefault="00751594" w:rsidP="007201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7E38">
        <w:rPr>
          <w:rFonts w:ascii="Arial" w:hAnsi="Arial" w:cs="Arial"/>
          <w:b/>
          <w:sz w:val="20"/>
          <w:szCs w:val="20"/>
        </w:rPr>
        <w:t>Vice-Presidente                                                    Secretário Executivo</w:t>
      </w:r>
    </w:p>
    <w:sectPr w:rsidR="00751594" w:rsidRPr="008B7E38" w:rsidSect="008B7E38">
      <w:headerReference w:type="even" r:id="rId7"/>
      <w:headerReference w:type="default" r:id="rId8"/>
      <w:headerReference w:type="first" r:id="rId9"/>
      <w:pgSz w:w="11906" w:h="16838"/>
      <w:pgMar w:top="2268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20" w:rsidRDefault="001B1220">
      <w:pPr>
        <w:spacing w:after="0" w:line="240" w:lineRule="auto"/>
      </w:pPr>
      <w:r>
        <w:separator/>
      </w:r>
    </w:p>
  </w:endnote>
  <w:endnote w:type="continuationSeparator" w:id="1">
    <w:p w:rsidR="001B1220" w:rsidRDefault="001B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20" w:rsidRDefault="001B1220">
      <w:pPr>
        <w:spacing w:after="0" w:line="240" w:lineRule="auto"/>
      </w:pPr>
      <w:r>
        <w:separator/>
      </w:r>
    </w:p>
  </w:footnote>
  <w:footnote w:type="continuationSeparator" w:id="1">
    <w:p w:rsidR="001B1220" w:rsidRDefault="001B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8" w:rsidRDefault="004A0D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8" w:rsidRPr="005C6655" w:rsidRDefault="00F62A48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4A0D74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4A0D74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B42A0D">
      <w:rPr>
        <w:rFonts w:ascii="Arial" w:hAnsi="Arial" w:cs="Arial"/>
        <w:b/>
        <w:bCs/>
        <w:noProof/>
        <w:color w:val="0F243E"/>
        <w:sz w:val="16"/>
        <w:szCs w:val="16"/>
      </w:rPr>
      <w:t>3</w:t>
    </w:r>
    <w:r w:rsidR="004A0D74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4A0D74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4A0D74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B42A0D">
      <w:rPr>
        <w:rFonts w:ascii="Arial" w:hAnsi="Arial" w:cs="Arial"/>
        <w:b/>
        <w:bCs/>
        <w:noProof/>
        <w:color w:val="0F243E"/>
        <w:sz w:val="16"/>
        <w:szCs w:val="16"/>
      </w:rPr>
      <w:t>3</w:t>
    </w:r>
    <w:r w:rsidR="004A0D74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F62A48" w:rsidRDefault="00F62A48" w:rsidP="00B747A6">
    <w:pPr>
      <w:pStyle w:val="Cabealho"/>
      <w:rPr>
        <w:b/>
      </w:rPr>
    </w:pPr>
    <w:r>
      <w:rPr>
        <w:b/>
      </w:rPr>
      <w:tab/>
    </w:r>
  </w:p>
  <w:p w:rsidR="00F62A48" w:rsidRDefault="00F62A48" w:rsidP="00B747A6">
    <w:pPr>
      <w:pStyle w:val="Cabealho"/>
      <w:rPr>
        <w:b/>
      </w:rPr>
    </w:pPr>
  </w:p>
  <w:p w:rsidR="00F62A48" w:rsidRPr="00B747A6" w:rsidRDefault="00F62A48" w:rsidP="00B747A6">
    <w:pPr>
      <w:pStyle w:val="Cabealho"/>
      <w:rPr>
        <w:b/>
      </w:rPr>
    </w:pPr>
    <w:r>
      <w:rPr>
        <w:b/>
      </w:rPr>
      <w:tab/>
    </w:r>
    <w:r w:rsidRPr="00B747A6">
      <w:rPr>
        <w:b/>
      </w:rPr>
      <w:t>COMITÊ DA BACIA HIDROGRÁFICA DA BAIXADA SANTISTA</w:t>
    </w:r>
  </w:p>
  <w:p w:rsidR="00F62A48" w:rsidRDefault="00F62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8" w:rsidRDefault="004A0D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321A"/>
    <w:multiLevelType w:val="hybridMultilevel"/>
    <w:tmpl w:val="32821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8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171015"/>
    <w:multiLevelType w:val="hybridMultilevel"/>
    <w:tmpl w:val="A814A9DC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B6778"/>
    <w:multiLevelType w:val="hybridMultilevel"/>
    <w:tmpl w:val="15083942"/>
    <w:lvl w:ilvl="0" w:tplc="4F166988">
      <w:start w:val="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624AC"/>
    <w:multiLevelType w:val="hybridMultilevel"/>
    <w:tmpl w:val="4AAE5DCA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pt-BR" w:vendorID="1" w:dllVersion="513" w:checkStyle="1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1EF3"/>
    <w:rsid w:val="0000043A"/>
    <w:rsid w:val="00000A11"/>
    <w:rsid w:val="00001100"/>
    <w:rsid w:val="000014FC"/>
    <w:rsid w:val="000016ED"/>
    <w:rsid w:val="00002E46"/>
    <w:rsid w:val="0000358C"/>
    <w:rsid w:val="00003705"/>
    <w:rsid w:val="00003862"/>
    <w:rsid w:val="000040B9"/>
    <w:rsid w:val="000041F9"/>
    <w:rsid w:val="00004DE7"/>
    <w:rsid w:val="00005631"/>
    <w:rsid w:val="00006510"/>
    <w:rsid w:val="0000724C"/>
    <w:rsid w:val="0001007A"/>
    <w:rsid w:val="000103B6"/>
    <w:rsid w:val="000116C5"/>
    <w:rsid w:val="00011872"/>
    <w:rsid w:val="00012123"/>
    <w:rsid w:val="00012D41"/>
    <w:rsid w:val="000135AC"/>
    <w:rsid w:val="00013801"/>
    <w:rsid w:val="00013C04"/>
    <w:rsid w:val="00013E3A"/>
    <w:rsid w:val="00013F89"/>
    <w:rsid w:val="0001443F"/>
    <w:rsid w:val="00014BCB"/>
    <w:rsid w:val="00014D57"/>
    <w:rsid w:val="00014F37"/>
    <w:rsid w:val="00015210"/>
    <w:rsid w:val="00015D64"/>
    <w:rsid w:val="0001737D"/>
    <w:rsid w:val="000178E4"/>
    <w:rsid w:val="000179A4"/>
    <w:rsid w:val="000206C5"/>
    <w:rsid w:val="00021C46"/>
    <w:rsid w:val="000237FB"/>
    <w:rsid w:val="00023D5A"/>
    <w:rsid w:val="00024900"/>
    <w:rsid w:val="00025FCD"/>
    <w:rsid w:val="00026136"/>
    <w:rsid w:val="000262E6"/>
    <w:rsid w:val="00026F7C"/>
    <w:rsid w:val="0002726D"/>
    <w:rsid w:val="00027C80"/>
    <w:rsid w:val="00027D9A"/>
    <w:rsid w:val="00027F47"/>
    <w:rsid w:val="00030559"/>
    <w:rsid w:val="00030E12"/>
    <w:rsid w:val="00030E15"/>
    <w:rsid w:val="000310DD"/>
    <w:rsid w:val="00032356"/>
    <w:rsid w:val="000326C8"/>
    <w:rsid w:val="00033551"/>
    <w:rsid w:val="000340FD"/>
    <w:rsid w:val="00035241"/>
    <w:rsid w:val="00036189"/>
    <w:rsid w:val="0003671B"/>
    <w:rsid w:val="000368E1"/>
    <w:rsid w:val="00037A2C"/>
    <w:rsid w:val="000416F5"/>
    <w:rsid w:val="00042123"/>
    <w:rsid w:val="00042696"/>
    <w:rsid w:val="000435B5"/>
    <w:rsid w:val="000435BF"/>
    <w:rsid w:val="00043687"/>
    <w:rsid w:val="00043772"/>
    <w:rsid w:val="00044A9C"/>
    <w:rsid w:val="00044B23"/>
    <w:rsid w:val="0004541C"/>
    <w:rsid w:val="000454B0"/>
    <w:rsid w:val="0004672B"/>
    <w:rsid w:val="00047021"/>
    <w:rsid w:val="000470BB"/>
    <w:rsid w:val="00047D9B"/>
    <w:rsid w:val="00047EF1"/>
    <w:rsid w:val="00047F25"/>
    <w:rsid w:val="00050C3E"/>
    <w:rsid w:val="0005156D"/>
    <w:rsid w:val="00051754"/>
    <w:rsid w:val="000517CA"/>
    <w:rsid w:val="00051F63"/>
    <w:rsid w:val="00052210"/>
    <w:rsid w:val="00052331"/>
    <w:rsid w:val="00054301"/>
    <w:rsid w:val="00054521"/>
    <w:rsid w:val="00056EA6"/>
    <w:rsid w:val="000572E8"/>
    <w:rsid w:val="000574C5"/>
    <w:rsid w:val="000575AA"/>
    <w:rsid w:val="00057E9E"/>
    <w:rsid w:val="00060550"/>
    <w:rsid w:val="000609A4"/>
    <w:rsid w:val="00060B98"/>
    <w:rsid w:val="000614ED"/>
    <w:rsid w:val="00061C81"/>
    <w:rsid w:val="00061EDE"/>
    <w:rsid w:val="0006254F"/>
    <w:rsid w:val="000626EA"/>
    <w:rsid w:val="00062D69"/>
    <w:rsid w:val="00062F24"/>
    <w:rsid w:val="00063413"/>
    <w:rsid w:val="000638F3"/>
    <w:rsid w:val="00063AED"/>
    <w:rsid w:val="00065168"/>
    <w:rsid w:val="000660D6"/>
    <w:rsid w:val="000662E7"/>
    <w:rsid w:val="00066A88"/>
    <w:rsid w:val="000670A4"/>
    <w:rsid w:val="00070AE4"/>
    <w:rsid w:val="00070C09"/>
    <w:rsid w:val="00070F0A"/>
    <w:rsid w:val="00072049"/>
    <w:rsid w:val="00073E56"/>
    <w:rsid w:val="00074C75"/>
    <w:rsid w:val="000757D2"/>
    <w:rsid w:val="000771FB"/>
    <w:rsid w:val="0007799B"/>
    <w:rsid w:val="000804FC"/>
    <w:rsid w:val="000822CA"/>
    <w:rsid w:val="00082A83"/>
    <w:rsid w:val="0008348B"/>
    <w:rsid w:val="00083817"/>
    <w:rsid w:val="00083853"/>
    <w:rsid w:val="000838EF"/>
    <w:rsid w:val="00084317"/>
    <w:rsid w:val="00084BA1"/>
    <w:rsid w:val="00084F80"/>
    <w:rsid w:val="000850F0"/>
    <w:rsid w:val="000854A0"/>
    <w:rsid w:val="00085A9C"/>
    <w:rsid w:val="00085FCB"/>
    <w:rsid w:val="000862FA"/>
    <w:rsid w:val="000874DD"/>
    <w:rsid w:val="00087A64"/>
    <w:rsid w:val="00091388"/>
    <w:rsid w:val="00091A20"/>
    <w:rsid w:val="00092678"/>
    <w:rsid w:val="00093210"/>
    <w:rsid w:val="00093309"/>
    <w:rsid w:val="000933EA"/>
    <w:rsid w:val="00093B01"/>
    <w:rsid w:val="00094E88"/>
    <w:rsid w:val="0009546D"/>
    <w:rsid w:val="000954DC"/>
    <w:rsid w:val="00095753"/>
    <w:rsid w:val="00095A80"/>
    <w:rsid w:val="0009639C"/>
    <w:rsid w:val="00096410"/>
    <w:rsid w:val="0009641D"/>
    <w:rsid w:val="00096668"/>
    <w:rsid w:val="00096F4A"/>
    <w:rsid w:val="000971A2"/>
    <w:rsid w:val="00097632"/>
    <w:rsid w:val="00097FA4"/>
    <w:rsid w:val="000A05D0"/>
    <w:rsid w:val="000A077E"/>
    <w:rsid w:val="000A1296"/>
    <w:rsid w:val="000A2173"/>
    <w:rsid w:val="000A227C"/>
    <w:rsid w:val="000A2315"/>
    <w:rsid w:val="000A343F"/>
    <w:rsid w:val="000A36AB"/>
    <w:rsid w:val="000A3867"/>
    <w:rsid w:val="000A49D5"/>
    <w:rsid w:val="000A5F7E"/>
    <w:rsid w:val="000A6D4B"/>
    <w:rsid w:val="000A6F68"/>
    <w:rsid w:val="000B01D6"/>
    <w:rsid w:val="000B0C69"/>
    <w:rsid w:val="000B1C92"/>
    <w:rsid w:val="000B3279"/>
    <w:rsid w:val="000B3AD0"/>
    <w:rsid w:val="000B3E5C"/>
    <w:rsid w:val="000B4089"/>
    <w:rsid w:val="000B4468"/>
    <w:rsid w:val="000B4528"/>
    <w:rsid w:val="000B4CEF"/>
    <w:rsid w:val="000B54A0"/>
    <w:rsid w:val="000B58E5"/>
    <w:rsid w:val="000B5C12"/>
    <w:rsid w:val="000B674D"/>
    <w:rsid w:val="000B7EF4"/>
    <w:rsid w:val="000B7F09"/>
    <w:rsid w:val="000C01AB"/>
    <w:rsid w:val="000C083A"/>
    <w:rsid w:val="000C0D84"/>
    <w:rsid w:val="000C126F"/>
    <w:rsid w:val="000C1ABC"/>
    <w:rsid w:val="000C1DC7"/>
    <w:rsid w:val="000C28FB"/>
    <w:rsid w:val="000C2E5A"/>
    <w:rsid w:val="000C3176"/>
    <w:rsid w:val="000C4A7D"/>
    <w:rsid w:val="000C4ED2"/>
    <w:rsid w:val="000C4FFE"/>
    <w:rsid w:val="000C51ED"/>
    <w:rsid w:val="000C54F5"/>
    <w:rsid w:val="000C5ADC"/>
    <w:rsid w:val="000C5CDD"/>
    <w:rsid w:val="000C5FCF"/>
    <w:rsid w:val="000C7449"/>
    <w:rsid w:val="000C7532"/>
    <w:rsid w:val="000C7584"/>
    <w:rsid w:val="000C7611"/>
    <w:rsid w:val="000C7A0E"/>
    <w:rsid w:val="000C7F68"/>
    <w:rsid w:val="000D0989"/>
    <w:rsid w:val="000D0E9B"/>
    <w:rsid w:val="000D16A4"/>
    <w:rsid w:val="000D1D24"/>
    <w:rsid w:val="000D2552"/>
    <w:rsid w:val="000D2903"/>
    <w:rsid w:val="000D302B"/>
    <w:rsid w:val="000D3355"/>
    <w:rsid w:val="000D3711"/>
    <w:rsid w:val="000D378D"/>
    <w:rsid w:val="000D49BD"/>
    <w:rsid w:val="000D4D34"/>
    <w:rsid w:val="000D4E09"/>
    <w:rsid w:val="000D57EC"/>
    <w:rsid w:val="000D656B"/>
    <w:rsid w:val="000D6CCA"/>
    <w:rsid w:val="000D70DA"/>
    <w:rsid w:val="000D7207"/>
    <w:rsid w:val="000E04DF"/>
    <w:rsid w:val="000E0DC3"/>
    <w:rsid w:val="000E0FEE"/>
    <w:rsid w:val="000E1BAC"/>
    <w:rsid w:val="000E1C25"/>
    <w:rsid w:val="000E2432"/>
    <w:rsid w:val="000E27B3"/>
    <w:rsid w:val="000E2A9C"/>
    <w:rsid w:val="000E3BB9"/>
    <w:rsid w:val="000E4C6B"/>
    <w:rsid w:val="000E5347"/>
    <w:rsid w:val="000E5847"/>
    <w:rsid w:val="000E65D3"/>
    <w:rsid w:val="000E6764"/>
    <w:rsid w:val="000E704A"/>
    <w:rsid w:val="000F0432"/>
    <w:rsid w:val="000F066E"/>
    <w:rsid w:val="000F07F3"/>
    <w:rsid w:val="000F0A6B"/>
    <w:rsid w:val="000F1B6E"/>
    <w:rsid w:val="000F1B9D"/>
    <w:rsid w:val="000F2604"/>
    <w:rsid w:val="000F2CDD"/>
    <w:rsid w:val="000F2F6A"/>
    <w:rsid w:val="000F3322"/>
    <w:rsid w:val="000F39BE"/>
    <w:rsid w:val="000F3B65"/>
    <w:rsid w:val="000F3ED3"/>
    <w:rsid w:val="000F3FE8"/>
    <w:rsid w:val="000F4334"/>
    <w:rsid w:val="000F47B3"/>
    <w:rsid w:val="000F4A20"/>
    <w:rsid w:val="000F5B6B"/>
    <w:rsid w:val="000F64AB"/>
    <w:rsid w:val="000F6C17"/>
    <w:rsid w:val="000F7B76"/>
    <w:rsid w:val="000F7FE2"/>
    <w:rsid w:val="00100070"/>
    <w:rsid w:val="00100228"/>
    <w:rsid w:val="00100674"/>
    <w:rsid w:val="00100A7D"/>
    <w:rsid w:val="00101DE0"/>
    <w:rsid w:val="001030AD"/>
    <w:rsid w:val="001031D6"/>
    <w:rsid w:val="001038F5"/>
    <w:rsid w:val="00103F2B"/>
    <w:rsid w:val="001043BC"/>
    <w:rsid w:val="00104B9D"/>
    <w:rsid w:val="00104C85"/>
    <w:rsid w:val="00105EE7"/>
    <w:rsid w:val="00106175"/>
    <w:rsid w:val="00106977"/>
    <w:rsid w:val="00106B25"/>
    <w:rsid w:val="00106D98"/>
    <w:rsid w:val="00107D1F"/>
    <w:rsid w:val="00107D5F"/>
    <w:rsid w:val="0011041B"/>
    <w:rsid w:val="001106A8"/>
    <w:rsid w:val="00111092"/>
    <w:rsid w:val="001117B1"/>
    <w:rsid w:val="00113089"/>
    <w:rsid w:val="001130ED"/>
    <w:rsid w:val="00113A16"/>
    <w:rsid w:val="00113AB5"/>
    <w:rsid w:val="00113FCE"/>
    <w:rsid w:val="001140D4"/>
    <w:rsid w:val="00114E8F"/>
    <w:rsid w:val="0011514C"/>
    <w:rsid w:val="00115361"/>
    <w:rsid w:val="00115621"/>
    <w:rsid w:val="00115630"/>
    <w:rsid w:val="00115C7A"/>
    <w:rsid w:val="00115D5A"/>
    <w:rsid w:val="00115D89"/>
    <w:rsid w:val="00116864"/>
    <w:rsid w:val="00117081"/>
    <w:rsid w:val="001175C5"/>
    <w:rsid w:val="001179D3"/>
    <w:rsid w:val="00117C73"/>
    <w:rsid w:val="00120504"/>
    <w:rsid w:val="0012100A"/>
    <w:rsid w:val="001211DF"/>
    <w:rsid w:val="001213C6"/>
    <w:rsid w:val="00121A20"/>
    <w:rsid w:val="00122DF6"/>
    <w:rsid w:val="00122F8A"/>
    <w:rsid w:val="00123303"/>
    <w:rsid w:val="00123B39"/>
    <w:rsid w:val="00124398"/>
    <w:rsid w:val="00124502"/>
    <w:rsid w:val="00125305"/>
    <w:rsid w:val="00125310"/>
    <w:rsid w:val="00125970"/>
    <w:rsid w:val="00125F59"/>
    <w:rsid w:val="00127075"/>
    <w:rsid w:val="001272FB"/>
    <w:rsid w:val="00127BEA"/>
    <w:rsid w:val="001308A9"/>
    <w:rsid w:val="00130BC4"/>
    <w:rsid w:val="00130CA0"/>
    <w:rsid w:val="001316B0"/>
    <w:rsid w:val="001316B4"/>
    <w:rsid w:val="00132254"/>
    <w:rsid w:val="00132E43"/>
    <w:rsid w:val="00134213"/>
    <w:rsid w:val="00134BCD"/>
    <w:rsid w:val="00134C8C"/>
    <w:rsid w:val="00134DC5"/>
    <w:rsid w:val="001354A3"/>
    <w:rsid w:val="0013610A"/>
    <w:rsid w:val="001364AB"/>
    <w:rsid w:val="001368AF"/>
    <w:rsid w:val="001372F2"/>
    <w:rsid w:val="001379BF"/>
    <w:rsid w:val="00137B7B"/>
    <w:rsid w:val="001411A9"/>
    <w:rsid w:val="00141390"/>
    <w:rsid w:val="00141EBB"/>
    <w:rsid w:val="001422CF"/>
    <w:rsid w:val="001423F4"/>
    <w:rsid w:val="001424F5"/>
    <w:rsid w:val="001425C1"/>
    <w:rsid w:val="001428E4"/>
    <w:rsid w:val="00142ED1"/>
    <w:rsid w:val="001433B0"/>
    <w:rsid w:val="001434DD"/>
    <w:rsid w:val="00144AA6"/>
    <w:rsid w:val="00144C7D"/>
    <w:rsid w:val="001450AE"/>
    <w:rsid w:val="001455AB"/>
    <w:rsid w:val="00147193"/>
    <w:rsid w:val="00150C98"/>
    <w:rsid w:val="00151430"/>
    <w:rsid w:val="00152EE2"/>
    <w:rsid w:val="0015315E"/>
    <w:rsid w:val="00153211"/>
    <w:rsid w:val="00153513"/>
    <w:rsid w:val="00153E76"/>
    <w:rsid w:val="001541F8"/>
    <w:rsid w:val="0015472F"/>
    <w:rsid w:val="00154C53"/>
    <w:rsid w:val="00154F23"/>
    <w:rsid w:val="00155418"/>
    <w:rsid w:val="00156F88"/>
    <w:rsid w:val="00160603"/>
    <w:rsid w:val="00160A90"/>
    <w:rsid w:val="00161481"/>
    <w:rsid w:val="00161F5C"/>
    <w:rsid w:val="001620A7"/>
    <w:rsid w:val="001628EE"/>
    <w:rsid w:val="00163274"/>
    <w:rsid w:val="001634B2"/>
    <w:rsid w:val="001638D8"/>
    <w:rsid w:val="001648FE"/>
    <w:rsid w:val="00164D1B"/>
    <w:rsid w:val="00164D8A"/>
    <w:rsid w:val="001650A0"/>
    <w:rsid w:val="00165534"/>
    <w:rsid w:val="00165B00"/>
    <w:rsid w:val="00165E9A"/>
    <w:rsid w:val="00166608"/>
    <w:rsid w:val="00166610"/>
    <w:rsid w:val="0016668B"/>
    <w:rsid w:val="00166901"/>
    <w:rsid w:val="00166B1E"/>
    <w:rsid w:val="0016712F"/>
    <w:rsid w:val="00167C4E"/>
    <w:rsid w:val="00170FC9"/>
    <w:rsid w:val="00171591"/>
    <w:rsid w:val="001721E0"/>
    <w:rsid w:val="001728CF"/>
    <w:rsid w:val="00172CF5"/>
    <w:rsid w:val="00173D71"/>
    <w:rsid w:val="00174185"/>
    <w:rsid w:val="00175766"/>
    <w:rsid w:val="00175B48"/>
    <w:rsid w:val="00175DA1"/>
    <w:rsid w:val="00177FDC"/>
    <w:rsid w:val="001802E3"/>
    <w:rsid w:val="00180A3C"/>
    <w:rsid w:val="00181C00"/>
    <w:rsid w:val="00181D3F"/>
    <w:rsid w:val="00182566"/>
    <w:rsid w:val="0018268A"/>
    <w:rsid w:val="00182BE7"/>
    <w:rsid w:val="00182C12"/>
    <w:rsid w:val="00182E7C"/>
    <w:rsid w:val="00184EDC"/>
    <w:rsid w:val="001851FF"/>
    <w:rsid w:val="00187F87"/>
    <w:rsid w:val="00190A70"/>
    <w:rsid w:val="00190ADB"/>
    <w:rsid w:val="00190CB2"/>
    <w:rsid w:val="00193544"/>
    <w:rsid w:val="00193757"/>
    <w:rsid w:val="00193A4B"/>
    <w:rsid w:val="00194875"/>
    <w:rsid w:val="00194DA9"/>
    <w:rsid w:val="00194ED7"/>
    <w:rsid w:val="00194F10"/>
    <w:rsid w:val="00194F82"/>
    <w:rsid w:val="0019520F"/>
    <w:rsid w:val="001952DA"/>
    <w:rsid w:val="0019577D"/>
    <w:rsid w:val="00196640"/>
    <w:rsid w:val="00196C66"/>
    <w:rsid w:val="001A0C07"/>
    <w:rsid w:val="001A0F0A"/>
    <w:rsid w:val="001A14F0"/>
    <w:rsid w:val="001A153B"/>
    <w:rsid w:val="001A17EB"/>
    <w:rsid w:val="001A1AA1"/>
    <w:rsid w:val="001A1FDA"/>
    <w:rsid w:val="001A2876"/>
    <w:rsid w:val="001A2AEF"/>
    <w:rsid w:val="001A2C99"/>
    <w:rsid w:val="001A2CC7"/>
    <w:rsid w:val="001A3517"/>
    <w:rsid w:val="001A3B0F"/>
    <w:rsid w:val="001A4B03"/>
    <w:rsid w:val="001A5678"/>
    <w:rsid w:val="001A58A9"/>
    <w:rsid w:val="001A61AA"/>
    <w:rsid w:val="001A6C66"/>
    <w:rsid w:val="001A7698"/>
    <w:rsid w:val="001A7B52"/>
    <w:rsid w:val="001A7E59"/>
    <w:rsid w:val="001B0ADB"/>
    <w:rsid w:val="001B0C69"/>
    <w:rsid w:val="001B0EE7"/>
    <w:rsid w:val="001B1220"/>
    <w:rsid w:val="001B1521"/>
    <w:rsid w:val="001B1C1F"/>
    <w:rsid w:val="001B36A9"/>
    <w:rsid w:val="001B389E"/>
    <w:rsid w:val="001B4CD4"/>
    <w:rsid w:val="001B527B"/>
    <w:rsid w:val="001B5A15"/>
    <w:rsid w:val="001B5A4D"/>
    <w:rsid w:val="001B5CD2"/>
    <w:rsid w:val="001B68F8"/>
    <w:rsid w:val="001B7733"/>
    <w:rsid w:val="001B7C36"/>
    <w:rsid w:val="001B7DAF"/>
    <w:rsid w:val="001C0239"/>
    <w:rsid w:val="001C0314"/>
    <w:rsid w:val="001C05E6"/>
    <w:rsid w:val="001C0805"/>
    <w:rsid w:val="001C0E05"/>
    <w:rsid w:val="001C27EB"/>
    <w:rsid w:val="001C2D2F"/>
    <w:rsid w:val="001C2FA8"/>
    <w:rsid w:val="001C30BF"/>
    <w:rsid w:val="001C4DF3"/>
    <w:rsid w:val="001C51E1"/>
    <w:rsid w:val="001C52B9"/>
    <w:rsid w:val="001C5623"/>
    <w:rsid w:val="001C5EC9"/>
    <w:rsid w:val="001C633F"/>
    <w:rsid w:val="001C63F3"/>
    <w:rsid w:val="001C6C3A"/>
    <w:rsid w:val="001C7911"/>
    <w:rsid w:val="001C7BE8"/>
    <w:rsid w:val="001D1C3E"/>
    <w:rsid w:val="001D2F98"/>
    <w:rsid w:val="001D330E"/>
    <w:rsid w:val="001D34C2"/>
    <w:rsid w:val="001D35C2"/>
    <w:rsid w:val="001D3740"/>
    <w:rsid w:val="001D3EF2"/>
    <w:rsid w:val="001D5B7C"/>
    <w:rsid w:val="001D630A"/>
    <w:rsid w:val="001D67BC"/>
    <w:rsid w:val="001D78F9"/>
    <w:rsid w:val="001E0523"/>
    <w:rsid w:val="001E0A51"/>
    <w:rsid w:val="001E0DC6"/>
    <w:rsid w:val="001E1122"/>
    <w:rsid w:val="001E15C7"/>
    <w:rsid w:val="001E1EE8"/>
    <w:rsid w:val="001E2251"/>
    <w:rsid w:val="001E5BE2"/>
    <w:rsid w:val="001E6C6C"/>
    <w:rsid w:val="001E70A1"/>
    <w:rsid w:val="001E771C"/>
    <w:rsid w:val="001F01E2"/>
    <w:rsid w:val="001F0ABD"/>
    <w:rsid w:val="001F1680"/>
    <w:rsid w:val="001F287B"/>
    <w:rsid w:val="001F2951"/>
    <w:rsid w:val="001F2ED8"/>
    <w:rsid w:val="001F2F5E"/>
    <w:rsid w:val="001F33F2"/>
    <w:rsid w:val="001F37CE"/>
    <w:rsid w:val="001F3FF0"/>
    <w:rsid w:val="001F578E"/>
    <w:rsid w:val="001F57DF"/>
    <w:rsid w:val="001F6681"/>
    <w:rsid w:val="001F6CA3"/>
    <w:rsid w:val="001F788E"/>
    <w:rsid w:val="00200E8A"/>
    <w:rsid w:val="00202BBC"/>
    <w:rsid w:val="00202D11"/>
    <w:rsid w:val="00203047"/>
    <w:rsid w:val="002031CA"/>
    <w:rsid w:val="002035ED"/>
    <w:rsid w:val="0020381C"/>
    <w:rsid w:val="0020409E"/>
    <w:rsid w:val="00204BF8"/>
    <w:rsid w:val="00204DDC"/>
    <w:rsid w:val="00205A94"/>
    <w:rsid w:val="00205B09"/>
    <w:rsid w:val="00205DBD"/>
    <w:rsid w:val="00207106"/>
    <w:rsid w:val="002079D9"/>
    <w:rsid w:val="00207D0D"/>
    <w:rsid w:val="00210A1E"/>
    <w:rsid w:val="002127A2"/>
    <w:rsid w:val="00212A64"/>
    <w:rsid w:val="00212EEA"/>
    <w:rsid w:val="00214172"/>
    <w:rsid w:val="0021433F"/>
    <w:rsid w:val="0021499C"/>
    <w:rsid w:val="002149BF"/>
    <w:rsid w:val="00216435"/>
    <w:rsid w:val="0021773C"/>
    <w:rsid w:val="002178AC"/>
    <w:rsid w:val="00220563"/>
    <w:rsid w:val="002215BE"/>
    <w:rsid w:val="00221CEA"/>
    <w:rsid w:val="00222C2F"/>
    <w:rsid w:val="00222EFD"/>
    <w:rsid w:val="00223361"/>
    <w:rsid w:val="0022344F"/>
    <w:rsid w:val="002236E7"/>
    <w:rsid w:val="00223700"/>
    <w:rsid w:val="002239A1"/>
    <w:rsid w:val="00225EB8"/>
    <w:rsid w:val="00226BCD"/>
    <w:rsid w:val="00226DEF"/>
    <w:rsid w:val="002278EB"/>
    <w:rsid w:val="00231174"/>
    <w:rsid w:val="00231246"/>
    <w:rsid w:val="00231411"/>
    <w:rsid w:val="00231582"/>
    <w:rsid w:val="0023212B"/>
    <w:rsid w:val="002341FB"/>
    <w:rsid w:val="00234A2F"/>
    <w:rsid w:val="00234E13"/>
    <w:rsid w:val="00236B33"/>
    <w:rsid w:val="002401B2"/>
    <w:rsid w:val="00240D8B"/>
    <w:rsid w:val="00240E9E"/>
    <w:rsid w:val="00242646"/>
    <w:rsid w:val="00243183"/>
    <w:rsid w:val="0024338C"/>
    <w:rsid w:val="002438CA"/>
    <w:rsid w:val="0024470E"/>
    <w:rsid w:val="002448C7"/>
    <w:rsid w:val="00245B85"/>
    <w:rsid w:val="00245C9B"/>
    <w:rsid w:val="002460B9"/>
    <w:rsid w:val="00246916"/>
    <w:rsid w:val="00246B14"/>
    <w:rsid w:val="00247B96"/>
    <w:rsid w:val="002501E1"/>
    <w:rsid w:val="00250971"/>
    <w:rsid w:val="002517AE"/>
    <w:rsid w:val="002518D8"/>
    <w:rsid w:val="00251C4B"/>
    <w:rsid w:val="002520A5"/>
    <w:rsid w:val="0025300E"/>
    <w:rsid w:val="00254521"/>
    <w:rsid w:val="00255066"/>
    <w:rsid w:val="002551A3"/>
    <w:rsid w:val="002552D9"/>
    <w:rsid w:val="00256AB1"/>
    <w:rsid w:val="00256BEF"/>
    <w:rsid w:val="00256D7F"/>
    <w:rsid w:val="00257347"/>
    <w:rsid w:val="00257951"/>
    <w:rsid w:val="00257D9C"/>
    <w:rsid w:val="002606D9"/>
    <w:rsid w:val="002610D8"/>
    <w:rsid w:val="002616E3"/>
    <w:rsid w:val="00261972"/>
    <w:rsid w:val="00262074"/>
    <w:rsid w:val="00262416"/>
    <w:rsid w:val="00262586"/>
    <w:rsid w:val="00263F2F"/>
    <w:rsid w:val="002644C7"/>
    <w:rsid w:val="0026464F"/>
    <w:rsid w:val="00264F29"/>
    <w:rsid w:val="002653B7"/>
    <w:rsid w:val="002653E4"/>
    <w:rsid w:val="00265A94"/>
    <w:rsid w:val="00265D8B"/>
    <w:rsid w:val="00266748"/>
    <w:rsid w:val="00266F1E"/>
    <w:rsid w:val="0026755D"/>
    <w:rsid w:val="002700C9"/>
    <w:rsid w:val="00270BDF"/>
    <w:rsid w:val="0027159C"/>
    <w:rsid w:val="00271EB4"/>
    <w:rsid w:val="00272264"/>
    <w:rsid w:val="0027230B"/>
    <w:rsid w:val="0027243E"/>
    <w:rsid w:val="0027248B"/>
    <w:rsid w:val="002728A9"/>
    <w:rsid w:val="0027358A"/>
    <w:rsid w:val="00273611"/>
    <w:rsid w:val="002736A1"/>
    <w:rsid w:val="00273795"/>
    <w:rsid w:val="00273A03"/>
    <w:rsid w:val="00274139"/>
    <w:rsid w:val="0027491F"/>
    <w:rsid w:val="00274B34"/>
    <w:rsid w:val="00274D72"/>
    <w:rsid w:val="00275552"/>
    <w:rsid w:val="00275912"/>
    <w:rsid w:val="00275CFF"/>
    <w:rsid w:val="00276494"/>
    <w:rsid w:val="00277623"/>
    <w:rsid w:val="00277FBA"/>
    <w:rsid w:val="00280579"/>
    <w:rsid w:val="00281914"/>
    <w:rsid w:val="00282559"/>
    <w:rsid w:val="00282B85"/>
    <w:rsid w:val="00283244"/>
    <w:rsid w:val="002833A0"/>
    <w:rsid w:val="00283DE6"/>
    <w:rsid w:val="002848E3"/>
    <w:rsid w:val="00284C45"/>
    <w:rsid w:val="00285C2F"/>
    <w:rsid w:val="00286133"/>
    <w:rsid w:val="002871C5"/>
    <w:rsid w:val="00291990"/>
    <w:rsid w:val="0029277F"/>
    <w:rsid w:val="0029326A"/>
    <w:rsid w:val="002936DC"/>
    <w:rsid w:val="00293AA9"/>
    <w:rsid w:val="0029415C"/>
    <w:rsid w:val="002948D8"/>
    <w:rsid w:val="00295283"/>
    <w:rsid w:val="00295934"/>
    <w:rsid w:val="00295B8C"/>
    <w:rsid w:val="00297DFF"/>
    <w:rsid w:val="002A1F78"/>
    <w:rsid w:val="002A22D8"/>
    <w:rsid w:val="002A2B91"/>
    <w:rsid w:val="002A2CC4"/>
    <w:rsid w:val="002A408B"/>
    <w:rsid w:val="002A42DA"/>
    <w:rsid w:val="002A4797"/>
    <w:rsid w:val="002A49CA"/>
    <w:rsid w:val="002A4D2E"/>
    <w:rsid w:val="002A4E97"/>
    <w:rsid w:val="002A61FB"/>
    <w:rsid w:val="002A661F"/>
    <w:rsid w:val="002A7B21"/>
    <w:rsid w:val="002B01FF"/>
    <w:rsid w:val="002B049A"/>
    <w:rsid w:val="002B0A4D"/>
    <w:rsid w:val="002B0B33"/>
    <w:rsid w:val="002B19DE"/>
    <w:rsid w:val="002B20E4"/>
    <w:rsid w:val="002B2D5D"/>
    <w:rsid w:val="002B2F70"/>
    <w:rsid w:val="002B325A"/>
    <w:rsid w:val="002B359E"/>
    <w:rsid w:val="002B3BE0"/>
    <w:rsid w:val="002B3E75"/>
    <w:rsid w:val="002B42F7"/>
    <w:rsid w:val="002B4781"/>
    <w:rsid w:val="002B5559"/>
    <w:rsid w:val="002B5703"/>
    <w:rsid w:val="002B571B"/>
    <w:rsid w:val="002B5C3C"/>
    <w:rsid w:val="002B5E14"/>
    <w:rsid w:val="002B6116"/>
    <w:rsid w:val="002B69BA"/>
    <w:rsid w:val="002C1529"/>
    <w:rsid w:val="002C1810"/>
    <w:rsid w:val="002C1D20"/>
    <w:rsid w:val="002C425E"/>
    <w:rsid w:val="002C4A05"/>
    <w:rsid w:val="002C5C30"/>
    <w:rsid w:val="002C6402"/>
    <w:rsid w:val="002C7C77"/>
    <w:rsid w:val="002D109F"/>
    <w:rsid w:val="002D1621"/>
    <w:rsid w:val="002D175F"/>
    <w:rsid w:val="002D2C03"/>
    <w:rsid w:val="002D391C"/>
    <w:rsid w:val="002D538C"/>
    <w:rsid w:val="002D5BE4"/>
    <w:rsid w:val="002D6663"/>
    <w:rsid w:val="002E0888"/>
    <w:rsid w:val="002E1040"/>
    <w:rsid w:val="002E1955"/>
    <w:rsid w:val="002E27C8"/>
    <w:rsid w:val="002E3431"/>
    <w:rsid w:val="002E371B"/>
    <w:rsid w:val="002E3D52"/>
    <w:rsid w:val="002E3D93"/>
    <w:rsid w:val="002E46FC"/>
    <w:rsid w:val="002E4D5B"/>
    <w:rsid w:val="002E52CE"/>
    <w:rsid w:val="002E5862"/>
    <w:rsid w:val="002E5BDD"/>
    <w:rsid w:val="002E6A77"/>
    <w:rsid w:val="002E7046"/>
    <w:rsid w:val="002E7B38"/>
    <w:rsid w:val="002E7CD2"/>
    <w:rsid w:val="002F02A4"/>
    <w:rsid w:val="002F0619"/>
    <w:rsid w:val="002F0A50"/>
    <w:rsid w:val="002F13C0"/>
    <w:rsid w:val="002F1E78"/>
    <w:rsid w:val="002F4800"/>
    <w:rsid w:val="002F5A75"/>
    <w:rsid w:val="002F6CC5"/>
    <w:rsid w:val="002F7173"/>
    <w:rsid w:val="002F733E"/>
    <w:rsid w:val="002F75A3"/>
    <w:rsid w:val="002F777A"/>
    <w:rsid w:val="00300311"/>
    <w:rsid w:val="00301899"/>
    <w:rsid w:val="00301ABC"/>
    <w:rsid w:val="003031BD"/>
    <w:rsid w:val="00303A50"/>
    <w:rsid w:val="00304454"/>
    <w:rsid w:val="00304E31"/>
    <w:rsid w:val="0030505D"/>
    <w:rsid w:val="003050BA"/>
    <w:rsid w:val="00305A63"/>
    <w:rsid w:val="00305B6A"/>
    <w:rsid w:val="0030606E"/>
    <w:rsid w:val="003100C9"/>
    <w:rsid w:val="00310574"/>
    <w:rsid w:val="00310C89"/>
    <w:rsid w:val="00311C7D"/>
    <w:rsid w:val="00312BBC"/>
    <w:rsid w:val="00313729"/>
    <w:rsid w:val="00313FD9"/>
    <w:rsid w:val="00314A49"/>
    <w:rsid w:val="00314D02"/>
    <w:rsid w:val="0031527A"/>
    <w:rsid w:val="00315B0D"/>
    <w:rsid w:val="00316482"/>
    <w:rsid w:val="00316910"/>
    <w:rsid w:val="00316BA7"/>
    <w:rsid w:val="003172D7"/>
    <w:rsid w:val="003177B3"/>
    <w:rsid w:val="0032003A"/>
    <w:rsid w:val="003200B4"/>
    <w:rsid w:val="00320911"/>
    <w:rsid w:val="00320CC8"/>
    <w:rsid w:val="00321EC5"/>
    <w:rsid w:val="00321F92"/>
    <w:rsid w:val="00323615"/>
    <w:rsid w:val="003239E9"/>
    <w:rsid w:val="003242DB"/>
    <w:rsid w:val="00324740"/>
    <w:rsid w:val="003254C8"/>
    <w:rsid w:val="00325C6E"/>
    <w:rsid w:val="00325E5F"/>
    <w:rsid w:val="00326940"/>
    <w:rsid w:val="00331BD8"/>
    <w:rsid w:val="00331C6B"/>
    <w:rsid w:val="00332638"/>
    <w:rsid w:val="0033364E"/>
    <w:rsid w:val="003338A3"/>
    <w:rsid w:val="00333A68"/>
    <w:rsid w:val="00333D76"/>
    <w:rsid w:val="00334015"/>
    <w:rsid w:val="0033434F"/>
    <w:rsid w:val="00334914"/>
    <w:rsid w:val="00335F51"/>
    <w:rsid w:val="0033637C"/>
    <w:rsid w:val="00336CB4"/>
    <w:rsid w:val="0033747E"/>
    <w:rsid w:val="00337A48"/>
    <w:rsid w:val="00337F33"/>
    <w:rsid w:val="003408C8"/>
    <w:rsid w:val="00340C67"/>
    <w:rsid w:val="00340D90"/>
    <w:rsid w:val="003423F7"/>
    <w:rsid w:val="0034273A"/>
    <w:rsid w:val="00342D93"/>
    <w:rsid w:val="00343E27"/>
    <w:rsid w:val="00344235"/>
    <w:rsid w:val="003443F6"/>
    <w:rsid w:val="00344FBA"/>
    <w:rsid w:val="003452B4"/>
    <w:rsid w:val="00345493"/>
    <w:rsid w:val="003459A7"/>
    <w:rsid w:val="003463F3"/>
    <w:rsid w:val="0034709B"/>
    <w:rsid w:val="00347285"/>
    <w:rsid w:val="00347E8F"/>
    <w:rsid w:val="00351EF3"/>
    <w:rsid w:val="003528A8"/>
    <w:rsid w:val="00352DE8"/>
    <w:rsid w:val="00355824"/>
    <w:rsid w:val="00355AB5"/>
    <w:rsid w:val="00356011"/>
    <w:rsid w:val="00356209"/>
    <w:rsid w:val="003566E7"/>
    <w:rsid w:val="00357886"/>
    <w:rsid w:val="00357889"/>
    <w:rsid w:val="0036000E"/>
    <w:rsid w:val="00360B1E"/>
    <w:rsid w:val="00361C1F"/>
    <w:rsid w:val="00362265"/>
    <w:rsid w:val="00362394"/>
    <w:rsid w:val="003629FF"/>
    <w:rsid w:val="00362A66"/>
    <w:rsid w:val="00362BC6"/>
    <w:rsid w:val="003637F8"/>
    <w:rsid w:val="00363AB0"/>
    <w:rsid w:val="0036401A"/>
    <w:rsid w:val="00365732"/>
    <w:rsid w:val="00366212"/>
    <w:rsid w:val="00366295"/>
    <w:rsid w:val="00366332"/>
    <w:rsid w:val="00366393"/>
    <w:rsid w:val="0036651A"/>
    <w:rsid w:val="003700EA"/>
    <w:rsid w:val="00370C37"/>
    <w:rsid w:val="00370D24"/>
    <w:rsid w:val="00370F2B"/>
    <w:rsid w:val="003719AF"/>
    <w:rsid w:val="0037202B"/>
    <w:rsid w:val="0037322E"/>
    <w:rsid w:val="00373E2B"/>
    <w:rsid w:val="00374B33"/>
    <w:rsid w:val="0037593D"/>
    <w:rsid w:val="00375C2B"/>
    <w:rsid w:val="00375C3C"/>
    <w:rsid w:val="00376CE3"/>
    <w:rsid w:val="00377801"/>
    <w:rsid w:val="00377C0D"/>
    <w:rsid w:val="00377E47"/>
    <w:rsid w:val="003804CE"/>
    <w:rsid w:val="00380629"/>
    <w:rsid w:val="003812C7"/>
    <w:rsid w:val="0038170D"/>
    <w:rsid w:val="00381F51"/>
    <w:rsid w:val="003828CB"/>
    <w:rsid w:val="00383115"/>
    <w:rsid w:val="00383813"/>
    <w:rsid w:val="00383872"/>
    <w:rsid w:val="003839B0"/>
    <w:rsid w:val="00384B20"/>
    <w:rsid w:val="00386318"/>
    <w:rsid w:val="003865AC"/>
    <w:rsid w:val="003865C9"/>
    <w:rsid w:val="0038698E"/>
    <w:rsid w:val="00386BCE"/>
    <w:rsid w:val="003873B1"/>
    <w:rsid w:val="0038795D"/>
    <w:rsid w:val="0039071A"/>
    <w:rsid w:val="0039163E"/>
    <w:rsid w:val="00391A42"/>
    <w:rsid w:val="00391BD2"/>
    <w:rsid w:val="00391DCA"/>
    <w:rsid w:val="00393E1B"/>
    <w:rsid w:val="00393EAB"/>
    <w:rsid w:val="0039427C"/>
    <w:rsid w:val="003942F1"/>
    <w:rsid w:val="0039511B"/>
    <w:rsid w:val="003954EA"/>
    <w:rsid w:val="003959E1"/>
    <w:rsid w:val="003A1694"/>
    <w:rsid w:val="003A18F4"/>
    <w:rsid w:val="003A1C48"/>
    <w:rsid w:val="003A23DD"/>
    <w:rsid w:val="003A39C8"/>
    <w:rsid w:val="003A4126"/>
    <w:rsid w:val="003A4404"/>
    <w:rsid w:val="003A5B1E"/>
    <w:rsid w:val="003A5F07"/>
    <w:rsid w:val="003A6033"/>
    <w:rsid w:val="003A605D"/>
    <w:rsid w:val="003A6E37"/>
    <w:rsid w:val="003A7613"/>
    <w:rsid w:val="003A79EB"/>
    <w:rsid w:val="003A7BBE"/>
    <w:rsid w:val="003B09D4"/>
    <w:rsid w:val="003B0A01"/>
    <w:rsid w:val="003B109A"/>
    <w:rsid w:val="003B2396"/>
    <w:rsid w:val="003B2CB2"/>
    <w:rsid w:val="003B2FCC"/>
    <w:rsid w:val="003B379A"/>
    <w:rsid w:val="003B3BD9"/>
    <w:rsid w:val="003B3C57"/>
    <w:rsid w:val="003B409F"/>
    <w:rsid w:val="003B45F2"/>
    <w:rsid w:val="003B47C1"/>
    <w:rsid w:val="003B47D8"/>
    <w:rsid w:val="003B4CA8"/>
    <w:rsid w:val="003B5BF7"/>
    <w:rsid w:val="003B6265"/>
    <w:rsid w:val="003B63E5"/>
    <w:rsid w:val="003B6E0E"/>
    <w:rsid w:val="003B7378"/>
    <w:rsid w:val="003B74D7"/>
    <w:rsid w:val="003B7AB1"/>
    <w:rsid w:val="003C0500"/>
    <w:rsid w:val="003C0C2D"/>
    <w:rsid w:val="003C0DDD"/>
    <w:rsid w:val="003C397B"/>
    <w:rsid w:val="003C54F9"/>
    <w:rsid w:val="003C671A"/>
    <w:rsid w:val="003C6DDF"/>
    <w:rsid w:val="003C74DA"/>
    <w:rsid w:val="003C754F"/>
    <w:rsid w:val="003C76F0"/>
    <w:rsid w:val="003C77B3"/>
    <w:rsid w:val="003D09A1"/>
    <w:rsid w:val="003D09C5"/>
    <w:rsid w:val="003D0A6C"/>
    <w:rsid w:val="003D2258"/>
    <w:rsid w:val="003D2C10"/>
    <w:rsid w:val="003D2CBF"/>
    <w:rsid w:val="003D355B"/>
    <w:rsid w:val="003D3F2E"/>
    <w:rsid w:val="003D4928"/>
    <w:rsid w:val="003D554F"/>
    <w:rsid w:val="003D623C"/>
    <w:rsid w:val="003D6244"/>
    <w:rsid w:val="003D761B"/>
    <w:rsid w:val="003E0B9B"/>
    <w:rsid w:val="003E0D2A"/>
    <w:rsid w:val="003E116F"/>
    <w:rsid w:val="003E1CB6"/>
    <w:rsid w:val="003E1DC1"/>
    <w:rsid w:val="003E1EA2"/>
    <w:rsid w:val="003E238F"/>
    <w:rsid w:val="003E254D"/>
    <w:rsid w:val="003E281F"/>
    <w:rsid w:val="003E2F16"/>
    <w:rsid w:val="003E3312"/>
    <w:rsid w:val="003E3640"/>
    <w:rsid w:val="003E43B1"/>
    <w:rsid w:val="003E44B4"/>
    <w:rsid w:val="003E4A29"/>
    <w:rsid w:val="003E4BCE"/>
    <w:rsid w:val="003E567A"/>
    <w:rsid w:val="003E5F90"/>
    <w:rsid w:val="003E67E1"/>
    <w:rsid w:val="003E6851"/>
    <w:rsid w:val="003E6E84"/>
    <w:rsid w:val="003E6F85"/>
    <w:rsid w:val="003E7A42"/>
    <w:rsid w:val="003E7A68"/>
    <w:rsid w:val="003E7C95"/>
    <w:rsid w:val="003F007C"/>
    <w:rsid w:val="003F02A4"/>
    <w:rsid w:val="003F0A0A"/>
    <w:rsid w:val="003F0E57"/>
    <w:rsid w:val="003F203A"/>
    <w:rsid w:val="003F231C"/>
    <w:rsid w:val="003F29A5"/>
    <w:rsid w:val="003F354C"/>
    <w:rsid w:val="003F47E8"/>
    <w:rsid w:val="003F48E6"/>
    <w:rsid w:val="003F4B74"/>
    <w:rsid w:val="003F4D44"/>
    <w:rsid w:val="003F563D"/>
    <w:rsid w:val="003F5909"/>
    <w:rsid w:val="003F5A56"/>
    <w:rsid w:val="003F6426"/>
    <w:rsid w:val="003F6813"/>
    <w:rsid w:val="003F7B9D"/>
    <w:rsid w:val="00400205"/>
    <w:rsid w:val="004002E4"/>
    <w:rsid w:val="00400843"/>
    <w:rsid w:val="00400A6D"/>
    <w:rsid w:val="00400A7F"/>
    <w:rsid w:val="004011D1"/>
    <w:rsid w:val="004021B0"/>
    <w:rsid w:val="00402587"/>
    <w:rsid w:val="00402647"/>
    <w:rsid w:val="0040278F"/>
    <w:rsid w:val="00403ED8"/>
    <w:rsid w:val="00404444"/>
    <w:rsid w:val="0040461B"/>
    <w:rsid w:val="004046DC"/>
    <w:rsid w:val="00404869"/>
    <w:rsid w:val="00404984"/>
    <w:rsid w:val="004049A9"/>
    <w:rsid w:val="0040522F"/>
    <w:rsid w:val="004054EE"/>
    <w:rsid w:val="0040609A"/>
    <w:rsid w:val="00406831"/>
    <w:rsid w:val="00406EF2"/>
    <w:rsid w:val="00407061"/>
    <w:rsid w:val="0040711A"/>
    <w:rsid w:val="0040743A"/>
    <w:rsid w:val="00407452"/>
    <w:rsid w:val="00407B9B"/>
    <w:rsid w:val="00410039"/>
    <w:rsid w:val="00410C0F"/>
    <w:rsid w:val="0041110E"/>
    <w:rsid w:val="00411AF5"/>
    <w:rsid w:val="00412353"/>
    <w:rsid w:val="0041285D"/>
    <w:rsid w:val="00412F26"/>
    <w:rsid w:val="00413792"/>
    <w:rsid w:val="00415404"/>
    <w:rsid w:val="0041540E"/>
    <w:rsid w:val="0041554C"/>
    <w:rsid w:val="0041642E"/>
    <w:rsid w:val="0041766A"/>
    <w:rsid w:val="004176D1"/>
    <w:rsid w:val="00420E6E"/>
    <w:rsid w:val="004217DD"/>
    <w:rsid w:val="00421919"/>
    <w:rsid w:val="00422541"/>
    <w:rsid w:val="00422669"/>
    <w:rsid w:val="0042371A"/>
    <w:rsid w:val="004238FE"/>
    <w:rsid w:val="00423C18"/>
    <w:rsid w:val="0042453A"/>
    <w:rsid w:val="004245EB"/>
    <w:rsid w:val="0042485A"/>
    <w:rsid w:val="00424A98"/>
    <w:rsid w:val="00425099"/>
    <w:rsid w:val="004251C6"/>
    <w:rsid w:val="00425B83"/>
    <w:rsid w:val="004264B2"/>
    <w:rsid w:val="0042685B"/>
    <w:rsid w:val="0042690F"/>
    <w:rsid w:val="00426D6B"/>
    <w:rsid w:val="00426F8B"/>
    <w:rsid w:val="00427A54"/>
    <w:rsid w:val="00430554"/>
    <w:rsid w:val="00430609"/>
    <w:rsid w:val="00431A93"/>
    <w:rsid w:val="00431BDA"/>
    <w:rsid w:val="00431D33"/>
    <w:rsid w:val="00432D0A"/>
    <w:rsid w:val="004335A2"/>
    <w:rsid w:val="00433B95"/>
    <w:rsid w:val="00433F03"/>
    <w:rsid w:val="00434CFE"/>
    <w:rsid w:val="00434E13"/>
    <w:rsid w:val="0043616B"/>
    <w:rsid w:val="00436AB0"/>
    <w:rsid w:val="004373BE"/>
    <w:rsid w:val="00437943"/>
    <w:rsid w:val="00441887"/>
    <w:rsid w:val="00441D51"/>
    <w:rsid w:val="004426DE"/>
    <w:rsid w:val="0044323D"/>
    <w:rsid w:val="00443DCD"/>
    <w:rsid w:val="004449C8"/>
    <w:rsid w:val="00444E02"/>
    <w:rsid w:val="00446670"/>
    <w:rsid w:val="004466CE"/>
    <w:rsid w:val="004468F8"/>
    <w:rsid w:val="00446D7D"/>
    <w:rsid w:val="00446E4B"/>
    <w:rsid w:val="00447059"/>
    <w:rsid w:val="00447996"/>
    <w:rsid w:val="00450909"/>
    <w:rsid w:val="0045095D"/>
    <w:rsid w:val="0045098C"/>
    <w:rsid w:val="004509FA"/>
    <w:rsid w:val="00450B65"/>
    <w:rsid w:val="0045101B"/>
    <w:rsid w:val="00451A78"/>
    <w:rsid w:val="00452446"/>
    <w:rsid w:val="00452D6F"/>
    <w:rsid w:val="00454950"/>
    <w:rsid w:val="00455AB8"/>
    <w:rsid w:val="00455D09"/>
    <w:rsid w:val="00455FBE"/>
    <w:rsid w:val="004573A9"/>
    <w:rsid w:val="00457795"/>
    <w:rsid w:val="004579C7"/>
    <w:rsid w:val="004602FA"/>
    <w:rsid w:val="00461599"/>
    <w:rsid w:val="004616C5"/>
    <w:rsid w:val="00461C39"/>
    <w:rsid w:val="00461E02"/>
    <w:rsid w:val="004625F7"/>
    <w:rsid w:val="00462949"/>
    <w:rsid w:val="00462FF2"/>
    <w:rsid w:val="00463B63"/>
    <w:rsid w:val="00464EC5"/>
    <w:rsid w:val="0046565C"/>
    <w:rsid w:val="004657C7"/>
    <w:rsid w:val="004657EA"/>
    <w:rsid w:val="00465C8D"/>
    <w:rsid w:val="00466CAE"/>
    <w:rsid w:val="00470778"/>
    <w:rsid w:val="004709DB"/>
    <w:rsid w:val="004721A1"/>
    <w:rsid w:val="004725AD"/>
    <w:rsid w:val="00472B59"/>
    <w:rsid w:val="00473037"/>
    <w:rsid w:val="00473B7B"/>
    <w:rsid w:val="0047426C"/>
    <w:rsid w:val="00474B92"/>
    <w:rsid w:val="00475714"/>
    <w:rsid w:val="0047612A"/>
    <w:rsid w:val="00477749"/>
    <w:rsid w:val="00477E9B"/>
    <w:rsid w:val="0048011C"/>
    <w:rsid w:val="00480BD8"/>
    <w:rsid w:val="004816A2"/>
    <w:rsid w:val="00481947"/>
    <w:rsid w:val="0048397D"/>
    <w:rsid w:val="00483E10"/>
    <w:rsid w:val="0048431C"/>
    <w:rsid w:val="00484BD2"/>
    <w:rsid w:val="00485AE3"/>
    <w:rsid w:val="00486687"/>
    <w:rsid w:val="00486BB7"/>
    <w:rsid w:val="00486BD4"/>
    <w:rsid w:val="00487666"/>
    <w:rsid w:val="00487A99"/>
    <w:rsid w:val="00487AD7"/>
    <w:rsid w:val="00487E7B"/>
    <w:rsid w:val="00490238"/>
    <w:rsid w:val="00490B68"/>
    <w:rsid w:val="00490FDB"/>
    <w:rsid w:val="00491343"/>
    <w:rsid w:val="00491A2D"/>
    <w:rsid w:val="00492B80"/>
    <w:rsid w:val="00493404"/>
    <w:rsid w:val="00493C0A"/>
    <w:rsid w:val="00493E32"/>
    <w:rsid w:val="004941F4"/>
    <w:rsid w:val="00494737"/>
    <w:rsid w:val="0049485B"/>
    <w:rsid w:val="004949AA"/>
    <w:rsid w:val="00494E54"/>
    <w:rsid w:val="004951FD"/>
    <w:rsid w:val="00495C28"/>
    <w:rsid w:val="00496705"/>
    <w:rsid w:val="00497A24"/>
    <w:rsid w:val="004A0262"/>
    <w:rsid w:val="004A0789"/>
    <w:rsid w:val="004A0D74"/>
    <w:rsid w:val="004A29A8"/>
    <w:rsid w:val="004A3929"/>
    <w:rsid w:val="004A4255"/>
    <w:rsid w:val="004A4735"/>
    <w:rsid w:val="004A543D"/>
    <w:rsid w:val="004A5C51"/>
    <w:rsid w:val="004A5CE7"/>
    <w:rsid w:val="004A644E"/>
    <w:rsid w:val="004A6887"/>
    <w:rsid w:val="004A6DF5"/>
    <w:rsid w:val="004B0C09"/>
    <w:rsid w:val="004B18C7"/>
    <w:rsid w:val="004B23D1"/>
    <w:rsid w:val="004B27FE"/>
    <w:rsid w:val="004B2A76"/>
    <w:rsid w:val="004B2E39"/>
    <w:rsid w:val="004B3481"/>
    <w:rsid w:val="004B37C5"/>
    <w:rsid w:val="004B3823"/>
    <w:rsid w:val="004B445C"/>
    <w:rsid w:val="004B4BD9"/>
    <w:rsid w:val="004B4BEC"/>
    <w:rsid w:val="004B4E44"/>
    <w:rsid w:val="004B4FCE"/>
    <w:rsid w:val="004B547D"/>
    <w:rsid w:val="004B54D0"/>
    <w:rsid w:val="004B58E7"/>
    <w:rsid w:val="004B6D68"/>
    <w:rsid w:val="004B6DB3"/>
    <w:rsid w:val="004B76F1"/>
    <w:rsid w:val="004B7E53"/>
    <w:rsid w:val="004C00F5"/>
    <w:rsid w:val="004C040F"/>
    <w:rsid w:val="004C0722"/>
    <w:rsid w:val="004C1525"/>
    <w:rsid w:val="004C1AD7"/>
    <w:rsid w:val="004C1DC4"/>
    <w:rsid w:val="004C325C"/>
    <w:rsid w:val="004C34DA"/>
    <w:rsid w:val="004C3980"/>
    <w:rsid w:val="004C4A7E"/>
    <w:rsid w:val="004C53A1"/>
    <w:rsid w:val="004C5732"/>
    <w:rsid w:val="004C5A4D"/>
    <w:rsid w:val="004C747E"/>
    <w:rsid w:val="004C754A"/>
    <w:rsid w:val="004C7A22"/>
    <w:rsid w:val="004C7B95"/>
    <w:rsid w:val="004D010A"/>
    <w:rsid w:val="004D0326"/>
    <w:rsid w:val="004D17E6"/>
    <w:rsid w:val="004D252F"/>
    <w:rsid w:val="004D368A"/>
    <w:rsid w:val="004D3A9B"/>
    <w:rsid w:val="004D494F"/>
    <w:rsid w:val="004D4D2C"/>
    <w:rsid w:val="004D6A81"/>
    <w:rsid w:val="004D6AAB"/>
    <w:rsid w:val="004E0293"/>
    <w:rsid w:val="004E10ED"/>
    <w:rsid w:val="004E1657"/>
    <w:rsid w:val="004E17F4"/>
    <w:rsid w:val="004E1A17"/>
    <w:rsid w:val="004E1BBF"/>
    <w:rsid w:val="004E31D9"/>
    <w:rsid w:val="004E4178"/>
    <w:rsid w:val="004E5023"/>
    <w:rsid w:val="004E54D6"/>
    <w:rsid w:val="004E57A6"/>
    <w:rsid w:val="004E5964"/>
    <w:rsid w:val="004E59E6"/>
    <w:rsid w:val="004E6906"/>
    <w:rsid w:val="004E6B99"/>
    <w:rsid w:val="004E7214"/>
    <w:rsid w:val="004F0ED9"/>
    <w:rsid w:val="004F0FF8"/>
    <w:rsid w:val="004F1213"/>
    <w:rsid w:val="004F3473"/>
    <w:rsid w:val="004F4D28"/>
    <w:rsid w:val="004F5985"/>
    <w:rsid w:val="004F63D6"/>
    <w:rsid w:val="004F6AB1"/>
    <w:rsid w:val="004F6F14"/>
    <w:rsid w:val="004F7CE4"/>
    <w:rsid w:val="005002E1"/>
    <w:rsid w:val="0050046C"/>
    <w:rsid w:val="005004B5"/>
    <w:rsid w:val="00500687"/>
    <w:rsid w:val="0050074F"/>
    <w:rsid w:val="0050087E"/>
    <w:rsid w:val="00500E0B"/>
    <w:rsid w:val="00500E13"/>
    <w:rsid w:val="00501BB4"/>
    <w:rsid w:val="00502A19"/>
    <w:rsid w:val="0050301A"/>
    <w:rsid w:val="00503956"/>
    <w:rsid w:val="00503C38"/>
    <w:rsid w:val="00503CC8"/>
    <w:rsid w:val="00504E06"/>
    <w:rsid w:val="00506198"/>
    <w:rsid w:val="00506733"/>
    <w:rsid w:val="005078E9"/>
    <w:rsid w:val="0050792A"/>
    <w:rsid w:val="0051011D"/>
    <w:rsid w:val="00511BAB"/>
    <w:rsid w:val="005123DC"/>
    <w:rsid w:val="00512461"/>
    <w:rsid w:val="0051249B"/>
    <w:rsid w:val="00512B9B"/>
    <w:rsid w:val="00513306"/>
    <w:rsid w:val="005133D3"/>
    <w:rsid w:val="005149EF"/>
    <w:rsid w:val="0051569D"/>
    <w:rsid w:val="005163AC"/>
    <w:rsid w:val="005164F1"/>
    <w:rsid w:val="00517C9F"/>
    <w:rsid w:val="00517F7F"/>
    <w:rsid w:val="00520312"/>
    <w:rsid w:val="005207D0"/>
    <w:rsid w:val="00520A1F"/>
    <w:rsid w:val="00521652"/>
    <w:rsid w:val="00522CD4"/>
    <w:rsid w:val="00523076"/>
    <w:rsid w:val="0052353B"/>
    <w:rsid w:val="00524259"/>
    <w:rsid w:val="00524282"/>
    <w:rsid w:val="00525089"/>
    <w:rsid w:val="00526278"/>
    <w:rsid w:val="005264AF"/>
    <w:rsid w:val="00526830"/>
    <w:rsid w:val="00527752"/>
    <w:rsid w:val="005279B9"/>
    <w:rsid w:val="00527CAF"/>
    <w:rsid w:val="00530B86"/>
    <w:rsid w:val="0053172A"/>
    <w:rsid w:val="00531813"/>
    <w:rsid w:val="005318AE"/>
    <w:rsid w:val="005318E2"/>
    <w:rsid w:val="00531AE8"/>
    <w:rsid w:val="005320CF"/>
    <w:rsid w:val="0053210A"/>
    <w:rsid w:val="005324BB"/>
    <w:rsid w:val="005325F3"/>
    <w:rsid w:val="00532870"/>
    <w:rsid w:val="00532B8F"/>
    <w:rsid w:val="00532C68"/>
    <w:rsid w:val="0053304A"/>
    <w:rsid w:val="00533546"/>
    <w:rsid w:val="0053392B"/>
    <w:rsid w:val="00533AE2"/>
    <w:rsid w:val="00534A29"/>
    <w:rsid w:val="00534C34"/>
    <w:rsid w:val="00534D63"/>
    <w:rsid w:val="0053550B"/>
    <w:rsid w:val="00536CA0"/>
    <w:rsid w:val="00537221"/>
    <w:rsid w:val="00540035"/>
    <w:rsid w:val="00540221"/>
    <w:rsid w:val="005402F5"/>
    <w:rsid w:val="0054089C"/>
    <w:rsid w:val="00541234"/>
    <w:rsid w:val="00541264"/>
    <w:rsid w:val="005418AB"/>
    <w:rsid w:val="00542FFD"/>
    <w:rsid w:val="005431D8"/>
    <w:rsid w:val="005431FD"/>
    <w:rsid w:val="005437A0"/>
    <w:rsid w:val="00543C46"/>
    <w:rsid w:val="00544479"/>
    <w:rsid w:val="005446AB"/>
    <w:rsid w:val="005448C6"/>
    <w:rsid w:val="00544C1D"/>
    <w:rsid w:val="00544F31"/>
    <w:rsid w:val="005452E1"/>
    <w:rsid w:val="005456A6"/>
    <w:rsid w:val="005457AE"/>
    <w:rsid w:val="0054653A"/>
    <w:rsid w:val="0054658C"/>
    <w:rsid w:val="005467C3"/>
    <w:rsid w:val="0055021A"/>
    <w:rsid w:val="005502F3"/>
    <w:rsid w:val="005509FB"/>
    <w:rsid w:val="00550C0B"/>
    <w:rsid w:val="00550D01"/>
    <w:rsid w:val="005512B8"/>
    <w:rsid w:val="00551501"/>
    <w:rsid w:val="00551E29"/>
    <w:rsid w:val="00551E73"/>
    <w:rsid w:val="005527AC"/>
    <w:rsid w:val="005529CA"/>
    <w:rsid w:val="00553717"/>
    <w:rsid w:val="00553791"/>
    <w:rsid w:val="00553D5B"/>
    <w:rsid w:val="00554AB4"/>
    <w:rsid w:val="00554EA7"/>
    <w:rsid w:val="00555A6D"/>
    <w:rsid w:val="00555D0F"/>
    <w:rsid w:val="00556A0F"/>
    <w:rsid w:val="005571B2"/>
    <w:rsid w:val="00557633"/>
    <w:rsid w:val="0056095A"/>
    <w:rsid w:val="00560AA9"/>
    <w:rsid w:val="00561018"/>
    <w:rsid w:val="005616FC"/>
    <w:rsid w:val="005620DD"/>
    <w:rsid w:val="00562355"/>
    <w:rsid w:val="0056259E"/>
    <w:rsid w:val="00562924"/>
    <w:rsid w:val="00562DAC"/>
    <w:rsid w:val="00563463"/>
    <w:rsid w:val="00563C71"/>
    <w:rsid w:val="00564356"/>
    <w:rsid w:val="005648C7"/>
    <w:rsid w:val="00564B42"/>
    <w:rsid w:val="00564DD3"/>
    <w:rsid w:val="00565104"/>
    <w:rsid w:val="00566FD2"/>
    <w:rsid w:val="0056783B"/>
    <w:rsid w:val="0057028A"/>
    <w:rsid w:val="00570D5C"/>
    <w:rsid w:val="00571145"/>
    <w:rsid w:val="00571967"/>
    <w:rsid w:val="00571E3A"/>
    <w:rsid w:val="00573CC8"/>
    <w:rsid w:val="00574275"/>
    <w:rsid w:val="005744F9"/>
    <w:rsid w:val="00574762"/>
    <w:rsid w:val="0057511B"/>
    <w:rsid w:val="00575EB7"/>
    <w:rsid w:val="00577102"/>
    <w:rsid w:val="0057713F"/>
    <w:rsid w:val="00577FF3"/>
    <w:rsid w:val="00580047"/>
    <w:rsid w:val="005806B2"/>
    <w:rsid w:val="00580875"/>
    <w:rsid w:val="00580F32"/>
    <w:rsid w:val="0058166F"/>
    <w:rsid w:val="0058212F"/>
    <w:rsid w:val="0058244F"/>
    <w:rsid w:val="00582669"/>
    <w:rsid w:val="00582D2F"/>
    <w:rsid w:val="0058351F"/>
    <w:rsid w:val="00583822"/>
    <w:rsid w:val="005839C2"/>
    <w:rsid w:val="00585071"/>
    <w:rsid w:val="005854B9"/>
    <w:rsid w:val="0058555B"/>
    <w:rsid w:val="00585848"/>
    <w:rsid w:val="00585C69"/>
    <w:rsid w:val="00585DA9"/>
    <w:rsid w:val="00587ACE"/>
    <w:rsid w:val="00590323"/>
    <w:rsid w:val="005914EC"/>
    <w:rsid w:val="0059307C"/>
    <w:rsid w:val="005935FF"/>
    <w:rsid w:val="00593C7F"/>
    <w:rsid w:val="00594B65"/>
    <w:rsid w:val="00594C0D"/>
    <w:rsid w:val="00595240"/>
    <w:rsid w:val="00595679"/>
    <w:rsid w:val="00596789"/>
    <w:rsid w:val="00597027"/>
    <w:rsid w:val="005972B4"/>
    <w:rsid w:val="00597727"/>
    <w:rsid w:val="0059781E"/>
    <w:rsid w:val="00597B91"/>
    <w:rsid w:val="005A07E8"/>
    <w:rsid w:val="005A2238"/>
    <w:rsid w:val="005A33B1"/>
    <w:rsid w:val="005A3520"/>
    <w:rsid w:val="005A38EA"/>
    <w:rsid w:val="005A3F0B"/>
    <w:rsid w:val="005A4038"/>
    <w:rsid w:val="005A4593"/>
    <w:rsid w:val="005A4BC4"/>
    <w:rsid w:val="005A5DD2"/>
    <w:rsid w:val="005A60AA"/>
    <w:rsid w:val="005A65EA"/>
    <w:rsid w:val="005A6D8C"/>
    <w:rsid w:val="005A73A2"/>
    <w:rsid w:val="005A7410"/>
    <w:rsid w:val="005B0771"/>
    <w:rsid w:val="005B0B8B"/>
    <w:rsid w:val="005B0E7C"/>
    <w:rsid w:val="005B12D8"/>
    <w:rsid w:val="005B13CA"/>
    <w:rsid w:val="005B17AB"/>
    <w:rsid w:val="005B2731"/>
    <w:rsid w:val="005B2B97"/>
    <w:rsid w:val="005B429F"/>
    <w:rsid w:val="005B660E"/>
    <w:rsid w:val="005B68F8"/>
    <w:rsid w:val="005B6CE4"/>
    <w:rsid w:val="005B7513"/>
    <w:rsid w:val="005B7CB0"/>
    <w:rsid w:val="005C043F"/>
    <w:rsid w:val="005C060F"/>
    <w:rsid w:val="005C152F"/>
    <w:rsid w:val="005C1B05"/>
    <w:rsid w:val="005C1F68"/>
    <w:rsid w:val="005C36A6"/>
    <w:rsid w:val="005C3A01"/>
    <w:rsid w:val="005C4476"/>
    <w:rsid w:val="005C512E"/>
    <w:rsid w:val="005C5FF5"/>
    <w:rsid w:val="005C6464"/>
    <w:rsid w:val="005C66F9"/>
    <w:rsid w:val="005C6FFA"/>
    <w:rsid w:val="005D0950"/>
    <w:rsid w:val="005D10AA"/>
    <w:rsid w:val="005D11FF"/>
    <w:rsid w:val="005D12D9"/>
    <w:rsid w:val="005D1890"/>
    <w:rsid w:val="005D1E7A"/>
    <w:rsid w:val="005D2D72"/>
    <w:rsid w:val="005D3594"/>
    <w:rsid w:val="005D5023"/>
    <w:rsid w:val="005D5BE4"/>
    <w:rsid w:val="005D66A9"/>
    <w:rsid w:val="005D7087"/>
    <w:rsid w:val="005D7937"/>
    <w:rsid w:val="005D7FDE"/>
    <w:rsid w:val="005E0646"/>
    <w:rsid w:val="005E0725"/>
    <w:rsid w:val="005E0863"/>
    <w:rsid w:val="005E0A4C"/>
    <w:rsid w:val="005E11AF"/>
    <w:rsid w:val="005E1A22"/>
    <w:rsid w:val="005E242E"/>
    <w:rsid w:val="005E379F"/>
    <w:rsid w:val="005E3F61"/>
    <w:rsid w:val="005E41D3"/>
    <w:rsid w:val="005E46FF"/>
    <w:rsid w:val="005E58D9"/>
    <w:rsid w:val="005E58EB"/>
    <w:rsid w:val="005E6058"/>
    <w:rsid w:val="005E65C9"/>
    <w:rsid w:val="005F0B44"/>
    <w:rsid w:val="005F0E5E"/>
    <w:rsid w:val="005F117F"/>
    <w:rsid w:val="005F1320"/>
    <w:rsid w:val="005F1D55"/>
    <w:rsid w:val="005F2EC2"/>
    <w:rsid w:val="005F31CA"/>
    <w:rsid w:val="005F3532"/>
    <w:rsid w:val="005F390C"/>
    <w:rsid w:val="005F4BDA"/>
    <w:rsid w:val="005F50CA"/>
    <w:rsid w:val="005F5525"/>
    <w:rsid w:val="005F6F8E"/>
    <w:rsid w:val="005F72B1"/>
    <w:rsid w:val="005F7817"/>
    <w:rsid w:val="00600FAD"/>
    <w:rsid w:val="0060127D"/>
    <w:rsid w:val="006014D4"/>
    <w:rsid w:val="00601D7B"/>
    <w:rsid w:val="006026E0"/>
    <w:rsid w:val="006028BB"/>
    <w:rsid w:val="00602CFD"/>
    <w:rsid w:val="00603CA6"/>
    <w:rsid w:val="006044E7"/>
    <w:rsid w:val="006050E4"/>
    <w:rsid w:val="0060555F"/>
    <w:rsid w:val="00605A34"/>
    <w:rsid w:val="00606656"/>
    <w:rsid w:val="00607B1E"/>
    <w:rsid w:val="00610373"/>
    <w:rsid w:val="00610552"/>
    <w:rsid w:val="00610698"/>
    <w:rsid w:val="00610E5A"/>
    <w:rsid w:val="00610F94"/>
    <w:rsid w:val="006111A9"/>
    <w:rsid w:val="006127C1"/>
    <w:rsid w:val="00612B55"/>
    <w:rsid w:val="00612D8E"/>
    <w:rsid w:val="00612DF8"/>
    <w:rsid w:val="00613068"/>
    <w:rsid w:val="0061491A"/>
    <w:rsid w:val="00614FF1"/>
    <w:rsid w:val="00615292"/>
    <w:rsid w:val="00615697"/>
    <w:rsid w:val="006175F9"/>
    <w:rsid w:val="006176CA"/>
    <w:rsid w:val="006204CD"/>
    <w:rsid w:val="0062064F"/>
    <w:rsid w:val="0062121A"/>
    <w:rsid w:val="00621F25"/>
    <w:rsid w:val="00622009"/>
    <w:rsid w:val="00622E31"/>
    <w:rsid w:val="00622F2A"/>
    <w:rsid w:val="00623D77"/>
    <w:rsid w:val="006245D9"/>
    <w:rsid w:val="006260A6"/>
    <w:rsid w:val="006263B7"/>
    <w:rsid w:val="006265B5"/>
    <w:rsid w:val="00626AEC"/>
    <w:rsid w:val="006271ED"/>
    <w:rsid w:val="0062751F"/>
    <w:rsid w:val="0062775B"/>
    <w:rsid w:val="00627782"/>
    <w:rsid w:val="00627D11"/>
    <w:rsid w:val="00630323"/>
    <w:rsid w:val="00630693"/>
    <w:rsid w:val="00630BCD"/>
    <w:rsid w:val="00630C5E"/>
    <w:rsid w:val="00631ABA"/>
    <w:rsid w:val="00631DDE"/>
    <w:rsid w:val="00631E72"/>
    <w:rsid w:val="00633263"/>
    <w:rsid w:val="00633DA3"/>
    <w:rsid w:val="0063420F"/>
    <w:rsid w:val="00635FF1"/>
    <w:rsid w:val="00636121"/>
    <w:rsid w:val="006365F3"/>
    <w:rsid w:val="00636694"/>
    <w:rsid w:val="00636DB6"/>
    <w:rsid w:val="006375FC"/>
    <w:rsid w:val="00637998"/>
    <w:rsid w:val="0064092D"/>
    <w:rsid w:val="00640F90"/>
    <w:rsid w:val="006418AA"/>
    <w:rsid w:val="00641A30"/>
    <w:rsid w:val="00642866"/>
    <w:rsid w:val="00642B63"/>
    <w:rsid w:val="00644C85"/>
    <w:rsid w:val="0064563C"/>
    <w:rsid w:val="0064677A"/>
    <w:rsid w:val="00646A8D"/>
    <w:rsid w:val="00646B90"/>
    <w:rsid w:val="00646DA3"/>
    <w:rsid w:val="0064757B"/>
    <w:rsid w:val="00647957"/>
    <w:rsid w:val="00650F6D"/>
    <w:rsid w:val="006510A8"/>
    <w:rsid w:val="00651E7E"/>
    <w:rsid w:val="0065325D"/>
    <w:rsid w:val="006533AD"/>
    <w:rsid w:val="0065397E"/>
    <w:rsid w:val="00653F51"/>
    <w:rsid w:val="0065474D"/>
    <w:rsid w:val="00654BEA"/>
    <w:rsid w:val="00655714"/>
    <w:rsid w:val="00655F65"/>
    <w:rsid w:val="006560DE"/>
    <w:rsid w:val="006563A1"/>
    <w:rsid w:val="00656799"/>
    <w:rsid w:val="006567B2"/>
    <w:rsid w:val="006571B1"/>
    <w:rsid w:val="0066134D"/>
    <w:rsid w:val="006615B3"/>
    <w:rsid w:val="006624CC"/>
    <w:rsid w:val="00662572"/>
    <w:rsid w:val="0066399C"/>
    <w:rsid w:val="00664AED"/>
    <w:rsid w:val="00664FB1"/>
    <w:rsid w:val="006656AC"/>
    <w:rsid w:val="00665D70"/>
    <w:rsid w:val="00666485"/>
    <w:rsid w:val="0066792B"/>
    <w:rsid w:val="00667C03"/>
    <w:rsid w:val="00670203"/>
    <w:rsid w:val="006702A5"/>
    <w:rsid w:val="0067079C"/>
    <w:rsid w:val="006709B0"/>
    <w:rsid w:val="00672494"/>
    <w:rsid w:val="0067292C"/>
    <w:rsid w:val="00673366"/>
    <w:rsid w:val="006740C8"/>
    <w:rsid w:val="00674935"/>
    <w:rsid w:val="00674DE1"/>
    <w:rsid w:val="00674E83"/>
    <w:rsid w:val="00675769"/>
    <w:rsid w:val="00676522"/>
    <w:rsid w:val="006768B5"/>
    <w:rsid w:val="00677947"/>
    <w:rsid w:val="006803D4"/>
    <w:rsid w:val="006805C0"/>
    <w:rsid w:val="00682138"/>
    <w:rsid w:val="0068267B"/>
    <w:rsid w:val="00682DF7"/>
    <w:rsid w:val="006834B7"/>
    <w:rsid w:val="00684B12"/>
    <w:rsid w:val="006861B9"/>
    <w:rsid w:val="0068652D"/>
    <w:rsid w:val="00686C27"/>
    <w:rsid w:val="006879FE"/>
    <w:rsid w:val="00690119"/>
    <w:rsid w:val="006901C5"/>
    <w:rsid w:val="0069050B"/>
    <w:rsid w:val="00691E7A"/>
    <w:rsid w:val="00693463"/>
    <w:rsid w:val="00693562"/>
    <w:rsid w:val="006936D6"/>
    <w:rsid w:val="00693758"/>
    <w:rsid w:val="006937A8"/>
    <w:rsid w:val="006949C6"/>
    <w:rsid w:val="00695C6B"/>
    <w:rsid w:val="00695EC0"/>
    <w:rsid w:val="00696646"/>
    <w:rsid w:val="006968B5"/>
    <w:rsid w:val="0069724D"/>
    <w:rsid w:val="006974D2"/>
    <w:rsid w:val="0069774A"/>
    <w:rsid w:val="00697E35"/>
    <w:rsid w:val="00697ED5"/>
    <w:rsid w:val="00697FB7"/>
    <w:rsid w:val="006A022D"/>
    <w:rsid w:val="006A0616"/>
    <w:rsid w:val="006A0A7C"/>
    <w:rsid w:val="006A0AFF"/>
    <w:rsid w:val="006A2137"/>
    <w:rsid w:val="006A30B7"/>
    <w:rsid w:val="006A396B"/>
    <w:rsid w:val="006A3D39"/>
    <w:rsid w:val="006A3D8A"/>
    <w:rsid w:val="006A3E54"/>
    <w:rsid w:val="006A446A"/>
    <w:rsid w:val="006A49CF"/>
    <w:rsid w:val="006A4C01"/>
    <w:rsid w:val="006A4EE2"/>
    <w:rsid w:val="006A67F0"/>
    <w:rsid w:val="006A68CE"/>
    <w:rsid w:val="006A6E90"/>
    <w:rsid w:val="006A7627"/>
    <w:rsid w:val="006A7986"/>
    <w:rsid w:val="006B0316"/>
    <w:rsid w:val="006B0C38"/>
    <w:rsid w:val="006B178A"/>
    <w:rsid w:val="006B19AC"/>
    <w:rsid w:val="006B1E20"/>
    <w:rsid w:val="006B2150"/>
    <w:rsid w:val="006B2E92"/>
    <w:rsid w:val="006B3470"/>
    <w:rsid w:val="006B3B1F"/>
    <w:rsid w:val="006B3BDD"/>
    <w:rsid w:val="006B5987"/>
    <w:rsid w:val="006B69F7"/>
    <w:rsid w:val="006B7253"/>
    <w:rsid w:val="006B7E7E"/>
    <w:rsid w:val="006C2351"/>
    <w:rsid w:val="006C25FD"/>
    <w:rsid w:val="006C2868"/>
    <w:rsid w:val="006C2A0F"/>
    <w:rsid w:val="006C2A20"/>
    <w:rsid w:val="006C3606"/>
    <w:rsid w:val="006C37A7"/>
    <w:rsid w:val="006C3B54"/>
    <w:rsid w:val="006C3FDC"/>
    <w:rsid w:val="006C494B"/>
    <w:rsid w:val="006C4ED8"/>
    <w:rsid w:val="006C4EFA"/>
    <w:rsid w:val="006C514D"/>
    <w:rsid w:val="006C5822"/>
    <w:rsid w:val="006C7207"/>
    <w:rsid w:val="006C75D2"/>
    <w:rsid w:val="006D11D3"/>
    <w:rsid w:val="006D131F"/>
    <w:rsid w:val="006D1C64"/>
    <w:rsid w:val="006D1CC6"/>
    <w:rsid w:val="006D20F2"/>
    <w:rsid w:val="006D214C"/>
    <w:rsid w:val="006D2412"/>
    <w:rsid w:val="006D24CB"/>
    <w:rsid w:val="006D2721"/>
    <w:rsid w:val="006D3E0C"/>
    <w:rsid w:val="006D3E1A"/>
    <w:rsid w:val="006D3F41"/>
    <w:rsid w:val="006D5128"/>
    <w:rsid w:val="006D517D"/>
    <w:rsid w:val="006D5499"/>
    <w:rsid w:val="006D54B2"/>
    <w:rsid w:val="006D565F"/>
    <w:rsid w:val="006D6084"/>
    <w:rsid w:val="006D638B"/>
    <w:rsid w:val="006D68CF"/>
    <w:rsid w:val="006D7065"/>
    <w:rsid w:val="006D721F"/>
    <w:rsid w:val="006E0729"/>
    <w:rsid w:val="006E0A73"/>
    <w:rsid w:val="006E135B"/>
    <w:rsid w:val="006E1FF5"/>
    <w:rsid w:val="006E2025"/>
    <w:rsid w:val="006E2668"/>
    <w:rsid w:val="006E2C4F"/>
    <w:rsid w:val="006E2DBE"/>
    <w:rsid w:val="006E348F"/>
    <w:rsid w:val="006E3958"/>
    <w:rsid w:val="006E39D2"/>
    <w:rsid w:val="006E738A"/>
    <w:rsid w:val="006E73AD"/>
    <w:rsid w:val="006F024D"/>
    <w:rsid w:val="006F1BFB"/>
    <w:rsid w:val="006F291D"/>
    <w:rsid w:val="006F3007"/>
    <w:rsid w:val="006F3409"/>
    <w:rsid w:val="006F3AF5"/>
    <w:rsid w:val="006F4509"/>
    <w:rsid w:val="006F4EE7"/>
    <w:rsid w:val="006F4F1C"/>
    <w:rsid w:val="006F4F25"/>
    <w:rsid w:val="006F54A2"/>
    <w:rsid w:val="006F5E75"/>
    <w:rsid w:val="006F5F24"/>
    <w:rsid w:val="006F7083"/>
    <w:rsid w:val="006F7340"/>
    <w:rsid w:val="006F735D"/>
    <w:rsid w:val="0070107D"/>
    <w:rsid w:val="00701BBC"/>
    <w:rsid w:val="0070215E"/>
    <w:rsid w:val="00702ADB"/>
    <w:rsid w:val="007052A4"/>
    <w:rsid w:val="007052CB"/>
    <w:rsid w:val="0070556D"/>
    <w:rsid w:val="00705E85"/>
    <w:rsid w:val="007075AD"/>
    <w:rsid w:val="00707C45"/>
    <w:rsid w:val="007126D9"/>
    <w:rsid w:val="00714029"/>
    <w:rsid w:val="00714C53"/>
    <w:rsid w:val="007165D2"/>
    <w:rsid w:val="0071666C"/>
    <w:rsid w:val="007169B4"/>
    <w:rsid w:val="00716F28"/>
    <w:rsid w:val="00716F98"/>
    <w:rsid w:val="00717234"/>
    <w:rsid w:val="00717447"/>
    <w:rsid w:val="00717D2D"/>
    <w:rsid w:val="007201DA"/>
    <w:rsid w:val="00720B3C"/>
    <w:rsid w:val="00721F7A"/>
    <w:rsid w:val="00722C96"/>
    <w:rsid w:val="00722FCB"/>
    <w:rsid w:val="007234D5"/>
    <w:rsid w:val="0072404D"/>
    <w:rsid w:val="007240E4"/>
    <w:rsid w:val="00724124"/>
    <w:rsid w:val="00725DD8"/>
    <w:rsid w:val="00725FBD"/>
    <w:rsid w:val="007263F8"/>
    <w:rsid w:val="00726404"/>
    <w:rsid w:val="00726BA6"/>
    <w:rsid w:val="00727440"/>
    <w:rsid w:val="00727501"/>
    <w:rsid w:val="0072789F"/>
    <w:rsid w:val="0072794D"/>
    <w:rsid w:val="00730679"/>
    <w:rsid w:val="00730CBF"/>
    <w:rsid w:val="00730E36"/>
    <w:rsid w:val="0073165B"/>
    <w:rsid w:val="00731B82"/>
    <w:rsid w:val="00731FB8"/>
    <w:rsid w:val="00732BFE"/>
    <w:rsid w:val="0073311C"/>
    <w:rsid w:val="007335C0"/>
    <w:rsid w:val="00733806"/>
    <w:rsid w:val="00733829"/>
    <w:rsid w:val="007340B0"/>
    <w:rsid w:val="007340B5"/>
    <w:rsid w:val="007341C2"/>
    <w:rsid w:val="00734490"/>
    <w:rsid w:val="007346B1"/>
    <w:rsid w:val="00734812"/>
    <w:rsid w:val="00734BFD"/>
    <w:rsid w:val="00734C20"/>
    <w:rsid w:val="00734E8D"/>
    <w:rsid w:val="007354C2"/>
    <w:rsid w:val="0073556B"/>
    <w:rsid w:val="0073565B"/>
    <w:rsid w:val="00735795"/>
    <w:rsid w:val="007362BF"/>
    <w:rsid w:val="007366CB"/>
    <w:rsid w:val="00737070"/>
    <w:rsid w:val="00737AF0"/>
    <w:rsid w:val="00737E39"/>
    <w:rsid w:val="00740C34"/>
    <w:rsid w:val="00741128"/>
    <w:rsid w:val="00741301"/>
    <w:rsid w:val="0074157A"/>
    <w:rsid w:val="00741764"/>
    <w:rsid w:val="007424D6"/>
    <w:rsid w:val="00742809"/>
    <w:rsid w:val="00744DF6"/>
    <w:rsid w:val="00745AF0"/>
    <w:rsid w:val="0074659D"/>
    <w:rsid w:val="0074667C"/>
    <w:rsid w:val="00746C69"/>
    <w:rsid w:val="007475BB"/>
    <w:rsid w:val="00747721"/>
    <w:rsid w:val="00747C1B"/>
    <w:rsid w:val="00747D38"/>
    <w:rsid w:val="0075061F"/>
    <w:rsid w:val="00751594"/>
    <w:rsid w:val="007517A6"/>
    <w:rsid w:val="0075246A"/>
    <w:rsid w:val="00752B27"/>
    <w:rsid w:val="0075310B"/>
    <w:rsid w:val="00753903"/>
    <w:rsid w:val="0075430E"/>
    <w:rsid w:val="00755DB1"/>
    <w:rsid w:val="00757157"/>
    <w:rsid w:val="007573A5"/>
    <w:rsid w:val="00760BFC"/>
    <w:rsid w:val="00760DE4"/>
    <w:rsid w:val="00760E00"/>
    <w:rsid w:val="00761312"/>
    <w:rsid w:val="00761FE0"/>
    <w:rsid w:val="00763662"/>
    <w:rsid w:val="00763D36"/>
    <w:rsid w:val="00763FEF"/>
    <w:rsid w:val="0076453C"/>
    <w:rsid w:val="0076565A"/>
    <w:rsid w:val="00765E0B"/>
    <w:rsid w:val="00770E91"/>
    <w:rsid w:val="007712BE"/>
    <w:rsid w:val="00771D66"/>
    <w:rsid w:val="00771E8E"/>
    <w:rsid w:val="00771F2E"/>
    <w:rsid w:val="00771F5C"/>
    <w:rsid w:val="00771F92"/>
    <w:rsid w:val="0077284E"/>
    <w:rsid w:val="0077461B"/>
    <w:rsid w:val="007749C1"/>
    <w:rsid w:val="007752C2"/>
    <w:rsid w:val="00775403"/>
    <w:rsid w:val="00775C2A"/>
    <w:rsid w:val="00776462"/>
    <w:rsid w:val="00776C23"/>
    <w:rsid w:val="00776D1B"/>
    <w:rsid w:val="007770B2"/>
    <w:rsid w:val="00777146"/>
    <w:rsid w:val="007807CA"/>
    <w:rsid w:val="00780CA5"/>
    <w:rsid w:val="00780E9A"/>
    <w:rsid w:val="00780FE3"/>
    <w:rsid w:val="0078142C"/>
    <w:rsid w:val="00781877"/>
    <w:rsid w:val="00782F7D"/>
    <w:rsid w:val="0078301C"/>
    <w:rsid w:val="00784363"/>
    <w:rsid w:val="00785D2D"/>
    <w:rsid w:val="00786077"/>
    <w:rsid w:val="007865CF"/>
    <w:rsid w:val="00786ED0"/>
    <w:rsid w:val="00787179"/>
    <w:rsid w:val="00787462"/>
    <w:rsid w:val="00787C11"/>
    <w:rsid w:val="00790834"/>
    <w:rsid w:val="00790ECF"/>
    <w:rsid w:val="00791138"/>
    <w:rsid w:val="007917BB"/>
    <w:rsid w:val="00792481"/>
    <w:rsid w:val="007934ED"/>
    <w:rsid w:val="00793ADA"/>
    <w:rsid w:val="007945B3"/>
    <w:rsid w:val="00794CB5"/>
    <w:rsid w:val="00794E5E"/>
    <w:rsid w:val="00794F97"/>
    <w:rsid w:val="00795229"/>
    <w:rsid w:val="00795945"/>
    <w:rsid w:val="00796C23"/>
    <w:rsid w:val="00797609"/>
    <w:rsid w:val="00797BFF"/>
    <w:rsid w:val="007A035A"/>
    <w:rsid w:val="007A1377"/>
    <w:rsid w:val="007A1B31"/>
    <w:rsid w:val="007A2609"/>
    <w:rsid w:val="007A3094"/>
    <w:rsid w:val="007A48C4"/>
    <w:rsid w:val="007A5051"/>
    <w:rsid w:val="007A50DA"/>
    <w:rsid w:val="007A73C7"/>
    <w:rsid w:val="007A78A0"/>
    <w:rsid w:val="007B078F"/>
    <w:rsid w:val="007B0D24"/>
    <w:rsid w:val="007B1480"/>
    <w:rsid w:val="007B1737"/>
    <w:rsid w:val="007B24C6"/>
    <w:rsid w:val="007B3614"/>
    <w:rsid w:val="007B3B8D"/>
    <w:rsid w:val="007B40C8"/>
    <w:rsid w:val="007B506A"/>
    <w:rsid w:val="007B5F41"/>
    <w:rsid w:val="007B61F3"/>
    <w:rsid w:val="007B6202"/>
    <w:rsid w:val="007B778D"/>
    <w:rsid w:val="007C01C6"/>
    <w:rsid w:val="007C0386"/>
    <w:rsid w:val="007C1C6A"/>
    <w:rsid w:val="007C2143"/>
    <w:rsid w:val="007C26BA"/>
    <w:rsid w:val="007C2D0F"/>
    <w:rsid w:val="007C2F04"/>
    <w:rsid w:val="007C3DD0"/>
    <w:rsid w:val="007C480D"/>
    <w:rsid w:val="007C4B5F"/>
    <w:rsid w:val="007C5FB7"/>
    <w:rsid w:val="007C61AC"/>
    <w:rsid w:val="007C6401"/>
    <w:rsid w:val="007C701D"/>
    <w:rsid w:val="007D095B"/>
    <w:rsid w:val="007D0C3C"/>
    <w:rsid w:val="007D0DB9"/>
    <w:rsid w:val="007D0EBD"/>
    <w:rsid w:val="007D157F"/>
    <w:rsid w:val="007D1950"/>
    <w:rsid w:val="007D26CB"/>
    <w:rsid w:val="007D2C9F"/>
    <w:rsid w:val="007D31FE"/>
    <w:rsid w:val="007D3A9D"/>
    <w:rsid w:val="007D3FA6"/>
    <w:rsid w:val="007D43A5"/>
    <w:rsid w:val="007D64D3"/>
    <w:rsid w:val="007D6B77"/>
    <w:rsid w:val="007E0BA2"/>
    <w:rsid w:val="007E11BE"/>
    <w:rsid w:val="007E183D"/>
    <w:rsid w:val="007E20BB"/>
    <w:rsid w:val="007E21E9"/>
    <w:rsid w:val="007E25B7"/>
    <w:rsid w:val="007E263D"/>
    <w:rsid w:val="007E27EE"/>
    <w:rsid w:val="007E3945"/>
    <w:rsid w:val="007E3C22"/>
    <w:rsid w:val="007E44B2"/>
    <w:rsid w:val="007E4BA7"/>
    <w:rsid w:val="007E4CC2"/>
    <w:rsid w:val="007E4E89"/>
    <w:rsid w:val="007E572A"/>
    <w:rsid w:val="007E5B22"/>
    <w:rsid w:val="007E608F"/>
    <w:rsid w:val="007E694D"/>
    <w:rsid w:val="007E6E22"/>
    <w:rsid w:val="007E70BF"/>
    <w:rsid w:val="007E7877"/>
    <w:rsid w:val="007E7D48"/>
    <w:rsid w:val="007E7E41"/>
    <w:rsid w:val="007F1D55"/>
    <w:rsid w:val="007F326A"/>
    <w:rsid w:val="007F39F9"/>
    <w:rsid w:val="007F3A44"/>
    <w:rsid w:val="007F5735"/>
    <w:rsid w:val="007F66DD"/>
    <w:rsid w:val="007F690A"/>
    <w:rsid w:val="007F7876"/>
    <w:rsid w:val="007F79CE"/>
    <w:rsid w:val="00800064"/>
    <w:rsid w:val="00801758"/>
    <w:rsid w:val="00802B36"/>
    <w:rsid w:val="008033AA"/>
    <w:rsid w:val="008041D6"/>
    <w:rsid w:val="008042B8"/>
    <w:rsid w:val="0080505C"/>
    <w:rsid w:val="00805F69"/>
    <w:rsid w:val="00806123"/>
    <w:rsid w:val="0080651D"/>
    <w:rsid w:val="008068CD"/>
    <w:rsid w:val="00806E72"/>
    <w:rsid w:val="00807C26"/>
    <w:rsid w:val="00807EC5"/>
    <w:rsid w:val="00810145"/>
    <w:rsid w:val="008102CC"/>
    <w:rsid w:val="00810307"/>
    <w:rsid w:val="00810C41"/>
    <w:rsid w:val="00810EA8"/>
    <w:rsid w:val="008110AA"/>
    <w:rsid w:val="00811770"/>
    <w:rsid w:val="00812152"/>
    <w:rsid w:val="00812B41"/>
    <w:rsid w:val="00812C9E"/>
    <w:rsid w:val="00812E26"/>
    <w:rsid w:val="00812EE5"/>
    <w:rsid w:val="00813ACD"/>
    <w:rsid w:val="008144EB"/>
    <w:rsid w:val="00814E4B"/>
    <w:rsid w:val="00814EAD"/>
    <w:rsid w:val="00815324"/>
    <w:rsid w:val="00815C22"/>
    <w:rsid w:val="00816913"/>
    <w:rsid w:val="00817C76"/>
    <w:rsid w:val="0082028C"/>
    <w:rsid w:val="00820537"/>
    <w:rsid w:val="00820D15"/>
    <w:rsid w:val="00820E26"/>
    <w:rsid w:val="008212B9"/>
    <w:rsid w:val="008227F4"/>
    <w:rsid w:val="00823663"/>
    <w:rsid w:val="00823E7A"/>
    <w:rsid w:val="00823E97"/>
    <w:rsid w:val="0082481B"/>
    <w:rsid w:val="00825D48"/>
    <w:rsid w:val="008262EB"/>
    <w:rsid w:val="008263EF"/>
    <w:rsid w:val="00826DED"/>
    <w:rsid w:val="00827121"/>
    <w:rsid w:val="00827538"/>
    <w:rsid w:val="00827819"/>
    <w:rsid w:val="00827B73"/>
    <w:rsid w:val="00830724"/>
    <w:rsid w:val="00831AB4"/>
    <w:rsid w:val="00831D0F"/>
    <w:rsid w:val="00832AE4"/>
    <w:rsid w:val="00833096"/>
    <w:rsid w:val="008342B8"/>
    <w:rsid w:val="008344E6"/>
    <w:rsid w:val="00834579"/>
    <w:rsid w:val="00834908"/>
    <w:rsid w:val="0083494E"/>
    <w:rsid w:val="00834D9A"/>
    <w:rsid w:val="00834F5F"/>
    <w:rsid w:val="00835507"/>
    <w:rsid w:val="008360D4"/>
    <w:rsid w:val="0083714B"/>
    <w:rsid w:val="008379C9"/>
    <w:rsid w:val="00837E26"/>
    <w:rsid w:val="00840031"/>
    <w:rsid w:val="00840289"/>
    <w:rsid w:val="00841159"/>
    <w:rsid w:val="00841375"/>
    <w:rsid w:val="00841578"/>
    <w:rsid w:val="00841D34"/>
    <w:rsid w:val="00842631"/>
    <w:rsid w:val="00842755"/>
    <w:rsid w:val="0084282E"/>
    <w:rsid w:val="0084492A"/>
    <w:rsid w:val="00846DF1"/>
    <w:rsid w:val="0085066A"/>
    <w:rsid w:val="008509E3"/>
    <w:rsid w:val="0085197E"/>
    <w:rsid w:val="00851981"/>
    <w:rsid w:val="00851B75"/>
    <w:rsid w:val="00851BF9"/>
    <w:rsid w:val="00851E8B"/>
    <w:rsid w:val="00852404"/>
    <w:rsid w:val="00852776"/>
    <w:rsid w:val="00853E23"/>
    <w:rsid w:val="0085444F"/>
    <w:rsid w:val="0085474F"/>
    <w:rsid w:val="00854C6B"/>
    <w:rsid w:val="00855B12"/>
    <w:rsid w:val="00855EE4"/>
    <w:rsid w:val="00856531"/>
    <w:rsid w:val="008567CE"/>
    <w:rsid w:val="008572FC"/>
    <w:rsid w:val="008576AF"/>
    <w:rsid w:val="00860030"/>
    <w:rsid w:val="00860E59"/>
    <w:rsid w:val="008629F7"/>
    <w:rsid w:val="0086385F"/>
    <w:rsid w:val="00863CAD"/>
    <w:rsid w:val="008652E9"/>
    <w:rsid w:val="0086553A"/>
    <w:rsid w:val="00865693"/>
    <w:rsid w:val="00865B2A"/>
    <w:rsid w:val="00867A68"/>
    <w:rsid w:val="00867D17"/>
    <w:rsid w:val="008706A2"/>
    <w:rsid w:val="00870E70"/>
    <w:rsid w:val="0087151A"/>
    <w:rsid w:val="00871A11"/>
    <w:rsid w:val="00872458"/>
    <w:rsid w:val="0087273D"/>
    <w:rsid w:val="0087298A"/>
    <w:rsid w:val="0087346C"/>
    <w:rsid w:val="008735AF"/>
    <w:rsid w:val="0087362C"/>
    <w:rsid w:val="00874841"/>
    <w:rsid w:val="0087492B"/>
    <w:rsid w:val="00874DDB"/>
    <w:rsid w:val="008763ED"/>
    <w:rsid w:val="00876CF0"/>
    <w:rsid w:val="0087799F"/>
    <w:rsid w:val="00877E28"/>
    <w:rsid w:val="00880059"/>
    <w:rsid w:val="008802D9"/>
    <w:rsid w:val="00881209"/>
    <w:rsid w:val="0088170A"/>
    <w:rsid w:val="008819B0"/>
    <w:rsid w:val="00881B66"/>
    <w:rsid w:val="0088330C"/>
    <w:rsid w:val="008834B8"/>
    <w:rsid w:val="00883B34"/>
    <w:rsid w:val="00883B40"/>
    <w:rsid w:val="00884921"/>
    <w:rsid w:val="00884BCC"/>
    <w:rsid w:val="00884D23"/>
    <w:rsid w:val="00884E53"/>
    <w:rsid w:val="0088538B"/>
    <w:rsid w:val="00885544"/>
    <w:rsid w:val="008856A0"/>
    <w:rsid w:val="0088575D"/>
    <w:rsid w:val="00885B3B"/>
    <w:rsid w:val="00885D03"/>
    <w:rsid w:val="00886684"/>
    <w:rsid w:val="00886930"/>
    <w:rsid w:val="008877D7"/>
    <w:rsid w:val="008914D5"/>
    <w:rsid w:val="008914D9"/>
    <w:rsid w:val="00891732"/>
    <w:rsid w:val="00891D71"/>
    <w:rsid w:val="0089334C"/>
    <w:rsid w:val="00893434"/>
    <w:rsid w:val="00893E15"/>
    <w:rsid w:val="00894413"/>
    <w:rsid w:val="0089473E"/>
    <w:rsid w:val="008954AC"/>
    <w:rsid w:val="008964C7"/>
    <w:rsid w:val="008968E2"/>
    <w:rsid w:val="00896923"/>
    <w:rsid w:val="008969DB"/>
    <w:rsid w:val="00896D2F"/>
    <w:rsid w:val="00896FD7"/>
    <w:rsid w:val="00897875"/>
    <w:rsid w:val="00897996"/>
    <w:rsid w:val="008A07AA"/>
    <w:rsid w:val="008A086C"/>
    <w:rsid w:val="008A0D54"/>
    <w:rsid w:val="008A0D89"/>
    <w:rsid w:val="008A2DCD"/>
    <w:rsid w:val="008A351F"/>
    <w:rsid w:val="008A38F4"/>
    <w:rsid w:val="008A3BD7"/>
    <w:rsid w:val="008A41F0"/>
    <w:rsid w:val="008A4505"/>
    <w:rsid w:val="008A46D4"/>
    <w:rsid w:val="008A4785"/>
    <w:rsid w:val="008A48B6"/>
    <w:rsid w:val="008A4E29"/>
    <w:rsid w:val="008A6360"/>
    <w:rsid w:val="008A76CC"/>
    <w:rsid w:val="008A7905"/>
    <w:rsid w:val="008B04A8"/>
    <w:rsid w:val="008B21D3"/>
    <w:rsid w:val="008B23AA"/>
    <w:rsid w:val="008B53DC"/>
    <w:rsid w:val="008B574D"/>
    <w:rsid w:val="008B583A"/>
    <w:rsid w:val="008B5888"/>
    <w:rsid w:val="008B5F2D"/>
    <w:rsid w:val="008B65C8"/>
    <w:rsid w:val="008B668C"/>
    <w:rsid w:val="008B7245"/>
    <w:rsid w:val="008B7987"/>
    <w:rsid w:val="008B7A4C"/>
    <w:rsid w:val="008B7E38"/>
    <w:rsid w:val="008B7E66"/>
    <w:rsid w:val="008C02DB"/>
    <w:rsid w:val="008C03B6"/>
    <w:rsid w:val="008C04C7"/>
    <w:rsid w:val="008C0933"/>
    <w:rsid w:val="008C1ABD"/>
    <w:rsid w:val="008C1EA2"/>
    <w:rsid w:val="008C20BB"/>
    <w:rsid w:val="008C20C4"/>
    <w:rsid w:val="008C21D4"/>
    <w:rsid w:val="008C22A5"/>
    <w:rsid w:val="008C23D7"/>
    <w:rsid w:val="008C2449"/>
    <w:rsid w:val="008C2745"/>
    <w:rsid w:val="008C363E"/>
    <w:rsid w:val="008C3D74"/>
    <w:rsid w:val="008C3E97"/>
    <w:rsid w:val="008C44E9"/>
    <w:rsid w:val="008C59CD"/>
    <w:rsid w:val="008C5ED2"/>
    <w:rsid w:val="008C67DB"/>
    <w:rsid w:val="008C6D7D"/>
    <w:rsid w:val="008C7208"/>
    <w:rsid w:val="008D0DDC"/>
    <w:rsid w:val="008D13B1"/>
    <w:rsid w:val="008D143B"/>
    <w:rsid w:val="008D14B4"/>
    <w:rsid w:val="008D1DF3"/>
    <w:rsid w:val="008D29ED"/>
    <w:rsid w:val="008D2D15"/>
    <w:rsid w:val="008D30E2"/>
    <w:rsid w:val="008D3557"/>
    <w:rsid w:val="008D36F0"/>
    <w:rsid w:val="008D3968"/>
    <w:rsid w:val="008D3A15"/>
    <w:rsid w:val="008D3C02"/>
    <w:rsid w:val="008D3CC0"/>
    <w:rsid w:val="008D3FB8"/>
    <w:rsid w:val="008D3FDC"/>
    <w:rsid w:val="008D42A2"/>
    <w:rsid w:val="008D482D"/>
    <w:rsid w:val="008D48B1"/>
    <w:rsid w:val="008D5A22"/>
    <w:rsid w:val="008D63A3"/>
    <w:rsid w:val="008E10C7"/>
    <w:rsid w:val="008E147A"/>
    <w:rsid w:val="008E1EC1"/>
    <w:rsid w:val="008E2D80"/>
    <w:rsid w:val="008E373E"/>
    <w:rsid w:val="008E478E"/>
    <w:rsid w:val="008E47DD"/>
    <w:rsid w:val="008E49F2"/>
    <w:rsid w:val="008E49F3"/>
    <w:rsid w:val="008E518F"/>
    <w:rsid w:val="008E5B83"/>
    <w:rsid w:val="008E5C32"/>
    <w:rsid w:val="008E60A9"/>
    <w:rsid w:val="008E66C2"/>
    <w:rsid w:val="008E6CA5"/>
    <w:rsid w:val="008E6F8B"/>
    <w:rsid w:val="008E7090"/>
    <w:rsid w:val="008E7394"/>
    <w:rsid w:val="008E7631"/>
    <w:rsid w:val="008E7AB3"/>
    <w:rsid w:val="008F0514"/>
    <w:rsid w:val="008F0FEF"/>
    <w:rsid w:val="008F1145"/>
    <w:rsid w:val="008F12C4"/>
    <w:rsid w:val="008F1516"/>
    <w:rsid w:val="008F19CD"/>
    <w:rsid w:val="008F2106"/>
    <w:rsid w:val="008F26EB"/>
    <w:rsid w:val="008F2C4B"/>
    <w:rsid w:val="008F2EE1"/>
    <w:rsid w:val="008F3482"/>
    <w:rsid w:val="008F3A2A"/>
    <w:rsid w:val="008F3F30"/>
    <w:rsid w:val="008F5710"/>
    <w:rsid w:val="008F733D"/>
    <w:rsid w:val="008F7BE4"/>
    <w:rsid w:val="00900237"/>
    <w:rsid w:val="009010A0"/>
    <w:rsid w:val="009016AD"/>
    <w:rsid w:val="0090173B"/>
    <w:rsid w:val="009019A6"/>
    <w:rsid w:val="00903807"/>
    <w:rsid w:val="0090407D"/>
    <w:rsid w:val="00905147"/>
    <w:rsid w:val="0090585A"/>
    <w:rsid w:val="009058D9"/>
    <w:rsid w:val="0090592C"/>
    <w:rsid w:val="00906405"/>
    <w:rsid w:val="00906E53"/>
    <w:rsid w:val="0090738D"/>
    <w:rsid w:val="0090792A"/>
    <w:rsid w:val="00910F3A"/>
    <w:rsid w:val="00911177"/>
    <w:rsid w:val="0091166B"/>
    <w:rsid w:val="00911BA9"/>
    <w:rsid w:val="00912617"/>
    <w:rsid w:val="009128A9"/>
    <w:rsid w:val="00912C1F"/>
    <w:rsid w:val="00912CA7"/>
    <w:rsid w:val="00912F62"/>
    <w:rsid w:val="0091304E"/>
    <w:rsid w:val="009137FB"/>
    <w:rsid w:val="009140C2"/>
    <w:rsid w:val="0091413D"/>
    <w:rsid w:val="00914196"/>
    <w:rsid w:val="009143AD"/>
    <w:rsid w:val="00914D9C"/>
    <w:rsid w:val="00915200"/>
    <w:rsid w:val="009153D6"/>
    <w:rsid w:val="00915E68"/>
    <w:rsid w:val="00916DC4"/>
    <w:rsid w:val="00916E63"/>
    <w:rsid w:val="00917C01"/>
    <w:rsid w:val="00917D6A"/>
    <w:rsid w:val="00920621"/>
    <w:rsid w:val="009207A4"/>
    <w:rsid w:val="00921D2D"/>
    <w:rsid w:val="009228C9"/>
    <w:rsid w:val="00922CCC"/>
    <w:rsid w:val="00922F48"/>
    <w:rsid w:val="00922F60"/>
    <w:rsid w:val="009232B7"/>
    <w:rsid w:val="009236F1"/>
    <w:rsid w:val="00923A4B"/>
    <w:rsid w:val="00924789"/>
    <w:rsid w:val="00925373"/>
    <w:rsid w:val="00925A02"/>
    <w:rsid w:val="00925A10"/>
    <w:rsid w:val="00925B65"/>
    <w:rsid w:val="00926778"/>
    <w:rsid w:val="00926830"/>
    <w:rsid w:val="009274FB"/>
    <w:rsid w:val="00927BAB"/>
    <w:rsid w:val="009303DA"/>
    <w:rsid w:val="00931255"/>
    <w:rsid w:val="00931691"/>
    <w:rsid w:val="00931E02"/>
    <w:rsid w:val="00932F77"/>
    <w:rsid w:val="00933359"/>
    <w:rsid w:val="00933D9F"/>
    <w:rsid w:val="00934F19"/>
    <w:rsid w:val="00935064"/>
    <w:rsid w:val="009355BE"/>
    <w:rsid w:val="009356F4"/>
    <w:rsid w:val="0093573F"/>
    <w:rsid w:val="0093597A"/>
    <w:rsid w:val="009364C4"/>
    <w:rsid w:val="009368C4"/>
    <w:rsid w:val="009368CD"/>
    <w:rsid w:val="00936DBC"/>
    <w:rsid w:val="0093706F"/>
    <w:rsid w:val="009370B4"/>
    <w:rsid w:val="009422B2"/>
    <w:rsid w:val="009425CE"/>
    <w:rsid w:val="00942979"/>
    <w:rsid w:val="00942E6F"/>
    <w:rsid w:val="009438B7"/>
    <w:rsid w:val="00943C17"/>
    <w:rsid w:val="00944E03"/>
    <w:rsid w:val="00945035"/>
    <w:rsid w:val="00945623"/>
    <w:rsid w:val="00945CB7"/>
    <w:rsid w:val="00945EB9"/>
    <w:rsid w:val="00946545"/>
    <w:rsid w:val="0094701F"/>
    <w:rsid w:val="0094725D"/>
    <w:rsid w:val="00947394"/>
    <w:rsid w:val="00947692"/>
    <w:rsid w:val="00950D3A"/>
    <w:rsid w:val="009514BB"/>
    <w:rsid w:val="00951651"/>
    <w:rsid w:val="009522FA"/>
    <w:rsid w:val="00952523"/>
    <w:rsid w:val="00952C26"/>
    <w:rsid w:val="00952CC5"/>
    <w:rsid w:val="00953956"/>
    <w:rsid w:val="00954678"/>
    <w:rsid w:val="00954E4B"/>
    <w:rsid w:val="00955805"/>
    <w:rsid w:val="00957378"/>
    <w:rsid w:val="0095776E"/>
    <w:rsid w:val="009605BC"/>
    <w:rsid w:val="00960A95"/>
    <w:rsid w:val="00960B6D"/>
    <w:rsid w:val="00961963"/>
    <w:rsid w:val="00962447"/>
    <w:rsid w:val="00962936"/>
    <w:rsid w:val="00962F58"/>
    <w:rsid w:val="009632B4"/>
    <w:rsid w:val="009632D0"/>
    <w:rsid w:val="0096331C"/>
    <w:rsid w:val="009633A8"/>
    <w:rsid w:val="00963EB0"/>
    <w:rsid w:val="009648E6"/>
    <w:rsid w:val="00964F66"/>
    <w:rsid w:val="00965308"/>
    <w:rsid w:val="009657B1"/>
    <w:rsid w:val="009659DD"/>
    <w:rsid w:val="00965D85"/>
    <w:rsid w:val="00966161"/>
    <w:rsid w:val="00966620"/>
    <w:rsid w:val="00967454"/>
    <w:rsid w:val="00967763"/>
    <w:rsid w:val="00967BAD"/>
    <w:rsid w:val="00970516"/>
    <w:rsid w:val="00970732"/>
    <w:rsid w:val="00971038"/>
    <w:rsid w:val="00971BFC"/>
    <w:rsid w:val="00972612"/>
    <w:rsid w:val="00972C8E"/>
    <w:rsid w:val="00972DD4"/>
    <w:rsid w:val="00972E4F"/>
    <w:rsid w:val="00973377"/>
    <w:rsid w:val="00973AF8"/>
    <w:rsid w:val="00973BD6"/>
    <w:rsid w:val="00973C1A"/>
    <w:rsid w:val="00973C5E"/>
    <w:rsid w:val="00974789"/>
    <w:rsid w:val="00974FDA"/>
    <w:rsid w:val="00975166"/>
    <w:rsid w:val="009752FE"/>
    <w:rsid w:val="0097613F"/>
    <w:rsid w:val="009765CE"/>
    <w:rsid w:val="0097694A"/>
    <w:rsid w:val="00977C18"/>
    <w:rsid w:val="00980BF8"/>
    <w:rsid w:val="00980F6C"/>
    <w:rsid w:val="00982064"/>
    <w:rsid w:val="00982417"/>
    <w:rsid w:val="00982B39"/>
    <w:rsid w:val="009836EF"/>
    <w:rsid w:val="0098414B"/>
    <w:rsid w:val="00985D10"/>
    <w:rsid w:val="00986C95"/>
    <w:rsid w:val="0098722F"/>
    <w:rsid w:val="00990433"/>
    <w:rsid w:val="00993255"/>
    <w:rsid w:val="00993650"/>
    <w:rsid w:val="00994174"/>
    <w:rsid w:val="00994AB2"/>
    <w:rsid w:val="00995DD4"/>
    <w:rsid w:val="00995E41"/>
    <w:rsid w:val="009963C2"/>
    <w:rsid w:val="00997112"/>
    <w:rsid w:val="0099737A"/>
    <w:rsid w:val="0099738F"/>
    <w:rsid w:val="00997C7F"/>
    <w:rsid w:val="00997F62"/>
    <w:rsid w:val="009A0529"/>
    <w:rsid w:val="009A0AD1"/>
    <w:rsid w:val="009A0B4C"/>
    <w:rsid w:val="009A0D7F"/>
    <w:rsid w:val="009A18BB"/>
    <w:rsid w:val="009A2563"/>
    <w:rsid w:val="009A27AD"/>
    <w:rsid w:val="009A34C3"/>
    <w:rsid w:val="009A4050"/>
    <w:rsid w:val="009A4BFC"/>
    <w:rsid w:val="009A509C"/>
    <w:rsid w:val="009A5AD2"/>
    <w:rsid w:val="009A610F"/>
    <w:rsid w:val="009A6F47"/>
    <w:rsid w:val="009A701F"/>
    <w:rsid w:val="009A7E66"/>
    <w:rsid w:val="009B0591"/>
    <w:rsid w:val="009B16E6"/>
    <w:rsid w:val="009B17D5"/>
    <w:rsid w:val="009B1CAE"/>
    <w:rsid w:val="009B1D48"/>
    <w:rsid w:val="009B25DF"/>
    <w:rsid w:val="009B27C8"/>
    <w:rsid w:val="009B2DC8"/>
    <w:rsid w:val="009B37A5"/>
    <w:rsid w:val="009B3A9E"/>
    <w:rsid w:val="009B44D1"/>
    <w:rsid w:val="009B473B"/>
    <w:rsid w:val="009B4F09"/>
    <w:rsid w:val="009B5072"/>
    <w:rsid w:val="009B6327"/>
    <w:rsid w:val="009B640D"/>
    <w:rsid w:val="009B6692"/>
    <w:rsid w:val="009B6D0C"/>
    <w:rsid w:val="009B7369"/>
    <w:rsid w:val="009B7CA3"/>
    <w:rsid w:val="009C0016"/>
    <w:rsid w:val="009C0420"/>
    <w:rsid w:val="009C0A10"/>
    <w:rsid w:val="009C3B0D"/>
    <w:rsid w:val="009C4ECA"/>
    <w:rsid w:val="009C52AD"/>
    <w:rsid w:val="009C5695"/>
    <w:rsid w:val="009C6154"/>
    <w:rsid w:val="009C6202"/>
    <w:rsid w:val="009C62E8"/>
    <w:rsid w:val="009C62EA"/>
    <w:rsid w:val="009C6575"/>
    <w:rsid w:val="009C6E63"/>
    <w:rsid w:val="009C7DC0"/>
    <w:rsid w:val="009D00E8"/>
    <w:rsid w:val="009D062D"/>
    <w:rsid w:val="009D0B66"/>
    <w:rsid w:val="009D0D93"/>
    <w:rsid w:val="009D1DA5"/>
    <w:rsid w:val="009D1DD4"/>
    <w:rsid w:val="009D2479"/>
    <w:rsid w:val="009D29BC"/>
    <w:rsid w:val="009D29F4"/>
    <w:rsid w:val="009D3487"/>
    <w:rsid w:val="009D35F0"/>
    <w:rsid w:val="009D36D3"/>
    <w:rsid w:val="009D3D5D"/>
    <w:rsid w:val="009D467E"/>
    <w:rsid w:val="009D4AB4"/>
    <w:rsid w:val="009D592A"/>
    <w:rsid w:val="009D67AF"/>
    <w:rsid w:val="009D6BBC"/>
    <w:rsid w:val="009D759A"/>
    <w:rsid w:val="009D7BC6"/>
    <w:rsid w:val="009E0E7E"/>
    <w:rsid w:val="009E132E"/>
    <w:rsid w:val="009E13B3"/>
    <w:rsid w:val="009E13D2"/>
    <w:rsid w:val="009E1536"/>
    <w:rsid w:val="009E16F7"/>
    <w:rsid w:val="009E1B5D"/>
    <w:rsid w:val="009E2CDE"/>
    <w:rsid w:val="009E2DCC"/>
    <w:rsid w:val="009E301F"/>
    <w:rsid w:val="009E31AC"/>
    <w:rsid w:val="009E3F9D"/>
    <w:rsid w:val="009E411E"/>
    <w:rsid w:val="009E48E2"/>
    <w:rsid w:val="009E58BB"/>
    <w:rsid w:val="009E5DD7"/>
    <w:rsid w:val="009E6029"/>
    <w:rsid w:val="009E7914"/>
    <w:rsid w:val="009E7C78"/>
    <w:rsid w:val="009F037D"/>
    <w:rsid w:val="009F0405"/>
    <w:rsid w:val="009F084D"/>
    <w:rsid w:val="009F0DFD"/>
    <w:rsid w:val="009F1CEF"/>
    <w:rsid w:val="009F2128"/>
    <w:rsid w:val="009F279F"/>
    <w:rsid w:val="009F2CB6"/>
    <w:rsid w:val="009F3179"/>
    <w:rsid w:val="009F35AB"/>
    <w:rsid w:val="009F36DE"/>
    <w:rsid w:val="009F3887"/>
    <w:rsid w:val="009F3E21"/>
    <w:rsid w:val="009F42C3"/>
    <w:rsid w:val="009F4DF0"/>
    <w:rsid w:val="009F73B8"/>
    <w:rsid w:val="009F7456"/>
    <w:rsid w:val="009F7917"/>
    <w:rsid w:val="009F7C32"/>
    <w:rsid w:val="009F7CD4"/>
    <w:rsid w:val="009F7E87"/>
    <w:rsid w:val="00A00525"/>
    <w:rsid w:val="00A0137E"/>
    <w:rsid w:val="00A013D7"/>
    <w:rsid w:val="00A028C5"/>
    <w:rsid w:val="00A02CE8"/>
    <w:rsid w:val="00A0300E"/>
    <w:rsid w:val="00A03457"/>
    <w:rsid w:val="00A03621"/>
    <w:rsid w:val="00A03E31"/>
    <w:rsid w:val="00A04037"/>
    <w:rsid w:val="00A04A7A"/>
    <w:rsid w:val="00A04CF4"/>
    <w:rsid w:val="00A05630"/>
    <w:rsid w:val="00A0595B"/>
    <w:rsid w:val="00A05D63"/>
    <w:rsid w:val="00A05F76"/>
    <w:rsid w:val="00A06BCA"/>
    <w:rsid w:val="00A0714E"/>
    <w:rsid w:val="00A077C3"/>
    <w:rsid w:val="00A1078B"/>
    <w:rsid w:val="00A1177C"/>
    <w:rsid w:val="00A11827"/>
    <w:rsid w:val="00A12D1C"/>
    <w:rsid w:val="00A13A12"/>
    <w:rsid w:val="00A13F79"/>
    <w:rsid w:val="00A1400F"/>
    <w:rsid w:val="00A14367"/>
    <w:rsid w:val="00A14612"/>
    <w:rsid w:val="00A147DB"/>
    <w:rsid w:val="00A14F92"/>
    <w:rsid w:val="00A152CA"/>
    <w:rsid w:val="00A15EDD"/>
    <w:rsid w:val="00A16334"/>
    <w:rsid w:val="00A165F7"/>
    <w:rsid w:val="00A16C32"/>
    <w:rsid w:val="00A17592"/>
    <w:rsid w:val="00A17A39"/>
    <w:rsid w:val="00A20667"/>
    <w:rsid w:val="00A2158A"/>
    <w:rsid w:val="00A21A59"/>
    <w:rsid w:val="00A21BBC"/>
    <w:rsid w:val="00A21CA4"/>
    <w:rsid w:val="00A22998"/>
    <w:rsid w:val="00A22AD6"/>
    <w:rsid w:val="00A23486"/>
    <w:rsid w:val="00A23815"/>
    <w:rsid w:val="00A24149"/>
    <w:rsid w:val="00A2557B"/>
    <w:rsid w:val="00A260B1"/>
    <w:rsid w:val="00A26406"/>
    <w:rsid w:val="00A26B2E"/>
    <w:rsid w:val="00A26B37"/>
    <w:rsid w:val="00A26BFA"/>
    <w:rsid w:val="00A271AB"/>
    <w:rsid w:val="00A3090C"/>
    <w:rsid w:val="00A31090"/>
    <w:rsid w:val="00A31FD4"/>
    <w:rsid w:val="00A324A9"/>
    <w:rsid w:val="00A32C53"/>
    <w:rsid w:val="00A33D72"/>
    <w:rsid w:val="00A3528F"/>
    <w:rsid w:val="00A35845"/>
    <w:rsid w:val="00A35E22"/>
    <w:rsid w:val="00A36192"/>
    <w:rsid w:val="00A362F0"/>
    <w:rsid w:val="00A364F9"/>
    <w:rsid w:val="00A36618"/>
    <w:rsid w:val="00A40C89"/>
    <w:rsid w:val="00A40EF0"/>
    <w:rsid w:val="00A412EC"/>
    <w:rsid w:val="00A437AA"/>
    <w:rsid w:val="00A446A9"/>
    <w:rsid w:val="00A4476B"/>
    <w:rsid w:val="00A45845"/>
    <w:rsid w:val="00A4588F"/>
    <w:rsid w:val="00A45D9D"/>
    <w:rsid w:val="00A47301"/>
    <w:rsid w:val="00A47C01"/>
    <w:rsid w:val="00A50348"/>
    <w:rsid w:val="00A5045D"/>
    <w:rsid w:val="00A50CDC"/>
    <w:rsid w:val="00A50DE2"/>
    <w:rsid w:val="00A5142D"/>
    <w:rsid w:val="00A51CD7"/>
    <w:rsid w:val="00A53966"/>
    <w:rsid w:val="00A5454C"/>
    <w:rsid w:val="00A5469C"/>
    <w:rsid w:val="00A547D8"/>
    <w:rsid w:val="00A566AB"/>
    <w:rsid w:val="00A56E15"/>
    <w:rsid w:val="00A570E1"/>
    <w:rsid w:val="00A5727B"/>
    <w:rsid w:val="00A57374"/>
    <w:rsid w:val="00A574AC"/>
    <w:rsid w:val="00A57EB2"/>
    <w:rsid w:val="00A6002D"/>
    <w:rsid w:val="00A6004C"/>
    <w:rsid w:val="00A602F3"/>
    <w:rsid w:val="00A603BF"/>
    <w:rsid w:val="00A62223"/>
    <w:rsid w:val="00A6375F"/>
    <w:rsid w:val="00A6380A"/>
    <w:rsid w:val="00A63DA5"/>
    <w:rsid w:val="00A6404E"/>
    <w:rsid w:val="00A646DC"/>
    <w:rsid w:val="00A65191"/>
    <w:rsid w:val="00A65703"/>
    <w:rsid w:val="00A661A3"/>
    <w:rsid w:val="00A6644D"/>
    <w:rsid w:val="00A66AEA"/>
    <w:rsid w:val="00A66DBF"/>
    <w:rsid w:val="00A700CB"/>
    <w:rsid w:val="00A7011D"/>
    <w:rsid w:val="00A707E3"/>
    <w:rsid w:val="00A716FB"/>
    <w:rsid w:val="00A719E7"/>
    <w:rsid w:val="00A73504"/>
    <w:rsid w:val="00A73BE2"/>
    <w:rsid w:val="00A73EB3"/>
    <w:rsid w:val="00A74777"/>
    <w:rsid w:val="00A749A2"/>
    <w:rsid w:val="00A74B0E"/>
    <w:rsid w:val="00A74FF4"/>
    <w:rsid w:val="00A753D9"/>
    <w:rsid w:val="00A757B0"/>
    <w:rsid w:val="00A758DB"/>
    <w:rsid w:val="00A761C8"/>
    <w:rsid w:val="00A76940"/>
    <w:rsid w:val="00A77560"/>
    <w:rsid w:val="00A77899"/>
    <w:rsid w:val="00A80743"/>
    <w:rsid w:val="00A810A6"/>
    <w:rsid w:val="00A81512"/>
    <w:rsid w:val="00A818F9"/>
    <w:rsid w:val="00A81D3F"/>
    <w:rsid w:val="00A820FE"/>
    <w:rsid w:val="00A82ADC"/>
    <w:rsid w:val="00A82F81"/>
    <w:rsid w:val="00A82FA6"/>
    <w:rsid w:val="00A83639"/>
    <w:rsid w:val="00A83880"/>
    <w:rsid w:val="00A839F3"/>
    <w:rsid w:val="00A841BB"/>
    <w:rsid w:val="00A8458F"/>
    <w:rsid w:val="00A848E2"/>
    <w:rsid w:val="00A85078"/>
    <w:rsid w:val="00A8535B"/>
    <w:rsid w:val="00A8539C"/>
    <w:rsid w:val="00A858AA"/>
    <w:rsid w:val="00A871F0"/>
    <w:rsid w:val="00A873D9"/>
    <w:rsid w:val="00A879D5"/>
    <w:rsid w:val="00A90A59"/>
    <w:rsid w:val="00A91456"/>
    <w:rsid w:val="00A91E40"/>
    <w:rsid w:val="00A92EE6"/>
    <w:rsid w:val="00A94182"/>
    <w:rsid w:val="00A94A54"/>
    <w:rsid w:val="00A94FC4"/>
    <w:rsid w:val="00A95CF3"/>
    <w:rsid w:val="00A96130"/>
    <w:rsid w:val="00A96655"/>
    <w:rsid w:val="00A96D81"/>
    <w:rsid w:val="00A972B5"/>
    <w:rsid w:val="00A972F8"/>
    <w:rsid w:val="00A977DD"/>
    <w:rsid w:val="00AA0199"/>
    <w:rsid w:val="00AA1609"/>
    <w:rsid w:val="00AA1750"/>
    <w:rsid w:val="00AA22A2"/>
    <w:rsid w:val="00AA389B"/>
    <w:rsid w:val="00AA40E8"/>
    <w:rsid w:val="00AA41E1"/>
    <w:rsid w:val="00AA45E1"/>
    <w:rsid w:val="00AA4970"/>
    <w:rsid w:val="00AA5A0B"/>
    <w:rsid w:val="00AA604A"/>
    <w:rsid w:val="00AA6F6C"/>
    <w:rsid w:val="00AA7EED"/>
    <w:rsid w:val="00AB0368"/>
    <w:rsid w:val="00AB0391"/>
    <w:rsid w:val="00AB0ABF"/>
    <w:rsid w:val="00AB0D05"/>
    <w:rsid w:val="00AB1BF6"/>
    <w:rsid w:val="00AB1DF6"/>
    <w:rsid w:val="00AB28FE"/>
    <w:rsid w:val="00AB2E9D"/>
    <w:rsid w:val="00AB3233"/>
    <w:rsid w:val="00AB32A9"/>
    <w:rsid w:val="00AB33C1"/>
    <w:rsid w:val="00AB3E0C"/>
    <w:rsid w:val="00AB4869"/>
    <w:rsid w:val="00AB583A"/>
    <w:rsid w:val="00AB5A88"/>
    <w:rsid w:val="00AB5C9C"/>
    <w:rsid w:val="00AB5EE0"/>
    <w:rsid w:val="00AB661B"/>
    <w:rsid w:val="00AB7D58"/>
    <w:rsid w:val="00AC03C0"/>
    <w:rsid w:val="00AC0C2F"/>
    <w:rsid w:val="00AC2397"/>
    <w:rsid w:val="00AC3ECD"/>
    <w:rsid w:val="00AC42DB"/>
    <w:rsid w:val="00AC46F3"/>
    <w:rsid w:val="00AC4709"/>
    <w:rsid w:val="00AC4B3C"/>
    <w:rsid w:val="00AC4EBF"/>
    <w:rsid w:val="00AC50BC"/>
    <w:rsid w:val="00AC5F5A"/>
    <w:rsid w:val="00AC6E0A"/>
    <w:rsid w:val="00AC6E22"/>
    <w:rsid w:val="00AC735E"/>
    <w:rsid w:val="00AD044F"/>
    <w:rsid w:val="00AD1123"/>
    <w:rsid w:val="00AD16E3"/>
    <w:rsid w:val="00AD185A"/>
    <w:rsid w:val="00AD1C3E"/>
    <w:rsid w:val="00AD1ED9"/>
    <w:rsid w:val="00AD2E14"/>
    <w:rsid w:val="00AD31C5"/>
    <w:rsid w:val="00AD352D"/>
    <w:rsid w:val="00AD3809"/>
    <w:rsid w:val="00AD587D"/>
    <w:rsid w:val="00AD5F80"/>
    <w:rsid w:val="00AD6845"/>
    <w:rsid w:val="00AD6D3C"/>
    <w:rsid w:val="00AD71DA"/>
    <w:rsid w:val="00AD745C"/>
    <w:rsid w:val="00AD78E2"/>
    <w:rsid w:val="00AD7B7E"/>
    <w:rsid w:val="00AE027D"/>
    <w:rsid w:val="00AE0318"/>
    <w:rsid w:val="00AE06B3"/>
    <w:rsid w:val="00AE09B4"/>
    <w:rsid w:val="00AE14AA"/>
    <w:rsid w:val="00AE1690"/>
    <w:rsid w:val="00AE1E6F"/>
    <w:rsid w:val="00AE331B"/>
    <w:rsid w:val="00AE41D0"/>
    <w:rsid w:val="00AE4EBA"/>
    <w:rsid w:val="00AE6990"/>
    <w:rsid w:val="00AE6BA1"/>
    <w:rsid w:val="00AE6E45"/>
    <w:rsid w:val="00AE6EF9"/>
    <w:rsid w:val="00AE6F43"/>
    <w:rsid w:val="00AE71BF"/>
    <w:rsid w:val="00AE72D8"/>
    <w:rsid w:val="00AE799B"/>
    <w:rsid w:val="00AE7E98"/>
    <w:rsid w:val="00AF0366"/>
    <w:rsid w:val="00AF0747"/>
    <w:rsid w:val="00AF0AC1"/>
    <w:rsid w:val="00AF0B65"/>
    <w:rsid w:val="00AF2170"/>
    <w:rsid w:val="00AF2486"/>
    <w:rsid w:val="00AF38F3"/>
    <w:rsid w:val="00AF3C2C"/>
    <w:rsid w:val="00AF5BFB"/>
    <w:rsid w:val="00AF5D57"/>
    <w:rsid w:val="00AF5F45"/>
    <w:rsid w:val="00AF72A4"/>
    <w:rsid w:val="00AF7B13"/>
    <w:rsid w:val="00AF7C21"/>
    <w:rsid w:val="00B00E3E"/>
    <w:rsid w:val="00B010A0"/>
    <w:rsid w:val="00B0121E"/>
    <w:rsid w:val="00B017CD"/>
    <w:rsid w:val="00B02CB5"/>
    <w:rsid w:val="00B04051"/>
    <w:rsid w:val="00B04787"/>
    <w:rsid w:val="00B05268"/>
    <w:rsid w:val="00B05A6A"/>
    <w:rsid w:val="00B05CB4"/>
    <w:rsid w:val="00B05F94"/>
    <w:rsid w:val="00B06174"/>
    <w:rsid w:val="00B062B6"/>
    <w:rsid w:val="00B0646E"/>
    <w:rsid w:val="00B077B6"/>
    <w:rsid w:val="00B07AE6"/>
    <w:rsid w:val="00B10306"/>
    <w:rsid w:val="00B10BA3"/>
    <w:rsid w:val="00B10E9C"/>
    <w:rsid w:val="00B11004"/>
    <w:rsid w:val="00B118A4"/>
    <w:rsid w:val="00B11E40"/>
    <w:rsid w:val="00B12176"/>
    <w:rsid w:val="00B1245A"/>
    <w:rsid w:val="00B12991"/>
    <w:rsid w:val="00B12CCB"/>
    <w:rsid w:val="00B1389D"/>
    <w:rsid w:val="00B13DE9"/>
    <w:rsid w:val="00B14528"/>
    <w:rsid w:val="00B15D00"/>
    <w:rsid w:val="00B15E2B"/>
    <w:rsid w:val="00B160FD"/>
    <w:rsid w:val="00B16168"/>
    <w:rsid w:val="00B161E2"/>
    <w:rsid w:val="00B16B98"/>
    <w:rsid w:val="00B172FA"/>
    <w:rsid w:val="00B172FF"/>
    <w:rsid w:val="00B17E94"/>
    <w:rsid w:val="00B206B1"/>
    <w:rsid w:val="00B20D46"/>
    <w:rsid w:val="00B21C83"/>
    <w:rsid w:val="00B21ED9"/>
    <w:rsid w:val="00B22AE5"/>
    <w:rsid w:val="00B2401A"/>
    <w:rsid w:val="00B2479B"/>
    <w:rsid w:val="00B247E2"/>
    <w:rsid w:val="00B2504F"/>
    <w:rsid w:val="00B25F16"/>
    <w:rsid w:val="00B301C6"/>
    <w:rsid w:val="00B30C81"/>
    <w:rsid w:val="00B30E60"/>
    <w:rsid w:val="00B317D2"/>
    <w:rsid w:val="00B33249"/>
    <w:rsid w:val="00B33A0B"/>
    <w:rsid w:val="00B33A14"/>
    <w:rsid w:val="00B33B3A"/>
    <w:rsid w:val="00B346D1"/>
    <w:rsid w:val="00B34E76"/>
    <w:rsid w:val="00B351FA"/>
    <w:rsid w:val="00B3561C"/>
    <w:rsid w:val="00B35AC1"/>
    <w:rsid w:val="00B35F15"/>
    <w:rsid w:val="00B35F75"/>
    <w:rsid w:val="00B370AC"/>
    <w:rsid w:val="00B40655"/>
    <w:rsid w:val="00B40C6C"/>
    <w:rsid w:val="00B41361"/>
    <w:rsid w:val="00B419CF"/>
    <w:rsid w:val="00B420D3"/>
    <w:rsid w:val="00B4216E"/>
    <w:rsid w:val="00B42A0D"/>
    <w:rsid w:val="00B4320B"/>
    <w:rsid w:val="00B4351F"/>
    <w:rsid w:val="00B438C8"/>
    <w:rsid w:val="00B4391E"/>
    <w:rsid w:val="00B43EB1"/>
    <w:rsid w:val="00B459EA"/>
    <w:rsid w:val="00B46459"/>
    <w:rsid w:val="00B46BC5"/>
    <w:rsid w:val="00B4766F"/>
    <w:rsid w:val="00B47CD2"/>
    <w:rsid w:val="00B50139"/>
    <w:rsid w:val="00B51596"/>
    <w:rsid w:val="00B520E7"/>
    <w:rsid w:val="00B52581"/>
    <w:rsid w:val="00B5308C"/>
    <w:rsid w:val="00B53460"/>
    <w:rsid w:val="00B53D56"/>
    <w:rsid w:val="00B547C3"/>
    <w:rsid w:val="00B54918"/>
    <w:rsid w:val="00B54AE4"/>
    <w:rsid w:val="00B54D79"/>
    <w:rsid w:val="00B55543"/>
    <w:rsid w:val="00B5597A"/>
    <w:rsid w:val="00B55BA2"/>
    <w:rsid w:val="00B56E26"/>
    <w:rsid w:val="00B57DCD"/>
    <w:rsid w:val="00B608B3"/>
    <w:rsid w:val="00B61286"/>
    <w:rsid w:val="00B61928"/>
    <w:rsid w:val="00B62621"/>
    <w:rsid w:val="00B62DB3"/>
    <w:rsid w:val="00B64938"/>
    <w:rsid w:val="00B65071"/>
    <w:rsid w:val="00B65AF1"/>
    <w:rsid w:val="00B66017"/>
    <w:rsid w:val="00B66104"/>
    <w:rsid w:val="00B66693"/>
    <w:rsid w:val="00B67ABA"/>
    <w:rsid w:val="00B70036"/>
    <w:rsid w:val="00B70270"/>
    <w:rsid w:val="00B71009"/>
    <w:rsid w:val="00B7222D"/>
    <w:rsid w:val="00B7258A"/>
    <w:rsid w:val="00B72CCA"/>
    <w:rsid w:val="00B734AD"/>
    <w:rsid w:val="00B73628"/>
    <w:rsid w:val="00B7469B"/>
    <w:rsid w:val="00B747A6"/>
    <w:rsid w:val="00B749B3"/>
    <w:rsid w:val="00B75928"/>
    <w:rsid w:val="00B75DA7"/>
    <w:rsid w:val="00B770F3"/>
    <w:rsid w:val="00B77E09"/>
    <w:rsid w:val="00B803CB"/>
    <w:rsid w:val="00B8080E"/>
    <w:rsid w:val="00B813D2"/>
    <w:rsid w:val="00B8152C"/>
    <w:rsid w:val="00B828A5"/>
    <w:rsid w:val="00B82A3A"/>
    <w:rsid w:val="00B833AC"/>
    <w:rsid w:val="00B83478"/>
    <w:rsid w:val="00B83C1C"/>
    <w:rsid w:val="00B841B9"/>
    <w:rsid w:val="00B86027"/>
    <w:rsid w:val="00B86613"/>
    <w:rsid w:val="00B866A3"/>
    <w:rsid w:val="00B8785B"/>
    <w:rsid w:val="00B87B4A"/>
    <w:rsid w:val="00B87F74"/>
    <w:rsid w:val="00B900F2"/>
    <w:rsid w:val="00B90100"/>
    <w:rsid w:val="00B90259"/>
    <w:rsid w:val="00B90FDB"/>
    <w:rsid w:val="00B917D5"/>
    <w:rsid w:val="00B918C4"/>
    <w:rsid w:val="00B91A49"/>
    <w:rsid w:val="00B92381"/>
    <w:rsid w:val="00B924FE"/>
    <w:rsid w:val="00B9256D"/>
    <w:rsid w:val="00B926C3"/>
    <w:rsid w:val="00B92777"/>
    <w:rsid w:val="00B92FBC"/>
    <w:rsid w:val="00B93291"/>
    <w:rsid w:val="00B933EB"/>
    <w:rsid w:val="00B9366C"/>
    <w:rsid w:val="00B93A7E"/>
    <w:rsid w:val="00B940D0"/>
    <w:rsid w:val="00B94A60"/>
    <w:rsid w:val="00B95C26"/>
    <w:rsid w:val="00B964FE"/>
    <w:rsid w:val="00B965C5"/>
    <w:rsid w:val="00B96D82"/>
    <w:rsid w:val="00BA0C5B"/>
    <w:rsid w:val="00BA0F90"/>
    <w:rsid w:val="00BA15EE"/>
    <w:rsid w:val="00BA2BE7"/>
    <w:rsid w:val="00BA305E"/>
    <w:rsid w:val="00BA307E"/>
    <w:rsid w:val="00BA3316"/>
    <w:rsid w:val="00BA341A"/>
    <w:rsid w:val="00BA3C05"/>
    <w:rsid w:val="00BA4972"/>
    <w:rsid w:val="00BA4EBE"/>
    <w:rsid w:val="00BA5007"/>
    <w:rsid w:val="00BA6998"/>
    <w:rsid w:val="00BA7294"/>
    <w:rsid w:val="00BB02EE"/>
    <w:rsid w:val="00BB155C"/>
    <w:rsid w:val="00BB1765"/>
    <w:rsid w:val="00BB2A0E"/>
    <w:rsid w:val="00BB2C1B"/>
    <w:rsid w:val="00BB2E18"/>
    <w:rsid w:val="00BB34E7"/>
    <w:rsid w:val="00BB39A1"/>
    <w:rsid w:val="00BB3CAD"/>
    <w:rsid w:val="00BB4085"/>
    <w:rsid w:val="00BB4C2B"/>
    <w:rsid w:val="00BB4D66"/>
    <w:rsid w:val="00BB4E07"/>
    <w:rsid w:val="00BB531F"/>
    <w:rsid w:val="00BB5715"/>
    <w:rsid w:val="00BB58B1"/>
    <w:rsid w:val="00BB7249"/>
    <w:rsid w:val="00BB7B54"/>
    <w:rsid w:val="00BB7F55"/>
    <w:rsid w:val="00BC0716"/>
    <w:rsid w:val="00BC0D36"/>
    <w:rsid w:val="00BC0E7A"/>
    <w:rsid w:val="00BC13DE"/>
    <w:rsid w:val="00BC2504"/>
    <w:rsid w:val="00BC2544"/>
    <w:rsid w:val="00BC2838"/>
    <w:rsid w:val="00BC2851"/>
    <w:rsid w:val="00BC3EC9"/>
    <w:rsid w:val="00BC474F"/>
    <w:rsid w:val="00BC5455"/>
    <w:rsid w:val="00BC5DB7"/>
    <w:rsid w:val="00BC664B"/>
    <w:rsid w:val="00BC6F5A"/>
    <w:rsid w:val="00BC7300"/>
    <w:rsid w:val="00BC76E1"/>
    <w:rsid w:val="00BC7C43"/>
    <w:rsid w:val="00BD0B26"/>
    <w:rsid w:val="00BD0E94"/>
    <w:rsid w:val="00BD21B8"/>
    <w:rsid w:val="00BD3875"/>
    <w:rsid w:val="00BD3EB3"/>
    <w:rsid w:val="00BD5038"/>
    <w:rsid w:val="00BD59ED"/>
    <w:rsid w:val="00BD5AEA"/>
    <w:rsid w:val="00BD6C80"/>
    <w:rsid w:val="00BD7222"/>
    <w:rsid w:val="00BD7A2B"/>
    <w:rsid w:val="00BE0887"/>
    <w:rsid w:val="00BE0B47"/>
    <w:rsid w:val="00BE1530"/>
    <w:rsid w:val="00BE1567"/>
    <w:rsid w:val="00BE1A29"/>
    <w:rsid w:val="00BE269A"/>
    <w:rsid w:val="00BE2941"/>
    <w:rsid w:val="00BE2945"/>
    <w:rsid w:val="00BE2F7C"/>
    <w:rsid w:val="00BE3EFB"/>
    <w:rsid w:val="00BE3FCD"/>
    <w:rsid w:val="00BE406A"/>
    <w:rsid w:val="00BE4875"/>
    <w:rsid w:val="00BE4A5C"/>
    <w:rsid w:val="00BE6937"/>
    <w:rsid w:val="00BE7006"/>
    <w:rsid w:val="00BE7637"/>
    <w:rsid w:val="00BF0032"/>
    <w:rsid w:val="00BF16C7"/>
    <w:rsid w:val="00BF1950"/>
    <w:rsid w:val="00BF237A"/>
    <w:rsid w:val="00BF23CD"/>
    <w:rsid w:val="00BF2488"/>
    <w:rsid w:val="00BF26ED"/>
    <w:rsid w:val="00BF3FEE"/>
    <w:rsid w:val="00BF5F0A"/>
    <w:rsid w:val="00BF617D"/>
    <w:rsid w:val="00BF64DB"/>
    <w:rsid w:val="00BF6634"/>
    <w:rsid w:val="00BF701B"/>
    <w:rsid w:val="00C00BBF"/>
    <w:rsid w:val="00C01751"/>
    <w:rsid w:val="00C02CB7"/>
    <w:rsid w:val="00C031AA"/>
    <w:rsid w:val="00C0422D"/>
    <w:rsid w:val="00C045C4"/>
    <w:rsid w:val="00C04E3C"/>
    <w:rsid w:val="00C05066"/>
    <w:rsid w:val="00C05674"/>
    <w:rsid w:val="00C05EC4"/>
    <w:rsid w:val="00C062A3"/>
    <w:rsid w:val="00C063E5"/>
    <w:rsid w:val="00C06877"/>
    <w:rsid w:val="00C069F3"/>
    <w:rsid w:val="00C06FCA"/>
    <w:rsid w:val="00C07475"/>
    <w:rsid w:val="00C07B70"/>
    <w:rsid w:val="00C07C66"/>
    <w:rsid w:val="00C1032C"/>
    <w:rsid w:val="00C1077E"/>
    <w:rsid w:val="00C112CD"/>
    <w:rsid w:val="00C11341"/>
    <w:rsid w:val="00C115D5"/>
    <w:rsid w:val="00C11AD9"/>
    <w:rsid w:val="00C1257D"/>
    <w:rsid w:val="00C126AA"/>
    <w:rsid w:val="00C13546"/>
    <w:rsid w:val="00C136C7"/>
    <w:rsid w:val="00C13BDF"/>
    <w:rsid w:val="00C141AC"/>
    <w:rsid w:val="00C142F6"/>
    <w:rsid w:val="00C14846"/>
    <w:rsid w:val="00C151C6"/>
    <w:rsid w:val="00C16557"/>
    <w:rsid w:val="00C1663C"/>
    <w:rsid w:val="00C175E6"/>
    <w:rsid w:val="00C177B4"/>
    <w:rsid w:val="00C17CB3"/>
    <w:rsid w:val="00C206FA"/>
    <w:rsid w:val="00C21371"/>
    <w:rsid w:val="00C220A9"/>
    <w:rsid w:val="00C22AF1"/>
    <w:rsid w:val="00C231F2"/>
    <w:rsid w:val="00C232C8"/>
    <w:rsid w:val="00C23F21"/>
    <w:rsid w:val="00C24DCD"/>
    <w:rsid w:val="00C25053"/>
    <w:rsid w:val="00C256DE"/>
    <w:rsid w:val="00C258AD"/>
    <w:rsid w:val="00C26165"/>
    <w:rsid w:val="00C2634C"/>
    <w:rsid w:val="00C2663B"/>
    <w:rsid w:val="00C2697A"/>
    <w:rsid w:val="00C26E47"/>
    <w:rsid w:val="00C275DB"/>
    <w:rsid w:val="00C27C12"/>
    <w:rsid w:val="00C30338"/>
    <w:rsid w:val="00C30924"/>
    <w:rsid w:val="00C31BD5"/>
    <w:rsid w:val="00C31DD7"/>
    <w:rsid w:val="00C31F1C"/>
    <w:rsid w:val="00C32375"/>
    <w:rsid w:val="00C32787"/>
    <w:rsid w:val="00C33FFE"/>
    <w:rsid w:val="00C3484A"/>
    <w:rsid w:val="00C36B6B"/>
    <w:rsid w:val="00C36EB4"/>
    <w:rsid w:val="00C3714D"/>
    <w:rsid w:val="00C37C2A"/>
    <w:rsid w:val="00C4055B"/>
    <w:rsid w:val="00C40BAF"/>
    <w:rsid w:val="00C41476"/>
    <w:rsid w:val="00C41728"/>
    <w:rsid w:val="00C431BC"/>
    <w:rsid w:val="00C43AAC"/>
    <w:rsid w:val="00C44AA6"/>
    <w:rsid w:val="00C451CA"/>
    <w:rsid w:val="00C462ED"/>
    <w:rsid w:val="00C46537"/>
    <w:rsid w:val="00C469A8"/>
    <w:rsid w:val="00C46F40"/>
    <w:rsid w:val="00C4759D"/>
    <w:rsid w:val="00C47921"/>
    <w:rsid w:val="00C50D1F"/>
    <w:rsid w:val="00C50F73"/>
    <w:rsid w:val="00C51846"/>
    <w:rsid w:val="00C5212C"/>
    <w:rsid w:val="00C52708"/>
    <w:rsid w:val="00C53450"/>
    <w:rsid w:val="00C541D1"/>
    <w:rsid w:val="00C54CAD"/>
    <w:rsid w:val="00C54FAB"/>
    <w:rsid w:val="00C55BBA"/>
    <w:rsid w:val="00C56EBD"/>
    <w:rsid w:val="00C56F37"/>
    <w:rsid w:val="00C57423"/>
    <w:rsid w:val="00C57B24"/>
    <w:rsid w:val="00C57E23"/>
    <w:rsid w:val="00C6063B"/>
    <w:rsid w:val="00C607C5"/>
    <w:rsid w:val="00C60CC4"/>
    <w:rsid w:val="00C62018"/>
    <w:rsid w:val="00C6221B"/>
    <w:rsid w:val="00C62486"/>
    <w:rsid w:val="00C638FC"/>
    <w:rsid w:val="00C64C49"/>
    <w:rsid w:val="00C65798"/>
    <w:rsid w:val="00C65B09"/>
    <w:rsid w:val="00C668C8"/>
    <w:rsid w:val="00C66AF2"/>
    <w:rsid w:val="00C675AA"/>
    <w:rsid w:val="00C677AA"/>
    <w:rsid w:val="00C679A6"/>
    <w:rsid w:val="00C67F4B"/>
    <w:rsid w:val="00C70018"/>
    <w:rsid w:val="00C70159"/>
    <w:rsid w:val="00C70501"/>
    <w:rsid w:val="00C7061E"/>
    <w:rsid w:val="00C7078D"/>
    <w:rsid w:val="00C7249B"/>
    <w:rsid w:val="00C72AA4"/>
    <w:rsid w:val="00C72CBB"/>
    <w:rsid w:val="00C73713"/>
    <w:rsid w:val="00C73854"/>
    <w:rsid w:val="00C738C5"/>
    <w:rsid w:val="00C73EE6"/>
    <w:rsid w:val="00C74782"/>
    <w:rsid w:val="00C74B36"/>
    <w:rsid w:val="00C7520A"/>
    <w:rsid w:val="00C752A3"/>
    <w:rsid w:val="00C754A0"/>
    <w:rsid w:val="00C75942"/>
    <w:rsid w:val="00C775C2"/>
    <w:rsid w:val="00C77C1B"/>
    <w:rsid w:val="00C77D28"/>
    <w:rsid w:val="00C80028"/>
    <w:rsid w:val="00C8023B"/>
    <w:rsid w:val="00C809DB"/>
    <w:rsid w:val="00C817BE"/>
    <w:rsid w:val="00C8181D"/>
    <w:rsid w:val="00C81FC3"/>
    <w:rsid w:val="00C8248B"/>
    <w:rsid w:val="00C8364E"/>
    <w:rsid w:val="00C8367A"/>
    <w:rsid w:val="00C83813"/>
    <w:rsid w:val="00C8415F"/>
    <w:rsid w:val="00C85E08"/>
    <w:rsid w:val="00C85FEB"/>
    <w:rsid w:val="00C861AB"/>
    <w:rsid w:val="00C87062"/>
    <w:rsid w:val="00C90181"/>
    <w:rsid w:val="00C902AB"/>
    <w:rsid w:val="00C90327"/>
    <w:rsid w:val="00C92290"/>
    <w:rsid w:val="00C92D18"/>
    <w:rsid w:val="00C930B3"/>
    <w:rsid w:val="00C93A93"/>
    <w:rsid w:val="00C944BB"/>
    <w:rsid w:val="00C946AA"/>
    <w:rsid w:val="00C94B5C"/>
    <w:rsid w:val="00C9604B"/>
    <w:rsid w:val="00C9618B"/>
    <w:rsid w:val="00C9621C"/>
    <w:rsid w:val="00C963CB"/>
    <w:rsid w:val="00C968BC"/>
    <w:rsid w:val="00C96B65"/>
    <w:rsid w:val="00C97243"/>
    <w:rsid w:val="00C97384"/>
    <w:rsid w:val="00CA05C6"/>
    <w:rsid w:val="00CA10E1"/>
    <w:rsid w:val="00CA125B"/>
    <w:rsid w:val="00CA1900"/>
    <w:rsid w:val="00CA2A5A"/>
    <w:rsid w:val="00CA3C92"/>
    <w:rsid w:val="00CA4E07"/>
    <w:rsid w:val="00CA513A"/>
    <w:rsid w:val="00CA5543"/>
    <w:rsid w:val="00CA5AE8"/>
    <w:rsid w:val="00CA6152"/>
    <w:rsid w:val="00CA676C"/>
    <w:rsid w:val="00CA7167"/>
    <w:rsid w:val="00CA74EE"/>
    <w:rsid w:val="00CB010E"/>
    <w:rsid w:val="00CB0E19"/>
    <w:rsid w:val="00CB0FCA"/>
    <w:rsid w:val="00CB1DFD"/>
    <w:rsid w:val="00CB220A"/>
    <w:rsid w:val="00CB233E"/>
    <w:rsid w:val="00CB3131"/>
    <w:rsid w:val="00CB3269"/>
    <w:rsid w:val="00CB32EA"/>
    <w:rsid w:val="00CB5781"/>
    <w:rsid w:val="00CB5A79"/>
    <w:rsid w:val="00CB5D30"/>
    <w:rsid w:val="00CB6501"/>
    <w:rsid w:val="00CB6AEF"/>
    <w:rsid w:val="00CC0177"/>
    <w:rsid w:val="00CC14FE"/>
    <w:rsid w:val="00CC1677"/>
    <w:rsid w:val="00CC1AA9"/>
    <w:rsid w:val="00CC3FFE"/>
    <w:rsid w:val="00CC53AD"/>
    <w:rsid w:val="00CC65FA"/>
    <w:rsid w:val="00CC6DC9"/>
    <w:rsid w:val="00CC719F"/>
    <w:rsid w:val="00CC7FA2"/>
    <w:rsid w:val="00CD261E"/>
    <w:rsid w:val="00CD26B9"/>
    <w:rsid w:val="00CD2778"/>
    <w:rsid w:val="00CD27EF"/>
    <w:rsid w:val="00CD2E3B"/>
    <w:rsid w:val="00CD38C0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0C34"/>
    <w:rsid w:val="00CE10A1"/>
    <w:rsid w:val="00CE1F11"/>
    <w:rsid w:val="00CE2973"/>
    <w:rsid w:val="00CE2F90"/>
    <w:rsid w:val="00CE35F3"/>
    <w:rsid w:val="00CE3B35"/>
    <w:rsid w:val="00CE3FC3"/>
    <w:rsid w:val="00CE451C"/>
    <w:rsid w:val="00CE5DD8"/>
    <w:rsid w:val="00CE6430"/>
    <w:rsid w:val="00CE6D30"/>
    <w:rsid w:val="00CE761F"/>
    <w:rsid w:val="00CE7AB2"/>
    <w:rsid w:val="00CE7AE9"/>
    <w:rsid w:val="00CF083E"/>
    <w:rsid w:val="00CF0B0E"/>
    <w:rsid w:val="00CF3423"/>
    <w:rsid w:val="00CF344F"/>
    <w:rsid w:val="00CF35DB"/>
    <w:rsid w:val="00CF3F10"/>
    <w:rsid w:val="00CF41BF"/>
    <w:rsid w:val="00CF5CB6"/>
    <w:rsid w:val="00CF5E33"/>
    <w:rsid w:val="00CF6396"/>
    <w:rsid w:val="00CF6554"/>
    <w:rsid w:val="00CF6C14"/>
    <w:rsid w:val="00CF6EA3"/>
    <w:rsid w:val="00CF7990"/>
    <w:rsid w:val="00CF7AF5"/>
    <w:rsid w:val="00CF7C51"/>
    <w:rsid w:val="00D0012C"/>
    <w:rsid w:val="00D0051F"/>
    <w:rsid w:val="00D00669"/>
    <w:rsid w:val="00D025CB"/>
    <w:rsid w:val="00D03177"/>
    <w:rsid w:val="00D03D46"/>
    <w:rsid w:val="00D04132"/>
    <w:rsid w:val="00D05695"/>
    <w:rsid w:val="00D0571A"/>
    <w:rsid w:val="00D0607A"/>
    <w:rsid w:val="00D062CB"/>
    <w:rsid w:val="00D0678D"/>
    <w:rsid w:val="00D068BB"/>
    <w:rsid w:val="00D06A64"/>
    <w:rsid w:val="00D06D1C"/>
    <w:rsid w:val="00D101F9"/>
    <w:rsid w:val="00D10B49"/>
    <w:rsid w:val="00D11093"/>
    <w:rsid w:val="00D112DD"/>
    <w:rsid w:val="00D125C8"/>
    <w:rsid w:val="00D131DD"/>
    <w:rsid w:val="00D13DB2"/>
    <w:rsid w:val="00D14323"/>
    <w:rsid w:val="00D14526"/>
    <w:rsid w:val="00D14A37"/>
    <w:rsid w:val="00D1561A"/>
    <w:rsid w:val="00D159E7"/>
    <w:rsid w:val="00D15BDB"/>
    <w:rsid w:val="00D15CC6"/>
    <w:rsid w:val="00D16223"/>
    <w:rsid w:val="00D16241"/>
    <w:rsid w:val="00D17AB4"/>
    <w:rsid w:val="00D2134B"/>
    <w:rsid w:val="00D21981"/>
    <w:rsid w:val="00D22401"/>
    <w:rsid w:val="00D22C5A"/>
    <w:rsid w:val="00D22E77"/>
    <w:rsid w:val="00D2473A"/>
    <w:rsid w:val="00D249A3"/>
    <w:rsid w:val="00D25D0E"/>
    <w:rsid w:val="00D27049"/>
    <w:rsid w:val="00D27922"/>
    <w:rsid w:val="00D3050D"/>
    <w:rsid w:val="00D30DB5"/>
    <w:rsid w:val="00D310BC"/>
    <w:rsid w:val="00D31167"/>
    <w:rsid w:val="00D3162C"/>
    <w:rsid w:val="00D3192D"/>
    <w:rsid w:val="00D31DBF"/>
    <w:rsid w:val="00D321B5"/>
    <w:rsid w:val="00D32577"/>
    <w:rsid w:val="00D33019"/>
    <w:rsid w:val="00D33635"/>
    <w:rsid w:val="00D34672"/>
    <w:rsid w:val="00D35601"/>
    <w:rsid w:val="00D35E7B"/>
    <w:rsid w:val="00D35F9B"/>
    <w:rsid w:val="00D3604A"/>
    <w:rsid w:val="00D37143"/>
    <w:rsid w:val="00D3737B"/>
    <w:rsid w:val="00D4072C"/>
    <w:rsid w:val="00D413F1"/>
    <w:rsid w:val="00D41433"/>
    <w:rsid w:val="00D41808"/>
    <w:rsid w:val="00D41A35"/>
    <w:rsid w:val="00D41A9C"/>
    <w:rsid w:val="00D420F2"/>
    <w:rsid w:val="00D423C2"/>
    <w:rsid w:val="00D424FF"/>
    <w:rsid w:val="00D43450"/>
    <w:rsid w:val="00D43855"/>
    <w:rsid w:val="00D44607"/>
    <w:rsid w:val="00D44777"/>
    <w:rsid w:val="00D4525B"/>
    <w:rsid w:val="00D454BE"/>
    <w:rsid w:val="00D45A77"/>
    <w:rsid w:val="00D469F5"/>
    <w:rsid w:val="00D47F6B"/>
    <w:rsid w:val="00D50570"/>
    <w:rsid w:val="00D5150D"/>
    <w:rsid w:val="00D52461"/>
    <w:rsid w:val="00D531BE"/>
    <w:rsid w:val="00D54634"/>
    <w:rsid w:val="00D54AB3"/>
    <w:rsid w:val="00D5551B"/>
    <w:rsid w:val="00D56997"/>
    <w:rsid w:val="00D6016E"/>
    <w:rsid w:val="00D601D9"/>
    <w:rsid w:val="00D6029E"/>
    <w:rsid w:val="00D60A83"/>
    <w:rsid w:val="00D60ECB"/>
    <w:rsid w:val="00D6189A"/>
    <w:rsid w:val="00D61D44"/>
    <w:rsid w:val="00D63827"/>
    <w:rsid w:val="00D63FB4"/>
    <w:rsid w:val="00D642F4"/>
    <w:rsid w:val="00D64766"/>
    <w:rsid w:val="00D64A6A"/>
    <w:rsid w:val="00D657D9"/>
    <w:rsid w:val="00D65F20"/>
    <w:rsid w:val="00D66254"/>
    <w:rsid w:val="00D6661E"/>
    <w:rsid w:val="00D67634"/>
    <w:rsid w:val="00D67D25"/>
    <w:rsid w:val="00D71CEB"/>
    <w:rsid w:val="00D722A2"/>
    <w:rsid w:val="00D72AE5"/>
    <w:rsid w:val="00D72C2C"/>
    <w:rsid w:val="00D732A7"/>
    <w:rsid w:val="00D735B1"/>
    <w:rsid w:val="00D738FF"/>
    <w:rsid w:val="00D73915"/>
    <w:rsid w:val="00D744F9"/>
    <w:rsid w:val="00D7507B"/>
    <w:rsid w:val="00D75FEF"/>
    <w:rsid w:val="00D77AD0"/>
    <w:rsid w:val="00D80F13"/>
    <w:rsid w:val="00D81F1B"/>
    <w:rsid w:val="00D82647"/>
    <w:rsid w:val="00D82DEF"/>
    <w:rsid w:val="00D847C0"/>
    <w:rsid w:val="00D84C52"/>
    <w:rsid w:val="00D858BF"/>
    <w:rsid w:val="00D8599E"/>
    <w:rsid w:val="00D917A3"/>
    <w:rsid w:val="00D91E1D"/>
    <w:rsid w:val="00D926E3"/>
    <w:rsid w:val="00D92B1E"/>
    <w:rsid w:val="00D92C7B"/>
    <w:rsid w:val="00D93685"/>
    <w:rsid w:val="00D938C5"/>
    <w:rsid w:val="00D93E5B"/>
    <w:rsid w:val="00D94FA4"/>
    <w:rsid w:val="00D95DB6"/>
    <w:rsid w:val="00D95DB9"/>
    <w:rsid w:val="00D971A4"/>
    <w:rsid w:val="00D97362"/>
    <w:rsid w:val="00D97A15"/>
    <w:rsid w:val="00DA0F09"/>
    <w:rsid w:val="00DA1F39"/>
    <w:rsid w:val="00DA2261"/>
    <w:rsid w:val="00DA2367"/>
    <w:rsid w:val="00DA2C26"/>
    <w:rsid w:val="00DA2CDF"/>
    <w:rsid w:val="00DA32CD"/>
    <w:rsid w:val="00DA4578"/>
    <w:rsid w:val="00DA575C"/>
    <w:rsid w:val="00DA5BB9"/>
    <w:rsid w:val="00DA61D7"/>
    <w:rsid w:val="00DA65FE"/>
    <w:rsid w:val="00DA66A1"/>
    <w:rsid w:val="00DA6E00"/>
    <w:rsid w:val="00DB1334"/>
    <w:rsid w:val="00DB1D2A"/>
    <w:rsid w:val="00DB32AC"/>
    <w:rsid w:val="00DB3E3B"/>
    <w:rsid w:val="00DB412D"/>
    <w:rsid w:val="00DB4C10"/>
    <w:rsid w:val="00DB6293"/>
    <w:rsid w:val="00DB6CB0"/>
    <w:rsid w:val="00DB6F55"/>
    <w:rsid w:val="00DB7E7F"/>
    <w:rsid w:val="00DC0524"/>
    <w:rsid w:val="00DC0A59"/>
    <w:rsid w:val="00DC0EBD"/>
    <w:rsid w:val="00DC1228"/>
    <w:rsid w:val="00DC144A"/>
    <w:rsid w:val="00DC16DB"/>
    <w:rsid w:val="00DC19E9"/>
    <w:rsid w:val="00DC2193"/>
    <w:rsid w:val="00DC2211"/>
    <w:rsid w:val="00DC279D"/>
    <w:rsid w:val="00DC2B80"/>
    <w:rsid w:val="00DC2EBC"/>
    <w:rsid w:val="00DC5AE0"/>
    <w:rsid w:val="00DC61F7"/>
    <w:rsid w:val="00DC64C8"/>
    <w:rsid w:val="00DC6FFD"/>
    <w:rsid w:val="00DC74BC"/>
    <w:rsid w:val="00DC75CF"/>
    <w:rsid w:val="00DC7869"/>
    <w:rsid w:val="00DC7D5F"/>
    <w:rsid w:val="00DD0A3E"/>
    <w:rsid w:val="00DD1064"/>
    <w:rsid w:val="00DD2FD6"/>
    <w:rsid w:val="00DD3E04"/>
    <w:rsid w:val="00DD4016"/>
    <w:rsid w:val="00DD423A"/>
    <w:rsid w:val="00DD46E4"/>
    <w:rsid w:val="00DD5529"/>
    <w:rsid w:val="00DD6782"/>
    <w:rsid w:val="00DD73DB"/>
    <w:rsid w:val="00DD7A3A"/>
    <w:rsid w:val="00DD7CC8"/>
    <w:rsid w:val="00DE05BB"/>
    <w:rsid w:val="00DE1019"/>
    <w:rsid w:val="00DE1382"/>
    <w:rsid w:val="00DE1AA3"/>
    <w:rsid w:val="00DE2413"/>
    <w:rsid w:val="00DE3849"/>
    <w:rsid w:val="00DE3965"/>
    <w:rsid w:val="00DE4172"/>
    <w:rsid w:val="00DE5979"/>
    <w:rsid w:val="00DE63B7"/>
    <w:rsid w:val="00DE77AB"/>
    <w:rsid w:val="00DE795D"/>
    <w:rsid w:val="00DE7D8D"/>
    <w:rsid w:val="00DF00B9"/>
    <w:rsid w:val="00DF0450"/>
    <w:rsid w:val="00DF0B74"/>
    <w:rsid w:val="00DF0B84"/>
    <w:rsid w:val="00DF0C87"/>
    <w:rsid w:val="00DF0C8F"/>
    <w:rsid w:val="00DF1318"/>
    <w:rsid w:val="00DF20E8"/>
    <w:rsid w:val="00DF2495"/>
    <w:rsid w:val="00DF286B"/>
    <w:rsid w:val="00DF2FF3"/>
    <w:rsid w:val="00DF303F"/>
    <w:rsid w:val="00DF30B8"/>
    <w:rsid w:val="00DF356A"/>
    <w:rsid w:val="00DF3658"/>
    <w:rsid w:val="00DF4FBA"/>
    <w:rsid w:val="00DF526E"/>
    <w:rsid w:val="00DF596E"/>
    <w:rsid w:val="00DF5C71"/>
    <w:rsid w:val="00DF5E2E"/>
    <w:rsid w:val="00DF64F5"/>
    <w:rsid w:val="00DF6638"/>
    <w:rsid w:val="00DF67C2"/>
    <w:rsid w:val="00DF7018"/>
    <w:rsid w:val="00DF75D4"/>
    <w:rsid w:val="00E0048A"/>
    <w:rsid w:val="00E00E21"/>
    <w:rsid w:val="00E01798"/>
    <w:rsid w:val="00E028BE"/>
    <w:rsid w:val="00E029CD"/>
    <w:rsid w:val="00E03970"/>
    <w:rsid w:val="00E0399C"/>
    <w:rsid w:val="00E03CFE"/>
    <w:rsid w:val="00E04FE0"/>
    <w:rsid w:val="00E0574E"/>
    <w:rsid w:val="00E05979"/>
    <w:rsid w:val="00E05B07"/>
    <w:rsid w:val="00E05C78"/>
    <w:rsid w:val="00E05D2C"/>
    <w:rsid w:val="00E06343"/>
    <w:rsid w:val="00E06C2E"/>
    <w:rsid w:val="00E070CD"/>
    <w:rsid w:val="00E073E8"/>
    <w:rsid w:val="00E103A4"/>
    <w:rsid w:val="00E10566"/>
    <w:rsid w:val="00E106A8"/>
    <w:rsid w:val="00E10728"/>
    <w:rsid w:val="00E12D73"/>
    <w:rsid w:val="00E137F2"/>
    <w:rsid w:val="00E154CE"/>
    <w:rsid w:val="00E15662"/>
    <w:rsid w:val="00E16165"/>
    <w:rsid w:val="00E208AA"/>
    <w:rsid w:val="00E20DCC"/>
    <w:rsid w:val="00E21068"/>
    <w:rsid w:val="00E21110"/>
    <w:rsid w:val="00E21914"/>
    <w:rsid w:val="00E21DD5"/>
    <w:rsid w:val="00E22DBB"/>
    <w:rsid w:val="00E22E72"/>
    <w:rsid w:val="00E22FC4"/>
    <w:rsid w:val="00E2310C"/>
    <w:rsid w:val="00E2434C"/>
    <w:rsid w:val="00E24643"/>
    <w:rsid w:val="00E2472A"/>
    <w:rsid w:val="00E24819"/>
    <w:rsid w:val="00E24DDD"/>
    <w:rsid w:val="00E262C4"/>
    <w:rsid w:val="00E26491"/>
    <w:rsid w:val="00E26ED8"/>
    <w:rsid w:val="00E301E9"/>
    <w:rsid w:val="00E30522"/>
    <w:rsid w:val="00E3116C"/>
    <w:rsid w:val="00E31350"/>
    <w:rsid w:val="00E3203C"/>
    <w:rsid w:val="00E324FD"/>
    <w:rsid w:val="00E32660"/>
    <w:rsid w:val="00E326DE"/>
    <w:rsid w:val="00E32BDE"/>
    <w:rsid w:val="00E3334E"/>
    <w:rsid w:val="00E344CB"/>
    <w:rsid w:val="00E34C23"/>
    <w:rsid w:val="00E34F78"/>
    <w:rsid w:val="00E35858"/>
    <w:rsid w:val="00E359C2"/>
    <w:rsid w:val="00E35E06"/>
    <w:rsid w:val="00E35E88"/>
    <w:rsid w:val="00E3602E"/>
    <w:rsid w:val="00E37132"/>
    <w:rsid w:val="00E37D80"/>
    <w:rsid w:val="00E40023"/>
    <w:rsid w:val="00E40F0A"/>
    <w:rsid w:val="00E41566"/>
    <w:rsid w:val="00E4214E"/>
    <w:rsid w:val="00E421A3"/>
    <w:rsid w:val="00E422A8"/>
    <w:rsid w:val="00E42B95"/>
    <w:rsid w:val="00E4350A"/>
    <w:rsid w:val="00E45AD8"/>
    <w:rsid w:val="00E45B07"/>
    <w:rsid w:val="00E46136"/>
    <w:rsid w:val="00E46C16"/>
    <w:rsid w:val="00E46F92"/>
    <w:rsid w:val="00E471BD"/>
    <w:rsid w:val="00E47967"/>
    <w:rsid w:val="00E503CA"/>
    <w:rsid w:val="00E506F8"/>
    <w:rsid w:val="00E50C62"/>
    <w:rsid w:val="00E50C92"/>
    <w:rsid w:val="00E51996"/>
    <w:rsid w:val="00E526CA"/>
    <w:rsid w:val="00E52732"/>
    <w:rsid w:val="00E54551"/>
    <w:rsid w:val="00E5459A"/>
    <w:rsid w:val="00E546C1"/>
    <w:rsid w:val="00E54887"/>
    <w:rsid w:val="00E56B17"/>
    <w:rsid w:val="00E56FB5"/>
    <w:rsid w:val="00E5734D"/>
    <w:rsid w:val="00E57A49"/>
    <w:rsid w:val="00E57E7E"/>
    <w:rsid w:val="00E57EA3"/>
    <w:rsid w:val="00E60475"/>
    <w:rsid w:val="00E60943"/>
    <w:rsid w:val="00E60F0D"/>
    <w:rsid w:val="00E60FFC"/>
    <w:rsid w:val="00E619E4"/>
    <w:rsid w:val="00E61E5C"/>
    <w:rsid w:val="00E61F66"/>
    <w:rsid w:val="00E62144"/>
    <w:rsid w:val="00E6258E"/>
    <w:rsid w:val="00E64632"/>
    <w:rsid w:val="00E648C0"/>
    <w:rsid w:val="00E65974"/>
    <w:rsid w:val="00E65CCE"/>
    <w:rsid w:val="00E661F6"/>
    <w:rsid w:val="00E6647A"/>
    <w:rsid w:val="00E707E6"/>
    <w:rsid w:val="00E71532"/>
    <w:rsid w:val="00E717BE"/>
    <w:rsid w:val="00E71CAF"/>
    <w:rsid w:val="00E72527"/>
    <w:rsid w:val="00E72EB7"/>
    <w:rsid w:val="00E7352F"/>
    <w:rsid w:val="00E742A4"/>
    <w:rsid w:val="00E746E3"/>
    <w:rsid w:val="00E7489C"/>
    <w:rsid w:val="00E74D03"/>
    <w:rsid w:val="00E74D5B"/>
    <w:rsid w:val="00E7566A"/>
    <w:rsid w:val="00E7644C"/>
    <w:rsid w:val="00E767A1"/>
    <w:rsid w:val="00E76888"/>
    <w:rsid w:val="00E76D85"/>
    <w:rsid w:val="00E76EC3"/>
    <w:rsid w:val="00E76EC4"/>
    <w:rsid w:val="00E8002D"/>
    <w:rsid w:val="00E8019C"/>
    <w:rsid w:val="00E802C3"/>
    <w:rsid w:val="00E80E57"/>
    <w:rsid w:val="00E80F06"/>
    <w:rsid w:val="00E81B14"/>
    <w:rsid w:val="00E825A1"/>
    <w:rsid w:val="00E8278B"/>
    <w:rsid w:val="00E830BA"/>
    <w:rsid w:val="00E833DE"/>
    <w:rsid w:val="00E836AB"/>
    <w:rsid w:val="00E83FC9"/>
    <w:rsid w:val="00E84459"/>
    <w:rsid w:val="00E84558"/>
    <w:rsid w:val="00E84E9A"/>
    <w:rsid w:val="00E850A6"/>
    <w:rsid w:val="00E867AE"/>
    <w:rsid w:val="00E86C6E"/>
    <w:rsid w:val="00E86D17"/>
    <w:rsid w:val="00E86E9B"/>
    <w:rsid w:val="00E8717B"/>
    <w:rsid w:val="00E8727B"/>
    <w:rsid w:val="00E87B9C"/>
    <w:rsid w:val="00E87CFE"/>
    <w:rsid w:val="00E87F2C"/>
    <w:rsid w:val="00E90755"/>
    <w:rsid w:val="00E908FA"/>
    <w:rsid w:val="00E90B47"/>
    <w:rsid w:val="00E92969"/>
    <w:rsid w:val="00E92985"/>
    <w:rsid w:val="00E92F5D"/>
    <w:rsid w:val="00E93A8C"/>
    <w:rsid w:val="00E94BAA"/>
    <w:rsid w:val="00E94EEF"/>
    <w:rsid w:val="00E96071"/>
    <w:rsid w:val="00E9619E"/>
    <w:rsid w:val="00E9656B"/>
    <w:rsid w:val="00E9723B"/>
    <w:rsid w:val="00E97D79"/>
    <w:rsid w:val="00EA06C0"/>
    <w:rsid w:val="00EA1553"/>
    <w:rsid w:val="00EA1BF4"/>
    <w:rsid w:val="00EA1CB1"/>
    <w:rsid w:val="00EA2012"/>
    <w:rsid w:val="00EA2747"/>
    <w:rsid w:val="00EA3143"/>
    <w:rsid w:val="00EA3FDC"/>
    <w:rsid w:val="00EA44F9"/>
    <w:rsid w:val="00EA4769"/>
    <w:rsid w:val="00EA4E94"/>
    <w:rsid w:val="00EA5154"/>
    <w:rsid w:val="00EA5992"/>
    <w:rsid w:val="00EA5E8A"/>
    <w:rsid w:val="00EA5F00"/>
    <w:rsid w:val="00EA6E8D"/>
    <w:rsid w:val="00EA734A"/>
    <w:rsid w:val="00EA7916"/>
    <w:rsid w:val="00EA79E9"/>
    <w:rsid w:val="00EA7A18"/>
    <w:rsid w:val="00EB0AFF"/>
    <w:rsid w:val="00EB155F"/>
    <w:rsid w:val="00EB17F9"/>
    <w:rsid w:val="00EB185C"/>
    <w:rsid w:val="00EB190D"/>
    <w:rsid w:val="00EB3C0A"/>
    <w:rsid w:val="00EB5B29"/>
    <w:rsid w:val="00EB799F"/>
    <w:rsid w:val="00EB7E65"/>
    <w:rsid w:val="00EC2054"/>
    <w:rsid w:val="00EC2456"/>
    <w:rsid w:val="00EC3057"/>
    <w:rsid w:val="00EC3520"/>
    <w:rsid w:val="00EC3B71"/>
    <w:rsid w:val="00EC3D74"/>
    <w:rsid w:val="00EC41D0"/>
    <w:rsid w:val="00EC4B48"/>
    <w:rsid w:val="00EC51D7"/>
    <w:rsid w:val="00EC5912"/>
    <w:rsid w:val="00EC5C29"/>
    <w:rsid w:val="00EC72EB"/>
    <w:rsid w:val="00EC7727"/>
    <w:rsid w:val="00EC7FDE"/>
    <w:rsid w:val="00ED0A2F"/>
    <w:rsid w:val="00ED0A3E"/>
    <w:rsid w:val="00ED0B58"/>
    <w:rsid w:val="00ED0C43"/>
    <w:rsid w:val="00ED0D95"/>
    <w:rsid w:val="00ED1364"/>
    <w:rsid w:val="00ED1846"/>
    <w:rsid w:val="00ED1E1F"/>
    <w:rsid w:val="00ED2076"/>
    <w:rsid w:val="00ED2480"/>
    <w:rsid w:val="00ED325B"/>
    <w:rsid w:val="00ED382E"/>
    <w:rsid w:val="00ED44BD"/>
    <w:rsid w:val="00ED4942"/>
    <w:rsid w:val="00ED4A78"/>
    <w:rsid w:val="00ED57C0"/>
    <w:rsid w:val="00ED66B3"/>
    <w:rsid w:val="00ED6A19"/>
    <w:rsid w:val="00ED6EAD"/>
    <w:rsid w:val="00ED736D"/>
    <w:rsid w:val="00EE0324"/>
    <w:rsid w:val="00EE0982"/>
    <w:rsid w:val="00EE0C7B"/>
    <w:rsid w:val="00EE0DF6"/>
    <w:rsid w:val="00EE1D44"/>
    <w:rsid w:val="00EE2667"/>
    <w:rsid w:val="00EE26CD"/>
    <w:rsid w:val="00EE3873"/>
    <w:rsid w:val="00EE3A99"/>
    <w:rsid w:val="00EE3F1C"/>
    <w:rsid w:val="00EE40ED"/>
    <w:rsid w:val="00EE4661"/>
    <w:rsid w:val="00EE4B2F"/>
    <w:rsid w:val="00EE5492"/>
    <w:rsid w:val="00EE5647"/>
    <w:rsid w:val="00EE574D"/>
    <w:rsid w:val="00EE64C3"/>
    <w:rsid w:val="00EE6593"/>
    <w:rsid w:val="00EE7147"/>
    <w:rsid w:val="00EE7510"/>
    <w:rsid w:val="00EE77D8"/>
    <w:rsid w:val="00EF0049"/>
    <w:rsid w:val="00EF0813"/>
    <w:rsid w:val="00EF0C9C"/>
    <w:rsid w:val="00EF12E8"/>
    <w:rsid w:val="00EF2B6F"/>
    <w:rsid w:val="00EF2BF6"/>
    <w:rsid w:val="00EF30D7"/>
    <w:rsid w:val="00EF30EF"/>
    <w:rsid w:val="00EF39BF"/>
    <w:rsid w:val="00EF41E3"/>
    <w:rsid w:val="00EF48B4"/>
    <w:rsid w:val="00EF4FF9"/>
    <w:rsid w:val="00EF5BB6"/>
    <w:rsid w:val="00EF6CA2"/>
    <w:rsid w:val="00EF6FB2"/>
    <w:rsid w:val="00EF74A1"/>
    <w:rsid w:val="00EF76A7"/>
    <w:rsid w:val="00EF7F91"/>
    <w:rsid w:val="00F00A4B"/>
    <w:rsid w:val="00F01015"/>
    <w:rsid w:val="00F02EC5"/>
    <w:rsid w:val="00F03ED5"/>
    <w:rsid w:val="00F04B29"/>
    <w:rsid w:val="00F04F93"/>
    <w:rsid w:val="00F0579B"/>
    <w:rsid w:val="00F057C5"/>
    <w:rsid w:val="00F0605A"/>
    <w:rsid w:val="00F06F81"/>
    <w:rsid w:val="00F10169"/>
    <w:rsid w:val="00F1066A"/>
    <w:rsid w:val="00F10AB2"/>
    <w:rsid w:val="00F10BDD"/>
    <w:rsid w:val="00F10C6A"/>
    <w:rsid w:val="00F117E1"/>
    <w:rsid w:val="00F11A54"/>
    <w:rsid w:val="00F11C0C"/>
    <w:rsid w:val="00F129F2"/>
    <w:rsid w:val="00F12C89"/>
    <w:rsid w:val="00F12CE6"/>
    <w:rsid w:val="00F13A88"/>
    <w:rsid w:val="00F15516"/>
    <w:rsid w:val="00F15979"/>
    <w:rsid w:val="00F15B07"/>
    <w:rsid w:val="00F167AE"/>
    <w:rsid w:val="00F16975"/>
    <w:rsid w:val="00F2280F"/>
    <w:rsid w:val="00F228A5"/>
    <w:rsid w:val="00F23CA6"/>
    <w:rsid w:val="00F24A0B"/>
    <w:rsid w:val="00F24FB6"/>
    <w:rsid w:val="00F25572"/>
    <w:rsid w:val="00F261E4"/>
    <w:rsid w:val="00F27632"/>
    <w:rsid w:val="00F2778E"/>
    <w:rsid w:val="00F31388"/>
    <w:rsid w:val="00F31FE8"/>
    <w:rsid w:val="00F32991"/>
    <w:rsid w:val="00F33F8B"/>
    <w:rsid w:val="00F342A9"/>
    <w:rsid w:val="00F3467B"/>
    <w:rsid w:val="00F34C17"/>
    <w:rsid w:val="00F358A2"/>
    <w:rsid w:val="00F36032"/>
    <w:rsid w:val="00F36C59"/>
    <w:rsid w:val="00F4098E"/>
    <w:rsid w:val="00F41028"/>
    <w:rsid w:val="00F415AB"/>
    <w:rsid w:val="00F4265F"/>
    <w:rsid w:val="00F42847"/>
    <w:rsid w:val="00F440EC"/>
    <w:rsid w:val="00F44E15"/>
    <w:rsid w:val="00F45295"/>
    <w:rsid w:val="00F45802"/>
    <w:rsid w:val="00F459BB"/>
    <w:rsid w:val="00F46208"/>
    <w:rsid w:val="00F4672A"/>
    <w:rsid w:val="00F46B96"/>
    <w:rsid w:val="00F47A83"/>
    <w:rsid w:val="00F47EAF"/>
    <w:rsid w:val="00F50064"/>
    <w:rsid w:val="00F50133"/>
    <w:rsid w:val="00F502F9"/>
    <w:rsid w:val="00F503B4"/>
    <w:rsid w:val="00F50D12"/>
    <w:rsid w:val="00F50E10"/>
    <w:rsid w:val="00F5122E"/>
    <w:rsid w:val="00F51D64"/>
    <w:rsid w:val="00F5222A"/>
    <w:rsid w:val="00F52389"/>
    <w:rsid w:val="00F52D4E"/>
    <w:rsid w:val="00F53107"/>
    <w:rsid w:val="00F5370C"/>
    <w:rsid w:val="00F53878"/>
    <w:rsid w:val="00F53F84"/>
    <w:rsid w:val="00F5452C"/>
    <w:rsid w:val="00F54E36"/>
    <w:rsid w:val="00F55CFA"/>
    <w:rsid w:val="00F57A60"/>
    <w:rsid w:val="00F60DE8"/>
    <w:rsid w:val="00F612B6"/>
    <w:rsid w:val="00F627A7"/>
    <w:rsid w:val="00F62A48"/>
    <w:rsid w:val="00F6341F"/>
    <w:rsid w:val="00F636CC"/>
    <w:rsid w:val="00F6451E"/>
    <w:rsid w:val="00F6488E"/>
    <w:rsid w:val="00F649E2"/>
    <w:rsid w:val="00F650A3"/>
    <w:rsid w:val="00F650DD"/>
    <w:rsid w:val="00F65FD1"/>
    <w:rsid w:val="00F665C7"/>
    <w:rsid w:val="00F675B3"/>
    <w:rsid w:val="00F67AE4"/>
    <w:rsid w:val="00F67F35"/>
    <w:rsid w:val="00F7013C"/>
    <w:rsid w:val="00F70181"/>
    <w:rsid w:val="00F714DD"/>
    <w:rsid w:val="00F71BDA"/>
    <w:rsid w:val="00F72214"/>
    <w:rsid w:val="00F72309"/>
    <w:rsid w:val="00F72EE7"/>
    <w:rsid w:val="00F72F80"/>
    <w:rsid w:val="00F732EB"/>
    <w:rsid w:val="00F743BB"/>
    <w:rsid w:val="00F755D9"/>
    <w:rsid w:val="00F76B6B"/>
    <w:rsid w:val="00F7754B"/>
    <w:rsid w:val="00F77CAA"/>
    <w:rsid w:val="00F77DB0"/>
    <w:rsid w:val="00F80926"/>
    <w:rsid w:val="00F80D2D"/>
    <w:rsid w:val="00F80E79"/>
    <w:rsid w:val="00F813B7"/>
    <w:rsid w:val="00F81634"/>
    <w:rsid w:val="00F818A7"/>
    <w:rsid w:val="00F81CCD"/>
    <w:rsid w:val="00F820D0"/>
    <w:rsid w:val="00F838B2"/>
    <w:rsid w:val="00F84B1C"/>
    <w:rsid w:val="00F84CF8"/>
    <w:rsid w:val="00F85477"/>
    <w:rsid w:val="00F860D9"/>
    <w:rsid w:val="00F8655B"/>
    <w:rsid w:val="00F86D3C"/>
    <w:rsid w:val="00F91D3B"/>
    <w:rsid w:val="00F91E0F"/>
    <w:rsid w:val="00F920DE"/>
    <w:rsid w:val="00F92FF8"/>
    <w:rsid w:val="00F93EDE"/>
    <w:rsid w:val="00F95973"/>
    <w:rsid w:val="00F964C5"/>
    <w:rsid w:val="00F97F6A"/>
    <w:rsid w:val="00FA0714"/>
    <w:rsid w:val="00FA0E48"/>
    <w:rsid w:val="00FA1284"/>
    <w:rsid w:val="00FA187D"/>
    <w:rsid w:val="00FA42BA"/>
    <w:rsid w:val="00FA51A4"/>
    <w:rsid w:val="00FA59AC"/>
    <w:rsid w:val="00FA691A"/>
    <w:rsid w:val="00FA6C70"/>
    <w:rsid w:val="00FB080C"/>
    <w:rsid w:val="00FB2D9D"/>
    <w:rsid w:val="00FB37AF"/>
    <w:rsid w:val="00FB4B73"/>
    <w:rsid w:val="00FB4DC5"/>
    <w:rsid w:val="00FB52E8"/>
    <w:rsid w:val="00FB64EA"/>
    <w:rsid w:val="00FC1E11"/>
    <w:rsid w:val="00FC21DF"/>
    <w:rsid w:val="00FC2909"/>
    <w:rsid w:val="00FC29ED"/>
    <w:rsid w:val="00FC3D92"/>
    <w:rsid w:val="00FC40F5"/>
    <w:rsid w:val="00FC423C"/>
    <w:rsid w:val="00FC4AAD"/>
    <w:rsid w:val="00FC5FD2"/>
    <w:rsid w:val="00FC61C0"/>
    <w:rsid w:val="00FC7176"/>
    <w:rsid w:val="00FD08A4"/>
    <w:rsid w:val="00FD0E30"/>
    <w:rsid w:val="00FD11C3"/>
    <w:rsid w:val="00FD15C8"/>
    <w:rsid w:val="00FD2453"/>
    <w:rsid w:val="00FD338E"/>
    <w:rsid w:val="00FD4E6F"/>
    <w:rsid w:val="00FD66DC"/>
    <w:rsid w:val="00FD763E"/>
    <w:rsid w:val="00FD7ACC"/>
    <w:rsid w:val="00FD7DD5"/>
    <w:rsid w:val="00FE0C1A"/>
    <w:rsid w:val="00FE325A"/>
    <w:rsid w:val="00FE48DF"/>
    <w:rsid w:val="00FE492C"/>
    <w:rsid w:val="00FE5704"/>
    <w:rsid w:val="00FE5A0F"/>
    <w:rsid w:val="00FE6CAB"/>
    <w:rsid w:val="00FE77C2"/>
    <w:rsid w:val="00FE7BDD"/>
    <w:rsid w:val="00FF0DE6"/>
    <w:rsid w:val="00FF0EAE"/>
    <w:rsid w:val="00FF3F26"/>
    <w:rsid w:val="00FF5947"/>
    <w:rsid w:val="00FF5E7F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semiHidden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aliases w:val=" Char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aliases w:val=" Char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66FD2"/>
    <w:rPr>
      <w:sz w:val="16"/>
      <w:szCs w:val="16"/>
    </w:rPr>
  </w:style>
  <w:style w:type="paragraph" w:styleId="Textodecomentrio">
    <w:name w:val="annotation text"/>
    <w:aliases w:val=" Char2"/>
    <w:basedOn w:val="Normal"/>
    <w:link w:val="TextodecomentrioChar"/>
    <w:uiPriority w:val="99"/>
    <w:unhideWhenUsed/>
    <w:rsid w:val="00566FD2"/>
    <w:rPr>
      <w:sz w:val="20"/>
      <w:szCs w:val="20"/>
    </w:rPr>
  </w:style>
  <w:style w:type="character" w:customStyle="1" w:styleId="TextodecomentrioChar">
    <w:name w:val="Texto de comentário Char"/>
    <w:aliases w:val=" Char2 Char"/>
    <w:link w:val="Textodecomentrio"/>
    <w:uiPriority w:val="99"/>
    <w:rsid w:val="00566FD2"/>
    <w:rPr>
      <w:lang w:eastAsia="en-US"/>
    </w:rPr>
  </w:style>
  <w:style w:type="paragraph" w:styleId="Assuntodocomentrio">
    <w:name w:val="annotation subject"/>
    <w:aliases w:val=" Char1"/>
    <w:basedOn w:val="Textodecomentrio"/>
    <w:next w:val="Textodecomentrio"/>
    <w:link w:val="AssuntodocomentrioChar"/>
    <w:uiPriority w:val="99"/>
    <w:semiHidden/>
    <w:unhideWhenUsed/>
    <w:rsid w:val="00566FD2"/>
    <w:rPr>
      <w:b/>
      <w:bCs/>
    </w:rPr>
  </w:style>
  <w:style w:type="character" w:customStyle="1" w:styleId="AssuntodocomentrioChar">
    <w:name w:val="Assunto do comentário Char"/>
    <w:aliases w:val=" Char1 Char"/>
    <w:link w:val="Assuntodocomentrio"/>
    <w:uiPriority w:val="99"/>
    <w:semiHidden/>
    <w:rsid w:val="00566FD2"/>
    <w:rPr>
      <w:b/>
      <w:bCs/>
      <w:lang w:eastAsia="en-US"/>
    </w:rPr>
  </w:style>
  <w:style w:type="paragraph" w:styleId="Recuodecorpodetexto">
    <w:name w:val="Body Text Indent"/>
    <w:basedOn w:val="Normal"/>
    <w:unhideWhenUsed/>
    <w:rsid w:val="002B3BE0"/>
    <w:pPr>
      <w:suppressAutoHyphens/>
      <w:spacing w:after="0" w:line="240" w:lineRule="auto"/>
      <w:ind w:firstLine="2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semiHidden/>
    <w:unhideWhenUsed/>
    <w:rsid w:val="00F15516"/>
    <w:pPr>
      <w:spacing w:after="120"/>
    </w:pPr>
  </w:style>
  <w:style w:type="paragraph" w:styleId="PargrafodaLista">
    <w:name w:val="List Paragraph"/>
    <w:basedOn w:val="Normal"/>
    <w:uiPriority w:val="34"/>
    <w:qFormat/>
    <w:rsid w:val="007D0EBD"/>
    <w:pPr>
      <w:ind w:left="720"/>
      <w:contextualSpacing/>
    </w:pPr>
  </w:style>
  <w:style w:type="paragraph" w:customStyle="1" w:styleId="Captulo">
    <w:name w:val="Capítulo"/>
    <w:basedOn w:val="Normal"/>
    <w:next w:val="Corpodetexto"/>
    <w:rsid w:val="007D0E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A05D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5D63"/>
    <w:rPr>
      <w:color w:val="808080"/>
      <w:shd w:val="clear" w:color="auto" w:fill="E6E6E6"/>
    </w:rPr>
  </w:style>
  <w:style w:type="paragraph" w:customStyle="1" w:styleId="PargrafodaLista1">
    <w:name w:val="Parágrafo da Lista1"/>
    <w:basedOn w:val="Normal"/>
    <w:uiPriority w:val="99"/>
    <w:rsid w:val="00926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TA%20%204&#170;%20REUNI&#195;O%20EXTRAORDIN&#193;RIA%20DO%20CBH-BS%2025%20setembro%202018%20Revisa%20e%20atualiza%20o%20Estatut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 4ª REUNIÃO EXTRAORDINÁRIA DO CBH-BS 25 setembro 2018 Revisa e atualiza o Estatuto (1)</Template>
  <TotalTime>1</TotalTime>
  <Pages>3</Pages>
  <Words>2036</Words>
  <Characters>10999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DAEE</cp:lastModifiedBy>
  <cp:revision>2</cp:revision>
  <cp:lastPrinted>2018-10-09T13:48:00Z</cp:lastPrinted>
  <dcterms:created xsi:type="dcterms:W3CDTF">2018-11-23T16:11:00Z</dcterms:created>
  <dcterms:modified xsi:type="dcterms:W3CDTF">2018-11-23T16:11:00Z</dcterms:modified>
</cp:coreProperties>
</file>